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5CA05034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46FABB17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4B13F99A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2109C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364139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26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432EDE9C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2109C6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="00364139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4B13F99A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2109C6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364139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26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432EDE9C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2109C6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="00364139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7D841D78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3521"/>
        <w:gridCol w:w="1275"/>
        <w:gridCol w:w="6"/>
        <w:gridCol w:w="732"/>
        <w:gridCol w:w="251"/>
        <w:gridCol w:w="1424"/>
        <w:gridCol w:w="11"/>
      </w:tblGrid>
      <w:tr w:rsidR="00364139" w:rsidRPr="001648E8" w14:paraId="1FEC9552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0C556B2" w14:textId="77777777" w:rsidR="00364139" w:rsidRPr="001648E8" w:rsidRDefault="00364139" w:rsidP="002700F5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4D9BA7BB" w14:textId="0C580868" w:rsidR="00364139" w:rsidRPr="001648E8" w:rsidRDefault="00364139" w:rsidP="002700F5">
            <w:pPr>
              <w:adjustRightInd w:val="0"/>
              <w:snapToGrid w:val="0"/>
              <w:spacing w:line="28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EA67B9">
              <w:rPr>
                <w:rFonts w:ascii="標楷體" w:eastAsia="標楷體" w:hAnsi="標楷體" w:hint="eastAsia"/>
                <w:spacing w:val="-4"/>
              </w:rPr>
              <w:t>邱淑貞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677E8C32" w14:textId="77777777" w:rsidR="00364139" w:rsidRPr="001648E8" w:rsidRDefault="00364139" w:rsidP="002700F5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7CD53D24" w14:textId="77777777" w:rsidR="00364139" w:rsidRPr="001648E8" w:rsidRDefault="00364139" w:rsidP="002700F5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1B978C43" w14:textId="5124E106" w:rsidR="00364139" w:rsidRPr="001648E8" w:rsidRDefault="00EA67B9" w:rsidP="002700F5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邱淑貞</w:t>
            </w:r>
            <w:r w:rsidR="00364139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364139" w:rsidRPr="001648E8" w14:paraId="239FD464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229405B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1396CD89" w14:textId="6F43AB16" w:rsidR="00364139" w:rsidRPr="001648E8" w:rsidRDefault="00364139" w:rsidP="002700F5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EA67B9">
              <w:rPr>
                <w:rFonts w:ascii="標楷體" w:eastAsia="標楷體" w:hAnsi="標楷體" w:hint="eastAsia"/>
                <w:spacing w:val="-4"/>
              </w:rPr>
              <w:t>黃少芳執事</w:t>
            </w:r>
          </w:p>
        </w:tc>
        <w:tc>
          <w:tcPr>
            <w:tcW w:w="1275" w:type="dxa"/>
            <w:vAlign w:val="center"/>
          </w:tcPr>
          <w:p w14:paraId="1B57B885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F4E7F31" w14:textId="77777777" w:rsidR="00364139" w:rsidRPr="001648E8" w:rsidRDefault="00364139" w:rsidP="002700F5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5172291B" w14:textId="6CC1B593" w:rsidR="00364139" w:rsidRPr="001648E8" w:rsidRDefault="00EA67B9" w:rsidP="002700F5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潘璦琬執事</w:t>
            </w:r>
          </w:p>
        </w:tc>
      </w:tr>
      <w:tr w:rsidR="00364139" w:rsidRPr="001648E8" w14:paraId="0BDC468A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5A3C32A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3682FCFF" w14:textId="2FD40AA6" w:rsidR="00364139" w:rsidRPr="001648E8" w:rsidRDefault="00364139" w:rsidP="002700F5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EA67B9">
              <w:rPr>
                <w:rFonts w:ascii="標楷體" w:eastAsia="標楷體" w:hAnsi="標楷體" w:hint="eastAsia"/>
                <w:spacing w:val="-4"/>
              </w:rPr>
              <w:t>梁恩傑弟兄</w:t>
            </w:r>
          </w:p>
        </w:tc>
        <w:tc>
          <w:tcPr>
            <w:tcW w:w="1275" w:type="dxa"/>
            <w:vAlign w:val="center"/>
          </w:tcPr>
          <w:p w14:paraId="5A309B33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15BEE832" w14:textId="77777777" w:rsidR="00364139" w:rsidRPr="001648E8" w:rsidRDefault="00364139" w:rsidP="002700F5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57DE7285" w14:textId="1249A78F" w:rsidR="00364139" w:rsidRPr="001648E8" w:rsidRDefault="00EA67B9" w:rsidP="002700F5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林純純執事</w:t>
            </w:r>
          </w:p>
        </w:tc>
      </w:tr>
      <w:tr w:rsidR="00364139" w:rsidRPr="001648E8" w14:paraId="71E89829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C8AD707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1567F88B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50B6AD88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B2C2DB9" w14:textId="77777777" w:rsidR="00364139" w:rsidRPr="001648E8" w:rsidRDefault="00364139" w:rsidP="002700F5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38E2DA97" w14:textId="5D9F2911" w:rsidR="00364139" w:rsidRPr="001648E8" w:rsidRDefault="00EA67B9" w:rsidP="002700F5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簡文隆弟兄</w:t>
            </w:r>
          </w:p>
        </w:tc>
      </w:tr>
      <w:tr w:rsidR="00364139" w:rsidRPr="001648E8" w14:paraId="43DE7DEB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3225DC6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43" w:type="dxa"/>
            <w:gridSpan w:val="5"/>
            <w:vAlign w:val="center"/>
          </w:tcPr>
          <w:p w14:paraId="58743897" w14:textId="77777777" w:rsidR="00364139" w:rsidRPr="001648E8" w:rsidRDefault="00364139" w:rsidP="002700F5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86" w:type="dxa"/>
            <w:gridSpan w:val="3"/>
            <w:vAlign w:val="center"/>
          </w:tcPr>
          <w:p w14:paraId="7DABD385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364139" w:rsidRPr="001648E8" w14:paraId="5A6BE20C" w14:textId="77777777" w:rsidTr="002700F5">
        <w:trPr>
          <w:cantSplit/>
          <w:trHeight w:val="244"/>
          <w:jc w:val="center"/>
        </w:trPr>
        <w:tc>
          <w:tcPr>
            <w:tcW w:w="1254" w:type="dxa"/>
            <w:vAlign w:val="center"/>
          </w:tcPr>
          <w:p w14:paraId="499169BA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6A91D7BD" w14:textId="77777777" w:rsidR="00364139" w:rsidRPr="001648E8" w:rsidRDefault="00364139" w:rsidP="002700F5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780E5F53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364139" w:rsidRPr="001648E8" w14:paraId="0723027F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7CBB99A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5D9C4194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E8CB5B0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364139" w:rsidRPr="001648E8" w14:paraId="444F2E99" w14:textId="77777777" w:rsidTr="002700F5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52388A4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F3DF8DC" w14:textId="77777777" w:rsidR="00364139" w:rsidRPr="001648E8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2780DE60" w14:textId="500C81E7" w:rsidR="00364139" w:rsidRPr="001648E8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 xml:space="preserve">(華) 新聖詩 </w:t>
            </w: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Calibri" w:hAnsi="Calibri" w:cs="Arial" w:hint="eastAsia"/>
              </w:rPr>
              <w:t>2</w:t>
            </w:r>
            <w:r w:rsidR="00EA67B9">
              <w:rPr>
                <w:rFonts w:ascii="Calibri" w:hAnsi="Calibri" w:cs="Arial" w:hint="eastAsia"/>
              </w:rPr>
              <w:t>98</w:t>
            </w:r>
            <w:r w:rsidRPr="001648E8">
              <w:rPr>
                <w:rFonts w:ascii="標楷體" w:eastAsia="標楷體" w:hAnsi="標楷體" w:hint="eastAsia"/>
              </w:rPr>
              <w:t>首</w:t>
            </w:r>
            <w:r w:rsidRPr="00546378">
              <w:rPr>
                <w:rFonts w:ascii="標楷體" w:eastAsia="標楷體" w:hAnsi="標楷體" w:hint="eastAsia"/>
              </w:rPr>
              <w:t>「</w:t>
            </w:r>
            <w:r w:rsidR="00EA67B9">
              <w:rPr>
                <w:rFonts w:ascii="標楷體" w:eastAsia="標楷體" w:hAnsi="標楷體" w:hint="eastAsia"/>
              </w:rPr>
              <w:t>快樂，快樂，我們敬拜</w:t>
            </w:r>
            <w:r w:rsidRPr="0054637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5DFC32C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364139" w:rsidRPr="001648E8" w14:paraId="6AD7DB17" w14:textId="77777777" w:rsidTr="002700F5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2CBB8597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100BBD0" w14:textId="77777777" w:rsidR="00364139" w:rsidRPr="001648E8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0431D8C2" w14:textId="1B0E1725" w:rsidR="00364139" w:rsidRPr="001648E8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>
              <w:rPr>
                <w:rFonts w:ascii="Calibri" w:hAnsi="Calibri" w:cs="Arial" w:hint="eastAsia"/>
              </w:rPr>
              <w:t>2</w:t>
            </w:r>
            <w:r w:rsidR="00EA67B9">
              <w:rPr>
                <w:rFonts w:ascii="Calibri" w:hAnsi="Calibri" w:cs="Arial" w:hint="eastAsia"/>
              </w:rPr>
              <w:t>98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EA67B9" w:rsidRPr="00EA67B9">
              <w:rPr>
                <w:rFonts w:ascii="標楷體" w:eastAsia="標楷體" w:hAnsi="標楷體" w:hint="eastAsia"/>
              </w:rPr>
              <w:t>快樂，快樂，阮來敬拜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075534D1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364139" w:rsidRPr="001648E8" w14:paraId="0EEF87CA" w14:textId="77777777" w:rsidTr="002700F5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5FCDECA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0FBD8B5" w14:textId="77777777" w:rsidR="00364139" w:rsidRPr="001648E8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8B54BD4" w14:textId="77777777" w:rsidR="00364139" w:rsidRPr="001648E8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E2AE713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364139" w:rsidRPr="001648E8" w14:paraId="0B1509B4" w14:textId="77777777" w:rsidTr="002700F5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6391997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27977B17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959F4E6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364139" w:rsidRPr="001648E8" w14:paraId="2521D1E5" w14:textId="77777777" w:rsidTr="002700F5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121F277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1009" w:type="dxa"/>
            <w:shd w:val="clear" w:color="auto" w:fill="auto"/>
            <w:vAlign w:val="center"/>
          </w:tcPr>
          <w:p w14:paraId="4E5FA249" w14:textId="77777777" w:rsidR="00364139" w:rsidRPr="001648E8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5E1A94E" w14:textId="0AF381A1" w:rsidR="00364139" w:rsidRPr="001648E8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="00EA67B9" w:rsidRPr="00EA67B9">
              <w:rPr>
                <w:rFonts w:ascii="Calibri" w:eastAsia="標楷體" w:hAnsi="Calibri" w:hint="eastAsia"/>
              </w:rPr>
              <w:t>60</w:t>
            </w:r>
            <w:r w:rsidR="00EA67B9" w:rsidRPr="00EA67B9">
              <w:rPr>
                <w:rFonts w:ascii="Calibri" w:eastAsia="標楷體" w:hAnsi="Calibri" w:hint="eastAsia"/>
              </w:rPr>
              <w:t>林前</w:t>
            </w:r>
            <w:r w:rsidR="00EA67B9" w:rsidRPr="00EA67B9">
              <w:rPr>
                <w:rFonts w:ascii="Calibri" w:eastAsia="標楷體" w:hAnsi="Calibri" w:hint="eastAsia"/>
              </w:rPr>
              <w:t>13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D28E68E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364139" w:rsidRPr="001648E8" w14:paraId="01D67940" w14:textId="77777777" w:rsidTr="002700F5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1D7DFEDB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5A6E809" w14:textId="77777777" w:rsidR="00364139" w:rsidRPr="001648E8" w:rsidRDefault="00364139" w:rsidP="002700F5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F2057E4" w14:textId="1166BD6B" w:rsidR="00364139" w:rsidRPr="006E4D10" w:rsidRDefault="006E4D10" w:rsidP="002700F5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  <w:r w:rsidRPr="006E4D10">
              <w:rPr>
                <w:rFonts w:ascii="Apple Chancery" w:eastAsia="標楷體" w:hAnsi="Apple Chancery"/>
                <w:spacing w:val="-4"/>
              </w:rPr>
              <w:t>Let All Mortal Flesh Keep Silence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6D8AFA0" w14:textId="0EC8EB77" w:rsidR="00364139" w:rsidRPr="006E4D10" w:rsidRDefault="00202B66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6E4D10">
              <w:rPr>
                <w:rFonts w:ascii="標楷體" w:eastAsia="標楷體" w:hAnsi="標楷體" w:hint="eastAsia"/>
                <w:spacing w:val="-4"/>
              </w:rPr>
              <w:t>任庭安</w:t>
            </w:r>
            <w:r w:rsidR="006E4D10" w:rsidRPr="006E4D10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364139" w:rsidRPr="001648E8" w14:paraId="77416D6D" w14:textId="77777777" w:rsidTr="002700F5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1BF643D9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195AD21" w14:textId="77777777" w:rsidR="00364139" w:rsidRPr="001648E8" w:rsidRDefault="00364139" w:rsidP="002700F5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14:paraId="761FBEE6" w14:textId="510E63A3" w:rsidR="00364139" w:rsidRPr="006E4D10" w:rsidRDefault="006E4D10" w:rsidP="002700F5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6E4D10">
              <w:rPr>
                <w:rFonts w:ascii="Apple Chancery" w:eastAsia="標楷體" w:hAnsi="Apple Chancery" w:hint="eastAsia"/>
                <w:spacing w:val="-4"/>
              </w:rPr>
              <w:t>我何等愛耶穌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AEB7DAF" w14:textId="09E4E3AD" w:rsidR="00364139" w:rsidRPr="006E4D10" w:rsidRDefault="00202B66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6E4D10">
              <w:rPr>
                <w:rFonts w:ascii="標楷體" w:eastAsia="標楷體" w:hAnsi="標楷體" w:hint="eastAsia"/>
                <w:spacing w:val="-4"/>
              </w:rPr>
              <w:t>手鐘團</w:t>
            </w:r>
            <w:proofErr w:type="gramEnd"/>
          </w:p>
        </w:tc>
      </w:tr>
      <w:tr w:rsidR="00364139" w:rsidRPr="001648E8" w14:paraId="4D1A5641" w14:textId="77777777" w:rsidTr="002700F5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40FDA0C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F2CC41F" w14:textId="77777777" w:rsidR="00364139" w:rsidRPr="001648E8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36C90DC" w14:textId="3DF077CF" w:rsidR="00364139" w:rsidRPr="006E4D10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</w:rPr>
            </w:pPr>
            <w:proofErr w:type="gramStart"/>
            <w:r w:rsidRPr="006E4D10">
              <w:rPr>
                <w:rFonts w:ascii="Calibri" w:eastAsia="標楷體" w:hAnsi="Calibri" w:hint="eastAsia"/>
              </w:rPr>
              <w:t>約翰壹書</w:t>
            </w:r>
            <w:proofErr w:type="gramEnd"/>
            <w:r w:rsidR="00EA67B9" w:rsidRPr="006E4D10">
              <w:rPr>
                <w:rFonts w:ascii="Calibri" w:eastAsia="標楷體" w:hAnsi="Calibri"/>
              </w:rPr>
              <w:t>4:7-5:3a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6FE1938" w14:textId="77777777" w:rsidR="00364139" w:rsidRPr="006E4D10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6E4D10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364139" w:rsidRPr="001648E8" w14:paraId="2527128E" w14:textId="77777777" w:rsidTr="002700F5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66BDE73" w14:textId="77777777" w:rsidR="00364139" w:rsidRPr="001648E8" w:rsidRDefault="00364139" w:rsidP="002700F5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341854A" w14:textId="77777777" w:rsidR="00364139" w:rsidRPr="001648E8" w:rsidRDefault="00364139" w:rsidP="002700F5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3A36BD5" w14:textId="597A99E4" w:rsidR="00364139" w:rsidRPr="006E4D10" w:rsidRDefault="00EA67B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6E4D10">
              <w:rPr>
                <w:rFonts w:eastAsia="標楷體" w:hint="eastAsia"/>
                <w:spacing w:val="-4"/>
              </w:rPr>
              <w:t>｢愛」啊！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F6C9F46" w14:textId="48F4369C" w:rsidR="00364139" w:rsidRPr="006E4D10" w:rsidRDefault="00EA67B9" w:rsidP="002700F5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6E4D10">
              <w:rPr>
                <w:rFonts w:ascii="標楷體" w:eastAsia="標楷體" w:hAnsi="標楷體" w:hint="eastAsia"/>
                <w:spacing w:val="-4"/>
              </w:rPr>
              <w:t>邱淑貞</w:t>
            </w:r>
            <w:r w:rsidR="00364139" w:rsidRPr="006E4D10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364139" w:rsidRPr="001648E8" w14:paraId="389DE764" w14:textId="77777777" w:rsidTr="002700F5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6FF880F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413834F" w14:textId="77777777" w:rsidR="00364139" w:rsidRPr="001648E8" w:rsidRDefault="00364139" w:rsidP="002700F5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2BA16210" w14:textId="5F112EDC" w:rsidR="00364139" w:rsidRPr="006E4D10" w:rsidRDefault="00364139" w:rsidP="002700F5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</w:rPr>
            </w:pPr>
            <w:r w:rsidRPr="006E4D10">
              <w:rPr>
                <w:rFonts w:ascii="標楷體" w:eastAsia="標楷體" w:hAnsi="標楷體" w:hint="eastAsia"/>
              </w:rPr>
              <w:t>(華) 新聖詩 第</w:t>
            </w:r>
            <w:r w:rsidR="00EA67B9" w:rsidRPr="006E4D10">
              <w:rPr>
                <w:rFonts w:ascii="Calibri" w:hAnsi="Calibri" w:cs="Arial" w:hint="eastAsia"/>
              </w:rPr>
              <w:t>300</w:t>
            </w:r>
            <w:r w:rsidRPr="006E4D10">
              <w:rPr>
                <w:rFonts w:ascii="標楷體" w:eastAsia="標楷體" w:hAnsi="標楷體" w:hint="eastAsia"/>
              </w:rPr>
              <w:t>首「</w:t>
            </w:r>
            <w:r w:rsidR="00EA67B9" w:rsidRPr="006E4D10">
              <w:rPr>
                <w:rFonts w:ascii="標楷體" w:eastAsia="標楷體" w:hAnsi="標楷體" w:hint="eastAsia"/>
              </w:rPr>
              <w:t>誠心感謝你，至聖仁愛</w:t>
            </w:r>
            <w:r w:rsidRPr="006E4D10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693BDD19" w14:textId="77777777" w:rsidR="00364139" w:rsidRPr="006E4D10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  <w:r w:rsidRPr="006E4D10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364139" w:rsidRPr="001648E8" w14:paraId="59036088" w14:textId="77777777" w:rsidTr="002700F5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1CC2C2F8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6BE5D30" w14:textId="77777777" w:rsidR="00364139" w:rsidRPr="001648E8" w:rsidRDefault="00364139" w:rsidP="002700F5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0009E404" w14:textId="25D1003B" w:rsidR="00364139" w:rsidRPr="006E4D10" w:rsidRDefault="00364139" w:rsidP="002700F5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</w:rPr>
            </w:pPr>
            <w:r w:rsidRPr="006E4D10">
              <w:rPr>
                <w:rFonts w:ascii="標楷體" w:eastAsia="標楷體" w:hAnsi="標楷體" w:hint="eastAsia"/>
              </w:rPr>
              <w:t>(台) 新聖詩 第</w:t>
            </w:r>
            <w:r w:rsidR="00EA67B9" w:rsidRPr="006E4D10">
              <w:rPr>
                <w:rFonts w:ascii="Calibri" w:hAnsi="Calibri" w:cs="Arial" w:hint="eastAsia"/>
              </w:rPr>
              <w:t>300</w:t>
            </w:r>
            <w:r w:rsidRPr="006E4D10">
              <w:rPr>
                <w:rFonts w:ascii="標楷體" w:eastAsia="標楷體" w:hAnsi="標楷體" w:hint="eastAsia"/>
              </w:rPr>
              <w:t>首「</w:t>
            </w:r>
            <w:r w:rsidR="00EA67B9" w:rsidRPr="006E4D10">
              <w:rPr>
                <w:rFonts w:ascii="標楷體" w:eastAsia="標楷體" w:hAnsi="標楷體" w:hint="eastAsia"/>
              </w:rPr>
              <w:t>阮真感謝祢，至聖仁愛</w:t>
            </w:r>
            <w:r w:rsidRPr="006E4D10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167D1E62" w14:textId="77777777" w:rsidR="00364139" w:rsidRPr="006E4D10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364139" w:rsidRPr="001648E8" w14:paraId="3925C314" w14:textId="77777777" w:rsidTr="002700F5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19B1B1D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66C09C4" w14:textId="77777777" w:rsidR="00364139" w:rsidRPr="001648E8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9BF8323" w14:textId="77777777" w:rsidR="00364139" w:rsidRPr="00A00A44" w:rsidRDefault="00364139" w:rsidP="002700F5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A00A44">
              <w:rPr>
                <w:rFonts w:ascii="Calibri" w:hAnsi="Calibri" w:cs="Arial" w:hint="eastAsia"/>
              </w:rPr>
              <w:t>382</w:t>
            </w:r>
            <w:r w:rsidRPr="00A00A44">
              <w:rPr>
                <w:rFonts w:ascii="標楷體" w:eastAsia="標楷體" w:hAnsi="標楷體" w:hint="eastAsia"/>
                <w:spacing w:val="-4"/>
              </w:rPr>
              <w:t>首 第</w:t>
            </w:r>
            <w:r w:rsidRPr="00A00A44">
              <w:rPr>
                <w:rFonts w:ascii="Calibri" w:hAnsi="Calibri" w:cs="Arial" w:hint="eastAsia"/>
              </w:rPr>
              <w:t>1</w:t>
            </w:r>
            <w:r w:rsidRPr="00A00A44">
              <w:rPr>
                <w:rFonts w:ascii="Calibri" w:hAnsi="Calibri" w:cs="Arial" w:hint="eastAsia"/>
              </w:rPr>
              <w:t>、</w:t>
            </w:r>
            <w:r w:rsidRPr="00A00A44">
              <w:rPr>
                <w:rFonts w:ascii="Calibri" w:hAnsi="Calibri" w:cs="Arial" w:hint="eastAsia"/>
              </w:rPr>
              <w:t>5</w:t>
            </w:r>
            <w:r w:rsidRPr="00A00A44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316B4E0" w14:textId="77777777" w:rsidR="00364139" w:rsidRPr="00A00A44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364139" w:rsidRPr="001648E8" w14:paraId="757B58F8" w14:textId="77777777" w:rsidTr="002700F5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8B9979A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2F9D7C6" w14:textId="77777777" w:rsidR="00364139" w:rsidRPr="001648E8" w:rsidRDefault="00364139" w:rsidP="002700F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5D77EE7" w14:textId="77777777" w:rsidR="00364139" w:rsidRPr="00A00A44" w:rsidRDefault="00364139" w:rsidP="002700F5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72C31B1" w14:textId="77777777" w:rsidR="00364139" w:rsidRPr="00A00A44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364139" w:rsidRPr="001648E8" w14:paraId="436035D7" w14:textId="77777777" w:rsidTr="002700F5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8112419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64A28C40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AEB63CB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364139" w:rsidRPr="001648E8" w14:paraId="39F2AE4B" w14:textId="77777777" w:rsidTr="002700F5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5CFE63CD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2647A27D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vAlign w:val="center"/>
          </w:tcPr>
          <w:p w14:paraId="25316848" w14:textId="6C90C952" w:rsidR="00364139" w:rsidRPr="00F95F06" w:rsidRDefault="00364139" w:rsidP="002700F5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F95F06">
              <w:rPr>
                <w:rFonts w:ascii="標楷體" w:eastAsia="標楷體" w:hAnsi="標楷體" w:hint="eastAsia"/>
              </w:rPr>
              <w:t>(華) 新聖詩 第</w:t>
            </w:r>
            <w:r>
              <w:rPr>
                <w:rFonts w:ascii="Calibri" w:hAnsi="Calibri" w:cs="Arial" w:hint="eastAsia"/>
              </w:rPr>
              <w:t>39</w:t>
            </w:r>
            <w:r w:rsidR="00EA67B9">
              <w:rPr>
                <w:rFonts w:ascii="Calibri" w:hAnsi="Calibri" w:cs="Arial" w:hint="eastAsia"/>
              </w:rPr>
              <w:t>9</w:t>
            </w:r>
            <w:r w:rsidRPr="00F95F06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EA67B9">
              <w:rPr>
                <w:rFonts w:ascii="標楷體" w:eastAsia="標楷體" w:hAnsi="標楷體" w:hint="eastAsia"/>
              </w:rPr>
              <w:t>願上主</w:t>
            </w:r>
            <w:proofErr w:type="gramEnd"/>
            <w:r w:rsidR="00EA67B9">
              <w:rPr>
                <w:rFonts w:ascii="標楷體" w:eastAsia="標楷體" w:hAnsi="標楷體" w:hint="eastAsia"/>
              </w:rPr>
              <w:t>大慈愛</w:t>
            </w:r>
            <w:r w:rsidRPr="00F95F0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737A67F2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364139" w:rsidRPr="001648E8" w14:paraId="43A1474F" w14:textId="77777777" w:rsidTr="002700F5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2E1544FF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0104A4A3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2A2CA4F5" w14:textId="6074EE94" w:rsidR="00364139" w:rsidRPr="00F95F06" w:rsidRDefault="00364139" w:rsidP="002700F5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F95F06">
              <w:rPr>
                <w:rFonts w:ascii="標楷體" w:eastAsia="標楷體" w:hAnsi="標楷體" w:hint="eastAsia"/>
              </w:rPr>
              <w:t>(台) 新聖詩 第</w:t>
            </w:r>
            <w:r>
              <w:rPr>
                <w:rFonts w:ascii="Calibri" w:hAnsi="Calibri" w:cs="Arial" w:hint="eastAsia"/>
              </w:rPr>
              <w:t>39</w:t>
            </w:r>
            <w:r w:rsidR="00EA67B9">
              <w:rPr>
                <w:rFonts w:ascii="Calibri" w:hAnsi="Calibri" w:cs="Arial" w:hint="eastAsia"/>
              </w:rPr>
              <w:t>9</w:t>
            </w:r>
            <w:r w:rsidRPr="00F95F06">
              <w:rPr>
                <w:rFonts w:ascii="標楷體" w:eastAsia="標楷體" w:hAnsi="標楷體" w:hint="eastAsia"/>
              </w:rPr>
              <w:t>首「</w:t>
            </w:r>
            <w:r w:rsidR="00EA67B9" w:rsidRPr="00EA67B9">
              <w:rPr>
                <w:rFonts w:ascii="標楷體" w:eastAsia="標楷體" w:hAnsi="標楷體" w:hint="eastAsia"/>
              </w:rPr>
              <w:t>願上帝大仁愛</w:t>
            </w:r>
            <w:r w:rsidRPr="00F95F0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0DC11723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364139" w:rsidRPr="001648E8" w14:paraId="543DCB4A" w14:textId="77777777" w:rsidTr="002700F5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1D397CA1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416EDCE4" w14:textId="77777777" w:rsidR="00364139" w:rsidRPr="00F95F06" w:rsidRDefault="00364139" w:rsidP="002700F5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51CFDB4" w14:textId="3428FAC8" w:rsidR="00364139" w:rsidRPr="00F95F06" w:rsidRDefault="00EA67B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364139" w:rsidRPr="00F95F06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364139" w:rsidRPr="001648E8" w14:paraId="1E9FD109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1ACBB1C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3A930A39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5FBF982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364139" w:rsidRPr="001648E8" w14:paraId="61EFB049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42313D1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1009" w:type="dxa"/>
            <w:vAlign w:val="center"/>
          </w:tcPr>
          <w:p w14:paraId="00BC390F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4FE598F0" w14:textId="77777777" w:rsidR="00364139" w:rsidRPr="006E4D10" w:rsidRDefault="00364139" w:rsidP="002700F5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6E4D10">
              <w:rPr>
                <w:rFonts w:ascii="Apple Chancery" w:eastAsia="標楷體" w:hAnsi="Apple Chancery" w:hint="eastAsia"/>
                <w:spacing w:val="-4"/>
              </w:rPr>
              <w:t>離別</w:t>
            </w:r>
          </w:p>
        </w:tc>
        <w:tc>
          <w:tcPr>
            <w:tcW w:w="1686" w:type="dxa"/>
            <w:gridSpan w:val="3"/>
            <w:vAlign w:val="center"/>
          </w:tcPr>
          <w:p w14:paraId="36291AA3" w14:textId="094318F3" w:rsidR="00364139" w:rsidRPr="00F95F06" w:rsidRDefault="00202B66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202B66">
              <w:rPr>
                <w:rFonts w:ascii="標楷體" w:eastAsia="標楷體" w:hAnsi="標楷體" w:hint="eastAsia"/>
                <w:spacing w:val="-4"/>
              </w:rPr>
              <w:t>手鐘團</w:t>
            </w:r>
            <w:proofErr w:type="gramEnd"/>
          </w:p>
        </w:tc>
      </w:tr>
      <w:tr w:rsidR="00364139" w:rsidRPr="00F95F06" w14:paraId="52F7FAE9" w14:textId="77777777" w:rsidTr="002700F5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434ACEE4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</w:rPr>
              <w:t>殿樂</w:t>
            </w:r>
            <w:proofErr w:type="gramEnd"/>
          </w:p>
        </w:tc>
        <w:tc>
          <w:tcPr>
            <w:tcW w:w="1009" w:type="dxa"/>
            <w:vAlign w:val="center"/>
          </w:tcPr>
          <w:p w14:paraId="27EFC9A9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5534" w:type="dxa"/>
            <w:gridSpan w:val="4"/>
            <w:vAlign w:val="center"/>
          </w:tcPr>
          <w:p w14:paraId="35182127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79BC96F4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364139" w:rsidRPr="001648E8" w14:paraId="51FDDD17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E61A89F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16608" behindDoc="0" locked="0" layoutInCell="1" allowOverlap="1" wp14:anchorId="66E7DE70" wp14:editId="684D614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14D76" id="直線接點 5" o:spid="_x0000_s1026" style="position:absolute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5"/>
            <w:vAlign w:val="center"/>
          </w:tcPr>
          <w:p w14:paraId="538E856C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DA159C7" w14:textId="77777777" w:rsidR="00364139" w:rsidRPr="00F95F06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364139" w:rsidRPr="001648E8" w14:paraId="343340F8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17A53B" w14:textId="77777777" w:rsidR="00364139" w:rsidRPr="001648E8" w:rsidRDefault="00364139" w:rsidP="002700F5">
            <w:pPr>
              <w:adjustRightInd w:val="0"/>
              <w:snapToGrid w:val="0"/>
              <w:spacing w:line="28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0D2A952A" w14:textId="0EE635D5" w:rsidR="00364139" w:rsidRPr="00F95F06" w:rsidRDefault="00364139" w:rsidP="002700F5">
            <w:pPr>
              <w:adjustRightInd w:val="0"/>
              <w:snapToGrid w:val="0"/>
              <w:spacing w:line="28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F95F06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EA67B9">
              <w:rPr>
                <w:rFonts w:ascii="標楷體" w:eastAsia="標楷體" w:hAnsi="標楷體" w:hint="eastAsia"/>
                <w:spacing w:val="-4"/>
              </w:rPr>
              <w:t>邱淑貞</w:t>
            </w:r>
            <w:r w:rsidRPr="00F95F06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35A91FBC" w14:textId="41F57050" w:rsidR="00364139" w:rsidRPr="006E4D10" w:rsidRDefault="00364139" w:rsidP="002700F5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6E4D10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6E4D10" w:rsidRPr="006E4D10">
              <w:rPr>
                <w:rFonts w:ascii="標楷體" w:eastAsia="標楷體" w:hAnsi="標楷體" w:hint="eastAsia"/>
                <w:spacing w:val="-4"/>
              </w:rPr>
              <w:t>郭昕妮</w:t>
            </w:r>
            <w:r w:rsidRPr="006E4D10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364139" w:rsidRPr="001648E8" w14:paraId="0C046621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D50437C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7B39BA45" w14:textId="101C0B7B" w:rsidR="00364139" w:rsidRPr="00630A04" w:rsidRDefault="00364139" w:rsidP="002700F5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FF0000"/>
                <w:spacing w:val="-4"/>
              </w:rPr>
            </w:pPr>
            <w:r w:rsidRPr="00630A04">
              <w:rPr>
                <w:rFonts w:ascii="標楷體" w:eastAsia="標楷體" w:hAnsi="標楷體" w:hint="eastAsia"/>
                <w:spacing w:val="-4"/>
              </w:rPr>
              <w:t>司 會</w:t>
            </w:r>
            <w:r w:rsidRPr="00630A04">
              <w:rPr>
                <w:rFonts w:ascii="標楷體" w:eastAsia="標楷體" w:hAnsi="標楷體"/>
                <w:spacing w:val="-4"/>
              </w:rPr>
              <w:t>：</w:t>
            </w:r>
            <w:r w:rsidR="00EA67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李易真</w:t>
            </w:r>
            <w:r w:rsidRPr="00630A04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2418" w:type="dxa"/>
            <w:gridSpan w:val="4"/>
            <w:vAlign w:val="center"/>
          </w:tcPr>
          <w:p w14:paraId="70ABDB2E" w14:textId="66B91DD3" w:rsidR="00364139" w:rsidRPr="006E4D10" w:rsidRDefault="00364139" w:rsidP="002700F5">
            <w:pPr>
              <w:tabs>
                <w:tab w:val="left" w:pos="235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6E4D10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6E4D10" w:rsidRPr="006E4D10">
              <w:rPr>
                <w:rFonts w:ascii="標楷體" w:eastAsia="標楷體" w:hAnsi="標楷體" w:hint="eastAsia"/>
                <w:spacing w:val="-4"/>
              </w:rPr>
              <w:t>邵祥恩</w:t>
            </w:r>
            <w:r w:rsidRPr="006E4D10"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</w:tr>
      <w:tr w:rsidR="00364139" w:rsidRPr="001648E8" w14:paraId="5C8B9B0B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FCEC18E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43" w:type="dxa"/>
            <w:gridSpan w:val="5"/>
          </w:tcPr>
          <w:p w14:paraId="59E41596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E1D13C1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364139" w:rsidRPr="001648E8" w14:paraId="294F5C87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2C7DD38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43" w:type="dxa"/>
            <w:gridSpan w:val="5"/>
            <w:vAlign w:val="center"/>
          </w:tcPr>
          <w:p w14:paraId="787EA095" w14:textId="77777777" w:rsidR="00364139" w:rsidRPr="00B7015D" w:rsidRDefault="00364139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vAlign w:val="center"/>
          </w:tcPr>
          <w:p w14:paraId="2CE35C0E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364139" w:rsidRPr="001648E8" w14:paraId="01573D62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49D7FE8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經文背誦</w:t>
            </w:r>
          </w:p>
        </w:tc>
        <w:tc>
          <w:tcPr>
            <w:tcW w:w="6543" w:type="dxa"/>
            <w:gridSpan w:val="5"/>
            <w:vAlign w:val="center"/>
          </w:tcPr>
          <w:p w14:paraId="0940D175" w14:textId="77777777" w:rsidR="00364139" w:rsidRDefault="00364139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6B037BE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364139" w:rsidRPr="001648E8" w14:paraId="0A8EF222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ADA856A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43" w:type="dxa"/>
            <w:gridSpan w:val="5"/>
            <w:vAlign w:val="center"/>
          </w:tcPr>
          <w:p w14:paraId="7C3CD872" w14:textId="77777777" w:rsidR="00364139" w:rsidRPr="00B7015D" w:rsidRDefault="00364139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54887CF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364139" w:rsidRPr="001648E8" w14:paraId="414642B7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8EBC557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43" w:type="dxa"/>
            <w:gridSpan w:val="5"/>
            <w:vAlign w:val="center"/>
          </w:tcPr>
          <w:p w14:paraId="77FE5CEA" w14:textId="77777777" w:rsidR="00364139" w:rsidRPr="00B7015D" w:rsidRDefault="00364139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43F73B1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364139" w:rsidRPr="001648E8" w14:paraId="055BA716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F7A323C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43" w:type="dxa"/>
            <w:gridSpan w:val="5"/>
            <w:vAlign w:val="center"/>
          </w:tcPr>
          <w:p w14:paraId="4DE5F3C6" w14:textId="77777777" w:rsidR="00364139" w:rsidRPr="00B7015D" w:rsidRDefault="00364139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9C5D3D1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364139" w:rsidRPr="001648E8" w14:paraId="744DC496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825A646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43" w:type="dxa"/>
            <w:gridSpan w:val="5"/>
            <w:vAlign w:val="center"/>
          </w:tcPr>
          <w:p w14:paraId="47689682" w14:textId="77777777" w:rsidR="00364139" w:rsidRPr="00B7015D" w:rsidRDefault="00364139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7015D">
              <w:rPr>
                <w:rFonts w:ascii="Calibri" w:eastAsia="標楷體" w:hAnsi="Calibri" w:hint="eastAsia"/>
              </w:rPr>
              <w:t>新聖詩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382</w:t>
            </w:r>
            <w:r w:rsidRPr="00B7015D">
              <w:rPr>
                <w:rFonts w:ascii="Calibri" w:eastAsia="標楷體" w:hAnsi="Calibri" w:hint="eastAsia"/>
              </w:rPr>
              <w:t>首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1</w:t>
            </w:r>
            <w:r w:rsidRPr="00B7015D">
              <w:rPr>
                <w:rFonts w:ascii="Calibri" w:eastAsia="標楷體" w:hAnsi="Calibri" w:hint="eastAsia"/>
              </w:rPr>
              <w:t>、</w:t>
            </w:r>
            <w:r w:rsidRPr="00B7015D">
              <w:rPr>
                <w:rFonts w:ascii="Calibri" w:eastAsia="標楷體" w:hAnsi="Calibri" w:hint="eastAsia"/>
              </w:rPr>
              <w:t>5</w:t>
            </w:r>
            <w:r w:rsidRPr="00B7015D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1262D338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364139" w:rsidRPr="001648E8" w14:paraId="3B7AC772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67BA600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43" w:type="dxa"/>
            <w:gridSpan w:val="5"/>
            <w:vAlign w:val="center"/>
          </w:tcPr>
          <w:p w14:paraId="309C436A" w14:textId="77777777" w:rsidR="00364139" w:rsidRPr="00B5161C" w:rsidRDefault="00364139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proofErr w:type="gramStart"/>
            <w:r w:rsidRPr="00F2524F">
              <w:rPr>
                <w:rFonts w:ascii="Calibri" w:eastAsia="標楷體" w:hAnsi="Calibri" w:hint="eastAsia"/>
              </w:rPr>
              <w:t>約翰壹書</w:t>
            </w:r>
            <w:proofErr w:type="gramEnd"/>
            <w:r w:rsidRPr="00F2524F">
              <w:rPr>
                <w:rFonts w:ascii="Calibri" w:eastAsia="標楷體" w:hAnsi="Calibri" w:hint="eastAsia"/>
              </w:rPr>
              <w:t>3:13-16</w:t>
            </w:r>
          </w:p>
        </w:tc>
        <w:tc>
          <w:tcPr>
            <w:tcW w:w="1686" w:type="dxa"/>
            <w:gridSpan w:val="3"/>
            <w:vAlign w:val="center"/>
          </w:tcPr>
          <w:p w14:paraId="75D3052F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364139" w:rsidRPr="001648E8" w14:paraId="43452549" w14:textId="77777777" w:rsidTr="002700F5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7042457D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43" w:type="dxa"/>
            <w:gridSpan w:val="5"/>
            <w:vAlign w:val="center"/>
          </w:tcPr>
          <w:p w14:paraId="3970CDE3" w14:textId="63B2ED8D" w:rsidR="00364139" w:rsidRPr="00B7015D" w:rsidRDefault="00EA67B9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EA67B9">
              <w:rPr>
                <w:rFonts w:eastAsia="標楷體" w:hint="eastAsia"/>
                <w:spacing w:val="-4"/>
              </w:rPr>
              <w:t>｢愛」啊！</w:t>
            </w:r>
          </w:p>
        </w:tc>
        <w:tc>
          <w:tcPr>
            <w:tcW w:w="1686" w:type="dxa"/>
            <w:gridSpan w:val="3"/>
            <w:vAlign w:val="center"/>
          </w:tcPr>
          <w:p w14:paraId="37975282" w14:textId="4AB23D82" w:rsidR="00364139" w:rsidRPr="001648E8" w:rsidRDefault="00EA67B9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364139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364139" w:rsidRPr="001648E8" w14:paraId="04085648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EB4361D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43" w:type="dxa"/>
            <w:gridSpan w:val="5"/>
            <w:vAlign w:val="center"/>
          </w:tcPr>
          <w:p w14:paraId="728CD325" w14:textId="4CBB2F6F" w:rsidR="00364139" w:rsidRPr="00ED0388" w:rsidRDefault="00EA67B9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highlight w:val="yellow"/>
              </w:rPr>
            </w:pPr>
            <w:r w:rsidRPr="00EA67B9">
              <w:rPr>
                <w:rFonts w:ascii="標楷體" w:eastAsia="標楷體" w:hAnsi="標楷體" w:hint="eastAsia"/>
              </w:rPr>
              <w:t>最大的是愛</w:t>
            </w:r>
          </w:p>
        </w:tc>
        <w:tc>
          <w:tcPr>
            <w:tcW w:w="1686" w:type="dxa"/>
            <w:gridSpan w:val="3"/>
            <w:vAlign w:val="center"/>
          </w:tcPr>
          <w:p w14:paraId="1F8D1FC4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364139" w:rsidRPr="001648E8" w14:paraId="5761FEB4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EE2C4D9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6CA6979D" w14:textId="77777777" w:rsidR="00364139" w:rsidRPr="00B7015D" w:rsidRDefault="00364139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E13599F" w14:textId="04444E62" w:rsidR="00364139" w:rsidRPr="001648E8" w:rsidRDefault="00EA67B9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邱淑貞</w:t>
            </w:r>
            <w:r w:rsidR="00364139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364139" w:rsidRPr="001648E8" w14:paraId="1DF8A53D" w14:textId="77777777" w:rsidTr="002700F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5752657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5"/>
            <w:vAlign w:val="center"/>
          </w:tcPr>
          <w:p w14:paraId="5A4CC779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E8D4E10" w14:textId="77777777" w:rsidR="00364139" w:rsidRPr="001648E8" w:rsidRDefault="00364139" w:rsidP="002700F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36A0DA8F" w:rsidR="00546378" w:rsidRPr="001A20D5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1A20D5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A20D5">
        <w:rPr>
          <w:rFonts w:ascii="文鼎特毛楷" w:eastAsia="文鼎特毛楷" w:hint="eastAsia"/>
          <w:sz w:val="36"/>
          <w:szCs w:val="36"/>
        </w:rPr>
        <w:t>講道</w:t>
      </w:r>
      <w:r w:rsidR="00393CA7" w:rsidRPr="001A20D5">
        <w:rPr>
          <w:rFonts w:ascii="文鼎特毛楷" w:eastAsia="文鼎特毛楷" w:hint="eastAsia"/>
          <w:sz w:val="36"/>
          <w:szCs w:val="36"/>
        </w:rPr>
        <w:t>大綱</w:t>
      </w:r>
      <w:r w:rsidRPr="001A20D5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50DE8793" w14:textId="77777777" w:rsidR="001A20D5" w:rsidRDefault="001A20D5" w:rsidP="001A20D5">
      <w:pPr>
        <w:snapToGrid w:val="0"/>
        <w:spacing w:beforeLines="10" w:before="36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</w:p>
    <w:p w14:paraId="2E40C9E7" w14:textId="45A4730D" w:rsidR="001A20D5" w:rsidRPr="001A20D5" w:rsidRDefault="001A20D5" w:rsidP="001A20D5">
      <w:pPr>
        <w:snapToGrid w:val="0"/>
        <w:spacing w:beforeLines="10" w:before="36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  <w:r w:rsidRPr="001A20D5">
        <w:rPr>
          <w:rFonts w:ascii="文鼎特毛楷" w:eastAsia="文鼎特毛楷" w:hAnsi="標楷體" w:hint="eastAsia"/>
          <w:kern w:val="0"/>
          <w:sz w:val="28"/>
          <w:szCs w:val="28"/>
        </w:rPr>
        <w:t>前言</w:t>
      </w:r>
    </w:p>
    <w:p w14:paraId="068E660F" w14:textId="77777777" w:rsidR="001A20D5" w:rsidRPr="001A20D5" w:rsidRDefault="001A20D5" w:rsidP="001A20D5">
      <w:pPr>
        <w:snapToGrid w:val="0"/>
        <w:spacing w:beforeLines="10" w:before="36" w:line="300" w:lineRule="exact"/>
        <w:ind w:leftChars="354" w:left="1511" w:rightChars="235" w:right="564" w:hangingChars="236" w:hanging="661"/>
        <w:rPr>
          <w:rFonts w:ascii="標楷體" w:eastAsia="標楷體" w:hAnsi="標楷體"/>
          <w:kern w:val="0"/>
          <w:sz w:val="28"/>
          <w:szCs w:val="28"/>
        </w:rPr>
      </w:pPr>
      <w:r w:rsidRPr="001A20D5">
        <w:rPr>
          <w:rFonts w:ascii="標楷體" w:eastAsia="標楷體" w:hAnsi="標楷體" w:hint="eastAsia"/>
          <w:kern w:val="0"/>
          <w:sz w:val="28"/>
          <w:szCs w:val="28"/>
        </w:rPr>
        <w:t>｢愛是最難學的功課？」</w:t>
      </w:r>
    </w:p>
    <w:p w14:paraId="1FEDF756" w14:textId="77777777" w:rsidR="001A20D5" w:rsidRPr="001A20D5" w:rsidRDefault="001A20D5" w:rsidP="001A20D5">
      <w:pPr>
        <w:snapToGrid w:val="0"/>
        <w:spacing w:beforeLines="10" w:before="36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</w:p>
    <w:p w14:paraId="07366654" w14:textId="77777777" w:rsidR="001A20D5" w:rsidRPr="001A20D5" w:rsidRDefault="001A20D5" w:rsidP="001A20D5">
      <w:pPr>
        <w:snapToGrid w:val="0"/>
        <w:spacing w:beforeLines="10" w:before="36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</w:p>
    <w:p w14:paraId="4D004DF3" w14:textId="77777777" w:rsidR="001A20D5" w:rsidRPr="001A20D5" w:rsidRDefault="001A20D5" w:rsidP="001A20D5">
      <w:pPr>
        <w:snapToGrid w:val="0"/>
        <w:spacing w:beforeLines="10" w:before="36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  <w:r w:rsidRPr="001A20D5">
        <w:rPr>
          <w:rFonts w:ascii="文鼎特毛楷" w:eastAsia="文鼎特毛楷" w:hAnsi="標楷體" w:hint="eastAsia"/>
          <w:kern w:val="0"/>
          <w:sz w:val="28"/>
          <w:szCs w:val="28"/>
        </w:rPr>
        <w:t xml:space="preserve">愛的分類 </w:t>
      </w:r>
      <w:r w:rsidRPr="001A20D5">
        <w:rPr>
          <w:rFonts w:ascii="標楷體" w:eastAsia="標楷體" w:hAnsi="標楷體" w:hint="eastAsia"/>
          <w:kern w:val="0"/>
          <w:sz w:val="28"/>
          <w:szCs w:val="28"/>
        </w:rPr>
        <w:t>(四種或七種？)</w:t>
      </w:r>
    </w:p>
    <w:p w14:paraId="1FBB4E47" w14:textId="77777777" w:rsidR="001A20D5" w:rsidRPr="001A20D5" w:rsidRDefault="001A20D5" w:rsidP="001A20D5">
      <w:pPr>
        <w:snapToGrid w:val="0"/>
        <w:spacing w:beforeLines="10" w:before="36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</w:p>
    <w:p w14:paraId="6FB6BBF4" w14:textId="77777777" w:rsidR="001A20D5" w:rsidRPr="001A20D5" w:rsidRDefault="001A20D5" w:rsidP="001A20D5">
      <w:pPr>
        <w:snapToGrid w:val="0"/>
        <w:spacing w:beforeLines="10" w:before="36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</w:p>
    <w:p w14:paraId="50556864" w14:textId="77777777" w:rsidR="001A20D5" w:rsidRPr="001A20D5" w:rsidRDefault="001A20D5" w:rsidP="001A20D5">
      <w:pPr>
        <w:snapToGrid w:val="0"/>
        <w:spacing w:beforeLines="10" w:before="36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</w:p>
    <w:p w14:paraId="77929BC4" w14:textId="77777777" w:rsidR="001A20D5" w:rsidRPr="001A20D5" w:rsidRDefault="001A20D5" w:rsidP="001A20D5">
      <w:pPr>
        <w:snapToGrid w:val="0"/>
        <w:spacing w:beforeLines="10" w:before="36" w:line="300" w:lineRule="exact"/>
        <w:ind w:leftChars="354" w:left="1511" w:rightChars="235" w:right="564" w:hangingChars="236" w:hanging="661"/>
        <w:rPr>
          <w:rFonts w:ascii="標楷體" w:eastAsia="標楷體" w:hAnsi="標楷體"/>
          <w:kern w:val="0"/>
          <w:sz w:val="28"/>
          <w:szCs w:val="28"/>
        </w:rPr>
      </w:pPr>
      <w:r w:rsidRPr="001A20D5">
        <w:rPr>
          <w:rFonts w:ascii="文鼎特毛楷" w:eastAsia="文鼎特毛楷" w:hAnsi="標楷體" w:hint="eastAsia"/>
          <w:kern w:val="0"/>
          <w:sz w:val="28"/>
          <w:szCs w:val="28"/>
        </w:rPr>
        <w:t xml:space="preserve">神就是愛 </w:t>
      </w:r>
      <w:r w:rsidRPr="001A20D5">
        <w:rPr>
          <w:rFonts w:ascii="標楷體" w:eastAsia="標楷體" w:hAnsi="標楷體" w:hint="eastAsia"/>
          <w:kern w:val="0"/>
          <w:sz w:val="28"/>
          <w:szCs w:val="28"/>
        </w:rPr>
        <w:t>(上帝的作為)</w:t>
      </w:r>
    </w:p>
    <w:p w14:paraId="4E6EAD6E" w14:textId="77777777" w:rsidR="001A20D5" w:rsidRPr="001A20D5" w:rsidRDefault="001A20D5" w:rsidP="001A20D5">
      <w:pPr>
        <w:snapToGrid w:val="0"/>
        <w:spacing w:beforeLines="10" w:before="36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</w:p>
    <w:p w14:paraId="07003F4A" w14:textId="77777777" w:rsidR="001A20D5" w:rsidRPr="001A20D5" w:rsidRDefault="001A20D5" w:rsidP="001A20D5">
      <w:pPr>
        <w:snapToGrid w:val="0"/>
        <w:spacing w:beforeLines="10" w:before="36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</w:p>
    <w:p w14:paraId="2F88A3B2" w14:textId="77777777" w:rsidR="001A20D5" w:rsidRPr="001A20D5" w:rsidRDefault="001A20D5" w:rsidP="001A20D5">
      <w:pPr>
        <w:snapToGrid w:val="0"/>
        <w:spacing w:beforeLines="10" w:before="36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</w:p>
    <w:p w14:paraId="27FCA4C7" w14:textId="77777777" w:rsidR="001A20D5" w:rsidRPr="001A20D5" w:rsidRDefault="001A20D5" w:rsidP="001A20D5">
      <w:pPr>
        <w:snapToGrid w:val="0"/>
        <w:spacing w:beforeLines="10" w:before="36" w:line="300" w:lineRule="exact"/>
        <w:ind w:leftChars="354" w:left="1511" w:rightChars="235" w:right="564" w:hangingChars="236" w:hanging="661"/>
        <w:rPr>
          <w:rFonts w:ascii="標楷體" w:eastAsia="標楷體" w:hAnsi="標楷體"/>
          <w:kern w:val="0"/>
          <w:sz w:val="28"/>
          <w:szCs w:val="28"/>
        </w:rPr>
      </w:pPr>
      <w:r w:rsidRPr="001A20D5">
        <w:rPr>
          <w:rFonts w:ascii="文鼎特毛楷" w:eastAsia="文鼎特毛楷" w:hAnsi="標楷體" w:hint="eastAsia"/>
          <w:kern w:val="0"/>
          <w:sz w:val="28"/>
          <w:szCs w:val="28"/>
        </w:rPr>
        <w:t xml:space="preserve">人的回應 </w:t>
      </w:r>
      <w:r w:rsidRPr="001A20D5">
        <w:rPr>
          <w:rFonts w:ascii="標楷體" w:eastAsia="標楷體" w:hAnsi="標楷體" w:hint="eastAsia"/>
          <w:kern w:val="0"/>
          <w:sz w:val="28"/>
          <w:szCs w:val="28"/>
        </w:rPr>
        <w:t>(我該怎麼做？)</w:t>
      </w:r>
    </w:p>
    <w:p w14:paraId="224A3A37" w14:textId="77777777" w:rsidR="001A20D5" w:rsidRPr="001A20D5" w:rsidRDefault="001A20D5" w:rsidP="001A20D5">
      <w:pPr>
        <w:snapToGrid w:val="0"/>
        <w:spacing w:beforeLines="10" w:before="36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</w:p>
    <w:p w14:paraId="14A8143E" w14:textId="77777777" w:rsidR="001A20D5" w:rsidRPr="001A20D5" w:rsidRDefault="001A20D5" w:rsidP="001A20D5">
      <w:pPr>
        <w:snapToGrid w:val="0"/>
        <w:spacing w:beforeLines="10" w:before="36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</w:p>
    <w:p w14:paraId="0F1D5436" w14:textId="77777777" w:rsidR="001A20D5" w:rsidRPr="001A20D5" w:rsidRDefault="001A20D5" w:rsidP="001A20D5">
      <w:pPr>
        <w:snapToGrid w:val="0"/>
        <w:spacing w:beforeLines="10" w:before="36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</w:p>
    <w:p w14:paraId="73344C3E" w14:textId="77777777" w:rsidR="001A20D5" w:rsidRPr="001A20D5" w:rsidRDefault="001A20D5" w:rsidP="001A20D5">
      <w:pPr>
        <w:snapToGrid w:val="0"/>
        <w:spacing w:beforeLines="10" w:before="36" w:line="300" w:lineRule="exact"/>
        <w:ind w:leftChars="354" w:left="1511" w:rightChars="235" w:right="564" w:hangingChars="236" w:hanging="661"/>
        <w:rPr>
          <w:rFonts w:ascii="文鼎特毛楷" w:eastAsia="文鼎特毛楷" w:hAnsi="標楷體"/>
          <w:kern w:val="0"/>
          <w:sz w:val="28"/>
          <w:szCs w:val="28"/>
        </w:rPr>
      </w:pPr>
      <w:r w:rsidRPr="001A20D5">
        <w:rPr>
          <w:rFonts w:ascii="文鼎特毛楷" w:eastAsia="文鼎特毛楷" w:hAnsi="標楷體" w:hint="eastAsia"/>
          <w:kern w:val="0"/>
          <w:sz w:val="28"/>
          <w:szCs w:val="28"/>
        </w:rPr>
        <w:t>他們的故事：攏是為了愛</w:t>
      </w:r>
    </w:p>
    <w:p w14:paraId="74471F7E" w14:textId="3F39FA36" w:rsidR="003D709F" w:rsidRPr="001A20D5" w:rsidRDefault="003D709F" w:rsidP="007E19C4">
      <w:pPr>
        <w:snapToGrid w:val="0"/>
        <w:spacing w:beforeLines="10" w:before="36" w:line="300" w:lineRule="exact"/>
        <w:ind w:leftChars="354" w:left="1416" w:rightChars="235" w:right="564" w:hangingChars="236" w:hanging="566"/>
        <w:rPr>
          <w:rFonts w:ascii="標楷體" w:eastAsia="標楷體" w:hAnsi="標楷體"/>
          <w:kern w:val="0"/>
        </w:rPr>
      </w:pPr>
    </w:p>
    <w:p w14:paraId="3AEEBC8B" w14:textId="716249B2" w:rsidR="00D4512F" w:rsidRPr="001A20D5" w:rsidRDefault="00D4512F" w:rsidP="007E19C4">
      <w:pPr>
        <w:snapToGrid w:val="0"/>
        <w:spacing w:beforeLines="30" w:before="108"/>
        <w:ind w:rightChars="235" w:right="564"/>
        <w:rPr>
          <w:rFonts w:ascii="文鼎特毛楷" w:eastAsia="文鼎特毛楷" w:hAnsi="標楷體"/>
          <w:kern w:val="0"/>
          <w:sz w:val="28"/>
          <w:szCs w:val="28"/>
        </w:rPr>
      </w:pPr>
      <w:r w:rsidRPr="001A20D5">
        <w:rPr>
          <w:rFonts w:ascii="文鼎特毛楷" w:eastAsia="文鼎特毛楷" w:hAnsi="標楷體" w:hint="eastAsia"/>
          <w:kern w:val="0"/>
          <w:sz w:val="28"/>
          <w:szCs w:val="28"/>
        </w:rPr>
        <w:t>【金句】</w:t>
      </w:r>
    </w:p>
    <w:p w14:paraId="73C4001A" w14:textId="43D67A61" w:rsidR="00D4512F" w:rsidRPr="001A20D5" w:rsidRDefault="001A20D5" w:rsidP="007E19C4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  <w:r w:rsidRPr="001A20D5">
        <w:rPr>
          <w:rFonts w:ascii="標楷體" w:eastAsia="標楷體" w:hAnsi="標楷體" w:hint="eastAsia"/>
          <w:kern w:val="0"/>
        </w:rPr>
        <w:t>｢親愛的，我們要彼此相愛，因為愛是從上帝來的。凡有愛的都是由上帝而生，並且認識上帝。沒有愛的就不認識上帝，因為上帝就是愛。」</w:t>
      </w:r>
      <w:r w:rsidRPr="001A20D5">
        <w:rPr>
          <w:rFonts w:ascii="標楷體" w:eastAsia="標楷體" w:hAnsi="標楷體"/>
          <w:kern w:val="0"/>
        </w:rPr>
        <w:t>(</w:t>
      </w:r>
      <w:proofErr w:type="gramStart"/>
      <w:r w:rsidRPr="001A20D5">
        <w:rPr>
          <w:rFonts w:ascii="標楷體" w:eastAsia="標楷體" w:hAnsi="標楷體" w:hint="eastAsia"/>
          <w:kern w:val="0"/>
        </w:rPr>
        <w:t>約壹</w:t>
      </w:r>
      <w:proofErr w:type="gramEnd"/>
      <w:r w:rsidRPr="001A20D5">
        <w:rPr>
          <w:rFonts w:ascii="標楷體" w:eastAsia="標楷體" w:hAnsi="標楷體"/>
          <w:kern w:val="0"/>
        </w:rPr>
        <w:t>4</w:t>
      </w:r>
      <w:r w:rsidRPr="001A20D5">
        <w:rPr>
          <w:rFonts w:ascii="標楷體" w:eastAsia="標楷體" w:hAnsi="標楷體" w:hint="eastAsia"/>
          <w:kern w:val="0"/>
        </w:rPr>
        <w:t>：</w:t>
      </w:r>
      <w:r w:rsidRPr="001A20D5">
        <w:rPr>
          <w:rFonts w:ascii="標楷體" w:eastAsia="標楷體" w:hAnsi="標楷體"/>
          <w:kern w:val="0"/>
        </w:rPr>
        <w:t>7-8)</w:t>
      </w:r>
    </w:p>
    <w:p w14:paraId="1621B082" w14:textId="257D39D4" w:rsidR="001A20D5" w:rsidRPr="001A20D5" w:rsidRDefault="001A20D5" w:rsidP="007E19C4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</w:p>
    <w:p w14:paraId="5020423F" w14:textId="009A48A0" w:rsidR="001A20D5" w:rsidRPr="001A20D5" w:rsidRDefault="001A20D5" w:rsidP="007E19C4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</w:p>
    <w:p w14:paraId="5ED335A0" w14:textId="5D710538" w:rsidR="001A20D5" w:rsidRPr="001A20D5" w:rsidRDefault="001A20D5" w:rsidP="001A20D5">
      <w:pPr>
        <w:snapToGrid w:val="0"/>
        <w:spacing w:beforeLines="30" w:before="108"/>
        <w:ind w:rightChars="235" w:right="564"/>
        <w:rPr>
          <w:rFonts w:ascii="文鼎特毛楷" w:eastAsia="文鼎特毛楷" w:hAnsi="標楷體"/>
          <w:kern w:val="0"/>
          <w:sz w:val="28"/>
          <w:szCs w:val="28"/>
        </w:rPr>
      </w:pPr>
      <w:r w:rsidRPr="001A20D5">
        <w:rPr>
          <w:rFonts w:ascii="文鼎特毛楷" w:eastAsia="文鼎特毛楷" w:hAnsi="標楷體" w:hint="eastAsia"/>
          <w:kern w:val="0"/>
          <w:sz w:val="28"/>
          <w:szCs w:val="28"/>
        </w:rPr>
        <w:t>【默想與行動】</w:t>
      </w:r>
    </w:p>
    <w:p w14:paraId="3319E7B2" w14:textId="77777777" w:rsidR="001A20D5" w:rsidRPr="001A20D5" w:rsidRDefault="001A20D5" w:rsidP="001A20D5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  <w:r w:rsidRPr="001A20D5">
        <w:rPr>
          <w:rFonts w:ascii="標楷體" w:eastAsia="標楷體" w:hAnsi="標楷體"/>
          <w:kern w:val="0"/>
        </w:rPr>
        <w:t>1.</w:t>
      </w:r>
      <w:r w:rsidRPr="001A20D5">
        <w:rPr>
          <w:rFonts w:ascii="標楷體" w:eastAsia="標楷體" w:hAnsi="標楷體"/>
          <w:kern w:val="0"/>
        </w:rPr>
        <w:tab/>
      </w:r>
      <w:r w:rsidRPr="001A20D5">
        <w:rPr>
          <w:rFonts w:ascii="標楷體" w:eastAsia="標楷體" w:hAnsi="標楷體" w:hint="eastAsia"/>
          <w:kern w:val="0"/>
        </w:rPr>
        <w:t>對於｢愛」，你的定義是甚麼？</w:t>
      </w:r>
    </w:p>
    <w:p w14:paraId="03DA6E0F" w14:textId="77777777" w:rsidR="001A20D5" w:rsidRPr="001A20D5" w:rsidRDefault="001A20D5" w:rsidP="001A20D5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  <w:r w:rsidRPr="001A20D5">
        <w:rPr>
          <w:rFonts w:ascii="標楷體" w:eastAsia="標楷體" w:hAnsi="標楷體"/>
          <w:kern w:val="0"/>
        </w:rPr>
        <w:t>2.</w:t>
      </w:r>
      <w:r w:rsidRPr="001A20D5">
        <w:rPr>
          <w:rFonts w:ascii="標楷體" w:eastAsia="標楷體" w:hAnsi="標楷體"/>
          <w:kern w:val="0"/>
        </w:rPr>
        <w:tab/>
      </w:r>
      <w:r w:rsidRPr="001A20D5">
        <w:rPr>
          <w:rFonts w:ascii="標楷體" w:eastAsia="標楷體" w:hAnsi="標楷體" w:hint="eastAsia"/>
          <w:kern w:val="0"/>
        </w:rPr>
        <w:t>｢上帝就是愛」，你從上帝的哪些作為中可以感受到？</w:t>
      </w:r>
    </w:p>
    <w:p w14:paraId="67BD212D" w14:textId="6DBCF97B" w:rsidR="001A20D5" w:rsidRDefault="001A20D5" w:rsidP="001A20D5">
      <w:pPr>
        <w:snapToGrid w:val="0"/>
        <w:spacing w:beforeLines="10" w:before="36"/>
        <w:ind w:leftChars="178" w:left="708" w:rightChars="235" w:right="564" w:hangingChars="117" w:hanging="281"/>
        <w:rPr>
          <w:rFonts w:ascii="標楷體" w:eastAsia="標楷體" w:hAnsi="標楷體"/>
          <w:kern w:val="0"/>
        </w:rPr>
      </w:pPr>
      <w:r w:rsidRPr="001A20D5">
        <w:rPr>
          <w:rFonts w:ascii="標楷體" w:eastAsia="標楷體" w:hAnsi="標楷體"/>
          <w:kern w:val="0"/>
        </w:rPr>
        <w:t>3.</w:t>
      </w:r>
      <w:r w:rsidRPr="001A20D5">
        <w:rPr>
          <w:rFonts w:ascii="標楷體" w:eastAsia="標楷體" w:hAnsi="標楷體"/>
          <w:kern w:val="0"/>
        </w:rPr>
        <w:tab/>
      </w:r>
      <w:r w:rsidRPr="001A20D5">
        <w:rPr>
          <w:rFonts w:ascii="標楷體" w:eastAsia="標楷體" w:hAnsi="標楷體" w:hint="eastAsia"/>
          <w:kern w:val="0"/>
        </w:rPr>
        <w:t>懇求上帝幫助我們，以「彼此相愛」的行動回應上帝的愛。想想看，在家庭、職場、教會中，自己要如何與家人、夥伴、兄</w:t>
      </w:r>
      <w:proofErr w:type="gramStart"/>
      <w:r w:rsidRPr="001A20D5">
        <w:rPr>
          <w:rFonts w:ascii="標楷體" w:eastAsia="標楷體" w:hAnsi="標楷體" w:hint="eastAsia"/>
          <w:kern w:val="0"/>
        </w:rPr>
        <w:t>姊</w:t>
      </w:r>
      <w:proofErr w:type="gramEnd"/>
      <w:r w:rsidRPr="001A20D5">
        <w:rPr>
          <w:rFonts w:ascii="標楷體" w:eastAsia="標楷體" w:hAnsi="標楷體" w:hint="eastAsia"/>
          <w:kern w:val="0"/>
        </w:rPr>
        <w:t>以｢愛」同行天路？</w:t>
      </w:r>
    </w:p>
    <w:p w14:paraId="1C93CA4C" w14:textId="0403E1AE" w:rsidR="001A20D5" w:rsidRDefault="001A20D5" w:rsidP="007E19C4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</w:p>
    <w:p w14:paraId="23F58A6F" w14:textId="77777777" w:rsidR="001A20D5" w:rsidRPr="007E19C4" w:rsidRDefault="001A20D5" w:rsidP="007E19C4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</w:p>
    <w:p w14:paraId="520D2711" w14:textId="65025C97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69DE66D4" w:rsidR="00A34E2A" w:rsidRPr="001648E8" w:rsidRDefault="0064420D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ED7F7F">
              <w:rPr>
                <w:rFonts w:ascii="微軟正黑體" w:eastAsia="微軟正黑體" w:hAnsi="微軟正黑體" w:hint="eastAsia"/>
              </w:rPr>
              <w:t>2</w:t>
            </w:r>
            <w:r w:rsidR="002D484C">
              <w:rPr>
                <w:rFonts w:ascii="微軟正黑體" w:eastAsia="微軟正黑體" w:hAnsi="微軟正黑體" w:hint="eastAsia"/>
              </w:rPr>
              <w:t>7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09242CCC" w:rsidR="00A34E2A" w:rsidRPr="001648E8" w:rsidRDefault="0064420D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4C2D16">
              <w:rPr>
                <w:rFonts w:ascii="微軟正黑體" w:eastAsia="微軟正黑體" w:hAnsi="微軟正黑體" w:hint="eastAsia"/>
              </w:rPr>
              <w:t>/</w:t>
            </w:r>
            <w:r w:rsidR="00ED7F7F">
              <w:rPr>
                <w:rFonts w:ascii="微軟正黑體" w:eastAsia="微軟正黑體" w:hAnsi="微軟正黑體" w:hint="eastAsia"/>
              </w:rPr>
              <w:t>2</w:t>
            </w:r>
            <w:r w:rsidR="002D484C">
              <w:rPr>
                <w:rFonts w:ascii="微軟正黑體" w:eastAsia="微軟正黑體" w:hAnsi="微軟正黑體" w:hint="eastAsia"/>
              </w:rPr>
              <w:t>8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725C95DE" w:rsidR="00A34E2A" w:rsidRPr="001648E8" w:rsidRDefault="002D484C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4478A5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2CEB6225" w:rsidR="00A34E2A" w:rsidRPr="001648E8" w:rsidRDefault="002D484C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47E9FD03" w:rsidR="00A34E2A" w:rsidRPr="001648E8" w:rsidRDefault="002D484C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712265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50531B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50531B" w:rsidRPr="001648E8" w:rsidRDefault="0050531B" w:rsidP="0050531B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259FF65C" w:rsidR="0050531B" w:rsidRPr="001648E8" w:rsidRDefault="0048749E" w:rsidP="00423962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2D484C">
              <w:rPr>
                <w:rFonts w:ascii="微軟正黑體" w:eastAsia="微軟正黑體" w:hAnsi="微軟正黑體" w:cs="新細明體" w:hint="eastAsia"/>
              </w:rPr>
              <w:t>44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11AB615D" w:rsidR="0050531B" w:rsidRPr="001648E8" w:rsidRDefault="0048749E" w:rsidP="00423962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593D4F">
              <w:rPr>
                <w:rFonts w:ascii="微軟正黑體" w:eastAsia="微軟正黑體" w:hAnsi="微軟正黑體" w:cs="新細明體" w:hint="eastAsia"/>
              </w:rPr>
              <w:t>4</w:t>
            </w:r>
            <w:r w:rsidR="002D484C">
              <w:rPr>
                <w:rFonts w:ascii="微軟正黑體" w:eastAsia="微軟正黑體" w:hAnsi="微軟正黑體" w:cs="新細明體" w:hint="eastAsia"/>
              </w:rPr>
              <w:t>5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3007DAA6" w:rsidR="0050531B" w:rsidRPr="001648E8" w:rsidRDefault="0048749E" w:rsidP="00423962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593D4F">
              <w:rPr>
                <w:rFonts w:ascii="微軟正黑體" w:eastAsia="微軟正黑體" w:hAnsi="微軟正黑體" w:cs="新細明體" w:hint="eastAsia"/>
              </w:rPr>
              <w:t>4</w:t>
            </w:r>
            <w:r w:rsidR="002D484C">
              <w:rPr>
                <w:rFonts w:ascii="微軟正黑體" w:eastAsia="微軟正黑體" w:hAnsi="微軟正黑體" w:cs="新細明體" w:hint="eastAsia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3551C939" w:rsidR="0050531B" w:rsidRPr="001648E8" w:rsidRDefault="0048749E" w:rsidP="00423962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593D4F">
              <w:rPr>
                <w:rFonts w:ascii="微軟正黑體" w:eastAsia="微軟正黑體" w:hAnsi="微軟正黑體" w:cs="新細明體" w:hint="eastAsia"/>
              </w:rPr>
              <w:t>4</w:t>
            </w:r>
            <w:r w:rsidR="002D484C">
              <w:rPr>
                <w:rFonts w:ascii="微軟正黑體" w:eastAsia="微軟正黑體" w:hAnsi="微軟正黑體" w:cs="新細明體" w:hint="eastAsia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541034E5" w:rsidR="0050531B" w:rsidRPr="009F7405" w:rsidRDefault="0048749E" w:rsidP="00423962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593D4F">
              <w:rPr>
                <w:rFonts w:ascii="微軟正黑體" w:eastAsia="微軟正黑體" w:hAnsi="微軟正黑體" w:cs="新細明體" w:hint="eastAsia"/>
              </w:rPr>
              <w:t>4</w:t>
            </w:r>
            <w:r w:rsidR="002D484C">
              <w:rPr>
                <w:rFonts w:ascii="微軟正黑體" w:eastAsia="微軟正黑體" w:hAnsi="微軟正黑體" w:cs="新細明體" w:hint="eastAsia"/>
              </w:rPr>
              <w:t>8</w:t>
            </w:r>
          </w:p>
        </w:tc>
      </w:tr>
    </w:tbl>
    <w:p w14:paraId="44CCF58C" w14:textId="0A96FAD4" w:rsidR="0010640D" w:rsidRPr="001648E8" w:rsidRDefault="001F1ED2" w:rsidP="00872669">
      <w:pPr>
        <w:snapToGrid w:val="0"/>
        <w:spacing w:beforeLines="25" w:before="90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143EE9" wp14:editId="7F84DFFA">
                <wp:simplePos x="0" y="0"/>
                <wp:positionH relativeFrom="margin">
                  <wp:posOffset>186690</wp:posOffset>
                </wp:positionH>
                <wp:positionV relativeFrom="paragraph">
                  <wp:posOffset>0</wp:posOffset>
                </wp:positionV>
                <wp:extent cx="5560695" cy="1593850"/>
                <wp:effectExtent l="0" t="0" r="20955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59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4.7pt;margin-top:0;width:437.85pt;height:12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" filled="f" strokecolor="red">
                <v:stroke dashstyle="3 1"/>
                <v:textbox>
                  <w:txbxContent>
                    <w:p w14:paraId="267AF9C6" w14:textId="35053BA0" w:rsidR="00275D6C" w:rsidRDefault="00275D6C"/>
                  </w:txbxContent>
                </v:textbox>
                <w10:wrap type="square" anchorx="margin"/>
              </v:shape>
            </w:pict>
          </mc:Fallback>
        </mc:AlternateContent>
      </w:r>
      <w:r w:rsidR="00872669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4F2A290D">
                <wp:simplePos x="0" y="0"/>
                <wp:positionH relativeFrom="margin">
                  <wp:posOffset>3810</wp:posOffset>
                </wp:positionH>
                <wp:positionV relativeFrom="paragraph">
                  <wp:posOffset>-123825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1978F" w14:textId="537568FB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3E63052E" w:rsidR="00340362" w:rsidRDefault="005429B4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proofErr w:type="gramEnd"/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20A57" w:rsidRPr="00C20A5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我們若說自己無罪，便是自欺，真理不在我們心</w:t>
                            </w:r>
                            <w:proofErr w:type="gramStart"/>
                            <w:r w:rsidR="00C20A57" w:rsidRPr="00C20A5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裏</w:t>
                            </w:r>
                            <w:proofErr w:type="gramEnd"/>
                            <w:r w:rsidR="00C20A57" w:rsidRPr="00C20A5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了。我們若認自己的罪，上帝是信實的，是公義的，必要赦免我們的罪，洗淨我們一切的不義。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</w:t>
                            </w:r>
                            <w:r w:rsid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壹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書</w:t>
                            </w:r>
                            <w:proofErr w:type="gramEnd"/>
                            <w:r w:rsidR="00856E2F"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1:</w:t>
                            </w:r>
                            <w:r w:rsidR="00C20A5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8-9</w:t>
                            </w:r>
                            <w:r w:rsidR="00D957A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5BEA619B" w:rsidR="00C73989" w:rsidRPr="00C73989" w:rsidRDefault="005429B4" w:rsidP="00C20A57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20A57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咱若講咱無罪，是騙家己，真理無</w:t>
                            </w:r>
                            <w:proofErr w:type="gramStart"/>
                            <w:r w:rsidR="00C20A57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佇</w:t>
                            </w:r>
                            <w:proofErr w:type="gramEnd"/>
                            <w:r w:rsidR="00C20A57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咱內面。咱若承認咱的罪，上帝是</w:t>
                            </w:r>
                            <w:proofErr w:type="gramStart"/>
                            <w:r w:rsidR="00C20A57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信實公義</w:t>
                            </w:r>
                            <w:proofErr w:type="gramEnd"/>
                            <w:r w:rsidR="00C20A57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，欲赦免咱的罪，洗清</w:t>
                            </w:r>
                            <w:proofErr w:type="gramStart"/>
                            <w:r w:rsidR="00C20A57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咱攏總</w:t>
                            </w:r>
                            <w:proofErr w:type="gramEnd"/>
                            <w:r w:rsidR="00C20A57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的不義。</w:t>
                            </w:r>
                            <w:r w:rsidR="00D957A9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約翰壹書</w:t>
                            </w:r>
                            <w:proofErr w:type="gramEnd"/>
                            <w:r w:rsidR="00856E2F" w:rsidRPr="00B3099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1:</w:t>
                            </w:r>
                            <w:r w:rsidR="00C20A57" w:rsidRPr="00B3099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8-9</w:t>
                            </w:r>
                            <w:r w:rsidR="00D957A9" w:rsidRPr="00B30998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9B18032" w14:textId="64E7B69B" w:rsidR="00C92FB0" w:rsidRDefault="00C92FB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2855330C" w14:textId="77777777" w:rsidR="00F32DD0" w:rsidRDefault="00F32DD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2D2E17DB" w:rsidR="00CE3F85" w:rsidRDefault="00CE3F85" w:rsidP="00805B45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27665A9A" w14:textId="16CBD21A" w:rsidR="00582BDB" w:rsidRPr="007D0FC7" w:rsidRDefault="001A7C78" w:rsidP="00CE59CC">
                            <w:pPr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582BDB" w:rsidRPr="007D0FC7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AE6D1C" w:rsidRPr="007D0FC7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AE6D1C" w:rsidRPr="007D0FC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4/16復活節洗禮、</w:t>
                            </w:r>
                            <w:proofErr w:type="gramStart"/>
                            <w:r w:rsidR="00AE6D1C" w:rsidRPr="007D0FC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轉籍</w:t>
                            </w:r>
                            <w:proofErr w:type="gramEnd"/>
                            <w:r w:rsidR="00AE6D1C" w:rsidRPr="007D0FC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-洗禮學道班</w:t>
                            </w:r>
                          </w:p>
                          <w:p w14:paraId="4FD6E24C" w14:textId="77777777" w:rsidR="00AE6D1C" w:rsidRPr="00AE6D1C" w:rsidRDefault="00AE6D1C" w:rsidP="00AE6D1C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預備受洗、</w:t>
                            </w:r>
                            <w:proofErr w:type="gramStart"/>
                            <w:r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轉籍的</w:t>
                            </w:r>
                            <w:proofErr w:type="gramEnd"/>
                            <w:r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弟兄姊妹，請預備心，</w:t>
                            </w:r>
                            <w:proofErr w:type="gramStart"/>
                            <w:r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逕</w:t>
                            </w:r>
                            <w:proofErr w:type="gramEnd"/>
                            <w:r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向辦公室俊宏幹事報名。</w:t>
                            </w:r>
                          </w:p>
                          <w:p w14:paraId="01B44E16" w14:textId="2FCA37D1" w:rsidR="00AE6D1C" w:rsidRPr="00AE6D1C" w:rsidRDefault="00CE59CC" w:rsidP="00AE6D1C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AE6D1C"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洗禮學道班上課：3/4、11、25，</w:t>
                            </w:r>
                            <w:proofErr w:type="gramStart"/>
                            <w:r w:rsidR="0038188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均</w:t>
                            </w:r>
                            <w:r w:rsidR="00ED7F7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為週六</w:t>
                            </w:r>
                            <w:proofErr w:type="gramEnd"/>
                            <w:r w:rsidR="00AE6D1C"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晚上7:30-9:00 於 6F01 室。</w:t>
                            </w:r>
                          </w:p>
                          <w:p w14:paraId="7D24589D" w14:textId="3C3FFAD3" w:rsidR="00AE6D1C" w:rsidRPr="00AE6D1C" w:rsidRDefault="00CE59CC" w:rsidP="00AE6D1C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AE6D1C"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繳交見證稿：3/24(五)之前(需要協助者，請洽辦公室)。</w:t>
                            </w:r>
                          </w:p>
                          <w:p w14:paraId="75343CAB" w14:textId="2A2BE2BC" w:rsidR="007D0FC7" w:rsidRDefault="00CE59CC" w:rsidP="00AE6D1C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AE6D1C"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小會問道理：4/</w:t>
                            </w:r>
                            <w:r w:rsidR="00F76C38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="00AE6D1C"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2(日)下午</w:t>
                            </w:r>
                            <w:r w:rsidR="00F76C38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76C38" w:rsidRPr="00F76C38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6D1C"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1:30</w:t>
                            </w:r>
                          </w:p>
                          <w:p w14:paraId="1CAE8ACF" w14:textId="5BB6C5D9" w:rsidR="00582BDB" w:rsidRPr="00A00A44" w:rsidRDefault="00CE59CC" w:rsidP="00AE6D1C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AE6D1C" w:rsidRPr="00AE6D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洗禮和聖餐：</w:t>
                            </w:r>
                            <w:r w:rsidR="00AE6D1C" w:rsidRPr="007D0FC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4/16(</w:t>
                            </w:r>
                            <w:r w:rsidR="007D0FC7" w:rsidRPr="007D0FC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日)上午10:00</w:t>
                            </w:r>
                          </w:p>
                          <w:p w14:paraId="2F574630" w14:textId="2CC3056D" w:rsidR="00473A7A" w:rsidRDefault="001A7C78" w:rsidP="00CE59CC">
                            <w:pPr>
                              <w:spacing w:beforeLines="25" w:before="90" w:line="32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473A7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948A4" w:rsidRPr="00C948A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948A4" w:rsidRPr="00C948A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2023成人主日學春季班</w:t>
                            </w:r>
                          </w:p>
                          <w:tbl>
                            <w:tblPr>
                              <w:tblStyle w:val="aa"/>
                              <w:tblW w:w="886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2"/>
                              <w:gridCol w:w="2551"/>
                              <w:gridCol w:w="2381"/>
                              <w:gridCol w:w="2551"/>
                            </w:tblGrid>
                            <w:tr w:rsidR="00C948A4" w14:paraId="3D349917" w14:textId="77777777" w:rsidTr="00C948A4">
                              <w:trPr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67A482D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課程名稱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3C2FAAE8" w14:textId="77777777" w:rsidR="00C948A4" w:rsidRPr="00F61B38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 w:rsidRPr="00F61B38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先知與智慧文學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vAlign w:val="center"/>
                                </w:tcPr>
                                <w:p w14:paraId="0BBC67D7" w14:textId="77777777" w:rsidR="00C948A4" w:rsidRPr="00F61B38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 w:rsidRPr="00F61B38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我</w:t>
                                  </w:r>
                                  <w:proofErr w:type="gramStart"/>
                                  <w:r w:rsidRPr="00F61B38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靈敬拜─</w:t>
                                  </w:r>
                                  <w:proofErr w:type="gramEnd"/>
                                </w:p>
                                <w:p w14:paraId="55E8699D" w14:textId="77777777" w:rsidR="00C948A4" w:rsidRPr="00F61B38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 w:rsidRPr="00F61B38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以聖經為據的禮拜學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502882F4" w14:textId="77777777" w:rsidR="00C948A4" w:rsidRPr="00F61B38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</w:pPr>
                                  <w:r w:rsidRPr="00F61B38">
                                    <w:rPr>
                                      <w:rFonts w:ascii="標楷體" w:eastAsia="標楷體" w:hAnsi="標楷體" w:hint="eastAsia"/>
                                      <w:bCs/>
                                    </w:rPr>
                                    <w:t>跟隨基督 夫妻同行</w:t>
                                  </w:r>
                                </w:p>
                              </w:tc>
                            </w:tr>
                            <w:tr w:rsidR="00C948A4" w14:paraId="39C4D519" w14:textId="77777777" w:rsidTr="00C948A4">
                              <w:trPr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5E1E804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68EA111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陳光勝牧師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14:paraId="08C5EB30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邱淑貞牧師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BDC3408" w14:textId="5433F1EF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林瑜琳長老</w:t>
                                  </w:r>
                                  <w:r w:rsidR="00F76C38" w:rsidRPr="00F76C38">
                                    <w:rPr>
                                      <w:rFonts w:ascii="標楷體" w:eastAsia="標楷體" w:hAnsi="標楷體" w:hint="eastAsia"/>
                                    </w:rPr>
                                    <w:t>等</w:t>
                                  </w:r>
                                </w:p>
                              </w:tc>
                            </w:tr>
                            <w:tr w:rsidR="00C948A4" w:rsidRPr="00FD2E34" w14:paraId="13DD578C" w14:textId="77777777" w:rsidTr="00C948A4">
                              <w:trPr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F2FF0C7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D34F42E" w14:textId="2590A2E0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主日12:00-13:30</w:t>
                                  </w:r>
                                </w:p>
                                <w:p w14:paraId="73888C82" w14:textId="77777777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(共10堂課)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14:paraId="5883448C" w14:textId="5BA611C9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週二19:30-20:30</w:t>
                                  </w:r>
                                </w:p>
                                <w:p w14:paraId="3EE9894C" w14:textId="77777777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(共8堂課)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72C0B2F" w14:textId="77777777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主日 </w:t>
                                  </w: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11</w:t>
                                  </w: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:</w:t>
                                  </w: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0~1</w:t>
                                  </w: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:00</w:t>
                                  </w:r>
                                </w:p>
                                <w:p w14:paraId="20450BAB" w14:textId="3EC8F47C" w:rsidR="00C948A4" w:rsidRPr="00E21B92" w:rsidRDefault="00C948A4" w:rsidP="00C66CFA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(共</w:t>
                                  </w:r>
                                  <w:r w:rsidR="00ED3DE9"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堂課)</w:t>
                                  </w:r>
                                </w:p>
                              </w:tc>
                            </w:tr>
                            <w:tr w:rsidR="00C948A4" w:rsidRPr="00FD2E34" w14:paraId="71450879" w14:textId="77777777" w:rsidTr="00C948A4">
                              <w:trPr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D7440B8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14:paraId="0A6900FD" w14:textId="1B169A9E" w:rsidR="00E21B92" w:rsidRDefault="00C948A4" w:rsidP="00C66CFA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3/1</w:t>
                                  </w:r>
                                  <w:r w:rsidR="00280484">
                                    <w:rPr>
                                      <w:rFonts w:ascii="標楷體" w:eastAsia="標楷體" w:hAnsi="標楷體"/>
                                    </w:rPr>
                                    <w:t>9</w:t>
                                  </w: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、26、</w:t>
                                  </w:r>
                                </w:p>
                                <w:p w14:paraId="02071C7D" w14:textId="77777777" w:rsidR="00C45404" w:rsidRDefault="00C948A4" w:rsidP="00C66CFA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4/2、9、30、</w:t>
                                  </w:r>
                                </w:p>
                                <w:p w14:paraId="5FE3A8C9" w14:textId="4A0CD7F4" w:rsidR="00C948A4" w:rsidRPr="00E21B92" w:rsidRDefault="00C948A4" w:rsidP="00C66CFA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5/7、21</w:t>
                                  </w:r>
                                  <w:r w:rsidR="00C45404">
                                    <w:rPr>
                                      <w:rFonts w:ascii="標楷體" w:eastAsia="標楷體" w:hAnsi="標楷體" w:hint="eastAsia"/>
                                    </w:rPr>
                                    <w:t>、2</w:t>
                                  </w:r>
                                  <w:r w:rsidR="00C45404">
                                    <w:rPr>
                                      <w:rFonts w:ascii="標楷體" w:eastAsia="標楷體" w:hAnsi="標楷體"/>
                                    </w:rPr>
                                    <w:t>8</w:t>
                                  </w:r>
                                  <w:r w:rsidR="00C45404">
                                    <w:rPr>
                                      <w:rFonts w:ascii="標楷體" w:eastAsia="標楷體" w:hAnsi="標楷體" w:hint="eastAsia"/>
                                    </w:rPr>
                                    <w:t>、</w:t>
                                  </w:r>
                                  <w:r w:rsidR="00C45404" w:rsidRPr="00C45404">
                                    <w:rPr>
                                      <w:rFonts w:ascii="標楷體" w:eastAsia="標楷體" w:hAnsi="標楷體" w:hint="eastAsia"/>
                                      <w:spacing w:val="-10"/>
                                    </w:rPr>
                                    <w:t>6</w:t>
                                  </w:r>
                                  <w:r w:rsidR="00C45404" w:rsidRPr="00C45404">
                                    <w:rPr>
                                      <w:rFonts w:ascii="標楷體" w:eastAsia="標楷體" w:hAnsi="標楷體"/>
                                      <w:spacing w:val="-10"/>
                                    </w:rPr>
                                    <w:t>/4</w:t>
                                  </w:r>
                                  <w:r w:rsidR="00C45404" w:rsidRPr="00C45404">
                                    <w:rPr>
                                      <w:rFonts w:ascii="標楷體" w:eastAsia="標楷體" w:hAnsi="標楷體" w:hint="eastAsia"/>
                                      <w:spacing w:val="-10"/>
                                    </w:rPr>
                                    <w:t>、1</w:t>
                                  </w:r>
                                  <w:r w:rsidR="00C45404" w:rsidRPr="00C45404">
                                    <w:rPr>
                                      <w:rFonts w:ascii="標楷體" w:eastAsia="標楷體" w:hAnsi="標楷體"/>
                                      <w:spacing w:val="-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14:paraId="3BCF0DF9" w14:textId="15668552" w:rsidR="00C948A4" w:rsidRPr="00E21B92" w:rsidRDefault="00C948A4" w:rsidP="00C66CFA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3/7、14、21、28、4/4、11、18、25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4845FC7" w14:textId="77777777" w:rsidR="00CE59CC" w:rsidRDefault="00C948A4" w:rsidP="00C66CFA">
                                  <w:pPr>
                                    <w:snapToGrid w:val="0"/>
                                    <w:ind w:rightChars="-31" w:right="-7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3/5、12、19、</w:t>
                                  </w:r>
                                </w:p>
                                <w:p w14:paraId="137FDBCE" w14:textId="77777777" w:rsidR="00CE59CC" w:rsidRDefault="00C948A4" w:rsidP="00C66CFA">
                                  <w:pPr>
                                    <w:snapToGrid w:val="0"/>
                                    <w:ind w:rightChars="-31" w:right="-7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4/9、16、23、</w:t>
                                  </w:r>
                                  <w:r w:rsidR="003178FE"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0、</w:t>
                                  </w:r>
                                </w:p>
                                <w:p w14:paraId="1157D2F7" w14:textId="055B1D4E" w:rsidR="00C948A4" w:rsidRPr="00E21B92" w:rsidRDefault="00C948A4" w:rsidP="00C66CFA">
                                  <w:pPr>
                                    <w:snapToGrid w:val="0"/>
                                    <w:ind w:rightChars="-31" w:right="-7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5/7</w:t>
                                  </w:r>
                                </w:p>
                              </w:tc>
                            </w:tr>
                            <w:tr w:rsidR="00C948A4" w14:paraId="225A905F" w14:textId="77777777" w:rsidTr="00C948A4">
                              <w:trPr>
                                <w:jc w:val="center"/>
                              </w:trPr>
                              <w:tc>
                                <w:tcPr>
                                  <w:tcW w:w="1382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062F363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F1FBFF4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6F02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</w:tcPr>
                                <w:p w14:paraId="3013ED2D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6F03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77EB10A" w14:textId="77777777" w:rsidR="00C948A4" w:rsidRPr="00E21B92" w:rsidRDefault="00C948A4" w:rsidP="00C948A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21B92"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E21B92">
                                    <w:rPr>
                                      <w:rFonts w:ascii="標楷體" w:eastAsia="標楷體" w:hAnsi="標楷體"/>
                                    </w:rPr>
                                    <w:t>F03</w:t>
                                  </w:r>
                                </w:p>
                              </w:tc>
                            </w:tr>
                          </w:tbl>
                          <w:p w14:paraId="3A9ADF7D" w14:textId="05B5D487" w:rsidR="00473A7A" w:rsidRPr="00E24C67" w:rsidRDefault="00C948A4" w:rsidP="00473A7A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24C67">
                              <w:rPr>
                                <w:rFonts w:ascii="標楷體" w:eastAsia="標楷體" w:hAnsi="標楷體" w:hint="eastAsia"/>
                              </w:rPr>
                              <w:t>報名方式：掃描</w:t>
                            </w:r>
                            <w:proofErr w:type="spellStart"/>
                            <w:r w:rsidRPr="00E24C67">
                              <w:rPr>
                                <w:rFonts w:ascii="標楷體" w:eastAsia="標楷體" w:hAnsi="標楷體" w:hint="eastAsia"/>
                              </w:rPr>
                              <w:t>Q</w:t>
                            </w:r>
                            <w:r w:rsidRPr="00E24C67">
                              <w:rPr>
                                <w:rFonts w:ascii="標楷體" w:eastAsia="標楷體" w:hAnsi="標楷體"/>
                              </w:rPr>
                              <w:t>RCode</w:t>
                            </w:r>
                            <w:proofErr w:type="spellEnd"/>
                            <w:r w:rsidRPr="00E24C6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14:paraId="7816F416" w14:textId="34CBB1E7" w:rsidR="00AE6D1C" w:rsidRPr="00E24C67" w:rsidRDefault="001A7C78" w:rsidP="00CE59CC">
                            <w:pPr>
                              <w:spacing w:beforeLines="25" w:before="90" w:line="34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AE6D1C" w:rsidRPr="00E24C6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AE6D1C" w:rsidRPr="00E24C6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喝咖啡聊福音</w:t>
                            </w:r>
                          </w:p>
                          <w:p w14:paraId="239EF61E" w14:textId="7D1F4CA1" w:rsidR="00AE6D1C" w:rsidRDefault="00AE6D1C" w:rsidP="00AE6D1C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24C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福音隊於2/26</w:t>
                            </w:r>
                            <w:r w:rsidR="00ED7F7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2D484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r w:rsidR="00ED7F7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主日</w:t>
                            </w:r>
                            <w:r w:rsidR="00ED7F7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867E8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11:30-14:00</w:t>
                            </w:r>
                            <w:proofErr w:type="gramStart"/>
                            <w:r w:rsidRPr="00E24C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愛餐時間</w:t>
                            </w:r>
                            <w:proofErr w:type="gramEnd"/>
                            <w:r w:rsidRPr="00E24C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在B1，將有喝咖啡聊福音的活動，其中福音隊的隊員將與兄</w:t>
                            </w:r>
                            <w:proofErr w:type="gramStart"/>
                            <w:r w:rsidRPr="00E24C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E24C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分享達比拉斯教會自產的咖啡，和</w:t>
                            </w:r>
                            <w:proofErr w:type="gramStart"/>
                            <w:r w:rsidRPr="00E24C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兄姊</w:t>
                            </w:r>
                            <w:proofErr w:type="gramEnd"/>
                            <w:r w:rsidRPr="00E24C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述說福音隊的大小事和心路歷程，歡迎兄</w:t>
                            </w:r>
                            <w:proofErr w:type="gramStart"/>
                            <w:r w:rsidRPr="00E24C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E24C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撥空關心，並透過負擔的分享，讓我們在與原住民教會的宣教事工中，看見上帝而來的帶領與方向。</w:t>
                            </w:r>
                          </w:p>
                          <w:p w14:paraId="0A4659BD" w14:textId="5B19B9CB" w:rsidR="0000440B" w:rsidRPr="001A7C78" w:rsidRDefault="001A7C78" w:rsidP="0000440B">
                            <w:pPr>
                              <w:spacing w:beforeLines="25" w:before="90" w:line="32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767122" w:rsidRPr="0076712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「主愛連結互為肢體，彼此陪伴</w:t>
                            </w:r>
                            <w:proofErr w:type="gramStart"/>
                            <w:r w:rsidR="00767122" w:rsidRPr="0076712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同走天</w:t>
                            </w:r>
                            <w:proofErr w:type="gramEnd"/>
                            <w:r w:rsidR="00767122" w:rsidRPr="0076712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路」</w:t>
                            </w:r>
                            <w:proofErr w:type="gramStart"/>
                            <w:r w:rsidR="00767122" w:rsidRPr="0076712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培靈會</w:t>
                            </w:r>
                            <w:proofErr w:type="gramEnd"/>
                          </w:p>
                          <w:p w14:paraId="66A2A825" w14:textId="207925A0" w:rsidR="00767122" w:rsidRPr="00767122" w:rsidRDefault="00767122" w:rsidP="00767122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6712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主講：王榮義牧師</w:t>
                            </w:r>
                            <w:r w:rsidR="007C59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C59D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3F</w:t>
                            </w:r>
                            <w:r w:rsidR="007C59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禮拜堂</w:t>
                            </w:r>
                          </w:p>
                          <w:p w14:paraId="4FAB6D8E" w14:textId="77777777" w:rsidR="003B5733" w:rsidRPr="003B5733" w:rsidRDefault="003B5733" w:rsidP="003B5733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B573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  <w:t>第一、二講：3/18(六)下午2點至5點</w:t>
                            </w:r>
                          </w:p>
                          <w:p w14:paraId="7E96BA92" w14:textId="77777777" w:rsidR="003B5733" w:rsidRPr="003B5733" w:rsidRDefault="003B5733" w:rsidP="003B5733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B573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  <w:t>第三講：3/19(主日)上午第二堂禮拜時間10:00</w:t>
                            </w:r>
                          </w:p>
                          <w:p w14:paraId="77807902" w14:textId="77777777" w:rsidR="003B5733" w:rsidRPr="003B5733" w:rsidRDefault="003B5733" w:rsidP="003B5733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B573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  <w:t>第四講：3/19(主日)上午第三堂禮拜時間11:30</w:t>
                            </w:r>
                          </w:p>
                          <w:p w14:paraId="1F17125F" w14:textId="16AF393D" w:rsidR="0060153B" w:rsidRPr="0000440B" w:rsidRDefault="003B5733" w:rsidP="003B5733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B573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  <w:t>(當天沒有第一堂禮拜)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9" type="#_x0000_t202" style="position:absolute;left:0;text-align:left;margin-left:.3pt;margin-top:-9.75pt;width:470.5pt;height:7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" o:allowincell="f" o:allowoverlap="f" filled="f" stroked="f">
                <v:textbox inset=",,3.5mm">
                  <w:txbxContent>
                    <w:p w14:paraId="6591978F" w14:textId="537568FB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3E63052E" w:rsidR="00340362" w:rsidRDefault="005429B4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proofErr w:type="gramEnd"/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20A57" w:rsidRPr="00C20A5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我們若說自己無罪，便是自欺，真理不在我們心</w:t>
                      </w:r>
                      <w:proofErr w:type="gramStart"/>
                      <w:r w:rsidR="00C20A57" w:rsidRPr="00C20A5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C20A57" w:rsidRPr="00C20A5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了。我們若認自己的罪，上帝是信實的，是公義的，必要赦免我們的罪，洗淨我們一切的不義。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</w:t>
                      </w:r>
                      <w:r w:rsid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壹</w:t>
                      </w:r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書</w:t>
                      </w:r>
                      <w:proofErr w:type="gramEnd"/>
                      <w:r w:rsidR="00856E2F"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1:</w:t>
                      </w:r>
                      <w:r w:rsidR="00C20A5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8-9</w:t>
                      </w:r>
                      <w:r w:rsidR="00D957A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5BEA619B" w:rsidR="00C73989" w:rsidRPr="00C73989" w:rsidRDefault="005429B4" w:rsidP="00C20A57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20A57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咱若講咱無罪，是騙家己，真理無</w:t>
                      </w:r>
                      <w:proofErr w:type="gramStart"/>
                      <w:r w:rsidR="00C20A57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="00C20A57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咱內面。咱若承認咱的罪，上帝是</w:t>
                      </w:r>
                      <w:proofErr w:type="gramStart"/>
                      <w:r w:rsidR="00C20A57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信實公義</w:t>
                      </w:r>
                      <w:proofErr w:type="gramEnd"/>
                      <w:r w:rsidR="00C20A57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，欲赦免咱的罪，洗清</w:t>
                      </w:r>
                      <w:proofErr w:type="gramStart"/>
                      <w:r w:rsidR="00C20A57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咱攏總</w:t>
                      </w:r>
                      <w:proofErr w:type="gramEnd"/>
                      <w:r w:rsidR="00C20A57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的不義。</w:t>
                      </w:r>
                      <w:r w:rsidR="00D957A9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856E2F" w:rsidRPr="00B3099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1:</w:t>
                      </w:r>
                      <w:r w:rsidR="00C20A57" w:rsidRPr="00B30998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8-9</w:t>
                      </w:r>
                      <w:r w:rsidR="00D957A9" w:rsidRPr="00B30998">
                        <w:rPr>
                          <w:rFonts w:ascii="標楷體" w:eastAsia="標楷體" w:hAnsi="標楷體"/>
                          <w:bCs/>
                          <w:color w:val="000000"/>
                          <w:spacing w:val="-6"/>
                          <w:sz w:val="26"/>
                          <w:szCs w:val="26"/>
                        </w:rPr>
                        <w:t>)</w:t>
                      </w:r>
                    </w:p>
                    <w:p w14:paraId="69B18032" w14:textId="64E7B69B" w:rsidR="00C92FB0" w:rsidRDefault="00C92FB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2855330C" w14:textId="77777777" w:rsidR="00F32DD0" w:rsidRDefault="00F32DD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2D2E17DB" w:rsidR="00CE3F85" w:rsidRDefault="00CE3F85" w:rsidP="00805B45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27665A9A" w14:textId="16CBD21A" w:rsidR="00582BDB" w:rsidRPr="007D0FC7" w:rsidRDefault="001A7C78" w:rsidP="00CE59CC">
                      <w:pPr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582BDB" w:rsidRPr="007D0FC7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AE6D1C" w:rsidRPr="007D0FC7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AE6D1C" w:rsidRPr="007D0FC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</w:rPr>
                        <w:t>4/16復活節洗禮、</w:t>
                      </w:r>
                      <w:proofErr w:type="gramStart"/>
                      <w:r w:rsidR="00AE6D1C" w:rsidRPr="007D0FC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</w:rPr>
                        <w:t>轉籍</w:t>
                      </w:r>
                      <w:proofErr w:type="gramEnd"/>
                      <w:r w:rsidR="00AE6D1C" w:rsidRPr="007D0FC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</w:rPr>
                        <w:t>-洗禮學道班</w:t>
                      </w:r>
                    </w:p>
                    <w:p w14:paraId="4FD6E24C" w14:textId="77777777" w:rsidR="00AE6D1C" w:rsidRPr="00AE6D1C" w:rsidRDefault="00AE6D1C" w:rsidP="00AE6D1C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預備受洗、</w:t>
                      </w:r>
                      <w:proofErr w:type="gramStart"/>
                      <w:r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轉籍的</w:t>
                      </w:r>
                      <w:proofErr w:type="gramEnd"/>
                      <w:r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弟兄姊妹，請預備心，</w:t>
                      </w:r>
                      <w:proofErr w:type="gramStart"/>
                      <w:r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逕</w:t>
                      </w:r>
                      <w:proofErr w:type="gramEnd"/>
                      <w:r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向辦公室俊宏幹事報名。</w:t>
                      </w:r>
                    </w:p>
                    <w:p w14:paraId="01B44E16" w14:textId="2FCA37D1" w:rsidR="00AE6D1C" w:rsidRPr="00AE6D1C" w:rsidRDefault="00CE59CC" w:rsidP="00AE6D1C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AE6D1C"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洗禮學道班上課：3/4、11、25，</w:t>
                      </w:r>
                      <w:proofErr w:type="gramStart"/>
                      <w:r w:rsidR="0038188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均</w:t>
                      </w:r>
                      <w:r w:rsidR="00ED7F7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為週六</w:t>
                      </w:r>
                      <w:proofErr w:type="gramEnd"/>
                      <w:r w:rsidR="00AE6D1C"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晚上7:30-9:00 於 6F01 室。</w:t>
                      </w:r>
                    </w:p>
                    <w:p w14:paraId="7D24589D" w14:textId="3C3FFAD3" w:rsidR="00AE6D1C" w:rsidRPr="00AE6D1C" w:rsidRDefault="00CE59CC" w:rsidP="00AE6D1C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AE6D1C"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繳交見證稿：3/24(五)之前(需要協助者，請洽辦公室)。</w:t>
                      </w:r>
                    </w:p>
                    <w:p w14:paraId="75343CAB" w14:textId="2A2BE2BC" w:rsidR="007D0FC7" w:rsidRDefault="00CE59CC" w:rsidP="00AE6D1C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AE6D1C"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小會問道理：4/</w:t>
                      </w:r>
                      <w:r w:rsidR="00F76C38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 w:rsidR="00AE6D1C"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2(日)下午</w:t>
                      </w:r>
                      <w:r w:rsidR="00F76C38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F76C38" w:rsidRPr="00F76C38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AE6D1C"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1:30</w:t>
                      </w:r>
                    </w:p>
                    <w:p w14:paraId="1CAE8ACF" w14:textId="5BB6C5D9" w:rsidR="00582BDB" w:rsidRPr="00A00A44" w:rsidRDefault="00CE59CC" w:rsidP="00AE6D1C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AE6D1C" w:rsidRPr="00AE6D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洗禮和聖餐：</w:t>
                      </w:r>
                      <w:r w:rsidR="00AE6D1C" w:rsidRPr="007D0FC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4/16(</w:t>
                      </w:r>
                      <w:r w:rsidR="007D0FC7" w:rsidRPr="007D0FC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日)上午10:00</w:t>
                      </w:r>
                    </w:p>
                    <w:p w14:paraId="2F574630" w14:textId="2CC3056D" w:rsidR="00473A7A" w:rsidRDefault="001A7C78" w:rsidP="00CE59CC">
                      <w:pPr>
                        <w:spacing w:beforeLines="25" w:before="90" w:line="32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473A7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948A4" w:rsidRPr="00C948A4">
                        <w:rPr>
                          <w:rFonts w:hint="eastAsia"/>
                        </w:rPr>
                        <w:t xml:space="preserve"> </w:t>
                      </w:r>
                      <w:r w:rsidR="00C948A4" w:rsidRPr="00C948A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2023成人主日學春季班</w:t>
                      </w:r>
                    </w:p>
                    <w:tbl>
                      <w:tblPr>
                        <w:tblStyle w:val="aa"/>
                        <w:tblW w:w="886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82"/>
                        <w:gridCol w:w="2551"/>
                        <w:gridCol w:w="2381"/>
                        <w:gridCol w:w="2551"/>
                      </w:tblGrid>
                      <w:tr w:rsidR="00C948A4" w14:paraId="3D349917" w14:textId="77777777" w:rsidTr="00C948A4">
                        <w:trPr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267A482D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課程名稱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14:paraId="3C2FAAE8" w14:textId="77777777" w:rsidR="00C948A4" w:rsidRPr="00F61B38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F61B38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先知與智慧文學</w:t>
                            </w:r>
                          </w:p>
                        </w:tc>
                        <w:tc>
                          <w:tcPr>
                            <w:tcW w:w="2381" w:type="dxa"/>
                            <w:vAlign w:val="center"/>
                          </w:tcPr>
                          <w:p w14:paraId="0BBC67D7" w14:textId="77777777" w:rsidR="00C948A4" w:rsidRPr="00F61B38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F61B38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我</w:t>
                            </w:r>
                            <w:proofErr w:type="gramStart"/>
                            <w:r w:rsidRPr="00F61B38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靈敬拜─</w:t>
                            </w:r>
                            <w:proofErr w:type="gramEnd"/>
                          </w:p>
                          <w:p w14:paraId="55E8699D" w14:textId="77777777" w:rsidR="00C948A4" w:rsidRPr="00F61B38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F61B38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以聖經為據的禮拜學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14:paraId="502882F4" w14:textId="77777777" w:rsidR="00C948A4" w:rsidRPr="00F61B38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F61B38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跟隨基督 夫妻同行</w:t>
                            </w:r>
                          </w:p>
                        </w:tc>
                      </w:tr>
                      <w:tr w:rsidR="00C948A4" w14:paraId="39C4D519" w14:textId="77777777" w:rsidTr="00C948A4">
                        <w:trPr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25E1E804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68EA111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陳光勝牧師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14:paraId="08C5EB30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邱淑貞牧師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BDC3408" w14:textId="5433F1EF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林瑜琳長老</w:t>
                            </w:r>
                            <w:r w:rsidR="00F76C38" w:rsidRPr="00F76C38">
                              <w:rPr>
                                <w:rFonts w:ascii="標楷體" w:eastAsia="標楷體" w:hAnsi="標楷體" w:hint="eastAsia"/>
                              </w:rPr>
                              <w:t>等</w:t>
                            </w:r>
                          </w:p>
                        </w:tc>
                      </w:tr>
                      <w:tr w:rsidR="00C948A4" w:rsidRPr="00FD2E34" w14:paraId="13DD578C" w14:textId="77777777" w:rsidTr="00C948A4">
                        <w:trPr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4F2FF0C7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D34F42E" w14:textId="2590A2E0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主日12:00-13:30</w:t>
                            </w:r>
                          </w:p>
                          <w:p w14:paraId="73888C82" w14:textId="77777777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(共10堂課)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14:paraId="5883448C" w14:textId="5BA611C9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週二19:30-20:30</w:t>
                            </w:r>
                          </w:p>
                          <w:p w14:paraId="3EE9894C" w14:textId="77777777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(共8堂課)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372C0B2F" w14:textId="77777777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 xml:space="preserve">主日 </w:t>
                            </w:r>
                            <w:r w:rsidRPr="00E21B92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Pr="00E21B92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0~1</w:t>
                            </w:r>
                            <w:r w:rsidRPr="00E21B92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:00</w:t>
                            </w:r>
                          </w:p>
                          <w:p w14:paraId="20450BAB" w14:textId="3EC8F47C" w:rsidR="00C948A4" w:rsidRPr="00E21B92" w:rsidRDefault="00C948A4" w:rsidP="00C66CF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 xml:space="preserve"> (共</w:t>
                            </w:r>
                            <w:r w:rsidR="00ED3DE9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堂課)</w:t>
                            </w:r>
                          </w:p>
                        </w:tc>
                      </w:tr>
                      <w:tr w:rsidR="00C948A4" w:rsidRPr="00FD2E34" w14:paraId="71450879" w14:textId="77777777" w:rsidTr="00C948A4">
                        <w:trPr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2D7440B8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14:paraId="0A6900FD" w14:textId="1B169A9E" w:rsidR="00E21B92" w:rsidRDefault="00C948A4" w:rsidP="00C66CFA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3/1</w:t>
                            </w:r>
                            <w:r w:rsidR="00280484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、26、</w:t>
                            </w:r>
                          </w:p>
                          <w:p w14:paraId="02071C7D" w14:textId="77777777" w:rsidR="00C45404" w:rsidRDefault="00C948A4" w:rsidP="00C66CFA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4/2、9、30、</w:t>
                            </w:r>
                          </w:p>
                          <w:p w14:paraId="5FE3A8C9" w14:textId="4A0CD7F4" w:rsidR="00C948A4" w:rsidRPr="00E21B92" w:rsidRDefault="00C948A4" w:rsidP="00C66CFA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5/7、21</w:t>
                            </w:r>
                            <w:r w:rsidR="00C45404">
                              <w:rPr>
                                <w:rFonts w:ascii="標楷體" w:eastAsia="標楷體" w:hAnsi="標楷體" w:hint="eastAsia"/>
                              </w:rPr>
                              <w:t>、2</w:t>
                            </w:r>
                            <w:r w:rsidR="00C45404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="00C45404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C45404" w:rsidRPr="00C45404">
                              <w:rPr>
                                <w:rFonts w:ascii="標楷體" w:eastAsia="標楷體" w:hAnsi="標楷體" w:hint="eastAsia"/>
                                <w:spacing w:val="-10"/>
                              </w:rPr>
                              <w:t>6</w:t>
                            </w:r>
                            <w:r w:rsidR="00C45404" w:rsidRPr="00C45404">
                              <w:rPr>
                                <w:rFonts w:ascii="標楷體" w:eastAsia="標楷體" w:hAnsi="標楷體"/>
                                <w:spacing w:val="-10"/>
                              </w:rPr>
                              <w:t>/4</w:t>
                            </w:r>
                            <w:r w:rsidR="00C45404" w:rsidRPr="00C45404">
                              <w:rPr>
                                <w:rFonts w:ascii="標楷體" w:eastAsia="標楷體" w:hAnsi="標楷體" w:hint="eastAsia"/>
                                <w:spacing w:val="-10"/>
                              </w:rPr>
                              <w:t>、1</w:t>
                            </w:r>
                            <w:r w:rsidR="00C45404" w:rsidRPr="00C45404">
                              <w:rPr>
                                <w:rFonts w:ascii="標楷體" w:eastAsia="標楷體" w:hAnsi="標楷體"/>
                                <w:spacing w:val="-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14:paraId="3BCF0DF9" w14:textId="15668552" w:rsidR="00C948A4" w:rsidRPr="00E21B92" w:rsidRDefault="00C948A4" w:rsidP="00C66CFA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3/7、14、21、28、4/4、11、18、25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4845FC7" w14:textId="77777777" w:rsidR="00CE59CC" w:rsidRDefault="00C948A4" w:rsidP="00C66CFA">
                            <w:pPr>
                              <w:snapToGrid w:val="0"/>
                              <w:ind w:rightChars="-31" w:right="-74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3/5、12、19、</w:t>
                            </w:r>
                          </w:p>
                          <w:p w14:paraId="137FDBCE" w14:textId="77777777" w:rsidR="00CE59CC" w:rsidRDefault="00C948A4" w:rsidP="00C66CFA">
                            <w:pPr>
                              <w:snapToGrid w:val="0"/>
                              <w:ind w:rightChars="-31" w:right="-74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4/9、16、23、</w:t>
                            </w:r>
                            <w:r w:rsidR="003178FE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0、</w:t>
                            </w:r>
                          </w:p>
                          <w:p w14:paraId="1157D2F7" w14:textId="055B1D4E" w:rsidR="00C948A4" w:rsidRPr="00E21B92" w:rsidRDefault="00C948A4" w:rsidP="00C66CFA">
                            <w:pPr>
                              <w:snapToGrid w:val="0"/>
                              <w:ind w:rightChars="-31" w:right="-74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5/7</w:t>
                            </w:r>
                          </w:p>
                        </w:tc>
                      </w:tr>
                      <w:tr w:rsidR="00C948A4" w14:paraId="225A905F" w14:textId="77777777" w:rsidTr="00C948A4">
                        <w:trPr>
                          <w:jc w:val="center"/>
                        </w:trPr>
                        <w:tc>
                          <w:tcPr>
                            <w:tcW w:w="1382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0062F363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F1FBFF4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6F02</w:t>
                            </w:r>
                          </w:p>
                        </w:tc>
                        <w:tc>
                          <w:tcPr>
                            <w:tcW w:w="2381" w:type="dxa"/>
                          </w:tcPr>
                          <w:p w14:paraId="3013ED2D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/>
                              </w:rPr>
                              <w:t>6F03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77EB10A" w14:textId="77777777" w:rsidR="00C948A4" w:rsidRPr="00E21B92" w:rsidRDefault="00C948A4" w:rsidP="00C948A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1B92"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E21B92">
                              <w:rPr>
                                <w:rFonts w:ascii="標楷體" w:eastAsia="標楷體" w:hAnsi="標楷體"/>
                              </w:rPr>
                              <w:t>F03</w:t>
                            </w:r>
                          </w:p>
                        </w:tc>
                      </w:tr>
                    </w:tbl>
                    <w:p w14:paraId="3A9ADF7D" w14:textId="05B5D487" w:rsidR="00473A7A" w:rsidRPr="00E24C67" w:rsidRDefault="00C948A4" w:rsidP="00473A7A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24C67">
                        <w:rPr>
                          <w:rFonts w:ascii="標楷體" w:eastAsia="標楷體" w:hAnsi="標楷體" w:hint="eastAsia"/>
                        </w:rPr>
                        <w:t>報名方式：掃描</w:t>
                      </w:r>
                      <w:proofErr w:type="spellStart"/>
                      <w:r w:rsidRPr="00E24C67">
                        <w:rPr>
                          <w:rFonts w:ascii="標楷體" w:eastAsia="標楷體" w:hAnsi="標楷體" w:hint="eastAsia"/>
                        </w:rPr>
                        <w:t>Q</w:t>
                      </w:r>
                      <w:r w:rsidRPr="00E24C67">
                        <w:rPr>
                          <w:rFonts w:ascii="標楷體" w:eastAsia="標楷體" w:hAnsi="標楷體"/>
                        </w:rPr>
                        <w:t>RCode</w:t>
                      </w:r>
                      <w:proofErr w:type="spellEnd"/>
                      <w:r w:rsidRPr="00E24C6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14:paraId="7816F416" w14:textId="34CBB1E7" w:rsidR="00AE6D1C" w:rsidRPr="00E24C67" w:rsidRDefault="001A7C78" w:rsidP="00CE59CC">
                      <w:pPr>
                        <w:spacing w:beforeLines="25" w:before="90" w:line="34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AE6D1C" w:rsidRPr="00E24C6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AE6D1C" w:rsidRPr="00E24C6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喝咖啡聊福音</w:t>
                      </w:r>
                    </w:p>
                    <w:p w14:paraId="239EF61E" w14:textId="7D1F4CA1" w:rsidR="00AE6D1C" w:rsidRDefault="00AE6D1C" w:rsidP="00AE6D1C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24C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福音隊於2/26</w:t>
                      </w:r>
                      <w:r w:rsidR="00ED7F7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2D484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r w:rsidR="00ED7F7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主日</w:t>
                      </w:r>
                      <w:r w:rsidR="00ED7F7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867E8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11:30-14:00</w:t>
                      </w:r>
                      <w:proofErr w:type="gramStart"/>
                      <w:r w:rsidRPr="00E24C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愛餐時間</w:t>
                      </w:r>
                      <w:proofErr w:type="gramEnd"/>
                      <w:r w:rsidRPr="00E24C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在B1，將有喝咖啡聊福音的活動，其中福音隊的隊員將與兄</w:t>
                      </w:r>
                      <w:proofErr w:type="gramStart"/>
                      <w:r w:rsidRPr="00E24C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E24C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分享達比拉斯教會自產的咖啡，和</w:t>
                      </w:r>
                      <w:proofErr w:type="gramStart"/>
                      <w:r w:rsidRPr="00E24C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兄姊</w:t>
                      </w:r>
                      <w:proofErr w:type="gramEnd"/>
                      <w:r w:rsidRPr="00E24C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述說福音隊的大小事和心路歷程，歡迎兄</w:t>
                      </w:r>
                      <w:proofErr w:type="gramStart"/>
                      <w:r w:rsidRPr="00E24C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E24C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撥空關心，並透過負擔的分享，讓我們在與原住民教會的宣教事工中，看見上帝而來的帶領與方向。</w:t>
                      </w:r>
                    </w:p>
                    <w:p w14:paraId="0A4659BD" w14:textId="5B19B9CB" w:rsidR="0000440B" w:rsidRPr="001A7C78" w:rsidRDefault="001A7C78" w:rsidP="0000440B">
                      <w:pPr>
                        <w:spacing w:beforeLines="25" w:before="90" w:line="32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767122" w:rsidRPr="0076712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「主愛連結互為肢體，彼此陪伴</w:t>
                      </w:r>
                      <w:proofErr w:type="gramStart"/>
                      <w:r w:rsidR="00767122" w:rsidRPr="0076712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同走天</w:t>
                      </w:r>
                      <w:proofErr w:type="gramEnd"/>
                      <w:r w:rsidR="00767122" w:rsidRPr="0076712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路」</w:t>
                      </w:r>
                      <w:proofErr w:type="gramStart"/>
                      <w:r w:rsidR="00767122" w:rsidRPr="0076712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培靈會</w:t>
                      </w:r>
                      <w:proofErr w:type="gramEnd"/>
                    </w:p>
                    <w:p w14:paraId="66A2A825" w14:textId="207925A0" w:rsidR="00767122" w:rsidRPr="00767122" w:rsidRDefault="00767122" w:rsidP="00767122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6712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主講：王榮義牧師</w:t>
                      </w:r>
                      <w:r w:rsidR="007C59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7C59D2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3F</w:t>
                      </w:r>
                      <w:r w:rsidR="007C59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禮拜堂</w:t>
                      </w:r>
                    </w:p>
                    <w:p w14:paraId="4FAB6D8E" w14:textId="77777777" w:rsidR="003B5733" w:rsidRPr="003B5733" w:rsidRDefault="003B5733" w:rsidP="003B5733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6"/>
                          <w:kern w:val="0"/>
                          <w:sz w:val="26"/>
                          <w:szCs w:val="26"/>
                        </w:rPr>
                      </w:pPr>
                      <w:r w:rsidRPr="003B573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6"/>
                          <w:kern w:val="0"/>
                          <w:sz w:val="26"/>
                          <w:szCs w:val="26"/>
                        </w:rPr>
                        <w:t>第一、二講：3/18(六)下午2點至5點</w:t>
                      </w:r>
                    </w:p>
                    <w:p w14:paraId="7E96BA92" w14:textId="77777777" w:rsidR="003B5733" w:rsidRPr="003B5733" w:rsidRDefault="003B5733" w:rsidP="003B5733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6"/>
                          <w:kern w:val="0"/>
                          <w:sz w:val="26"/>
                          <w:szCs w:val="26"/>
                        </w:rPr>
                      </w:pPr>
                      <w:r w:rsidRPr="003B573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6"/>
                          <w:kern w:val="0"/>
                          <w:sz w:val="26"/>
                          <w:szCs w:val="26"/>
                        </w:rPr>
                        <w:t>第三講：3/19(主日)上午第二堂禮拜時間10:00</w:t>
                      </w:r>
                    </w:p>
                    <w:p w14:paraId="77807902" w14:textId="77777777" w:rsidR="003B5733" w:rsidRPr="003B5733" w:rsidRDefault="003B5733" w:rsidP="003B5733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6"/>
                          <w:kern w:val="0"/>
                          <w:sz w:val="26"/>
                          <w:szCs w:val="26"/>
                        </w:rPr>
                      </w:pPr>
                      <w:r w:rsidRPr="003B573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6"/>
                          <w:kern w:val="0"/>
                          <w:sz w:val="26"/>
                          <w:szCs w:val="26"/>
                        </w:rPr>
                        <w:t>第四講：3/19(主日)上午第三堂禮拜時間11:30</w:t>
                      </w:r>
                    </w:p>
                    <w:p w14:paraId="1F17125F" w14:textId="16AF393D" w:rsidR="0060153B" w:rsidRPr="0000440B" w:rsidRDefault="003B5733" w:rsidP="003B5733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B573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6"/>
                          <w:kern w:val="0"/>
                          <w:sz w:val="26"/>
                          <w:szCs w:val="26"/>
                        </w:rPr>
                        <w:t>(當天沒有第一堂禮拜)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2669BD5B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63E8D35F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02BFC09B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45ED3CE6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11624FF5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2D8E5C38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28D68F66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6366CB3" w:rsidR="00626555" w:rsidRPr="001648E8" w:rsidRDefault="002D484C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63CA66C6" wp14:editId="3A293324">
            <wp:simplePos x="0" y="0"/>
            <wp:positionH relativeFrom="column">
              <wp:posOffset>5287010</wp:posOffset>
            </wp:positionH>
            <wp:positionV relativeFrom="paragraph">
              <wp:posOffset>30480</wp:posOffset>
            </wp:positionV>
            <wp:extent cx="514985" cy="514985"/>
            <wp:effectExtent l="19050" t="19050" r="18415" b="18415"/>
            <wp:wrapSquare wrapText="bothSides"/>
            <wp:docPr id="10" name="圖片 10" descr="https://s05.calm9.com/qrcode/2023-02/76RK6K0R9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https://s05.calm9.com/qrcode/2023-02/76RK6K0R9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F94CD" w14:textId="5DFE0C9B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575A8A0F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608E83B5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338AC42E" w:rsidR="00ED75F4" w:rsidRPr="001648E8" w:rsidRDefault="001C1768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03B1795A">
                <wp:simplePos x="0" y="0"/>
                <wp:positionH relativeFrom="column">
                  <wp:posOffset>19050</wp:posOffset>
                </wp:positionH>
                <wp:positionV relativeFrom="paragraph">
                  <wp:posOffset>-17145</wp:posOffset>
                </wp:positionV>
                <wp:extent cx="5880735" cy="91592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915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417D3" w14:textId="14382921" w:rsidR="001A7C78" w:rsidRPr="001A7C78" w:rsidRDefault="001A7C78" w:rsidP="00272B71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五.</w:t>
                            </w:r>
                            <w:r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【宣道講座】1%以下的世界</w:t>
                            </w:r>
                          </w:p>
                          <w:p w14:paraId="020DE89B" w14:textId="77777777" w:rsidR="001A7C78" w:rsidRPr="001A7C78" w:rsidRDefault="001A7C78" w:rsidP="00272B71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相信大家對日本都不陌生，甚至非常熟悉，但</w:t>
                            </w:r>
                            <w:proofErr w:type="gramStart"/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有用過屬靈</w:t>
                            </w:r>
                            <w:proofErr w:type="gramEnd"/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的眼光認識日本嗎?</w:t>
                            </w:r>
                          </w:p>
                          <w:p w14:paraId="6AA12A8B" w14:textId="77777777" w:rsidR="001A7C78" w:rsidRPr="001A7C78" w:rsidRDefault="001A7C78" w:rsidP="00272B71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本次邀請內地</w:t>
                            </w:r>
                            <w:proofErr w:type="gramStart"/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會差派至</w:t>
                            </w:r>
                            <w:proofErr w:type="gramEnd"/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日本的宣教士</w:t>
                            </w:r>
                            <w:r w:rsidRPr="008E2E60">
                              <w:rPr>
                                <w:rFonts w:ascii="Adobe Caslon Pro Bold" w:eastAsia="標楷體" w:hAnsi="Adobe Caslon Pro Bold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Kelly</w:t>
                            </w: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來分享，歡迎弟兄姐妹呼朋引伴，</w:t>
                            </w:r>
                          </w:p>
                          <w:p w14:paraId="43EA0518" w14:textId="77777777" w:rsidR="001A7C78" w:rsidRPr="001A7C78" w:rsidRDefault="001A7C78" w:rsidP="00272B71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讓我們用不同的角度學習，一起關心日本的屬靈需要！</w:t>
                            </w:r>
                          </w:p>
                          <w:p w14:paraId="32BECA69" w14:textId="49EEAAF9" w:rsidR="001A7C78" w:rsidRPr="00B232C9" w:rsidRDefault="001A7C78" w:rsidP="00B232C9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4"/>
                              </w:numPr>
                              <w:snapToGrid w:val="0"/>
                              <w:spacing w:line="32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232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講員：張雅琍(</w:t>
                            </w:r>
                            <w:r w:rsidRPr="008E2E60">
                              <w:rPr>
                                <w:rFonts w:ascii="Adobe Caslon Pro Bold" w:eastAsia="標楷體" w:hAnsi="Adobe Caslon Pro Bold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Kelly</w:t>
                            </w:r>
                            <w:r w:rsidRPr="00B232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)宣教士</w:t>
                            </w:r>
                          </w:p>
                          <w:p w14:paraId="1851565F" w14:textId="5F36E9BF" w:rsidR="001A7C78" w:rsidRPr="00B232C9" w:rsidRDefault="001A7C78" w:rsidP="00B232C9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4"/>
                              </w:numPr>
                              <w:snapToGrid w:val="0"/>
                              <w:spacing w:line="32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232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時間/地點：3/12(日) 13:30 五樓禮拜堂</w:t>
                            </w:r>
                          </w:p>
                          <w:p w14:paraId="036B47FE" w14:textId="77777777" w:rsidR="001A7C78" w:rsidRPr="001A7C78" w:rsidRDefault="001A7C78" w:rsidP="00272B71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7C78">
                              <w:rPr>
                                <w:rFonts w:ascii="MS Mincho" w:eastAsia="MS Mincho" w:hAnsi="MS Mincho" w:cs="MS Mincho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▶</w:t>
                            </w: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若無法到現場，歡迎收看線上直播</w:t>
                            </w:r>
                          </w:p>
                          <w:p w14:paraId="13B7B730" w14:textId="6023F994" w:rsidR="001A7C78" w:rsidRPr="001A7C78" w:rsidRDefault="001A7C78" w:rsidP="00272B71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7C78">
                              <w:rPr>
                                <w:rFonts w:ascii="MS Mincho" w:eastAsia="MS Mincho" w:hAnsi="MS Mincho" w:cs="MS Mincho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▶</w:t>
                            </w: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邀請大家於講座結束後填寫回饋問卷</w:t>
                            </w:r>
                          </w:p>
                          <w:p w14:paraId="773698AA" w14:textId="4D076245" w:rsidR="00E84297" w:rsidRPr="00B15456" w:rsidRDefault="00E84297" w:rsidP="00272B71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Pr="00B15456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1C24B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  <w:r w:rsidR="00086C2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暨牧師動態</w:t>
                            </w:r>
                            <w:r w:rsidR="00D012AC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及辦公室公告</w:t>
                            </w:r>
                          </w:p>
                          <w:p w14:paraId="7B0E85F9" w14:textId="5CD91D3B" w:rsidR="00E84297" w:rsidRDefault="00B611C9" w:rsidP="00272B71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708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="00086C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本主日蔡維倫牧師前往公館教會</w:t>
                            </w:r>
                            <w:proofErr w:type="gramStart"/>
                            <w:r w:rsidR="00086C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主理主日</w:t>
                            </w:r>
                            <w:proofErr w:type="gramEnd"/>
                            <w:r w:rsidR="00086C2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禮拜及會員和會</w:t>
                            </w:r>
                            <w:r w:rsidR="00C24B81" w:rsidRPr="00D101F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A6C7D23" w14:textId="3C3E4CD1" w:rsidR="00B611C9" w:rsidRDefault="00B611C9" w:rsidP="00272B71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708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翁國榮弟兄於2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/15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B611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享</w:t>
                            </w:r>
                            <w:proofErr w:type="gramStart"/>
                            <w:r w:rsidRPr="00B611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耆</w:t>
                            </w:r>
                            <w:proofErr w:type="gramEnd"/>
                            <w:r w:rsidRPr="00B611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壽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 w:rsidR="0073382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歲，請為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D15C5F8" w14:textId="255BDE10" w:rsidR="00D012AC" w:rsidRPr="00D101F9" w:rsidRDefault="00D012AC" w:rsidP="00272B71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708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.2/28(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二)辦公室休假一天，當天教會不開放，敬請會友注意。</w:t>
                            </w:r>
                          </w:p>
                          <w:p w14:paraId="26C316C0" w14:textId="0826EF2F" w:rsidR="00767122" w:rsidRPr="001A7C78" w:rsidRDefault="00F05703" w:rsidP="00767122">
                            <w:pPr>
                              <w:spacing w:beforeLines="25" w:before="90" w:line="32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767122"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767122"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11</w:t>
                            </w:r>
                            <w:r w:rsidR="00767122" w:rsidRPr="001A7C78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767122"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學年度上學期獎學金</w:t>
                            </w:r>
                          </w:p>
                          <w:p w14:paraId="254C9C04" w14:textId="77777777" w:rsidR="00767122" w:rsidRPr="0000440B" w:rsidRDefault="00767122" w:rsidP="00767122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學年度上學期本教會獎學金申請，收件至4/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23</w:t>
                            </w: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中午 12:00截止。 申請的項目有：林盛蕊長老紀念獎學金、林建良紀念獎學金、順天堂獎學金以及和平教會獎學金，鼓勵在學的國中以上同學申請。詳細申請資格與辦法可在教會網站「表格下載」，</w:t>
                            </w:r>
                            <w:proofErr w:type="gramStart"/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見證稿須提供</w:t>
                            </w:r>
                            <w:proofErr w:type="gramEnd"/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word 檔。申請文件請繳交辦公室林俊宏幹事，或 email 至 </w:t>
                            </w:r>
                            <w:hyperlink r:id="rId10" w:history="1">
                              <w:r w:rsidRPr="000762D9">
                                <w:rPr>
                                  <w:rStyle w:val="a5"/>
                                  <w:rFonts w:ascii="標楷體" w:eastAsia="標楷體" w:hAnsi="標楷體" w:hint="eastAsia"/>
                                  <w:bCs/>
                                  <w:kern w:val="0"/>
                                  <w:sz w:val="26"/>
                                  <w:szCs w:val="26"/>
                                </w:rPr>
                                <w:t>chunhung8564@hoping.org.tw</w:t>
                              </w:r>
                            </w:hyperlink>
                          </w:p>
                          <w:p w14:paraId="091E8190" w14:textId="07B89D04" w:rsidR="0000440B" w:rsidRPr="001A7C78" w:rsidRDefault="00F05703" w:rsidP="0000440B">
                            <w:pPr>
                              <w:spacing w:beforeLines="25" w:before="90" w:line="32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="00272B71"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0440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會務部消息</w:t>
                            </w:r>
                          </w:p>
                          <w:p w14:paraId="725D2B61" w14:textId="77777777" w:rsidR="0000440B" w:rsidRDefault="0000440B" w:rsidP="0000440B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教會已經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開通信用卡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(月定奉獻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及</w:t>
                            </w:r>
                            <w:r w:rsidRPr="008E2E60">
                              <w:rPr>
                                <w:rFonts w:ascii="Adobe Caslon Pro Bold" w:eastAsia="標楷體" w:hAnsi="Adobe Caslon Pro Bold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Line Pay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小額不記名奉獻)，</w:t>
                            </w:r>
                            <w:r w:rsidRPr="008E2E60">
                              <w:rPr>
                                <w:rFonts w:ascii="Adobe Caslon Pro Bold" w:eastAsia="標楷體" w:hAnsi="Adobe Caslon Pro Bold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Line Pay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立牌或條碼已放置於1樓及3樓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奉獻箱處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，若想使用信用卡奉獻請洽辦公室填寫信用卡授權書。</w:t>
                            </w:r>
                          </w:p>
                          <w:p w14:paraId="36082A71" w14:textId="48168461" w:rsidR="001A7C78" w:rsidRDefault="00F05703" w:rsidP="00272B71">
                            <w:pPr>
                              <w:spacing w:beforeLines="50" w:before="180" w:line="32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九</w:t>
                            </w:r>
                            <w:r w:rsidR="001A7C78" w:rsidRPr="00E24C6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1A7C78" w:rsidRPr="0060153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為土耳其世紀震災捐款公告</w:t>
                            </w:r>
                          </w:p>
                          <w:p w14:paraId="72510FD5" w14:textId="77777777" w:rsidR="001A7C78" w:rsidRPr="0060153B" w:rsidRDefault="001A7C78" w:rsidP="00272B71">
                            <w:pPr>
                              <w:widowControl/>
                              <w:snapToGrid w:val="0"/>
                              <w:spacing w:line="320" w:lineRule="exact"/>
                              <w:ind w:firstLineChars="100" w:firstLine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本會救災基金小組依據救災基金使用辦法，啓動救災機制如下：</w:t>
                            </w:r>
                          </w:p>
                          <w:p w14:paraId="2AD955F7" w14:textId="77777777" w:rsidR="001A7C78" w:rsidRPr="0060153B" w:rsidRDefault="001A7C78" w:rsidP="00272B71">
                            <w:pPr>
                              <w:widowControl/>
                              <w:snapToGrid w:val="0"/>
                              <w:spacing w:line="320" w:lineRule="exact"/>
                              <w:ind w:leftChars="118" w:left="566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0153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考量賑災款多元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分</w:t>
                            </w:r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散，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可</w:t>
                            </w:r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降低無法及時抵達災區的風險，擬透過以下四個教會機構(與土耳其教會有連</w:t>
                            </w:r>
                            <w:proofErr w:type="gramStart"/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繫</w:t>
                            </w:r>
                            <w:proofErr w:type="gramEnd"/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管道)，轉出賑災捐助：長老教會總會、世界展望會、</w:t>
                            </w:r>
                            <w:proofErr w:type="gramStart"/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前線差會</w:t>
                            </w:r>
                            <w:proofErr w:type="gramEnd"/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、主</w:t>
                            </w:r>
                            <w:proofErr w:type="gramStart"/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僕差會</w:t>
                            </w:r>
                            <w:proofErr w:type="gramEnd"/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等，各捐助N</w:t>
                            </w:r>
                            <w:r w:rsidRPr="0060153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T$10</w:t>
                            </w:r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萬元，合計N</w:t>
                            </w:r>
                            <w:r w:rsidRPr="0060153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T$40</w:t>
                            </w:r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萬元。懇請會友關心，也共同為「土耳其震災」奉獻，請註明：為土耳其震災。</w:t>
                            </w:r>
                          </w:p>
                          <w:p w14:paraId="6EC3BAAC" w14:textId="77777777" w:rsidR="001A7C78" w:rsidRPr="0060153B" w:rsidRDefault="001A7C78" w:rsidP="00272B71">
                            <w:pPr>
                              <w:widowControl/>
                              <w:snapToGrid w:val="0"/>
                              <w:spacing w:line="320" w:lineRule="exact"/>
                              <w:ind w:leftChars="118" w:left="566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0153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現金奉獻或匯款奉獻，</w:t>
                            </w:r>
                            <w:r w:rsidRPr="002D484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</w:t>
                            </w:r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截止，若為記名奉獻，將計入奉獻人年度總奉獻收據中。</w:t>
                            </w:r>
                          </w:p>
                          <w:p w14:paraId="65DD3F6F" w14:textId="77777777" w:rsidR="001A7C78" w:rsidRPr="0060153B" w:rsidRDefault="001A7C78" w:rsidP="00272B71">
                            <w:pPr>
                              <w:widowControl/>
                              <w:snapToGrid w:val="0"/>
                              <w:spacing w:line="320" w:lineRule="exact"/>
                              <w:ind w:leftChars="118" w:left="566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0153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3.</w:t>
                            </w:r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以上奉獻款項，將全數分次、平均轉至上述四個教會機構，並於3/</w:t>
                            </w:r>
                            <w:r w:rsidRPr="0060153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</w:t>
                            </w:r>
                            <w:r w:rsidRPr="006015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(日)週報公告辦理結果。</w:t>
                            </w:r>
                          </w:p>
                          <w:p w14:paraId="67DAC521" w14:textId="77777777" w:rsidR="00AE6D1C" w:rsidRDefault="00AE6D1C" w:rsidP="00CE59CC">
                            <w:pPr>
                              <w:spacing w:beforeLines="50" w:before="180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聖樂部</w:t>
                            </w:r>
                            <w:r w:rsidRPr="00947BD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消息</w:t>
                            </w:r>
                          </w:p>
                          <w:p w14:paraId="77978FA8" w14:textId="77777777" w:rsidR="00CE59CC" w:rsidRDefault="00AE6D1C" w:rsidP="00CE59CC">
                            <w:pPr>
                              <w:spacing w:beforeLines="25" w:before="90" w:afterLines="25" w:after="90" w:line="320" w:lineRule="exact"/>
                              <w:ind w:leftChars="177" w:left="425" w:rightChars="-99" w:right="-238"/>
                              <w:rPr>
                                <w:rFonts w:ascii="標楷體" w:eastAsia="標楷體" w:hAnsi="標楷體" w:cs="文鼎特毛楷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今年4/9復活節聯合禮拜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聯合詩班</w:t>
                            </w:r>
                            <w:proofErr w:type="gramEnd"/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/樂團將獻唱清唱劇「</w:t>
                            </w:r>
                            <w:proofErr w:type="gramStart"/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佇</w:t>
                            </w:r>
                            <w:r w:rsidRPr="00394496">
                              <w:rPr>
                                <w:rFonts w:ascii="標楷體" w:eastAsia="標楷體" w:hAnsi="標楷體" w:cs="微軟正黑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394496">
                              <w:rPr>
                                <w:rFonts w:ascii="標楷體" w:eastAsia="標楷體" w:hAnsi="標楷體" w:cs="文鼎特毛楷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的名</w:t>
                            </w:r>
                          </w:p>
                          <w:p w14:paraId="4EC972DB" w14:textId="32168A9C" w:rsidR="00AE6D1C" w:rsidRPr="00394496" w:rsidRDefault="00AE6D1C" w:rsidP="00CE59CC">
                            <w:pPr>
                              <w:spacing w:beforeLines="25" w:before="90" w:afterLines="25" w:after="90" w:line="320" w:lineRule="exact"/>
                              <w:ind w:leftChars="177" w:left="425" w:rightChars="-99" w:right="-238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61017">
                              <w:rPr>
                                <w:rFonts w:ascii="Copperplate Gothic Light" w:eastAsia="Adobe 仿宋 Std R" w:hAnsi="Copperplate Gothic Light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</w:rPr>
                              <w:t>At His Name</w:t>
                            </w:r>
                            <w:r w:rsidRPr="0039449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」，練習時程如下：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23"/>
                              <w:gridCol w:w="1423"/>
                              <w:gridCol w:w="1423"/>
                              <w:gridCol w:w="1423"/>
                              <w:gridCol w:w="1423"/>
                            </w:tblGrid>
                            <w:tr w:rsidR="00806581" w:rsidRPr="005D14B5" w14:paraId="01842239" w14:textId="04C52E7C" w:rsidTr="007702ED">
                              <w:trPr>
                                <w:jc w:val="center"/>
                              </w:trPr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2576EA26" w14:textId="3E6F7C83" w:rsidR="00806581" w:rsidRPr="00233F61" w:rsidRDefault="00806581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26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5E018B8B" w14:textId="779EEC13" w:rsidR="00806581" w:rsidRPr="00233F61" w:rsidRDefault="00806581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7C53483B" w14:textId="11B8D41A" w:rsidR="00806581" w:rsidRPr="00233F61" w:rsidRDefault="00806581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2206FF7D" w14:textId="30EC2B7C" w:rsidR="00806581" w:rsidRPr="00233F61" w:rsidRDefault="00806581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vAlign w:val="center"/>
                                </w:tcPr>
                                <w:p w14:paraId="1B94EB91" w14:textId="474C0FC6" w:rsidR="00806581" w:rsidRPr="00233F61" w:rsidRDefault="00806581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26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806581" w:rsidRPr="005D14B5" w14:paraId="2468663A" w14:textId="77777777" w:rsidTr="007B7A2B">
                              <w:trPr>
                                <w:jc w:val="center"/>
                              </w:trPr>
                              <w:tc>
                                <w:tcPr>
                                  <w:tcW w:w="7115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4632C2CF" w14:textId="10096EBA" w:rsidR="00806581" w:rsidRPr="00233F61" w:rsidRDefault="00806581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913F0D">
                                    <w:rPr>
                                      <w:rFonts w:ascii="標楷體" w:eastAsia="標楷體" w:hAnsi="標楷體"/>
                                      <w:bCs/>
                                      <w:sz w:val="26"/>
                                      <w:szCs w:val="26"/>
                                    </w:rPr>
                                    <w:t>13:30-15:</w:t>
                                  </w:r>
                                  <w:r w:rsidRPr="00913F0D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913F0D">
                                    <w:rPr>
                                      <w:rFonts w:ascii="標楷體" w:eastAsia="標楷體" w:hAnsi="標楷體"/>
                                      <w:bCs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詩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班練習</w:t>
                                  </w:r>
                                  <w:proofErr w:type="gramEnd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2F02</w:t>
                                  </w:r>
                                </w:p>
                              </w:tc>
                            </w:tr>
                          </w:tbl>
                          <w:p w14:paraId="00C96745" w14:textId="46F77743" w:rsidR="00473A7A" w:rsidRDefault="00473A7A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1EA718E3" w14:textId="0B728440" w:rsidR="003D6072" w:rsidRDefault="003D6072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43483F2D" w14:textId="25D0492E" w:rsidR="003D6072" w:rsidRDefault="003D6072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429440A1" w14:textId="4C802EF0" w:rsidR="00570A5F" w:rsidRDefault="00570A5F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6C958DD8" w14:textId="406F7D72" w:rsidR="00570A5F" w:rsidRDefault="00570A5F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102C6080" w14:textId="77777777" w:rsidR="00570A5F" w:rsidRDefault="00570A5F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04499A43" w14:textId="16AFA674" w:rsidR="003D6072" w:rsidRDefault="003D6072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14:paraId="6B9166C3" w14:textId="77777777" w:rsidR="003D6072" w:rsidRPr="00AE6D1C" w:rsidRDefault="003D6072" w:rsidP="00AE6D1C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566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7"/>
                              <w:gridCol w:w="1757"/>
                              <w:gridCol w:w="2154"/>
                            </w:tblGrid>
                            <w:tr w:rsidR="00AE6D1C" w:rsidRPr="005D14B5" w14:paraId="3590D474" w14:textId="77777777" w:rsidTr="00AE6D1C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2D853F45" w14:textId="0DDD4F8C" w:rsidR="00AE6D1C" w:rsidRPr="00233F61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6BD8F841" w14:textId="00BB1B79" w:rsidR="00AE6D1C" w:rsidRPr="00233F61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7DB8CCAC" w14:textId="3959DD3B" w:rsidR="00AE6D1C" w:rsidRPr="00233F61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AE6D1C" w:rsidRPr="005D14B5" w14:paraId="4C8CF849" w14:textId="77777777" w:rsidTr="00AE6D1C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25CE0C68" w14:textId="77777777" w:rsidR="00AE6D1C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B129CD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13:30-16:30 </w:t>
                                  </w:r>
                                </w:p>
                                <w:p w14:paraId="6CBEA87A" w14:textId="77777777" w:rsidR="00AE6D1C" w:rsidRPr="005D14B5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樂團+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69524116" w14:textId="13F2C859" w:rsidR="00AE6D1C" w:rsidRPr="005D14B5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1397D112" w14:textId="77777777" w:rsidR="00AE6D1C" w:rsidRPr="005D14B5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全體總彩排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423C5E7B" w14:textId="77777777" w:rsidR="00AE6D1C" w:rsidRPr="005D14B5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8:30集合預備</w:t>
                                  </w:r>
                                </w:p>
                                <w:p w14:paraId="21015E57" w14:textId="77777777" w:rsidR="00AE6D1C" w:rsidRPr="005D14B5" w:rsidRDefault="00AE6D1C" w:rsidP="00AE6D1C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10:00聯合禮拜</w:t>
                                  </w:r>
                                </w:p>
                              </w:tc>
                            </w:tr>
                          </w:tbl>
                          <w:p w14:paraId="15032CE7" w14:textId="77777777" w:rsidR="00AE6D1C" w:rsidRPr="00AE6D1C" w:rsidRDefault="00AE6D1C" w:rsidP="0060153B">
                            <w:pPr>
                              <w:spacing w:line="34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1.5pt;margin-top:-1.35pt;width:463.05pt;height:7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" filled="f" stroked="f">
                <v:textbox>
                  <w:txbxContent>
                    <w:p w14:paraId="6CF417D3" w14:textId="14382921" w:rsidR="001A7C78" w:rsidRPr="001A7C78" w:rsidRDefault="001A7C78" w:rsidP="00272B71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五.</w:t>
                      </w:r>
                      <w:r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【宣道講座】1%以下的世界</w:t>
                      </w:r>
                    </w:p>
                    <w:p w14:paraId="020DE89B" w14:textId="77777777" w:rsidR="001A7C78" w:rsidRPr="001A7C78" w:rsidRDefault="001A7C78" w:rsidP="00272B71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相信大家對日本都不陌生，甚至非常熟悉，但</w:t>
                      </w:r>
                      <w:proofErr w:type="gramStart"/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有用過屬靈</w:t>
                      </w:r>
                      <w:proofErr w:type="gramEnd"/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的眼光認識日本嗎?</w:t>
                      </w:r>
                    </w:p>
                    <w:p w14:paraId="6AA12A8B" w14:textId="77777777" w:rsidR="001A7C78" w:rsidRPr="001A7C78" w:rsidRDefault="001A7C78" w:rsidP="00272B71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本次邀請內地</w:t>
                      </w:r>
                      <w:proofErr w:type="gramStart"/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會差派至</w:t>
                      </w:r>
                      <w:proofErr w:type="gramEnd"/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日本的宣教士</w:t>
                      </w:r>
                      <w:r w:rsidRPr="008E2E60">
                        <w:rPr>
                          <w:rFonts w:ascii="Adobe Caslon Pro Bold" w:eastAsia="標楷體" w:hAnsi="Adobe Caslon Pro Bold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Kelly</w:t>
                      </w: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來分享，歡迎弟兄姐妹呼朋引伴，</w:t>
                      </w:r>
                    </w:p>
                    <w:p w14:paraId="43EA0518" w14:textId="77777777" w:rsidR="001A7C78" w:rsidRPr="001A7C78" w:rsidRDefault="001A7C78" w:rsidP="00272B71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讓我們用不同的角度學習，一起關心日本的屬靈需要！</w:t>
                      </w:r>
                    </w:p>
                    <w:p w14:paraId="32BECA69" w14:textId="49EEAAF9" w:rsidR="001A7C78" w:rsidRPr="00B232C9" w:rsidRDefault="001A7C78" w:rsidP="00B232C9">
                      <w:pPr>
                        <w:pStyle w:val="afb"/>
                        <w:widowControl/>
                        <w:numPr>
                          <w:ilvl w:val="0"/>
                          <w:numId w:val="14"/>
                        </w:numPr>
                        <w:snapToGrid w:val="0"/>
                        <w:spacing w:line="32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B232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講員：張雅琍(</w:t>
                      </w:r>
                      <w:r w:rsidRPr="008E2E60">
                        <w:rPr>
                          <w:rFonts w:ascii="Adobe Caslon Pro Bold" w:eastAsia="標楷體" w:hAnsi="Adobe Caslon Pro Bold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Kelly</w:t>
                      </w:r>
                      <w:r w:rsidRPr="00B232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)宣教士</w:t>
                      </w:r>
                    </w:p>
                    <w:p w14:paraId="1851565F" w14:textId="5F36E9BF" w:rsidR="001A7C78" w:rsidRPr="00B232C9" w:rsidRDefault="001A7C78" w:rsidP="00B232C9">
                      <w:pPr>
                        <w:pStyle w:val="afb"/>
                        <w:widowControl/>
                        <w:numPr>
                          <w:ilvl w:val="0"/>
                          <w:numId w:val="14"/>
                        </w:numPr>
                        <w:snapToGrid w:val="0"/>
                        <w:spacing w:line="32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B232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時間/地點：3/12(日) 13:30 五樓禮拜堂</w:t>
                      </w:r>
                    </w:p>
                    <w:p w14:paraId="036B47FE" w14:textId="77777777" w:rsidR="001A7C78" w:rsidRPr="001A7C78" w:rsidRDefault="001A7C78" w:rsidP="00272B71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A7C78">
                        <w:rPr>
                          <w:rFonts w:ascii="MS Mincho" w:eastAsia="MS Mincho" w:hAnsi="MS Mincho" w:cs="MS Mincho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▶</w:t>
                      </w: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若無法到現場，歡迎收看線上直播</w:t>
                      </w:r>
                    </w:p>
                    <w:p w14:paraId="13B7B730" w14:textId="6023F994" w:rsidR="001A7C78" w:rsidRPr="001A7C78" w:rsidRDefault="001A7C78" w:rsidP="00272B71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A7C78">
                        <w:rPr>
                          <w:rFonts w:ascii="MS Mincho" w:eastAsia="MS Mincho" w:hAnsi="MS Mincho" w:cs="MS Mincho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▶</w:t>
                      </w: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邀請大家於講座結束後填寫回饋問卷</w:t>
                      </w:r>
                    </w:p>
                    <w:p w14:paraId="773698AA" w14:textId="4D076245" w:rsidR="00E84297" w:rsidRPr="00B15456" w:rsidRDefault="00E84297" w:rsidP="00272B71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Pr="00B15456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1C24B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  <w:r w:rsidR="00086C2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暨牧師動態</w:t>
                      </w:r>
                      <w:r w:rsidR="00D012AC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及辦公室公告</w:t>
                      </w:r>
                    </w:p>
                    <w:p w14:paraId="7B0E85F9" w14:textId="5CD91D3B" w:rsidR="00E84297" w:rsidRDefault="00B611C9" w:rsidP="00272B71">
                      <w:pPr>
                        <w:widowControl/>
                        <w:snapToGrid w:val="0"/>
                        <w:spacing w:line="320" w:lineRule="exact"/>
                        <w:ind w:leftChars="177" w:left="708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</w:t>
                      </w:r>
                      <w:r w:rsidR="00086C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本主日蔡維倫牧師前往公館教會</w:t>
                      </w:r>
                      <w:proofErr w:type="gramStart"/>
                      <w:r w:rsidR="00086C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主理主日</w:t>
                      </w:r>
                      <w:proofErr w:type="gramEnd"/>
                      <w:r w:rsidR="00086C2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禮拜及會員和會</w:t>
                      </w:r>
                      <w:r w:rsidR="00C24B81" w:rsidRPr="00D101F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A6C7D23" w14:textId="3C3E4CD1" w:rsidR="00B611C9" w:rsidRDefault="00B611C9" w:rsidP="00272B71">
                      <w:pPr>
                        <w:widowControl/>
                        <w:snapToGrid w:val="0"/>
                        <w:spacing w:line="320" w:lineRule="exact"/>
                        <w:ind w:leftChars="177" w:left="708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翁國榮弟兄於2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/15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B611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享</w:t>
                      </w:r>
                      <w:proofErr w:type="gramStart"/>
                      <w:r w:rsidRPr="00B611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耆</w:t>
                      </w:r>
                      <w:proofErr w:type="gramEnd"/>
                      <w:r w:rsidRPr="00B611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壽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 w:rsidR="0073382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歲，請為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3D15C5F8" w14:textId="255BDE10" w:rsidR="00D012AC" w:rsidRPr="00D101F9" w:rsidRDefault="00D012AC" w:rsidP="00272B71">
                      <w:pPr>
                        <w:widowControl/>
                        <w:snapToGrid w:val="0"/>
                        <w:spacing w:line="320" w:lineRule="exact"/>
                        <w:ind w:leftChars="177" w:left="708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.2/28(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二)辦公室休假一天，當天教會不開放，敬請會友注意。</w:t>
                      </w:r>
                    </w:p>
                    <w:p w14:paraId="26C316C0" w14:textId="0826EF2F" w:rsidR="00767122" w:rsidRPr="001A7C78" w:rsidRDefault="00F05703" w:rsidP="00767122">
                      <w:pPr>
                        <w:spacing w:beforeLines="25" w:before="90" w:line="32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767122"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767122"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11</w:t>
                      </w:r>
                      <w:r w:rsidR="00767122" w:rsidRPr="001A7C78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767122"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學年度上學期獎學金</w:t>
                      </w:r>
                    </w:p>
                    <w:p w14:paraId="254C9C04" w14:textId="77777777" w:rsidR="00767122" w:rsidRPr="0000440B" w:rsidRDefault="00767122" w:rsidP="00767122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學年度上學期本教會獎學金申請，收件至4/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23</w:t>
                      </w: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中午 12:00截止。 申請的項目有：林盛蕊長老紀念獎學金、林建良紀念獎學金、順天堂獎學金以及和平教會獎學金，鼓勵在學的國中以上同學申請。詳細申請資格與辦法可在教會網站「表格下載」，</w:t>
                      </w:r>
                      <w:proofErr w:type="gramStart"/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見證稿須提供</w:t>
                      </w:r>
                      <w:proofErr w:type="gramEnd"/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word 檔。申請文件請繳交辦公室林俊宏幹事，或 email 至 </w:t>
                      </w:r>
                      <w:hyperlink r:id="rId11" w:history="1">
                        <w:r w:rsidRPr="000762D9">
                          <w:rPr>
                            <w:rStyle w:val="a5"/>
                            <w:rFonts w:ascii="標楷體" w:eastAsia="標楷體" w:hAnsi="標楷體" w:hint="eastAsia"/>
                            <w:bCs/>
                            <w:kern w:val="0"/>
                            <w:sz w:val="26"/>
                            <w:szCs w:val="26"/>
                          </w:rPr>
                          <w:t>chunhung8564@hoping.org.tw</w:t>
                        </w:r>
                      </w:hyperlink>
                    </w:p>
                    <w:p w14:paraId="091E8190" w14:textId="07B89D04" w:rsidR="0000440B" w:rsidRPr="001A7C78" w:rsidRDefault="00F05703" w:rsidP="0000440B">
                      <w:pPr>
                        <w:spacing w:beforeLines="25" w:before="90" w:line="32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="00272B71"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0440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會務部消息</w:t>
                      </w:r>
                    </w:p>
                    <w:p w14:paraId="725D2B61" w14:textId="77777777" w:rsidR="0000440B" w:rsidRDefault="0000440B" w:rsidP="0000440B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教會已經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開通信用卡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(月定奉獻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及</w:t>
                      </w:r>
                      <w:r w:rsidRPr="008E2E60">
                        <w:rPr>
                          <w:rFonts w:ascii="Adobe Caslon Pro Bold" w:eastAsia="標楷體" w:hAnsi="Adobe Caslon Pro Bold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Line Pay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小額不記名奉獻)，</w:t>
                      </w:r>
                      <w:r w:rsidRPr="008E2E60">
                        <w:rPr>
                          <w:rFonts w:ascii="Adobe Caslon Pro Bold" w:eastAsia="標楷體" w:hAnsi="Adobe Caslon Pro Bold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Line Pay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立牌或條碼已放置於1樓及3樓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奉獻箱處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，若想使用信用卡奉獻請洽辦公室填寫信用卡授權書。</w:t>
                      </w:r>
                    </w:p>
                    <w:p w14:paraId="36082A71" w14:textId="48168461" w:rsidR="001A7C78" w:rsidRDefault="00F05703" w:rsidP="00272B71">
                      <w:pPr>
                        <w:spacing w:beforeLines="50" w:before="180" w:line="32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九</w:t>
                      </w:r>
                      <w:r w:rsidR="001A7C78" w:rsidRPr="00E24C6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1A7C78" w:rsidRPr="0060153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為土耳其世紀震災捐款公告</w:t>
                      </w:r>
                    </w:p>
                    <w:p w14:paraId="72510FD5" w14:textId="77777777" w:rsidR="001A7C78" w:rsidRPr="0060153B" w:rsidRDefault="001A7C78" w:rsidP="00272B71">
                      <w:pPr>
                        <w:widowControl/>
                        <w:snapToGrid w:val="0"/>
                        <w:spacing w:line="320" w:lineRule="exact"/>
                        <w:ind w:firstLineChars="100" w:firstLine="26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本會救災基金小組依據救災基金使用辦法，啓動救災機制如下：</w:t>
                      </w:r>
                    </w:p>
                    <w:p w14:paraId="2AD955F7" w14:textId="77777777" w:rsidR="001A7C78" w:rsidRPr="0060153B" w:rsidRDefault="001A7C78" w:rsidP="00272B71">
                      <w:pPr>
                        <w:widowControl/>
                        <w:snapToGrid w:val="0"/>
                        <w:spacing w:line="320" w:lineRule="exact"/>
                        <w:ind w:leftChars="118" w:left="566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0153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</w:t>
                      </w:r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考量賑災款多元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分</w:t>
                      </w:r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散，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可</w:t>
                      </w:r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降低無法及時抵達災區的風險，擬透過以下四個教會機構(與土耳其教會有連</w:t>
                      </w:r>
                      <w:proofErr w:type="gramStart"/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繫</w:t>
                      </w:r>
                      <w:proofErr w:type="gramEnd"/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管道)，轉出賑災捐助：長老教會總會、世界展望會、</w:t>
                      </w:r>
                      <w:proofErr w:type="gramStart"/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前線差會</w:t>
                      </w:r>
                      <w:proofErr w:type="gramEnd"/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、主</w:t>
                      </w:r>
                      <w:proofErr w:type="gramStart"/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僕差會</w:t>
                      </w:r>
                      <w:proofErr w:type="gramEnd"/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等，各捐助N</w:t>
                      </w:r>
                      <w:r w:rsidRPr="0060153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T$10</w:t>
                      </w:r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萬元，合計N</w:t>
                      </w:r>
                      <w:r w:rsidRPr="0060153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T$40</w:t>
                      </w:r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萬元。懇請會友關心，也共同為「土耳其震災」奉獻，請註明：為土耳其震災。</w:t>
                      </w:r>
                    </w:p>
                    <w:p w14:paraId="6EC3BAAC" w14:textId="77777777" w:rsidR="001A7C78" w:rsidRPr="0060153B" w:rsidRDefault="001A7C78" w:rsidP="00272B71">
                      <w:pPr>
                        <w:widowControl/>
                        <w:snapToGrid w:val="0"/>
                        <w:spacing w:line="320" w:lineRule="exact"/>
                        <w:ind w:leftChars="118" w:left="566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0153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</w:t>
                      </w:r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現金奉獻或匯款奉獻，</w:t>
                      </w:r>
                      <w:r w:rsidRPr="002D484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</w:t>
                      </w:r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截止，若為記名奉獻，將計入奉獻人年度總奉獻收據中。</w:t>
                      </w:r>
                    </w:p>
                    <w:p w14:paraId="65DD3F6F" w14:textId="77777777" w:rsidR="001A7C78" w:rsidRPr="0060153B" w:rsidRDefault="001A7C78" w:rsidP="00272B71">
                      <w:pPr>
                        <w:widowControl/>
                        <w:snapToGrid w:val="0"/>
                        <w:spacing w:line="320" w:lineRule="exact"/>
                        <w:ind w:leftChars="118" w:left="566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0153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3.</w:t>
                      </w:r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以上奉獻款項，將全數分次、平均轉至上述四個教會機構，並於3/</w:t>
                      </w:r>
                      <w:r w:rsidRPr="0060153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</w:t>
                      </w:r>
                      <w:r w:rsidRPr="006015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(日)週報公告辦理結果。</w:t>
                      </w:r>
                    </w:p>
                    <w:p w14:paraId="67DAC521" w14:textId="77777777" w:rsidR="00AE6D1C" w:rsidRDefault="00AE6D1C" w:rsidP="00CE59CC">
                      <w:pPr>
                        <w:spacing w:beforeLines="50" w:before="180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聖樂部</w:t>
                      </w:r>
                      <w:r w:rsidRPr="00947BD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消息</w:t>
                      </w:r>
                    </w:p>
                    <w:p w14:paraId="77978FA8" w14:textId="77777777" w:rsidR="00CE59CC" w:rsidRDefault="00AE6D1C" w:rsidP="00CE59CC">
                      <w:pPr>
                        <w:spacing w:beforeLines="25" w:before="90" w:afterLines="25" w:after="90" w:line="320" w:lineRule="exact"/>
                        <w:ind w:leftChars="177" w:left="425" w:rightChars="-99" w:right="-238"/>
                        <w:rPr>
                          <w:rFonts w:ascii="標楷體" w:eastAsia="標楷體" w:hAnsi="標楷體" w:cs="文鼎特毛楷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今年4/9復活節聯合禮拜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聯合詩班</w:t>
                      </w:r>
                      <w:proofErr w:type="gramEnd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/樂團將獻唱清唱劇「</w:t>
                      </w:r>
                      <w:proofErr w:type="gramStart"/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佇</w:t>
                      </w:r>
                      <w:r w:rsidRPr="00394496">
                        <w:rPr>
                          <w:rFonts w:ascii="標楷體" w:eastAsia="標楷體" w:hAnsi="標楷體" w:cs="微軟正黑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394496">
                        <w:rPr>
                          <w:rFonts w:ascii="標楷體" w:eastAsia="標楷體" w:hAnsi="標楷體" w:cs="文鼎特毛楷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的名</w:t>
                      </w:r>
                    </w:p>
                    <w:p w14:paraId="4EC972DB" w14:textId="32168A9C" w:rsidR="00AE6D1C" w:rsidRPr="00394496" w:rsidRDefault="00AE6D1C" w:rsidP="00CE59CC">
                      <w:pPr>
                        <w:spacing w:beforeLines="25" w:before="90" w:afterLines="25" w:after="90" w:line="320" w:lineRule="exact"/>
                        <w:ind w:leftChars="177" w:left="425" w:rightChars="-99" w:right="-238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61017">
                        <w:rPr>
                          <w:rFonts w:ascii="Copperplate Gothic Light" w:eastAsia="Adobe 仿宋 Std R" w:hAnsi="Copperplate Gothic Light"/>
                          <w:bCs/>
                          <w:i/>
                          <w:iCs/>
                          <w:color w:val="000000" w:themeColor="text1"/>
                          <w:kern w:val="0"/>
                        </w:rPr>
                        <w:t>At His Name</w:t>
                      </w:r>
                      <w:r w:rsidRPr="0039449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」，練習時程如下：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23"/>
                        <w:gridCol w:w="1423"/>
                        <w:gridCol w:w="1423"/>
                        <w:gridCol w:w="1423"/>
                        <w:gridCol w:w="1423"/>
                      </w:tblGrid>
                      <w:tr w:rsidR="00806581" w:rsidRPr="005D14B5" w14:paraId="01842239" w14:textId="04C52E7C" w:rsidTr="007702ED">
                        <w:trPr>
                          <w:jc w:val="center"/>
                        </w:trPr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2576EA26" w14:textId="3E6F7C83" w:rsidR="00806581" w:rsidRPr="00233F61" w:rsidRDefault="00806581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26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5E018B8B" w14:textId="779EEC13" w:rsidR="00806581" w:rsidRPr="00233F61" w:rsidRDefault="00806581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5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7C53483B" w14:textId="11B8D41A" w:rsidR="00806581" w:rsidRPr="00233F61" w:rsidRDefault="00806581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2206FF7D" w14:textId="30EC2B7C" w:rsidR="00806581" w:rsidRPr="00233F61" w:rsidRDefault="00806581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19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423" w:type="dxa"/>
                            <w:vAlign w:val="center"/>
                          </w:tcPr>
                          <w:p w14:paraId="1B94EB91" w14:textId="474C0FC6" w:rsidR="00806581" w:rsidRPr="00233F61" w:rsidRDefault="00806581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26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806581" w:rsidRPr="005D14B5" w14:paraId="2468663A" w14:textId="77777777" w:rsidTr="007B7A2B">
                        <w:trPr>
                          <w:jc w:val="center"/>
                        </w:trPr>
                        <w:tc>
                          <w:tcPr>
                            <w:tcW w:w="7115" w:type="dxa"/>
                            <w:gridSpan w:val="5"/>
                            <w:shd w:val="clear" w:color="auto" w:fill="auto"/>
                            <w:vAlign w:val="center"/>
                          </w:tcPr>
                          <w:p w14:paraId="4632C2CF" w14:textId="10096EBA" w:rsidR="00806581" w:rsidRPr="00233F61" w:rsidRDefault="00806581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13:30-15:</w:t>
                            </w:r>
                            <w:r w:rsidRPr="00913F0D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proofErr w:type="gramStart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班練習</w:t>
                            </w:r>
                            <w:proofErr w:type="gramEnd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</w:p>
                        </w:tc>
                      </w:tr>
                    </w:tbl>
                    <w:p w14:paraId="00C96745" w14:textId="46F77743" w:rsidR="00473A7A" w:rsidRDefault="00473A7A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1EA718E3" w14:textId="0B728440" w:rsidR="003D6072" w:rsidRDefault="003D6072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43483F2D" w14:textId="25D0492E" w:rsidR="003D6072" w:rsidRDefault="003D6072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429440A1" w14:textId="4C802EF0" w:rsidR="00570A5F" w:rsidRDefault="00570A5F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6C958DD8" w14:textId="406F7D72" w:rsidR="00570A5F" w:rsidRDefault="00570A5F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102C6080" w14:textId="77777777" w:rsidR="00570A5F" w:rsidRDefault="00570A5F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04499A43" w14:textId="16AFA674" w:rsidR="003D6072" w:rsidRDefault="003D6072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p w14:paraId="6B9166C3" w14:textId="77777777" w:rsidR="003D6072" w:rsidRPr="00AE6D1C" w:rsidRDefault="003D6072" w:rsidP="00AE6D1C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566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7"/>
                        <w:gridCol w:w="1757"/>
                        <w:gridCol w:w="2154"/>
                      </w:tblGrid>
                      <w:tr w:rsidR="00AE6D1C" w:rsidRPr="005D14B5" w14:paraId="3590D474" w14:textId="77777777" w:rsidTr="00AE6D1C">
                        <w:trPr>
                          <w:jc w:val="center"/>
                        </w:trPr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2D853F45" w14:textId="0DDD4F8C" w:rsidR="00AE6D1C" w:rsidRPr="00233F61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6BD8F841" w14:textId="00BB1B79" w:rsidR="00AE6D1C" w:rsidRPr="00233F61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7DB8CCAC" w14:textId="3959DD3B" w:rsidR="00AE6D1C" w:rsidRPr="00233F61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AE6D1C" w:rsidRPr="005D14B5" w14:paraId="4C8CF849" w14:textId="77777777" w:rsidTr="00AE6D1C">
                        <w:trPr>
                          <w:jc w:val="center"/>
                        </w:trPr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25CE0C68" w14:textId="77777777" w:rsidR="00AE6D1C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129CD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13:30-16:30 </w:t>
                            </w:r>
                          </w:p>
                          <w:p w14:paraId="6CBEA87A" w14:textId="77777777" w:rsidR="00AE6D1C" w:rsidRPr="005D14B5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樂團+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69524116" w14:textId="13F2C859" w:rsidR="00AE6D1C" w:rsidRPr="005D14B5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18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21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1397D112" w14:textId="77777777" w:rsidR="00AE6D1C" w:rsidRPr="005D14B5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全體總彩排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423C5E7B" w14:textId="77777777" w:rsidR="00AE6D1C" w:rsidRPr="005D14B5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8:30集合預備</w:t>
                            </w:r>
                          </w:p>
                          <w:p w14:paraId="21015E57" w14:textId="77777777" w:rsidR="00AE6D1C" w:rsidRPr="005D14B5" w:rsidRDefault="00AE6D1C" w:rsidP="00AE6D1C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10:00聯合禮拜</w:t>
                            </w:r>
                          </w:p>
                        </w:tc>
                      </w:tr>
                    </w:tbl>
                    <w:p w14:paraId="15032CE7" w14:textId="77777777" w:rsidR="00AE6D1C" w:rsidRPr="00AE6D1C" w:rsidRDefault="00AE6D1C" w:rsidP="0060153B">
                      <w:pPr>
                        <w:spacing w:line="34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B1ED4C7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6E043C11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0E97323F" w:rsidR="00EF1AA0" w:rsidRPr="001648E8" w:rsidRDefault="0033520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17632" behindDoc="0" locked="0" layoutInCell="1" allowOverlap="1" wp14:anchorId="6D36EBD0" wp14:editId="6A8B443E">
            <wp:simplePos x="0" y="0"/>
            <wp:positionH relativeFrom="column">
              <wp:posOffset>3874770</wp:posOffset>
            </wp:positionH>
            <wp:positionV relativeFrom="paragraph">
              <wp:posOffset>13335</wp:posOffset>
            </wp:positionV>
            <wp:extent cx="610235" cy="610235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81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18656" behindDoc="0" locked="0" layoutInCell="1" allowOverlap="1" wp14:anchorId="76AC8DED" wp14:editId="44E9E765">
            <wp:simplePos x="0" y="0"/>
            <wp:positionH relativeFrom="page">
              <wp:posOffset>4899025</wp:posOffset>
            </wp:positionH>
            <wp:positionV relativeFrom="paragraph">
              <wp:posOffset>13335</wp:posOffset>
            </wp:positionV>
            <wp:extent cx="610235" cy="610235"/>
            <wp:effectExtent l="0" t="0" r="0" b="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79555" w14:textId="4244B89A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59CE423F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497DC1F2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173FE15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5C6C724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62CB6A6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3295621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40C00D4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0119BA8A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1F2D1EC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3A3D18CF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E235B3F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3B000778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4EA9E4C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3CA86E3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68CEB02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355B4B1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701E1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1E654B6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63DC16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30733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0B56034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4D5EFFD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197A28C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13184246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3A94637A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481B80EE">
                <wp:simplePos x="0" y="0"/>
                <wp:positionH relativeFrom="margin">
                  <wp:posOffset>-166</wp:posOffset>
                </wp:positionH>
                <wp:positionV relativeFrom="paragraph">
                  <wp:posOffset>-105603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6BDD8" w14:textId="0F91A4FF" w:rsidR="0060153B" w:rsidRDefault="0060153B" w:rsidP="0060153B">
                            <w:pPr>
                              <w:spacing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47BD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教界消息</w:t>
                            </w:r>
                          </w:p>
                          <w:p w14:paraId="10ADCEBB" w14:textId="215B1EE8" w:rsidR="0060153B" w:rsidRPr="00677B52" w:rsidRDefault="00D35151" w:rsidP="00BA06B0">
                            <w:pPr>
                              <w:spacing w:beforeLines="25" w:before="90" w:line="300" w:lineRule="exact"/>
                              <w:ind w:firstLineChars="100" w:firstLine="26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023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年度</w:t>
                            </w:r>
                            <w:proofErr w:type="gramStart"/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世界公禱日</w:t>
                            </w:r>
                            <w:proofErr w:type="gramEnd"/>
                          </w:p>
                          <w:p w14:paraId="37C7A7EF" w14:textId="59F7DF6A" w:rsidR="0060153B" w:rsidRDefault="00D35151" w:rsidP="00BA06B0">
                            <w:pPr>
                              <w:spacing w:line="30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台北區於3/3(五)9:00-11:30在濟南長老教會舉行，主題：「我聽見你們對主耶穌的信心」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代禱國家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為台灣，鼓勵兄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邀請朋友參加禮拜，為世界和平、公義與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需要代禱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F3F5BFF" w14:textId="733A8E2C" w:rsidR="00337859" w:rsidRPr="000A2A7E" w:rsidRDefault="000A2A7E" w:rsidP="00BA06B0">
                            <w:pPr>
                              <w:spacing w:line="300" w:lineRule="exact"/>
                              <w:ind w:leftChars="118" w:left="283" w:firstLine="1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A2A7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精兵協會30週年</w:t>
                            </w:r>
                          </w:p>
                          <w:p w14:paraId="615ED284" w14:textId="769C24DE" w:rsidR="00337859" w:rsidRPr="00337859" w:rsidRDefault="00337859" w:rsidP="00BA06B0">
                            <w:pPr>
                              <w:spacing w:line="30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378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精兵協會30週年了！特別安排協會前</w:t>
                            </w:r>
                            <w:proofErr w:type="gramStart"/>
                            <w:r w:rsidRPr="003378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秘書長暨宣教師</w:t>
                            </w:r>
                            <w:proofErr w:type="gramEnd"/>
                            <w:r w:rsidRPr="003378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謝大立牧師、台灣神學院陳尚仁老師、三位長期參與</w:t>
                            </w:r>
                            <w:proofErr w:type="gramStart"/>
                            <w:r w:rsidRPr="003378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營會的社青</w:t>
                            </w:r>
                            <w:proofErr w:type="gramEnd"/>
                            <w:r w:rsidRPr="003378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等。主軸邀請台灣神學院蔡慈倫院長以「雄心壯志」為題的專講；廣福牧師以「前進</w:t>
                            </w:r>
                            <w:proofErr w:type="gramStart"/>
                            <w:r w:rsidRPr="003378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曼</w:t>
                            </w:r>
                            <w:proofErr w:type="gramEnd"/>
                            <w:r w:rsidRPr="003378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城」與我們分享未來服事展望。邀請大家一起報名參加。</w:t>
                            </w:r>
                          </w:p>
                          <w:p w14:paraId="0FF20AC7" w14:textId="23B32AA6" w:rsidR="00337859" w:rsidRPr="00337859" w:rsidRDefault="00337859" w:rsidP="00BA06B0">
                            <w:pPr>
                              <w:spacing w:line="30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378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日期</w:t>
                            </w:r>
                            <w:r w:rsidR="000A2A7E" w:rsidRPr="003378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</w:t>
                            </w:r>
                            <w:r w:rsidRPr="003378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：3</w:t>
                            </w:r>
                            <w:r w:rsidR="000A2A7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3378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</w:t>
                            </w:r>
                            <w:r w:rsidR="000A2A7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3378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</w:t>
                            </w:r>
                            <w:r w:rsidR="000A2A7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3378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09:00-12:30</w:t>
                            </w:r>
                          </w:p>
                          <w:p w14:paraId="0C1A4F2F" w14:textId="26A644E0" w:rsidR="00337859" w:rsidRDefault="00337859" w:rsidP="00BA06B0">
                            <w:pPr>
                              <w:spacing w:line="30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378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地點：台灣神學院-大禮拜堂</w:t>
                            </w:r>
                            <w:r w:rsidR="000A2A7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A2A7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3785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報名連結：https://tinyurl.com/TCCP2023</w:t>
                            </w:r>
                          </w:p>
                          <w:p w14:paraId="551B8646" w14:textId="32E36144" w:rsidR="00AD21B5" w:rsidRPr="00CE50AC" w:rsidRDefault="00AD21B5" w:rsidP="00885E17">
                            <w:pPr>
                              <w:snapToGrid w:val="0"/>
                              <w:spacing w:beforeLines="50" w:before="180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BA06B0">
                            <w:pPr>
                              <w:snapToGrid w:val="0"/>
                              <w:spacing w:line="3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BA06B0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0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BA06B0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BA06B0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BA06B0">
                            <w:pPr>
                              <w:snapToGrid w:val="0"/>
                              <w:spacing w:beforeLines="25" w:before="90" w:line="3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60BF82B2" w14:textId="32D862FE" w:rsidR="00381E6C" w:rsidRDefault="00BA06B0" w:rsidP="00BA06B0">
                            <w:pPr>
                              <w:snapToGrid w:val="0"/>
                              <w:spacing w:line="3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A06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俄羅斯全面入侵將屆滿</w:t>
                            </w:r>
                            <w:proofErr w:type="gramStart"/>
                            <w:r w:rsidRPr="00BA06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BA06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年之際，聯合國估計烏克蘭逾8000平民喪生。美國總統拜登突然造訪基輔，俄羅斯總統普丁警告可能恢復核武測試，衝突加劇。懇求上主施恩憐憫，終止暴力戰爭的威脅，幫助主政者皆能以民為念，謀求全民的平安和福祉。</w:t>
                            </w:r>
                          </w:p>
                          <w:p w14:paraId="1AE4140E" w14:textId="06114CE4" w:rsidR="00AD21B5" w:rsidRPr="00083057" w:rsidRDefault="00AD21B5" w:rsidP="00BA06B0">
                            <w:pPr>
                              <w:snapToGrid w:val="0"/>
                              <w:spacing w:beforeLines="25" w:before="90" w:line="3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830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291B525E" w14:textId="680D6373" w:rsidR="005365E6" w:rsidRPr="00BA06B0" w:rsidRDefault="00BA06B0" w:rsidP="00BA06B0">
                            <w:pPr>
                              <w:snapToGrid w:val="0"/>
                              <w:spacing w:line="3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A06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隨著COVID-19</w:t>
                            </w:r>
                            <w:proofErr w:type="gramStart"/>
                            <w:r w:rsidRPr="00BA06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BA06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情穩定下降，第1階段戶外場所口罩鬆綁去年底上路，第2階段室內部分場所鬆綁本周實施，5月有機會全面脫口罩。感謝上</w:t>
                            </w:r>
                            <w:proofErr w:type="gramStart"/>
                            <w:r w:rsidRPr="00BA06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主恩待顧念</w:t>
                            </w:r>
                            <w:proofErr w:type="gramEnd"/>
                            <w:r w:rsidRPr="00BA06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防疫團隊的長久辛勞，護衛國人健康，保守國人在長久防疫戰中堅忍互助，重返常規生活。</w:t>
                            </w:r>
                          </w:p>
                          <w:p w14:paraId="4632CFF1" w14:textId="1833AE9A" w:rsidR="00AD21B5" w:rsidRPr="000D69B5" w:rsidRDefault="00AD21B5" w:rsidP="00BA06B0">
                            <w:pPr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D69B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F1AEFA2" w14:textId="77777777" w:rsidR="00BA06B0" w:rsidRDefault="00593D4F" w:rsidP="00BA06B0">
                            <w:pPr>
                              <w:snapToGrid w:val="0"/>
                              <w:spacing w:line="300" w:lineRule="exact"/>
                              <w:ind w:leftChars="119" w:left="566" w:hangingChars="111" w:hanging="28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="00BA06B0" w:rsidRPr="00BA06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本主日(2/26)福音隊成員將在B1</w:t>
                            </w:r>
                            <w:proofErr w:type="gramStart"/>
                            <w:r w:rsidR="00BA06B0" w:rsidRPr="00BA06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愛餐時間</w:t>
                            </w:r>
                            <w:proofErr w:type="gramEnd"/>
                            <w:r w:rsidR="00BA06B0" w:rsidRPr="00BA06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分享原住民教會的宣教工作，願上帝感動兄</w:t>
                            </w:r>
                            <w:proofErr w:type="gramStart"/>
                            <w:r w:rsidR="00BA06B0" w:rsidRPr="00BA06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BA06B0" w:rsidRPr="00BA06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持續</w:t>
                            </w:r>
                            <w:proofErr w:type="gramStart"/>
                            <w:r w:rsidR="00BA06B0" w:rsidRPr="00BA06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關心代禱</w:t>
                            </w:r>
                            <w:proofErr w:type="gramEnd"/>
                            <w:r w:rsidR="00BA06B0" w:rsidRPr="00BA06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，並鼓勵青少年願意在未來，繼續加入</w:t>
                            </w:r>
                            <w:proofErr w:type="gramStart"/>
                            <w:r w:rsidR="00BA06B0" w:rsidRPr="00BA06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福音隊事工</w:t>
                            </w:r>
                            <w:proofErr w:type="gramEnd"/>
                            <w:r w:rsidR="00BA06B0" w:rsidRPr="00BA06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，讓上帝的愛透過深化與連結傳揚出去。</w:t>
                            </w:r>
                          </w:p>
                          <w:p w14:paraId="4CE2C6F8" w14:textId="38AE3B05" w:rsidR="007F6839" w:rsidRPr="000D69B5" w:rsidRDefault="00593D4F" w:rsidP="00BA06B0">
                            <w:pPr>
                              <w:snapToGrid w:val="0"/>
                              <w:spacing w:line="3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proofErr w:type="gramStart"/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約翰館</w:t>
                            </w:r>
                            <w:r w:rsidR="0068512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裝</w:t>
                            </w:r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程</w:t>
                            </w:r>
                            <w:proofErr w:type="gramEnd"/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修工程，即日起至5</w:t>
                            </w:r>
                            <w:r w:rsidR="006E59C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15</w:t>
                            </w:r>
                            <w:r w:rsidR="00ED7F7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ED7F7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="00ED7F7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止。請為工程及減少鄰舍打擾禱告。</w:t>
                            </w:r>
                          </w:p>
                          <w:p w14:paraId="51F9737E" w14:textId="77777777" w:rsidR="00AD21B5" w:rsidRPr="000D69B5" w:rsidRDefault="00AD21B5" w:rsidP="00BA06B0">
                            <w:pPr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D69B5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48D6BB59" w:rsidR="00AD21B5" w:rsidRPr="00AD2671" w:rsidRDefault="00AD21B5" w:rsidP="00BA06B0">
                            <w:pPr>
                              <w:snapToGrid w:val="0"/>
                              <w:spacing w:line="3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BA06B0" w:rsidRPr="00BA06B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陳光勝</w:t>
                            </w:r>
                            <w:r w:rsidR="00593D4F" w:rsidRPr="00593D4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1F195426" w14:textId="7877009F" w:rsidR="00BA06B0" w:rsidRPr="00BA06B0" w:rsidRDefault="00AD21B5" w:rsidP="00BA06B0">
                            <w:pPr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D69B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BA06B0" w:rsidRPr="00BA06B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為廣福、</w:t>
                            </w:r>
                            <w:proofErr w:type="gramStart"/>
                            <w:r w:rsidR="00BA06B0" w:rsidRPr="00BA06B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薇</w:t>
                            </w:r>
                            <w:proofErr w:type="gramEnd"/>
                            <w:r w:rsidR="00BA06B0" w:rsidRPr="00BA06B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依牧師～在基督精兵協會服侍</w:t>
                            </w:r>
                            <w:r w:rsidR="00BA06B0" w:rsidRPr="00BA06B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</w:t>
                            </w:r>
                            <w:proofErr w:type="gramStart"/>
                            <w:r w:rsidR="00BA06B0" w:rsidRPr="00BA06B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緬甸長宣</w:t>
                            </w:r>
                            <w:proofErr w:type="gramEnd"/>
                            <w:r w:rsidR="00BA06B0" w:rsidRPr="00BA06B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14:paraId="4408BBFA" w14:textId="6A76D805" w:rsidR="00593D4F" w:rsidRPr="00593D4F" w:rsidRDefault="00593D4F" w:rsidP="00BA06B0">
                            <w:pPr>
                              <w:snapToGrid w:val="0"/>
                              <w:spacing w:line="3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93D4F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1.</w:t>
                            </w:r>
                            <w:r w:rsidR="00BA06B0" w:rsidRPr="00BA06B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持續為廣福、</w:t>
                            </w:r>
                            <w:proofErr w:type="gramStart"/>
                            <w:r w:rsidR="00BA06B0" w:rsidRPr="00BA06B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薇</w:t>
                            </w:r>
                            <w:proofErr w:type="gramEnd"/>
                            <w:r w:rsidR="00BA06B0" w:rsidRPr="00BA06B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依全家返回緬甸的事工預備、募款、簽證、子女教育、</w:t>
                            </w:r>
                            <w:proofErr w:type="gramStart"/>
                            <w:r w:rsidR="00BA06B0" w:rsidRPr="00BA06B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緬文學習</w:t>
                            </w:r>
                            <w:proofErr w:type="gramEnd"/>
                            <w:r w:rsidR="00BA06B0" w:rsidRPr="00BA06B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、聯繫等相關事宜禱告。</w:t>
                            </w:r>
                          </w:p>
                          <w:p w14:paraId="22B26E86" w14:textId="77777777" w:rsidR="00BA06B0" w:rsidRPr="00BA06B0" w:rsidRDefault="00BA06B0" w:rsidP="00BA06B0">
                            <w:pPr>
                              <w:snapToGrid w:val="0"/>
                              <w:spacing w:line="3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A06B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2.</w:t>
                            </w:r>
                            <w:r w:rsidRPr="00BA06B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為宣教師身體及孩子的過敏</w:t>
                            </w:r>
                            <w:proofErr w:type="gramStart"/>
                            <w:r w:rsidRPr="00BA06B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來代禱</w:t>
                            </w:r>
                            <w:proofErr w:type="gramEnd"/>
                            <w:r w:rsidRPr="00BA06B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0CE797F" w14:textId="72A0950C" w:rsidR="00990185" w:rsidRPr="007F6839" w:rsidRDefault="00BA06B0" w:rsidP="00BA06B0">
                            <w:pPr>
                              <w:snapToGrid w:val="0"/>
                              <w:spacing w:line="3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A06B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3.</w:t>
                            </w:r>
                            <w:r w:rsidRPr="00BA06B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感謝許多教會、單位、個人參與在曼德勒青年宣教計畫</w:t>
                            </w:r>
                            <w:proofErr w:type="gramStart"/>
                            <w:r w:rsidRPr="00BA06B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代禱與</w:t>
                            </w:r>
                            <w:proofErr w:type="gramEnd"/>
                            <w:r w:rsidRPr="00BA06B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奉獻。緬甸</w:t>
                            </w:r>
                            <w:proofErr w:type="gramStart"/>
                            <w:r w:rsidRPr="00BA06B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政變滿兩週年</w:t>
                            </w:r>
                            <w:proofErr w:type="gramEnd"/>
                            <w:r w:rsidR="00160A7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BA06B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持續為政治局勢及邊境的難民禱告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Pr="00BA06B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求主保守</w:t>
                            </w:r>
                            <w:proofErr w:type="gramEnd"/>
                            <w:r w:rsidRPr="00BA06B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供應所需。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8.3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" filled="f" stroked="f">
                <v:textbox>
                  <w:txbxContent>
                    <w:p w14:paraId="0F06BDD8" w14:textId="0F91A4FF" w:rsidR="0060153B" w:rsidRDefault="0060153B" w:rsidP="0060153B">
                      <w:pPr>
                        <w:spacing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47BD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教界消息</w:t>
                      </w:r>
                    </w:p>
                    <w:p w14:paraId="10ADCEBB" w14:textId="215B1EE8" w:rsidR="0060153B" w:rsidRPr="00677B52" w:rsidRDefault="00D35151" w:rsidP="00BA06B0">
                      <w:pPr>
                        <w:spacing w:beforeLines="25" w:before="90" w:line="300" w:lineRule="exact"/>
                        <w:ind w:firstLineChars="100" w:firstLine="260"/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2</w:t>
                      </w:r>
                      <w:r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023</w:t>
                      </w: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年度</w:t>
                      </w:r>
                      <w:proofErr w:type="gramStart"/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世界公禱日</w:t>
                      </w:r>
                      <w:proofErr w:type="gramEnd"/>
                    </w:p>
                    <w:p w14:paraId="37C7A7EF" w14:textId="59F7DF6A" w:rsidR="0060153B" w:rsidRDefault="00D35151" w:rsidP="00BA06B0">
                      <w:pPr>
                        <w:spacing w:line="300" w:lineRule="exact"/>
                        <w:ind w:leftChars="118" w:left="283" w:firstLine="1"/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台北區於3/3(五)9:00-11:30在濟南長老教會舉行，主題：「我聽見你們對主耶穌的信心」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代禱國家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為台灣，鼓勵兄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邀請朋友參加禮拜，為世界和平、公義與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需要代禱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5F3F5BFF" w14:textId="733A8E2C" w:rsidR="00337859" w:rsidRPr="000A2A7E" w:rsidRDefault="000A2A7E" w:rsidP="00BA06B0">
                      <w:pPr>
                        <w:spacing w:line="300" w:lineRule="exact"/>
                        <w:ind w:leftChars="118" w:left="283" w:firstLine="1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</w:pPr>
                      <w:r w:rsidRPr="000A2A7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精兵協會30週年</w:t>
                      </w:r>
                    </w:p>
                    <w:p w14:paraId="615ED284" w14:textId="769C24DE" w:rsidR="00337859" w:rsidRPr="00337859" w:rsidRDefault="00337859" w:rsidP="00BA06B0">
                      <w:pPr>
                        <w:spacing w:line="30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378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精兵協會30週年了！特別安排協會前</w:t>
                      </w:r>
                      <w:proofErr w:type="gramStart"/>
                      <w:r w:rsidRPr="003378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秘書長暨宣教師</w:t>
                      </w:r>
                      <w:proofErr w:type="gramEnd"/>
                      <w:r w:rsidRPr="003378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謝大立牧師、台灣神學院陳尚仁老師、三位長期參與</w:t>
                      </w:r>
                      <w:proofErr w:type="gramStart"/>
                      <w:r w:rsidRPr="003378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營會的社青</w:t>
                      </w:r>
                      <w:proofErr w:type="gramEnd"/>
                      <w:r w:rsidRPr="003378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等。主軸邀請台灣神學院蔡慈倫院長以「雄心壯志」為題的專講；廣福牧師以「前進</w:t>
                      </w:r>
                      <w:proofErr w:type="gramStart"/>
                      <w:r w:rsidRPr="003378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曼</w:t>
                      </w:r>
                      <w:proofErr w:type="gramEnd"/>
                      <w:r w:rsidRPr="003378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城」與我們分享未來服事展望。邀請大家一起報名參加。</w:t>
                      </w:r>
                    </w:p>
                    <w:p w14:paraId="0FF20AC7" w14:textId="23B32AA6" w:rsidR="00337859" w:rsidRPr="00337859" w:rsidRDefault="00337859" w:rsidP="00BA06B0">
                      <w:pPr>
                        <w:spacing w:line="30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378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日期</w:t>
                      </w:r>
                      <w:r w:rsidR="000A2A7E" w:rsidRPr="003378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</w:t>
                      </w:r>
                      <w:r w:rsidRPr="003378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：3</w:t>
                      </w:r>
                      <w:r w:rsidR="000A2A7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3378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</w:t>
                      </w:r>
                      <w:r w:rsidR="000A2A7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3378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</w:t>
                      </w:r>
                      <w:r w:rsidR="000A2A7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3378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09:00-12:30</w:t>
                      </w:r>
                    </w:p>
                    <w:p w14:paraId="0C1A4F2F" w14:textId="26A644E0" w:rsidR="00337859" w:rsidRDefault="00337859" w:rsidP="00BA06B0">
                      <w:pPr>
                        <w:spacing w:line="30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378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地點：台灣神學院-大禮拜堂</w:t>
                      </w:r>
                      <w:r w:rsidR="000A2A7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0A2A7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  <w:r w:rsidRPr="0033785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報名連結：https://tinyurl.com/TCCP2023</w:t>
                      </w:r>
                    </w:p>
                    <w:p w14:paraId="551B8646" w14:textId="32E36144" w:rsidR="00AD21B5" w:rsidRPr="00CE50AC" w:rsidRDefault="00AD21B5" w:rsidP="00885E17">
                      <w:pPr>
                        <w:snapToGrid w:val="0"/>
                        <w:spacing w:beforeLines="50" w:before="180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BA06B0">
                      <w:pPr>
                        <w:snapToGrid w:val="0"/>
                        <w:spacing w:line="3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BA06B0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0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BA06B0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BA06B0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BA06B0">
                      <w:pPr>
                        <w:snapToGrid w:val="0"/>
                        <w:spacing w:beforeLines="25" w:before="90" w:line="3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60BF82B2" w14:textId="32D862FE" w:rsidR="00381E6C" w:rsidRDefault="00BA06B0" w:rsidP="00BA06B0">
                      <w:pPr>
                        <w:snapToGrid w:val="0"/>
                        <w:spacing w:line="3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BA06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俄羅斯全面入侵將屆滿</w:t>
                      </w:r>
                      <w:proofErr w:type="gramStart"/>
                      <w:r w:rsidRPr="00BA06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BA06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年之際，聯合國估計烏克蘭逾8000平民喪生。美國總統拜登突然造訪基輔，俄羅斯總統普丁警告可能恢復核武測試，衝突加劇。懇求上主施恩憐憫，終止暴力戰爭的威脅，幫助主政者皆能以民為念，謀求全民的平安和福祉。</w:t>
                      </w:r>
                    </w:p>
                    <w:p w14:paraId="1AE4140E" w14:textId="06114CE4" w:rsidR="00AD21B5" w:rsidRPr="00083057" w:rsidRDefault="00AD21B5" w:rsidP="00BA06B0">
                      <w:pPr>
                        <w:snapToGrid w:val="0"/>
                        <w:spacing w:beforeLines="25" w:before="90" w:line="3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830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291B525E" w14:textId="680D6373" w:rsidR="005365E6" w:rsidRPr="00BA06B0" w:rsidRDefault="00BA06B0" w:rsidP="00BA06B0">
                      <w:pPr>
                        <w:snapToGrid w:val="0"/>
                        <w:spacing w:line="3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BA06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隨著COVID-19</w:t>
                      </w:r>
                      <w:proofErr w:type="gramStart"/>
                      <w:r w:rsidRPr="00BA06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BA06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情穩定下降，第1階段戶外場所口罩鬆綁去年底上路，第2階段室內部分場所鬆綁本周實施，5月有機會全面脫口罩。感謝上</w:t>
                      </w:r>
                      <w:proofErr w:type="gramStart"/>
                      <w:r w:rsidRPr="00BA06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主恩待顧念</w:t>
                      </w:r>
                      <w:proofErr w:type="gramEnd"/>
                      <w:r w:rsidRPr="00BA06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防疫團隊的長久辛勞，護衛國人健康，保守國人在長久防疫戰中堅忍互助，重返常規生活。</w:t>
                      </w:r>
                    </w:p>
                    <w:p w14:paraId="4632CFF1" w14:textId="1833AE9A" w:rsidR="00AD21B5" w:rsidRPr="000D69B5" w:rsidRDefault="00AD21B5" w:rsidP="00BA06B0">
                      <w:pPr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D69B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F1AEFA2" w14:textId="77777777" w:rsidR="00BA06B0" w:rsidRDefault="00593D4F" w:rsidP="00BA06B0">
                      <w:pPr>
                        <w:snapToGrid w:val="0"/>
                        <w:spacing w:line="300" w:lineRule="exact"/>
                        <w:ind w:leftChars="119" w:left="566" w:hangingChars="111" w:hanging="28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1.</w:t>
                      </w:r>
                      <w:r w:rsidR="00BA06B0" w:rsidRPr="00BA06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本主日(2/26)福音隊成員將在B1</w:t>
                      </w:r>
                      <w:proofErr w:type="gramStart"/>
                      <w:r w:rsidR="00BA06B0" w:rsidRPr="00BA06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愛餐時間</w:t>
                      </w:r>
                      <w:proofErr w:type="gramEnd"/>
                      <w:r w:rsidR="00BA06B0" w:rsidRPr="00BA06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分享原住民教會的宣教工作，願上帝感動兄</w:t>
                      </w:r>
                      <w:proofErr w:type="gramStart"/>
                      <w:r w:rsidR="00BA06B0" w:rsidRPr="00BA06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BA06B0" w:rsidRPr="00BA06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持續</w:t>
                      </w:r>
                      <w:proofErr w:type="gramStart"/>
                      <w:r w:rsidR="00BA06B0" w:rsidRPr="00BA06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關心代禱</w:t>
                      </w:r>
                      <w:proofErr w:type="gramEnd"/>
                      <w:r w:rsidR="00BA06B0" w:rsidRPr="00BA06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，並鼓勵青少年願意在未來，繼續加入</w:t>
                      </w:r>
                      <w:proofErr w:type="gramStart"/>
                      <w:r w:rsidR="00BA06B0" w:rsidRPr="00BA06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福音隊事工</w:t>
                      </w:r>
                      <w:proofErr w:type="gramEnd"/>
                      <w:r w:rsidR="00BA06B0" w:rsidRPr="00BA06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，讓上帝的愛透過深化與連結傳揚出去。</w:t>
                      </w:r>
                    </w:p>
                    <w:p w14:paraId="4CE2C6F8" w14:textId="38AE3B05" w:rsidR="007F6839" w:rsidRPr="000D69B5" w:rsidRDefault="00593D4F" w:rsidP="00BA06B0">
                      <w:pPr>
                        <w:snapToGrid w:val="0"/>
                        <w:spacing w:line="3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2.</w:t>
                      </w:r>
                      <w:proofErr w:type="gramStart"/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約翰館</w:t>
                      </w:r>
                      <w:r w:rsidR="0068512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裝</w:t>
                      </w:r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程</w:t>
                      </w:r>
                      <w:proofErr w:type="gramEnd"/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修工程，即日起至5</w:t>
                      </w:r>
                      <w:r w:rsidR="006E59C5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15</w:t>
                      </w:r>
                      <w:r w:rsidR="00ED7F7F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ED7F7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ED7F7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止。請為工程及減少鄰舍打擾禱告。</w:t>
                      </w:r>
                    </w:p>
                    <w:p w14:paraId="51F9737E" w14:textId="77777777" w:rsidR="00AD21B5" w:rsidRPr="000D69B5" w:rsidRDefault="00AD21B5" w:rsidP="00BA06B0">
                      <w:pPr>
                        <w:snapToGrid w:val="0"/>
                        <w:spacing w:beforeLines="25" w:before="90" w:line="30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0D69B5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48D6BB59" w:rsidR="00AD21B5" w:rsidRPr="00AD2671" w:rsidRDefault="00AD21B5" w:rsidP="00BA06B0">
                      <w:pPr>
                        <w:snapToGrid w:val="0"/>
                        <w:spacing w:line="3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BA06B0" w:rsidRPr="00BA06B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陳光勝</w:t>
                      </w:r>
                      <w:r w:rsidR="00593D4F" w:rsidRPr="00593D4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1F195426" w14:textId="7877009F" w:rsidR="00BA06B0" w:rsidRPr="00BA06B0" w:rsidRDefault="00AD21B5" w:rsidP="00BA06B0">
                      <w:pPr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D69B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BA06B0" w:rsidRPr="00BA06B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為廣福、</w:t>
                      </w:r>
                      <w:proofErr w:type="gramStart"/>
                      <w:r w:rsidR="00BA06B0" w:rsidRPr="00BA06B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薇</w:t>
                      </w:r>
                      <w:proofErr w:type="gramEnd"/>
                      <w:r w:rsidR="00BA06B0" w:rsidRPr="00BA06B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依牧師～在基督精兵協會服侍</w:t>
                      </w:r>
                      <w:r w:rsidR="00BA06B0" w:rsidRPr="00BA06B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(</w:t>
                      </w:r>
                      <w:proofErr w:type="gramStart"/>
                      <w:r w:rsidR="00BA06B0" w:rsidRPr="00BA06B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緬甸長宣</w:t>
                      </w:r>
                      <w:proofErr w:type="gramEnd"/>
                      <w:r w:rsidR="00BA06B0" w:rsidRPr="00BA06B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)</w:t>
                      </w:r>
                    </w:p>
                    <w:p w14:paraId="4408BBFA" w14:textId="6A76D805" w:rsidR="00593D4F" w:rsidRPr="00593D4F" w:rsidRDefault="00593D4F" w:rsidP="00BA06B0">
                      <w:pPr>
                        <w:snapToGrid w:val="0"/>
                        <w:spacing w:line="3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593D4F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1.</w:t>
                      </w:r>
                      <w:r w:rsidR="00BA06B0" w:rsidRPr="00BA06B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持續為廣福、</w:t>
                      </w:r>
                      <w:proofErr w:type="gramStart"/>
                      <w:r w:rsidR="00BA06B0" w:rsidRPr="00BA06B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薇</w:t>
                      </w:r>
                      <w:proofErr w:type="gramEnd"/>
                      <w:r w:rsidR="00BA06B0" w:rsidRPr="00BA06B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依全家返回緬甸的事工預備、募款、簽證、子女教育、</w:t>
                      </w:r>
                      <w:proofErr w:type="gramStart"/>
                      <w:r w:rsidR="00BA06B0" w:rsidRPr="00BA06B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緬文學習</w:t>
                      </w:r>
                      <w:proofErr w:type="gramEnd"/>
                      <w:r w:rsidR="00BA06B0" w:rsidRPr="00BA06B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、聯繫等相關事宜禱告。</w:t>
                      </w:r>
                    </w:p>
                    <w:p w14:paraId="22B26E86" w14:textId="77777777" w:rsidR="00BA06B0" w:rsidRPr="00BA06B0" w:rsidRDefault="00BA06B0" w:rsidP="00BA06B0">
                      <w:pPr>
                        <w:snapToGrid w:val="0"/>
                        <w:spacing w:line="3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BA06B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2.</w:t>
                      </w:r>
                      <w:r w:rsidRPr="00BA06B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為宣教師身體及孩子的過敏</w:t>
                      </w:r>
                      <w:proofErr w:type="gramStart"/>
                      <w:r w:rsidRPr="00BA06B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來代禱</w:t>
                      </w:r>
                      <w:proofErr w:type="gramEnd"/>
                      <w:r w:rsidRPr="00BA06B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60CE797F" w14:textId="72A0950C" w:rsidR="00990185" w:rsidRPr="007F6839" w:rsidRDefault="00BA06B0" w:rsidP="00BA06B0">
                      <w:pPr>
                        <w:snapToGrid w:val="0"/>
                        <w:spacing w:line="3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BA06B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3.</w:t>
                      </w:r>
                      <w:r w:rsidRPr="00BA06B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感謝許多教會、單位、個人參與在曼德勒青年宣教計畫</w:t>
                      </w:r>
                      <w:proofErr w:type="gramStart"/>
                      <w:r w:rsidRPr="00BA06B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代禱與</w:t>
                      </w:r>
                      <w:proofErr w:type="gramEnd"/>
                      <w:r w:rsidRPr="00BA06B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奉獻。緬甸</w:t>
                      </w:r>
                      <w:proofErr w:type="gramStart"/>
                      <w:r w:rsidRPr="00BA06B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政變滿兩週年</w:t>
                      </w:r>
                      <w:proofErr w:type="gramEnd"/>
                      <w:r w:rsidR="00160A7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BA06B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持續為政治局勢及邊境的難民禱告</w:t>
                      </w: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BA06B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求主保守</w:t>
                      </w:r>
                      <w:proofErr w:type="gramEnd"/>
                      <w:r w:rsidRPr="00BA06B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供應所需。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488A3BA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0050358C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58D0BA5E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0233C8C6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3E5F5293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1CAC9DA8" w:rsidR="00CE73C8" w:rsidRPr="001648E8" w:rsidRDefault="00F06804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0473E05D" wp14:editId="55268E56">
            <wp:simplePos x="0" y="0"/>
            <wp:positionH relativeFrom="column">
              <wp:posOffset>2474405</wp:posOffset>
            </wp:positionH>
            <wp:positionV relativeFrom="paragraph">
              <wp:posOffset>640080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2528EA42">
            <wp:simplePos x="0" y="0"/>
            <wp:positionH relativeFrom="margin">
              <wp:posOffset>1934845</wp:posOffset>
            </wp:positionH>
            <wp:positionV relativeFrom="paragraph">
              <wp:posOffset>613600</wp:posOffset>
            </wp:positionV>
            <wp:extent cx="486410" cy="571500"/>
            <wp:effectExtent l="0" t="0" r="889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02D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6AA573CC">
                <wp:simplePos x="0" y="0"/>
                <wp:positionH relativeFrom="column">
                  <wp:posOffset>3011170</wp:posOffset>
                </wp:positionH>
                <wp:positionV relativeFrom="paragraph">
                  <wp:posOffset>-5715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272B71" w:rsidRPr="00BD201D" w14:paraId="771C085E" w14:textId="77777777" w:rsidTr="002700F5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16C699A" w14:textId="77777777" w:rsidR="00272B71" w:rsidRPr="00BD201D" w:rsidRDefault="00272B71" w:rsidP="00272B71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272B71" w:rsidRPr="00FC48AC" w14:paraId="35A4F537" w14:textId="77777777" w:rsidTr="002700F5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79ECAC" w14:textId="77777777" w:rsidR="00272B71" w:rsidRPr="00FC48AC" w:rsidRDefault="00272B71" w:rsidP="00272B7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F006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57932F7" w14:textId="77777777" w:rsidR="00272B71" w:rsidRPr="00FC48AC" w:rsidRDefault="00272B71" w:rsidP="00272B7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F006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272B71" w:rsidRPr="00FC48AC" w14:paraId="3D9DAFC6" w14:textId="77777777" w:rsidTr="002700F5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5FFD66" w14:textId="77777777" w:rsidR="00272B71" w:rsidRPr="00FC48AC" w:rsidRDefault="00272B71" w:rsidP="00272B71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F006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188F14B" w14:textId="77777777" w:rsidR="00272B71" w:rsidRPr="00FC48AC" w:rsidRDefault="00272B71" w:rsidP="00272B7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F006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272B71" w:rsidRPr="00BD201D" w14:paraId="7B157FA8" w14:textId="77777777" w:rsidTr="002700F5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6D1D7D" w14:textId="77777777" w:rsidR="00272B71" w:rsidRPr="00BD201D" w:rsidRDefault="00272B71" w:rsidP="00272B71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112718" w14:textId="77777777" w:rsidR="00272B71" w:rsidRPr="00BD201D" w:rsidRDefault="00272B71" w:rsidP="00272B7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F0068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7,000</w:t>
                                  </w:r>
                                </w:p>
                              </w:tc>
                            </w:tr>
                            <w:tr w:rsidR="00272B71" w:rsidRPr="00BD201D" w14:paraId="6811CAD9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CF5C3A" w14:textId="77777777" w:rsidR="00272B71" w:rsidRPr="00BD201D" w:rsidRDefault="00272B71" w:rsidP="00272B7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救災基金</w:t>
                                  </w:r>
                                </w:p>
                              </w:tc>
                            </w:tr>
                            <w:tr w:rsidR="00272B71" w:rsidRPr="00FC48AC" w14:paraId="45A25739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9FE65E" w14:textId="77777777" w:rsidR="00272B71" w:rsidRPr="00FC48AC" w:rsidRDefault="00272B71" w:rsidP="00272B71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160097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A554E1C" w14:textId="77777777" w:rsidR="00272B71" w:rsidRPr="00FC48AC" w:rsidRDefault="00272B71" w:rsidP="00272B71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272B71" w:rsidRPr="00FC48AC" w14:paraId="2077608A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F8F162" w14:textId="77777777" w:rsidR="00272B71" w:rsidRPr="00FC48AC" w:rsidRDefault="00272B71" w:rsidP="00272B71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C5127FA" w14:textId="77777777" w:rsidR="00272B71" w:rsidRPr="00FC48AC" w:rsidRDefault="00272B71" w:rsidP="00272B71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272B71" w:rsidRPr="00FC48AC" w14:paraId="7F80447F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BF42E2" w14:textId="77777777" w:rsidR="00272B71" w:rsidRPr="00FC48AC" w:rsidRDefault="00272B71" w:rsidP="00272B71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040091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080180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A75AD26" w14:textId="77777777" w:rsidR="00272B71" w:rsidRPr="00FC48AC" w:rsidRDefault="00272B71" w:rsidP="00272B71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272B71" w:rsidRPr="00FC48AC" w14:paraId="4B6F93C8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D0B717" w14:textId="77777777" w:rsidR="00272B71" w:rsidRPr="00FC48AC" w:rsidRDefault="00272B71" w:rsidP="00272B71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140043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00CF068" w14:textId="77777777" w:rsidR="00272B71" w:rsidRPr="00FC48AC" w:rsidRDefault="00272B71" w:rsidP="00272B71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272B71" w:rsidRPr="00FC48AC" w14:paraId="7F0311AA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853CDF" w14:textId="77777777" w:rsidR="00272B71" w:rsidRPr="00FC48AC" w:rsidRDefault="00272B71" w:rsidP="00272B71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C7CE8FE" w14:textId="77777777" w:rsidR="00272B71" w:rsidRPr="00FC48AC" w:rsidRDefault="00272B71" w:rsidP="00272B71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272B71" w:rsidRPr="00FC48AC" w14:paraId="663A163D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C9AC35" w14:textId="77777777" w:rsidR="00272B71" w:rsidRPr="00FC48AC" w:rsidRDefault="00272B71" w:rsidP="00272B71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130058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AE0340F" w14:textId="77777777" w:rsidR="00272B71" w:rsidRPr="00FC48AC" w:rsidRDefault="00272B71" w:rsidP="00272B71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272B71" w:rsidRPr="00FC48AC" w14:paraId="29735192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74067D" w14:textId="77777777" w:rsidR="00272B71" w:rsidRPr="00FC48AC" w:rsidRDefault="00272B71" w:rsidP="00272B71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729CB91" w14:textId="77777777" w:rsidR="00272B71" w:rsidRPr="00FC48AC" w:rsidRDefault="00272B71" w:rsidP="00272B71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200,000 </w:t>
                                  </w:r>
                                </w:p>
                              </w:tc>
                            </w:tr>
                            <w:tr w:rsidR="00272B71" w:rsidRPr="00BD201D" w14:paraId="6EB8D7E7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0D03FD" w14:textId="77777777" w:rsidR="00272B71" w:rsidRPr="00BD201D" w:rsidRDefault="00272B71" w:rsidP="00272B71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5ED25C" w14:textId="77777777" w:rsidR="00272B71" w:rsidRPr="00BD201D" w:rsidRDefault="00272B71" w:rsidP="00272B7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B7533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237,000</w:t>
                                  </w:r>
                                </w:p>
                              </w:tc>
                            </w:tr>
                            <w:tr w:rsidR="00272B71" w:rsidRPr="00BD201D" w14:paraId="5BCA6AB7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3FB9DF" w14:textId="77777777" w:rsidR="00272B71" w:rsidRPr="00BD201D" w:rsidRDefault="00272B71" w:rsidP="00272B7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272B71" w:rsidRPr="00FC48AC" w14:paraId="5CCAA3F9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6CCBFD" w14:textId="77777777" w:rsidR="00272B71" w:rsidRPr="00FC48AC" w:rsidRDefault="00272B71" w:rsidP="00272B71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D539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120187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DA9D21" w14:textId="77777777" w:rsidR="00272B71" w:rsidRPr="00FC48AC" w:rsidRDefault="00272B71" w:rsidP="00272B7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539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272B71" w:rsidRPr="00BD201D" w14:paraId="030C7A9E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016F02" w14:textId="77777777" w:rsidR="00272B71" w:rsidRPr="00BD201D" w:rsidRDefault="00272B71" w:rsidP="00272B7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南園教會</w:t>
                                  </w:r>
                                </w:p>
                              </w:tc>
                            </w:tr>
                            <w:tr w:rsidR="00272B71" w:rsidRPr="00FC48AC" w14:paraId="51145D46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C8BF8A" w14:textId="77777777" w:rsidR="00272B71" w:rsidRPr="00FC48AC" w:rsidRDefault="00272B71" w:rsidP="00272B71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D539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68D733" w14:textId="77777777" w:rsidR="00272B71" w:rsidRPr="00FC48AC" w:rsidRDefault="00272B71" w:rsidP="00272B7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539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272B71" w:rsidRPr="00BD201D" w14:paraId="7EC5AFC0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4B248B" w14:textId="77777777" w:rsidR="00272B71" w:rsidRPr="00BD201D" w:rsidRDefault="00272B71" w:rsidP="00272B7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修繕基金</w:t>
                                  </w:r>
                                </w:p>
                              </w:tc>
                            </w:tr>
                            <w:tr w:rsidR="00272B71" w:rsidRPr="00FC48AC" w14:paraId="52D744BC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F44EFE" w14:textId="77777777" w:rsidR="00272B71" w:rsidRPr="00FC48AC" w:rsidRDefault="00272B71" w:rsidP="00272B71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D539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110024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870BAA" w14:textId="77777777" w:rsidR="00272B71" w:rsidRPr="00FC48AC" w:rsidRDefault="00272B71" w:rsidP="00272B7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539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78,750</w:t>
                                  </w:r>
                                </w:p>
                              </w:tc>
                            </w:tr>
                            <w:tr w:rsidR="00272B71" w:rsidRPr="00D17523" w14:paraId="46DBA271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74CCA5" w14:textId="77777777" w:rsidR="00272B71" w:rsidRPr="00D17523" w:rsidRDefault="00272B71" w:rsidP="00272B7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272B71" w:rsidRPr="00FC48AC" w14:paraId="5094267D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F3B458" w14:textId="77777777" w:rsidR="00272B71" w:rsidRPr="00FC48AC" w:rsidRDefault="00272B71" w:rsidP="00272B71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5A985F" w14:textId="77777777" w:rsidR="00272B71" w:rsidRPr="00FC48AC" w:rsidRDefault="00272B71" w:rsidP="00272B7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539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184</w:t>
                                  </w:r>
                                </w:p>
                              </w:tc>
                            </w:tr>
                            <w:tr w:rsidR="00272B71" w:rsidRPr="00D17523" w14:paraId="24F075B5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95692B" w14:textId="77777777" w:rsidR="00272B71" w:rsidRPr="00D17523" w:rsidRDefault="00272B71" w:rsidP="00272B71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272B71" w:rsidRPr="00FC48AC" w14:paraId="06DB8C1A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E0677D" w14:textId="77777777" w:rsidR="00272B71" w:rsidRPr="00FC48AC" w:rsidRDefault="00272B71" w:rsidP="00272B71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EEEBDF" w14:textId="77777777" w:rsidR="00272B71" w:rsidRPr="00FC48AC" w:rsidRDefault="00272B71" w:rsidP="00272B7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539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2,526</w:t>
                                  </w:r>
                                </w:p>
                              </w:tc>
                            </w:tr>
                          </w:tbl>
                          <w:p w14:paraId="6316AB65" w14:textId="615FA34D" w:rsidR="007922C9" w:rsidRDefault="007922C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1B718C" w:rsidRPr="0088311A" w14:paraId="3C808569" w14:textId="77777777" w:rsidTr="001B718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D832DCA" w14:textId="77777777" w:rsidR="001B718C" w:rsidRPr="007D2AFB" w:rsidRDefault="001B718C" w:rsidP="00570A5F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18~2/24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1B718C" w:rsidRPr="0088311A" w14:paraId="2EA11D4F" w14:textId="77777777" w:rsidTr="001B718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298ADD9F" w14:textId="77777777" w:rsidR="001B718C" w:rsidRPr="0088311A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4F64D362" w14:textId="77777777" w:rsidR="001B718C" w:rsidRPr="0088311A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6A0E4066" w14:textId="77777777" w:rsidR="001B718C" w:rsidRPr="0088311A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3FC9752D" w14:textId="77777777" w:rsidR="001B718C" w:rsidRPr="0088311A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1B718C" w:rsidRPr="0088311A" w14:paraId="4DDA838C" w14:textId="77777777" w:rsidTr="001B718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75EE30FE" w14:textId="77777777" w:rsidR="001B718C" w:rsidRPr="00570A5F" w:rsidRDefault="001B718C" w:rsidP="00570A5F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570A5F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1B718C" w:rsidRPr="00402FD4" w14:paraId="4C4B351D" w14:textId="77777777" w:rsidTr="001B718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F574B0" w14:textId="77777777" w:rsidR="001B718C" w:rsidRPr="009E633E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8A742E" w14:textId="77777777" w:rsidR="001B718C" w:rsidRPr="009E633E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97E64C" w14:textId="77777777" w:rsidR="001B718C" w:rsidRPr="009E633E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6AC66D" w14:textId="77777777" w:rsidR="001B718C" w:rsidRPr="009E633E" w:rsidRDefault="001B718C" w:rsidP="001B718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1B718C" w:rsidRPr="00402FD4" w14:paraId="672855E3" w14:textId="77777777" w:rsidTr="001B718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417A7D" w14:textId="77777777" w:rsidR="001B718C" w:rsidRPr="00391156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050F42" w14:textId="77777777" w:rsidR="001B718C" w:rsidRPr="00391156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274EF1" w14:textId="77777777" w:rsidR="001B718C" w:rsidRPr="00391156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0C1FAF" w14:textId="77777777" w:rsidR="001B718C" w:rsidRPr="00391156" w:rsidRDefault="001B718C" w:rsidP="001B718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22,000</w:t>
                                  </w:r>
                                </w:p>
                              </w:tc>
                            </w:tr>
                            <w:tr w:rsidR="001B718C" w:rsidRPr="00402FD4" w14:paraId="2869F8CB" w14:textId="77777777" w:rsidTr="001B718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73D317" w14:textId="77777777" w:rsidR="001B718C" w:rsidRPr="009E633E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75C2DE" w14:textId="77777777" w:rsidR="001B718C" w:rsidRPr="009E633E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C18A3F" w14:textId="77777777" w:rsidR="001B718C" w:rsidRPr="009E633E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E19DA7" w14:textId="77777777" w:rsidR="001B718C" w:rsidRPr="009E633E" w:rsidRDefault="001B718C" w:rsidP="001B718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1B718C" w:rsidRPr="00402FD4" w14:paraId="78BDEB44" w14:textId="77777777" w:rsidTr="001B718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7A5785" w14:textId="77777777" w:rsidR="001B718C" w:rsidRPr="00567F23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7C3FA3" w14:textId="77777777" w:rsidR="001B718C" w:rsidRPr="00567F23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A24482" w14:textId="77777777" w:rsidR="001B718C" w:rsidRPr="00567F23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2ADF1C" w14:textId="77777777" w:rsidR="001B718C" w:rsidRPr="00567F23" w:rsidRDefault="001B718C" w:rsidP="001B718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1B718C" w:rsidRPr="00402FD4" w14:paraId="4C21B49D" w14:textId="77777777" w:rsidTr="001B718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F79574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2D3F75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E84DD0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FDE406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1B718C" w:rsidRPr="00402FD4" w14:paraId="674F59EF" w14:textId="77777777" w:rsidTr="001B718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1ABD3B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DA643D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444FE6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BA1F4C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1B718C" w:rsidRPr="00402FD4" w14:paraId="0821FD90" w14:textId="77777777" w:rsidTr="001B718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3A0FEC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81B25E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A48DA0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210003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DA05EC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1B718C" w:rsidRPr="00402FD4" w14:paraId="775B6DD8" w14:textId="77777777" w:rsidTr="001B718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093416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20015D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E130AB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14C878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1B718C" w:rsidRPr="00402FD4" w14:paraId="3120DCA2" w14:textId="77777777" w:rsidTr="001B718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91F7E6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DFF2EB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76FC56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BB365A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1B718C" w:rsidRPr="00402FD4" w14:paraId="5326748D" w14:textId="77777777" w:rsidTr="001B718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BD06B2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B6BE51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B01997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110236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D2B2E9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1B718C" w:rsidRPr="00402FD4" w14:paraId="0DB6793A" w14:textId="77777777" w:rsidTr="001B718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52323F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5E5961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97A472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040057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8C8AD2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60,000</w:t>
                                  </w:r>
                                </w:p>
                              </w:tc>
                            </w:tr>
                            <w:tr w:rsidR="001B718C" w:rsidRPr="00402FD4" w14:paraId="17257932" w14:textId="77777777" w:rsidTr="001B718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555EDE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253859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EF9608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5B99BC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1B718C" w:rsidRPr="00402FD4" w14:paraId="1167D1E3" w14:textId="77777777" w:rsidTr="001B718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A739F9" w14:textId="77777777" w:rsidR="001B718C" w:rsidRPr="00570A5F" w:rsidRDefault="001B718C" w:rsidP="00570A5F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570A5F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救災基金 </w:t>
                                  </w:r>
                                  <w:r w:rsidRPr="00570A5F">
                                    <w:rPr>
                                      <w:rFonts w:ascii="文鼎特毛楷" w:eastAsia="文鼎特毛楷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570A5F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土耳其地震</w:t>
                                  </w:r>
                                </w:p>
                              </w:tc>
                            </w:tr>
                            <w:tr w:rsidR="001B718C" w:rsidRPr="00402FD4" w14:paraId="34A8B61D" w14:textId="77777777" w:rsidTr="001B718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EBAF6E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B5F11E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EFE3CB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0298B2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1B718C" w:rsidRPr="00402FD4" w14:paraId="196BC8E9" w14:textId="77777777" w:rsidTr="001B718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5F3B05" w14:textId="77777777" w:rsidR="001B718C" w:rsidRPr="00937718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680968" w14:textId="77777777" w:rsidR="001B718C" w:rsidRPr="00937718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3DA569" w14:textId="77777777" w:rsidR="001B718C" w:rsidRPr="00937718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FF83B0" w14:textId="77777777" w:rsidR="001B718C" w:rsidRPr="00937718" w:rsidRDefault="001B718C" w:rsidP="001B718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  <w:tr w:rsidR="001B718C" w:rsidRPr="00402FD4" w14:paraId="5135F599" w14:textId="77777777" w:rsidTr="001B718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07618B" w14:textId="77777777" w:rsidR="001B718C" w:rsidRPr="00570A5F" w:rsidRDefault="001B718C" w:rsidP="00570A5F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570A5F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1B718C" w:rsidRPr="00402FD4" w14:paraId="2E47C9CE" w14:textId="77777777" w:rsidTr="001B718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1BE233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C17C6B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CEF00F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DC4B76" w14:textId="77777777" w:rsidR="001B718C" w:rsidRPr="007F5E60" w:rsidRDefault="001B718C" w:rsidP="001B718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1B718C" w:rsidRPr="00402FD4" w14:paraId="09AE14F4" w14:textId="77777777" w:rsidTr="001B718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15B8CF" w14:textId="77777777" w:rsidR="001B718C" w:rsidRPr="00937718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02/20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5F8FED" w14:textId="77777777" w:rsidR="001B718C" w:rsidRPr="00937718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214FD0" w14:textId="77777777" w:rsidR="001B718C" w:rsidRPr="00937718" w:rsidRDefault="001B718C" w:rsidP="001B718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FFBACC" w14:textId="77777777" w:rsidR="001B718C" w:rsidRPr="00937718" w:rsidRDefault="001B718C" w:rsidP="001B718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1108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1B718C" w:rsidRPr="006A4E6D" w14:paraId="1CC63799" w14:textId="77777777" w:rsidTr="001B718C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76669D3E" w14:textId="77777777" w:rsidR="001B718C" w:rsidRPr="00570A5F" w:rsidRDefault="001B718C" w:rsidP="00570A5F">
                                  <w:pPr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 w:rsidRPr="00570A5F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9AB5419" w14:textId="77777777" w:rsidR="001B718C" w:rsidRPr="006A4E6D" w:rsidRDefault="001B718C" w:rsidP="001B718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2D08B09E" w14:textId="77777777" w:rsidR="00272B71" w:rsidRDefault="00272B7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B42BF41" w14:textId="09DF0B9B" w:rsidR="006E666B" w:rsidRDefault="006E666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CCE764" w14:textId="175F5501" w:rsidR="001B718C" w:rsidRDefault="001B718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F4CCB1A" w14:textId="00186B38" w:rsidR="001B718C" w:rsidRDefault="001B718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3D5F924" w14:textId="02C3C3F5" w:rsidR="001B718C" w:rsidRDefault="001B718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B414201" w14:textId="43497367" w:rsidR="001B718C" w:rsidRDefault="001B718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3DD2024" w14:textId="77777777" w:rsidR="00570A5F" w:rsidRDefault="00570A5F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F1AC1B0" w14:textId="008544B9" w:rsidR="001B718C" w:rsidRDefault="001B718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3AA2C99" w14:textId="027DB6B0" w:rsidR="001B718C" w:rsidRDefault="001B718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BD63965" w14:textId="5464A368" w:rsidR="001B718C" w:rsidRDefault="001B718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3DDBF76" w14:textId="5D06D899" w:rsidR="001B718C" w:rsidRDefault="001B718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AB05167" w14:textId="77777777" w:rsidR="001B718C" w:rsidRDefault="001B718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496BAB" w:rsidRPr="0088311A" w14:paraId="159AB3DE" w14:textId="77777777" w:rsidTr="003E5A32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406C4B8A" w14:textId="77777777" w:rsidR="00496BAB" w:rsidRPr="0088311A" w:rsidRDefault="00496BAB" w:rsidP="00496BAB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496BAB" w:rsidRPr="0088311A" w14:paraId="3CB3342A" w14:textId="77777777" w:rsidTr="003E5A32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6AF3111B" w14:textId="77777777" w:rsidR="00496BAB" w:rsidRPr="0088311A" w:rsidRDefault="00496BAB" w:rsidP="00496B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09E42143" w14:textId="77777777" w:rsidR="00496BAB" w:rsidRPr="0088311A" w:rsidRDefault="00496BAB" w:rsidP="00496B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0FDCC2E9" w14:textId="77777777" w:rsidR="00496BAB" w:rsidRPr="0088311A" w:rsidRDefault="00496BAB" w:rsidP="00496B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232E27A2" w14:textId="77777777" w:rsidR="00496BAB" w:rsidRPr="0088311A" w:rsidRDefault="00496BAB" w:rsidP="00496B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496BAB" w:rsidRPr="0088311A" w14:paraId="50CEF33F" w14:textId="77777777" w:rsidTr="003E5A32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41E4FF95" w14:textId="77777777" w:rsidR="00496BAB" w:rsidRDefault="00496BAB" w:rsidP="00496B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2/03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092DC62F" w14:textId="77777777" w:rsidR="00496BAB" w:rsidRPr="001B681D" w:rsidRDefault="00496BAB" w:rsidP="00496B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B681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1B681D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*70800 </w:t>
                                  </w:r>
                                  <w:r w:rsidRPr="001B681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彰銀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3C189E64" w14:textId="77777777" w:rsidR="00496BAB" w:rsidRDefault="00496BAB" w:rsidP="00496BA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17812757" w14:textId="77777777" w:rsidR="00496BAB" w:rsidRDefault="00496BAB" w:rsidP="00496BA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31A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</w:tbl>
                          <w:p w14:paraId="3D09CFD7" w14:textId="77777777" w:rsidR="004A5061" w:rsidRDefault="004A506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86BACF" w14:textId="7DAF7861" w:rsidR="00B939C7" w:rsidRDefault="00B939C7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50EF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若您是第一次匯款到台新銀行帳戶，請至以下連結https://pse.is/4d2yh7或掃描QR Code填寫您的匯款資料，以便財務同工建檔。</w:t>
                            </w:r>
                          </w:p>
                          <w:p w14:paraId="4FAA257C" w14:textId="77777777" w:rsidR="00D50EFA" w:rsidRPr="00D50EFA" w:rsidRDefault="00D50EFA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7.1pt;margin-top:-.4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JF39EfgAAAACg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272B71" w:rsidRPr="00BD201D" w14:paraId="771C085E" w14:textId="77777777" w:rsidTr="002700F5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416C699A" w14:textId="77777777" w:rsidR="00272B71" w:rsidRPr="00BD201D" w:rsidRDefault="00272B71" w:rsidP="00272B71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272B71" w:rsidRPr="00FC48AC" w14:paraId="35A4F537" w14:textId="77777777" w:rsidTr="002700F5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979ECAC" w14:textId="77777777" w:rsidR="00272B71" w:rsidRPr="00FC48AC" w:rsidRDefault="00272B71" w:rsidP="00272B7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F006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57932F7" w14:textId="77777777" w:rsidR="00272B71" w:rsidRPr="00FC48AC" w:rsidRDefault="00272B71" w:rsidP="00272B7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F006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272B71" w:rsidRPr="00FC48AC" w14:paraId="3D9DAFC6" w14:textId="77777777" w:rsidTr="002700F5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45FFD66" w14:textId="77777777" w:rsidR="00272B71" w:rsidRPr="00FC48AC" w:rsidRDefault="00272B71" w:rsidP="00272B71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F006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188F14B" w14:textId="77777777" w:rsidR="00272B71" w:rsidRPr="00FC48AC" w:rsidRDefault="00272B71" w:rsidP="00272B7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F006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272B71" w:rsidRPr="00BD201D" w14:paraId="7B157FA8" w14:textId="77777777" w:rsidTr="002700F5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6D1D7D" w14:textId="77777777" w:rsidR="00272B71" w:rsidRPr="00BD201D" w:rsidRDefault="00272B71" w:rsidP="00272B71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6112718" w14:textId="77777777" w:rsidR="00272B71" w:rsidRPr="00BD201D" w:rsidRDefault="00272B71" w:rsidP="00272B7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9F0068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7,000</w:t>
                            </w:r>
                          </w:p>
                        </w:tc>
                      </w:tr>
                      <w:tr w:rsidR="00272B71" w:rsidRPr="00BD201D" w14:paraId="6811CAD9" w14:textId="77777777" w:rsidTr="002700F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CF5C3A" w14:textId="77777777" w:rsidR="00272B71" w:rsidRPr="00BD201D" w:rsidRDefault="00272B71" w:rsidP="00272B7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救災基金</w:t>
                            </w:r>
                          </w:p>
                        </w:tc>
                      </w:tr>
                      <w:tr w:rsidR="00272B71" w:rsidRPr="00FC48AC" w14:paraId="45A25739" w14:textId="77777777" w:rsidTr="002700F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D9FE65E" w14:textId="77777777" w:rsidR="00272B71" w:rsidRPr="00FC48AC" w:rsidRDefault="00272B71" w:rsidP="00272B71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120181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160097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A554E1C" w14:textId="77777777" w:rsidR="00272B71" w:rsidRPr="00FC48AC" w:rsidRDefault="00272B71" w:rsidP="00272B71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272B71" w:rsidRPr="00FC48AC" w14:paraId="2077608A" w14:textId="77777777" w:rsidTr="002700F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FF8F162" w14:textId="77777777" w:rsidR="00272B71" w:rsidRPr="00FC48AC" w:rsidRDefault="00272B71" w:rsidP="00272B71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C5127FA" w14:textId="77777777" w:rsidR="00272B71" w:rsidRPr="00FC48AC" w:rsidRDefault="00272B71" w:rsidP="00272B71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272B71" w:rsidRPr="00FC48AC" w14:paraId="7F80447F" w14:textId="77777777" w:rsidTr="002700F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EBF42E2" w14:textId="77777777" w:rsidR="00272B71" w:rsidRPr="00FC48AC" w:rsidRDefault="00272B71" w:rsidP="00272B71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040091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080180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A75AD26" w14:textId="77777777" w:rsidR="00272B71" w:rsidRPr="00FC48AC" w:rsidRDefault="00272B71" w:rsidP="00272B71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272B71" w:rsidRPr="00FC48AC" w14:paraId="4B6F93C8" w14:textId="77777777" w:rsidTr="002700F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6D0B717" w14:textId="77777777" w:rsidR="00272B71" w:rsidRPr="00FC48AC" w:rsidRDefault="00272B71" w:rsidP="00272B71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140043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00CF068" w14:textId="77777777" w:rsidR="00272B71" w:rsidRPr="00FC48AC" w:rsidRDefault="00272B71" w:rsidP="00272B71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272B71" w:rsidRPr="00FC48AC" w14:paraId="7F0311AA" w14:textId="77777777" w:rsidTr="002700F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2853CDF" w14:textId="77777777" w:rsidR="00272B71" w:rsidRPr="00FC48AC" w:rsidRDefault="00272B71" w:rsidP="00272B71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C7CE8FE" w14:textId="77777777" w:rsidR="00272B71" w:rsidRPr="00FC48AC" w:rsidRDefault="00272B71" w:rsidP="00272B71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272B71" w:rsidRPr="00FC48AC" w14:paraId="663A163D" w14:textId="77777777" w:rsidTr="002700F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3C9AC35" w14:textId="77777777" w:rsidR="00272B71" w:rsidRPr="00FC48AC" w:rsidRDefault="00272B71" w:rsidP="00272B71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130058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AE0340F" w14:textId="77777777" w:rsidR="00272B71" w:rsidRPr="00FC48AC" w:rsidRDefault="00272B71" w:rsidP="00272B71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272B71" w:rsidRPr="00FC48AC" w14:paraId="29735192" w14:textId="77777777" w:rsidTr="002700F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D74067D" w14:textId="77777777" w:rsidR="00272B71" w:rsidRPr="00FC48AC" w:rsidRDefault="00272B71" w:rsidP="00272B71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729CB91" w14:textId="77777777" w:rsidR="00272B71" w:rsidRPr="00FC48AC" w:rsidRDefault="00272B71" w:rsidP="00272B71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200,000 </w:t>
                            </w:r>
                          </w:p>
                        </w:tc>
                      </w:tr>
                      <w:tr w:rsidR="00272B71" w:rsidRPr="00BD201D" w14:paraId="6EB8D7E7" w14:textId="77777777" w:rsidTr="002700F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0D03FD" w14:textId="77777777" w:rsidR="00272B71" w:rsidRPr="00BD201D" w:rsidRDefault="00272B71" w:rsidP="00272B71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65ED25C" w14:textId="77777777" w:rsidR="00272B71" w:rsidRPr="00BD201D" w:rsidRDefault="00272B71" w:rsidP="00272B7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B7533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237,000</w:t>
                            </w:r>
                          </w:p>
                        </w:tc>
                      </w:tr>
                      <w:tr w:rsidR="00272B71" w:rsidRPr="00BD201D" w14:paraId="5BCA6AB7" w14:textId="77777777" w:rsidTr="002700F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3FB9DF" w14:textId="77777777" w:rsidR="00272B71" w:rsidRPr="00BD201D" w:rsidRDefault="00272B71" w:rsidP="00272B7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272B71" w:rsidRPr="00FC48AC" w14:paraId="5CCAA3F9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6CCBFD" w14:textId="77777777" w:rsidR="00272B71" w:rsidRPr="00FC48AC" w:rsidRDefault="00272B71" w:rsidP="00272B71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D539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120187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DA9D21" w14:textId="77777777" w:rsidR="00272B71" w:rsidRPr="00FC48AC" w:rsidRDefault="00272B71" w:rsidP="00272B7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539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272B71" w:rsidRPr="00BD201D" w14:paraId="030C7A9E" w14:textId="77777777" w:rsidTr="002700F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016F02" w14:textId="77777777" w:rsidR="00272B71" w:rsidRPr="00BD201D" w:rsidRDefault="00272B71" w:rsidP="00272B7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南園教會</w:t>
                            </w:r>
                          </w:p>
                        </w:tc>
                      </w:tr>
                      <w:tr w:rsidR="00272B71" w:rsidRPr="00FC48AC" w14:paraId="51145D46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C8BF8A" w14:textId="77777777" w:rsidR="00272B71" w:rsidRPr="00FC48AC" w:rsidRDefault="00272B71" w:rsidP="00272B71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D539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68D733" w14:textId="77777777" w:rsidR="00272B71" w:rsidRPr="00FC48AC" w:rsidRDefault="00272B71" w:rsidP="00272B7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539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272B71" w:rsidRPr="00BD201D" w14:paraId="7EC5AFC0" w14:textId="77777777" w:rsidTr="002700F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4B248B" w14:textId="77777777" w:rsidR="00272B71" w:rsidRPr="00BD201D" w:rsidRDefault="00272B71" w:rsidP="00272B7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修繕基金</w:t>
                            </w:r>
                          </w:p>
                        </w:tc>
                      </w:tr>
                      <w:tr w:rsidR="00272B71" w:rsidRPr="00FC48AC" w14:paraId="52D744BC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F44EFE" w14:textId="77777777" w:rsidR="00272B71" w:rsidRPr="00FC48AC" w:rsidRDefault="00272B71" w:rsidP="00272B71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D539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110024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870BAA" w14:textId="77777777" w:rsidR="00272B71" w:rsidRPr="00FC48AC" w:rsidRDefault="00272B71" w:rsidP="00272B7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539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78,750</w:t>
                            </w:r>
                          </w:p>
                        </w:tc>
                      </w:tr>
                      <w:tr w:rsidR="00272B71" w:rsidRPr="00D17523" w14:paraId="46DBA271" w14:textId="77777777" w:rsidTr="002700F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74CCA5" w14:textId="77777777" w:rsidR="00272B71" w:rsidRPr="00D17523" w:rsidRDefault="00272B71" w:rsidP="00272B7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272B71" w:rsidRPr="00FC48AC" w14:paraId="5094267D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F3B458" w14:textId="77777777" w:rsidR="00272B71" w:rsidRPr="00FC48AC" w:rsidRDefault="00272B71" w:rsidP="00272B71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5A985F" w14:textId="77777777" w:rsidR="00272B71" w:rsidRPr="00FC48AC" w:rsidRDefault="00272B71" w:rsidP="00272B7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539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184</w:t>
                            </w:r>
                          </w:p>
                        </w:tc>
                      </w:tr>
                      <w:tr w:rsidR="00272B71" w:rsidRPr="00D17523" w14:paraId="24F075B5" w14:textId="77777777" w:rsidTr="002700F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95692B" w14:textId="77777777" w:rsidR="00272B71" w:rsidRPr="00D17523" w:rsidRDefault="00272B71" w:rsidP="00272B71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272B71" w:rsidRPr="00FC48AC" w14:paraId="06DB8C1A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E0677D" w14:textId="77777777" w:rsidR="00272B71" w:rsidRPr="00FC48AC" w:rsidRDefault="00272B71" w:rsidP="00272B71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EEEBDF" w14:textId="77777777" w:rsidR="00272B71" w:rsidRPr="00FC48AC" w:rsidRDefault="00272B71" w:rsidP="00272B7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D539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2,526</w:t>
                            </w:r>
                          </w:p>
                        </w:tc>
                      </w:tr>
                    </w:tbl>
                    <w:p w14:paraId="6316AB65" w14:textId="615FA34D" w:rsidR="007922C9" w:rsidRDefault="007922C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1B718C" w:rsidRPr="0088311A" w14:paraId="3C808569" w14:textId="77777777" w:rsidTr="001B718C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D832DCA" w14:textId="77777777" w:rsidR="001B718C" w:rsidRPr="007D2AFB" w:rsidRDefault="001B718C" w:rsidP="00570A5F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18~2/24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1B718C" w:rsidRPr="0088311A" w14:paraId="2EA11D4F" w14:textId="77777777" w:rsidTr="001B718C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298ADD9F" w14:textId="77777777" w:rsidR="001B718C" w:rsidRPr="0088311A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4F64D362" w14:textId="77777777" w:rsidR="001B718C" w:rsidRPr="0088311A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6A0E4066" w14:textId="77777777" w:rsidR="001B718C" w:rsidRPr="0088311A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3FC9752D" w14:textId="77777777" w:rsidR="001B718C" w:rsidRPr="0088311A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1B718C" w:rsidRPr="0088311A" w14:paraId="4DDA838C" w14:textId="77777777" w:rsidTr="001B718C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75EE30FE" w14:textId="77777777" w:rsidR="001B718C" w:rsidRPr="00570A5F" w:rsidRDefault="001B718C" w:rsidP="00570A5F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70A5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月定奉獻</w:t>
                            </w:r>
                          </w:p>
                        </w:tc>
                      </w:tr>
                      <w:tr w:rsidR="001B718C" w:rsidRPr="00402FD4" w14:paraId="4C4B351D" w14:textId="77777777" w:rsidTr="001B718C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F574B0" w14:textId="77777777" w:rsidR="001B718C" w:rsidRPr="009E633E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8A742E" w14:textId="77777777" w:rsidR="001B718C" w:rsidRPr="009E633E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397E64C" w14:textId="77777777" w:rsidR="001B718C" w:rsidRPr="009E633E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56AC66D" w14:textId="77777777" w:rsidR="001B718C" w:rsidRPr="009E633E" w:rsidRDefault="001B718C" w:rsidP="001B718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1B718C" w:rsidRPr="00402FD4" w14:paraId="672855E3" w14:textId="77777777" w:rsidTr="001B718C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417A7D" w14:textId="77777777" w:rsidR="001B718C" w:rsidRPr="00391156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050F42" w14:textId="77777777" w:rsidR="001B718C" w:rsidRPr="00391156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274EF1" w14:textId="77777777" w:rsidR="001B718C" w:rsidRPr="00391156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0C1FAF" w14:textId="77777777" w:rsidR="001B718C" w:rsidRPr="00391156" w:rsidRDefault="001B718C" w:rsidP="001B718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22,000</w:t>
                            </w:r>
                          </w:p>
                        </w:tc>
                      </w:tr>
                      <w:tr w:rsidR="001B718C" w:rsidRPr="00402FD4" w14:paraId="2869F8CB" w14:textId="77777777" w:rsidTr="001B718C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73D317" w14:textId="77777777" w:rsidR="001B718C" w:rsidRPr="009E633E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75C2DE" w14:textId="77777777" w:rsidR="001B718C" w:rsidRPr="009E633E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C18A3F" w14:textId="77777777" w:rsidR="001B718C" w:rsidRPr="009E633E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120096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6E19DA7" w14:textId="77777777" w:rsidR="001B718C" w:rsidRPr="009E633E" w:rsidRDefault="001B718C" w:rsidP="001B718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1B718C" w:rsidRPr="00402FD4" w14:paraId="78BDEB44" w14:textId="77777777" w:rsidTr="001B718C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47A5785" w14:textId="77777777" w:rsidR="001B718C" w:rsidRPr="00567F23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47C3FA3" w14:textId="77777777" w:rsidR="001B718C" w:rsidRPr="00567F23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A24482" w14:textId="77777777" w:rsidR="001B718C" w:rsidRPr="00567F23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150018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2ADF1C" w14:textId="77777777" w:rsidR="001B718C" w:rsidRPr="00567F23" w:rsidRDefault="001B718C" w:rsidP="001B718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1B718C" w:rsidRPr="00402FD4" w14:paraId="4C21B49D" w14:textId="77777777" w:rsidTr="001B718C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F79574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2D3F75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BE84DD0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FDE406" w14:textId="77777777" w:rsidR="001B718C" w:rsidRPr="007F5E60" w:rsidRDefault="001B718C" w:rsidP="001B718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500</w:t>
                            </w:r>
                          </w:p>
                        </w:tc>
                      </w:tr>
                      <w:tr w:rsidR="001B718C" w:rsidRPr="00402FD4" w14:paraId="674F59EF" w14:textId="77777777" w:rsidTr="001B718C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1ABD3B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DA643D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5444FE6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BA1F4C" w14:textId="77777777" w:rsidR="001B718C" w:rsidRPr="007F5E60" w:rsidRDefault="001B718C" w:rsidP="001B718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1B718C" w:rsidRPr="00402FD4" w14:paraId="0821FD90" w14:textId="77777777" w:rsidTr="001B718C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3A0FEC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81B25E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AA48DA0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210003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5DA05EC" w14:textId="77777777" w:rsidR="001B718C" w:rsidRPr="007F5E60" w:rsidRDefault="001B718C" w:rsidP="001B718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1B718C" w:rsidRPr="00402FD4" w14:paraId="775B6DD8" w14:textId="77777777" w:rsidTr="001B718C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B093416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B20015D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E130AB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B14C878" w14:textId="77777777" w:rsidR="001B718C" w:rsidRPr="007F5E60" w:rsidRDefault="001B718C" w:rsidP="001B718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1B718C" w:rsidRPr="00402FD4" w14:paraId="3120DCA2" w14:textId="77777777" w:rsidTr="001B718C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91F7E6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DFF2EB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76FC56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BB365A" w14:textId="77777777" w:rsidR="001B718C" w:rsidRPr="007F5E60" w:rsidRDefault="001B718C" w:rsidP="001B718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1B718C" w:rsidRPr="00402FD4" w14:paraId="5326748D" w14:textId="77777777" w:rsidTr="001B718C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4BD06B2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B6BE51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B01997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110236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D2B2E9" w14:textId="77777777" w:rsidR="001B718C" w:rsidRPr="007F5E60" w:rsidRDefault="001B718C" w:rsidP="001B718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1B718C" w:rsidRPr="00402FD4" w14:paraId="0DB6793A" w14:textId="77777777" w:rsidTr="001B718C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52323F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5E5961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97A472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040057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8C8AD2" w14:textId="77777777" w:rsidR="001B718C" w:rsidRPr="007F5E60" w:rsidRDefault="001B718C" w:rsidP="001B718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60,000</w:t>
                            </w:r>
                          </w:p>
                        </w:tc>
                      </w:tr>
                      <w:tr w:rsidR="001B718C" w:rsidRPr="00402FD4" w14:paraId="17257932" w14:textId="77777777" w:rsidTr="001B718C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C555EDE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253859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EF9608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120096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5B99BC" w14:textId="77777777" w:rsidR="001B718C" w:rsidRPr="007F5E60" w:rsidRDefault="001B718C" w:rsidP="001B718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1B718C" w:rsidRPr="00402FD4" w14:paraId="1167D1E3" w14:textId="77777777" w:rsidTr="001B718C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3A739F9" w14:textId="77777777" w:rsidR="001B718C" w:rsidRPr="00570A5F" w:rsidRDefault="001B718C" w:rsidP="00570A5F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70A5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救災基金 </w:t>
                            </w:r>
                            <w:r w:rsidRPr="00570A5F">
                              <w:rPr>
                                <w:rFonts w:ascii="文鼎特毛楷" w:eastAsia="文鼎特毛楷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570A5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土耳其地震</w:t>
                            </w:r>
                          </w:p>
                        </w:tc>
                      </w:tr>
                      <w:tr w:rsidR="001B718C" w:rsidRPr="00402FD4" w14:paraId="34A8B61D" w14:textId="77777777" w:rsidTr="001B718C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6EBAF6E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B5F11E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0EFE3CB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E0298B2" w14:textId="77777777" w:rsidR="001B718C" w:rsidRPr="007F5E60" w:rsidRDefault="001B718C" w:rsidP="001B718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300</w:t>
                            </w:r>
                          </w:p>
                        </w:tc>
                      </w:tr>
                      <w:tr w:rsidR="001B718C" w:rsidRPr="00402FD4" w14:paraId="196BC8E9" w14:textId="77777777" w:rsidTr="001B718C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75F3B05" w14:textId="77777777" w:rsidR="001B718C" w:rsidRPr="00937718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680968" w14:textId="77777777" w:rsidR="001B718C" w:rsidRPr="00937718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3DA569" w14:textId="77777777" w:rsidR="001B718C" w:rsidRPr="00937718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FF83B0" w14:textId="77777777" w:rsidR="001B718C" w:rsidRPr="00937718" w:rsidRDefault="001B718C" w:rsidP="001B718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30,000</w:t>
                            </w:r>
                          </w:p>
                        </w:tc>
                      </w:tr>
                      <w:tr w:rsidR="001B718C" w:rsidRPr="00402FD4" w14:paraId="5135F599" w14:textId="77777777" w:rsidTr="001B718C">
                        <w:trPr>
                          <w:trHeight w:val="2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707618B" w14:textId="77777777" w:rsidR="001B718C" w:rsidRPr="00570A5F" w:rsidRDefault="001B718C" w:rsidP="00570A5F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70A5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感恩奉獻</w:t>
                            </w:r>
                          </w:p>
                        </w:tc>
                      </w:tr>
                      <w:tr w:rsidR="001B718C" w:rsidRPr="00402FD4" w14:paraId="2E47C9CE" w14:textId="77777777" w:rsidTr="001B718C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1BE233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EC17C6B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FCEF00F" w14:textId="77777777" w:rsidR="001B718C" w:rsidRPr="007F5E60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DC4B76" w14:textId="77777777" w:rsidR="001B718C" w:rsidRPr="007F5E60" w:rsidRDefault="001B718C" w:rsidP="001B718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1B718C" w:rsidRPr="00402FD4" w14:paraId="09AE14F4" w14:textId="77777777" w:rsidTr="001B718C">
                        <w:trPr>
                          <w:trHeight w:val="2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315B8CF" w14:textId="77777777" w:rsidR="001B718C" w:rsidRPr="00937718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02/20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5F8FED" w14:textId="77777777" w:rsidR="001B718C" w:rsidRPr="00937718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214FD0" w14:textId="77777777" w:rsidR="001B718C" w:rsidRPr="00937718" w:rsidRDefault="001B718C" w:rsidP="001B718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FFBACC" w14:textId="77777777" w:rsidR="001B718C" w:rsidRPr="00937718" w:rsidRDefault="001B718C" w:rsidP="001B718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1108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200</w:t>
                            </w:r>
                          </w:p>
                        </w:tc>
                      </w:tr>
                      <w:tr w:rsidR="001B718C" w:rsidRPr="006A4E6D" w14:paraId="1CC63799" w14:textId="77777777" w:rsidTr="001B718C">
                        <w:trPr>
                          <w:trHeight w:val="20"/>
                          <w:jc w:val="center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76669D3E" w14:textId="77777777" w:rsidR="001B718C" w:rsidRPr="00570A5F" w:rsidRDefault="001B718C" w:rsidP="00570A5F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 w:rsidRPr="00570A5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59AB5419" w14:textId="77777777" w:rsidR="001B718C" w:rsidRPr="006A4E6D" w:rsidRDefault="001B718C" w:rsidP="001B718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44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2D08B09E" w14:textId="77777777" w:rsidR="00272B71" w:rsidRDefault="00272B7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B42BF41" w14:textId="09DF0B9B" w:rsidR="006E666B" w:rsidRDefault="006E666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CCE764" w14:textId="175F5501" w:rsidR="001B718C" w:rsidRDefault="001B718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F4CCB1A" w14:textId="00186B38" w:rsidR="001B718C" w:rsidRDefault="001B718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3D5F924" w14:textId="02C3C3F5" w:rsidR="001B718C" w:rsidRDefault="001B718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B414201" w14:textId="43497367" w:rsidR="001B718C" w:rsidRDefault="001B718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3DD2024" w14:textId="77777777" w:rsidR="00570A5F" w:rsidRDefault="00570A5F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F1AC1B0" w14:textId="008544B9" w:rsidR="001B718C" w:rsidRDefault="001B718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3AA2C99" w14:textId="027DB6B0" w:rsidR="001B718C" w:rsidRDefault="001B718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BD63965" w14:textId="5464A368" w:rsidR="001B718C" w:rsidRDefault="001B718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3DDBF76" w14:textId="5D06D899" w:rsidR="001B718C" w:rsidRDefault="001B718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AB05167" w14:textId="77777777" w:rsidR="001B718C" w:rsidRDefault="001B718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496BAB" w:rsidRPr="0088311A" w14:paraId="159AB3DE" w14:textId="77777777" w:rsidTr="003E5A32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406C4B8A" w14:textId="77777777" w:rsidR="00496BAB" w:rsidRPr="0088311A" w:rsidRDefault="00496BAB" w:rsidP="00496BAB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496BAB" w:rsidRPr="0088311A" w14:paraId="3CB3342A" w14:textId="77777777" w:rsidTr="003E5A32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6AF3111B" w14:textId="77777777" w:rsidR="00496BAB" w:rsidRPr="0088311A" w:rsidRDefault="00496BAB" w:rsidP="00496BA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09E42143" w14:textId="77777777" w:rsidR="00496BAB" w:rsidRPr="0088311A" w:rsidRDefault="00496BAB" w:rsidP="00496BA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0FDCC2E9" w14:textId="77777777" w:rsidR="00496BAB" w:rsidRPr="0088311A" w:rsidRDefault="00496BAB" w:rsidP="00496BA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232E27A2" w14:textId="77777777" w:rsidR="00496BAB" w:rsidRPr="0088311A" w:rsidRDefault="00496BAB" w:rsidP="00496BA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496BAB" w:rsidRPr="0088311A" w14:paraId="50CEF33F" w14:textId="77777777" w:rsidTr="003E5A32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41E4FF95" w14:textId="77777777" w:rsidR="00496BAB" w:rsidRDefault="00496BAB" w:rsidP="00496BA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2/03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092DC62F" w14:textId="77777777" w:rsidR="00496BAB" w:rsidRPr="001B681D" w:rsidRDefault="00496BAB" w:rsidP="00496BA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681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1B681D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*70800 </w:t>
                            </w:r>
                            <w:r w:rsidRPr="001B681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彰銀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3C189E64" w14:textId="77777777" w:rsidR="00496BAB" w:rsidRDefault="00496BAB" w:rsidP="00496BA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17812757" w14:textId="77777777" w:rsidR="00496BAB" w:rsidRDefault="00496BAB" w:rsidP="00496BA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31AA8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</w:tbl>
                    <w:p w14:paraId="3D09CFD7" w14:textId="77777777" w:rsidR="004A5061" w:rsidRDefault="004A506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86BACF" w14:textId="7DAF7861" w:rsidR="00B939C7" w:rsidRDefault="00B939C7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D50EFA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若您是第一次匯款到台新銀行帳戶，請至以下連結https://pse.is/4d2yh7或掃描QR Code填寫您的匯款資料，以便財務同工建檔。</w:t>
                      </w:r>
                    </w:p>
                    <w:p w14:paraId="4FAA257C" w14:textId="77777777" w:rsidR="00D50EFA" w:rsidRPr="00D50EFA" w:rsidRDefault="00D50EFA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298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7B3DFD07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604F5A" w:rsidRPr="00BD201D" w14:paraId="2F3BADDE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38F5D5" w14:textId="77777777" w:rsidR="00604F5A" w:rsidRPr="00BD201D" w:rsidRDefault="00604F5A" w:rsidP="00604F5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604F5A" w:rsidRPr="00FC48AC" w14:paraId="457A08CB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89EE0C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97E1861" w14:textId="77777777" w:rsidR="00604F5A" w:rsidRPr="00FC48AC" w:rsidRDefault="00604F5A" w:rsidP="00604F5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D185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22,539</w:t>
                                  </w:r>
                                </w:p>
                              </w:tc>
                            </w:tr>
                            <w:tr w:rsidR="00604F5A" w:rsidRPr="00FC48AC" w14:paraId="751F0FDC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B03F7D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80A642" w14:textId="2B5A25D5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376F197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604F5A" w:rsidRPr="00FC48AC" w14:paraId="7AC45220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B05B3D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A917CA" w14:textId="52302E32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502780C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 w:rsidR="00604F5A" w:rsidRPr="00FC48AC" w14:paraId="4C241D95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8F99DF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0EF0C8" w14:textId="632E23D1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037EA4C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,580</w:t>
                                  </w:r>
                                </w:p>
                              </w:tc>
                            </w:tr>
                            <w:tr w:rsidR="00604F5A" w:rsidRPr="00BD201D" w14:paraId="017FB533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8FAAE8" w14:textId="77777777" w:rsidR="00604F5A" w:rsidRPr="00BD201D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29C4E96" w14:textId="77777777" w:rsidR="00604F5A" w:rsidRPr="00BD201D" w:rsidRDefault="00604F5A" w:rsidP="00604F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5,243</w:t>
                                  </w:r>
                                </w:p>
                              </w:tc>
                            </w:tr>
                            <w:tr w:rsidR="00604F5A" w:rsidRPr="00BD201D" w14:paraId="781F04C2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571DCD" w14:textId="77777777" w:rsidR="00604F5A" w:rsidRPr="00BD201D" w:rsidRDefault="00604F5A" w:rsidP="00604F5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604F5A" w:rsidRPr="00FC48AC" w14:paraId="7D91C526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067029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160097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09C9DB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604F5A" w:rsidRPr="00FC48AC" w14:paraId="597D05A1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4546E7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080072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BDEEBF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1,100 </w:t>
                                  </w:r>
                                </w:p>
                              </w:tc>
                            </w:tr>
                            <w:tr w:rsidR="00604F5A" w:rsidRPr="00FC48AC" w14:paraId="6F72E45C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4DCF13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110008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0DE0B9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604F5A" w:rsidRPr="00FC48AC" w14:paraId="2DC9B2D6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AF7E62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110415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902AE0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604F5A" w:rsidRPr="00FC48AC" w14:paraId="1A2114E2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DE7EF4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B92DDB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3,200 </w:t>
                                  </w:r>
                                </w:p>
                              </w:tc>
                            </w:tr>
                            <w:tr w:rsidR="00604F5A" w:rsidRPr="00FC48AC" w14:paraId="61E8EE34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2AF247" w14:textId="77777777" w:rsidR="00604F5A" w:rsidRPr="00FC48AC" w:rsidRDefault="00604F5A" w:rsidP="00604F5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9D4EE8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3,600 </w:t>
                                  </w:r>
                                </w:p>
                              </w:tc>
                            </w:tr>
                            <w:tr w:rsidR="00604F5A" w:rsidRPr="00FC48AC" w14:paraId="21E3749F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071C27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110120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CFE725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604F5A" w:rsidRPr="00FC48AC" w14:paraId="6141FF59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FDCD1B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040090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B25A60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604F5A" w:rsidRPr="00FC48AC" w14:paraId="5E3ED414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EDD784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71C928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604F5A" w:rsidRPr="00FC48AC" w14:paraId="1AAFED51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5AE739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080180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653505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604F5A" w:rsidRPr="00FC48AC" w14:paraId="0C21C360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2FF080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2A418E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604F5A" w:rsidRPr="00FC48AC" w14:paraId="591EC91C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50E4BD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63D63D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8,400 </w:t>
                                  </w:r>
                                </w:p>
                              </w:tc>
                            </w:tr>
                            <w:tr w:rsidR="00604F5A" w:rsidRPr="00BD201D" w14:paraId="4BD1BB15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16270B" w14:textId="77777777" w:rsidR="00604F5A" w:rsidRPr="00BD201D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E48BBE" w14:textId="77777777" w:rsidR="00604F5A" w:rsidRPr="00BD201D" w:rsidRDefault="00604F5A" w:rsidP="00604F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80</w:t>
                                  </w:r>
                                  <w:r w:rsidRPr="00DD185F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,300</w:t>
                                  </w:r>
                                </w:p>
                              </w:tc>
                            </w:tr>
                            <w:tr w:rsidR="00604F5A" w:rsidRPr="00BD201D" w14:paraId="36C7BDA2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030446" w14:textId="77777777" w:rsidR="00604F5A" w:rsidRPr="00BD201D" w:rsidRDefault="00604F5A" w:rsidP="00604F5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604F5A" w:rsidRPr="00FC48AC" w14:paraId="0900E807" w14:textId="77777777" w:rsidTr="00806581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C2BF47" w14:textId="77777777" w:rsidR="00604F5A" w:rsidRPr="00703F36" w:rsidRDefault="00604F5A" w:rsidP="00604F5A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090086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100025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100107</w:t>
                                  </w:r>
                                </w:p>
                                <w:p w14:paraId="7530CEF2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C80170B" w14:textId="77777777" w:rsidR="00604F5A" w:rsidRPr="00FC48AC" w:rsidRDefault="00604F5A" w:rsidP="0080658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604F5A" w:rsidRPr="00FC48AC" w14:paraId="39B3898F" w14:textId="77777777" w:rsidTr="00806581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D1FEBB" w14:textId="77777777" w:rsidR="00604F5A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 </w:t>
                                  </w:r>
                                </w:p>
                                <w:p w14:paraId="4D260986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7483F5C" w14:textId="77777777" w:rsidR="00604F5A" w:rsidRPr="00FC48AC" w:rsidRDefault="00604F5A" w:rsidP="00806581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604F5A" w:rsidRPr="00FC48AC" w14:paraId="15E9FBD5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B10452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FFA1AC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604F5A" w:rsidRPr="00FC48AC" w14:paraId="77D19B95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6EE4A2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040090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45F4EA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604F5A" w:rsidRPr="00FC48AC" w14:paraId="7E66D04E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4A9685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060003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7D3BAB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604F5A" w:rsidRPr="00FC48AC" w14:paraId="01E1C592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524196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110076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AAFE11" w14:textId="77777777" w:rsidR="00604F5A" w:rsidRPr="00FC48AC" w:rsidRDefault="00604F5A" w:rsidP="00604F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3F3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604F5A" w:rsidRPr="00BD201D" w14:paraId="09EBA3D4" w14:textId="77777777" w:rsidTr="002700F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651B06" w14:textId="77777777" w:rsidR="00604F5A" w:rsidRPr="00BD201D" w:rsidRDefault="00604F5A" w:rsidP="00604F5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CA9CBC" w14:textId="77777777" w:rsidR="00604F5A" w:rsidRPr="00BD201D" w:rsidRDefault="00604F5A" w:rsidP="00604F5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D5393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 w:rsidRPr="001D5393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3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Ns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604F5A" w:rsidRPr="00BD201D" w14:paraId="2F3BADDE" w14:textId="77777777" w:rsidTr="002700F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38F5D5" w14:textId="77777777" w:rsidR="00604F5A" w:rsidRPr="00BD201D" w:rsidRDefault="00604F5A" w:rsidP="00604F5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604F5A" w:rsidRPr="00FC48AC" w14:paraId="457A08CB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89EE0C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97E1861" w14:textId="77777777" w:rsidR="00604F5A" w:rsidRPr="00FC48AC" w:rsidRDefault="00604F5A" w:rsidP="00604F5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D185F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22,539</w:t>
                            </w:r>
                          </w:p>
                        </w:tc>
                      </w:tr>
                      <w:tr w:rsidR="00604F5A" w:rsidRPr="00FC48AC" w14:paraId="751F0FDC" w14:textId="77777777" w:rsidTr="002700F5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B03F7D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580A642" w14:textId="2B5A25D5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376F197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16</w:t>
                            </w:r>
                          </w:p>
                        </w:tc>
                      </w:tr>
                      <w:tr w:rsidR="00604F5A" w:rsidRPr="00FC48AC" w14:paraId="7AC45220" w14:textId="77777777" w:rsidTr="002700F5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B05B3D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FA917CA" w14:textId="52302E32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502780C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08</w:t>
                            </w:r>
                          </w:p>
                        </w:tc>
                      </w:tr>
                      <w:tr w:rsidR="00604F5A" w:rsidRPr="00FC48AC" w14:paraId="4C241D95" w14:textId="77777777" w:rsidTr="002700F5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8F99DF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80EF0C8" w14:textId="632E23D1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037EA4C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,580</w:t>
                            </w:r>
                          </w:p>
                        </w:tc>
                      </w:tr>
                      <w:tr w:rsidR="00604F5A" w:rsidRPr="00BD201D" w14:paraId="017FB533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8FAAE8" w14:textId="77777777" w:rsidR="00604F5A" w:rsidRPr="00BD201D" w:rsidRDefault="00604F5A" w:rsidP="00604F5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29C4E96" w14:textId="77777777" w:rsidR="00604F5A" w:rsidRPr="00BD201D" w:rsidRDefault="00604F5A" w:rsidP="00604F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5,243</w:t>
                            </w:r>
                          </w:p>
                        </w:tc>
                      </w:tr>
                      <w:tr w:rsidR="00604F5A" w:rsidRPr="00BD201D" w14:paraId="781F04C2" w14:textId="77777777" w:rsidTr="002700F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571DCD" w14:textId="77777777" w:rsidR="00604F5A" w:rsidRPr="00BD201D" w:rsidRDefault="00604F5A" w:rsidP="00604F5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604F5A" w:rsidRPr="00FC48AC" w14:paraId="7D91C526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9067029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160097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709C9DB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604F5A" w:rsidRPr="00FC48AC" w14:paraId="597D05A1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C4546E7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080072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8BDEEBF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1,100 </w:t>
                            </w:r>
                          </w:p>
                        </w:tc>
                      </w:tr>
                      <w:tr w:rsidR="00604F5A" w:rsidRPr="00FC48AC" w14:paraId="6F72E45C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C4DCF13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110008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00DE0B9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604F5A" w:rsidRPr="00FC48AC" w14:paraId="2DC9B2D6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5AF7E62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110415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8902AE0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604F5A" w:rsidRPr="00FC48AC" w14:paraId="1A2114E2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DDE7EF4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BB92DDB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3,200 </w:t>
                            </w:r>
                          </w:p>
                        </w:tc>
                      </w:tr>
                      <w:tr w:rsidR="00604F5A" w:rsidRPr="00FC48AC" w14:paraId="61E8EE34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22AF247" w14:textId="77777777" w:rsidR="00604F5A" w:rsidRPr="00FC48AC" w:rsidRDefault="00604F5A" w:rsidP="00604F5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49D4EE8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3,600 </w:t>
                            </w:r>
                          </w:p>
                        </w:tc>
                      </w:tr>
                      <w:tr w:rsidR="00604F5A" w:rsidRPr="00FC48AC" w14:paraId="21E3749F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0071C27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110120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BCFE725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604F5A" w:rsidRPr="00FC48AC" w14:paraId="6141FF59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DFDCD1B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040090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CB25A60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604F5A" w:rsidRPr="00FC48AC" w14:paraId="5E3ED414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BEDD784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E71C928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604F5A" w:rsidRPr="00FC48AC" w14:paraId="1AAFED51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B5AE739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080180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9653505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604F5A" w:rsidRPr="00FC48AC" w14:paraId="0C21C360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A2FF080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C2A418E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604F5A" w:rsidRPr="00FC48AC" w14:paraId="591EC91C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650E4BD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863D63D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8,400 </w:t>
                            </w:r>
                          </w:p>
                        </w:tc>
                      </w:tr>
                      <w:tr w:rsidR="00604F5A" w:rsidRPr="00BD201D" w14:paraId="4BD1BB15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16270B" w14:textId="77777777" w:rsidR="00604F5A" w:rsidRPr="00BD201D" w:rsidRDefault="00604F5A" w:rsidP="00604F5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E48BBE" w14:textId="77777777" w:rsidR="00604F5A" w:rsidRPr="00BD201D" w:rsidRDefault="00604F5A" w:rsidP="00604F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80</w:t>
                            </w:r>
                            <w:r w:rsidRPr="00DD185F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,300</w:t>
                            </w:r>
                          </w:p>
                        </w:tc>
                      </w:tr>
                      <w:tr w:rsidR="00604F5A" w:rsidRPr="00BD201D" w14:paraId="36C7BDA2" w14:textId="77777777" w:rsidTr="002700F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030446" w14:textId="77777777" w:rsidR="00604F5A" w:rsidRPr="00BD201D" w:rsidRDefault="00604F5A" w:rsidP="00604F5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604F5A" w:rsidRPr="00FC48AC" w14:paraId="0900E807" w14:textId="77777777" w:rsidTr="00806581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7C2BF47" w14:textId="77777777" w:rsidR="00604F5A" w:rsidRPr="00703F36" w:rsidRDefault="00604F5A" w:rsidP="00604F5A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090086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100025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100107</w:t>
                            </w:r>
                          </w:p>
                          <w:p w14:paraId="7530CEF2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C80170B" w14:textId="77777777" w:rsidR="00604F5A" w:rsidRPr="00FC48AC" w:rsidRDefault="00604F5A" w:rsidP="0080658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604F5A" w:rsidRPr="00FC48AC" w14:paraId="39B3898F" w14:textId="77777777" w:rsidTr="00806581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2D1FEBB" w14:textId="77777777" w:rsidR="00604F5A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 </w:t>
                            </w:r>
                          </w:p>
                          <w:p w14:paraId="4D260986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7483F5C" w14:textId="77777777" w:rsidR="00604F5A" w:rsidRPr="00FC48AC" w:rsidRDefault="00604F5A" w:rsidP="00806581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604F5A" w:rsidRPr="00FC48AC" w14:paraId="15E9FBD5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7B10452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CFFA1AC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604F5A" w:rsidRPr="00FC48AC" w14:paraId="77D19B95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C6EE4A2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040090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545F4EA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604F5A" w:rsidRPr="00FC48AC" w14:paraId="7E66D04E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F4A9685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060003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B7D3BAB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604F5A" w:rsidRPr="00FC48AC" w14:paraId="01E1C592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9524196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110076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3AAFE11" w14:textId="77777777" w:rsidR="00604F5A" w:rsidRPr="00FC48AC" w:rsidRDefault="00604F5A" w:rsidP="00604F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3F3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604F5A" w:rsidRPr="00BD201D" w14:paraId="09EBA3D4" w14:textId="77777777" w:rsidTr="002700F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651B06" w14:textId="77777777" w:rsidR="00604F5A" w:rsidRPr="00BD201D" w:rsidRDefault="00604F5A" w:rsidP="00604F5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CA9CBC" w14:textId="77777777" w:rsidR="00604F5A" w:rsidRPr="00BD201D" w:rsidRDefault="00604F5A" w:rsidP="00604F5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D5393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</w:t>
                            </w:r>
                            <w:r w:rsidRPr="001D5393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7F57F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B552D1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0FC82DEF" w:rsidR="00152E13" w:rsidRPr="0096405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4196C716" w:rsidR="00152E13" w:rsidRPr="004F3D5F" w:rsidRDefault="004F3D5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F3D5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330</w:t>
            </w:r>
          </w:p>
        </w:tc>
      </w:tr>
      <w:tr w:rsidR="001648E8" w:rsidRPr="001648E8" w14:paraId="0F8967BD" w14:textId="77777777" w:rsidTr="00B552D1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502DA616" w:rsidR="00152E13" w:rsidRPr="00964058" w:rsidRDefault="004F3D5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330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B552D1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72AE625F" w:rsidR="00152E13" w:rsidRPr="0096405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7F57F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7F57F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34A220A1" w:rsidR="00DA10A5" w:rsidRPr="001648E8" w:rsidRDefault="002B5B8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6204A825" w:rsidR="00216A6E" w:rsidRPr="001648E8" w:rsidRDefault="00B1090D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3/5</w:t>
            </w:r>
          </w:p>
        </w:tc>
      </w:tr>
      <w:tr w:rsidR="00216A6E" w:rsidRPr="001648E8" w14:paraId="4AD98BD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5ACE6BD5" w:rsidR="00216A6E" w:rsidRPr="001648E8" w:rsidRDefault="002B5B8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105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3C0BA6B1" w:rsidR="00216A6E" w:rsidRPr="001648E8" w:rsidRDefault="002B5B8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105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5EA48A83" w:rsidR="00B17F52" w:rsidRPr="00A2229E" w:rsidRDefault="001538CB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8CB">
              <w:rPr>
                <w:rFonts w:ascii="微軟正黑體" w:eastAsia="微軟正黑體" w:hAnsi="微軟正黑體" w:hint="eastAsia"/>
                <w:sz w:val="20"/>
                <w:szCs w:val="20"/>
              </w:rPr>
              <w:t>蔡維倫</w:t>
            </w:r>
            <w:r w:rsidR="00B1090D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6754DD43" w:rsidR="00B17F52" w:rsidRPr="00105BDF" w:rsidRDefault="00D012AC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53A35A54" w:rsidR="00B17F52" w:rsidRPr="001648E8" w:rsidRDefault="00B1090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B17F52" w:rsidRPr="001648E8" w14:paraId="2D36A6D8" w14:textId="77777777" w:rsidTr="0092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38C27287" w:rsidR="00B17F52" w:rsidRPr="00105BDF" w:rsidRDefault="00D70D8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2A6FB42E" w:rsidR="00B17F52" w:rsidRPr="001648E8" w:rsidRDefault="00B1090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646D63" w:rsidRPr="001648E8" w14:paraId="2D014F8D" w14:textId="77777777" w:rsidTr="005B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18AF8D92" w:rsidR="00646D63" w:rsidRPr="001648E8" w:rsidRDefault="00E64EED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5B7A7A2F" w:rsidR="00646D63" w:rsidRPr="001648E8" w:rsidRDefault="00B1090D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646D63" w:rsidRPr="001648E8" w14:paraId="632D875D" w14:textId="77777777" w:rsidTr="005B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46D6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5826FF74" w:rsidR="00646D63" w:rsidRPr="001648E8" w:rsidRDefault="00B1090D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422FA1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646D63" w:rsidRPr="001648E8" w14:paraId="19E54A3B" w14:textId="77777777" w:rsidTr="005B3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29A9F2F7" w:rsidR="00646D63" w:rsidRPr="001648E8" w:rsidRDefault="00B1090D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B17F52" w:rsidRPr="001648E8" w14:paraId="4452DDFB" w14:textId="77777777" w:rsidTr="00561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6BD86329" w:rsidR="00B17F52" w:rsidRPr="005F656A" w:rsidRDefault="00B1090D" w:rsidP="00ED013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1090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和平紀念日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39004193" w:rsidR="00B17F52" w:rsidRPr="001648E8" w:rsidRDefault="00473A7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291ACA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5E566EFF" w:rsidR="00B17F52" w:rsidRPr="001648E8" w:rsidRDefault="00B1090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674A1D71" w14:textId="77777777" w:rsidTr="00561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B16B828" w:rsidR="00B17F52" w:rsidRPr="001648E8" w:rsidRDefault="00D31246" w:rsidP="00D3124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曾煥雯長老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338962AE" w:rsidR="00B17F52" w:rsidRPr="001648E8" w:rsidRDefault="00561698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D6072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2CE40887" w:rsidR="00B17F52" w:rsidRPr="001648E8" w:rsidRDefault="00B1090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B17F52" w:rsidRPr="001648E8" w14:paraId="6B83F959" w14:textId="77777777" w:rsidTr="0037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DCC184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4C1893A" w14:textId="6A9FB538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40764309" w:rsidR="00B17F52" w:rsidRPr="001648E8" w:rsidRDefault="00B1090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B17F52" w:rsidRPr="001648E8" w14:paraId="2ED0152A" w14:textId="77777777" w:rsidTr="002D4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D22759" w14:textId="0BF81F7B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2C8F6B47" w:rsidR="00B17F52" w:rsidRPr="001648E8" w:rsidRDefault="00B1090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306326" w:rsidRPr="001648E8" w14:paraId="1D3AFA20" w14:textId="77777777" w:rsidTr="002D4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01EFBA79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92B8AE" w14:textId="46710A89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07BE50AF" w:rsidR="00306326" w:rsidRPr="001648E8" w:rsidRDefault="00502F1E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306326" w:rsidRPr="001648E8" w14:paraId="689F0254" w14:textId="77777777" w:rsidTr="002D4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45886C98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306326" w:rsidRPr="001648E8" w:rsidRDefault="002D484C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04707250" w:rsidR="00306326" w:rsidRPr="001648E8" w:rsidRDefault="00502F1E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06326" w:rsidRPr="001648E8" w14:paraId="2BCD699B" w14:textId="77777777" w:rsidTr="00FA5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F9B7128" w14:textId="01A904DC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214E564E" w:rsidR="00306326" w:rsidRPr="001648E8" w:rsidRDefault="00B1090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306326" w:rsidRPr="001648E8" w14:paraId="39CAF38D" w14:textId="77777777" w:rsidTr="00FA5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1259267C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 w:rsidR="00300C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73EF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216E1D" w14:textId="6DB6E151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79BBA305" w:rsidR="00306326" w:rsidRPr="001648E8" w:rsidRDefault="00702FF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/12</w:t>
            </w:r>
          </w:p>
        </w:tc>
      </w:tr>
      <w:tr w:rsidR="00306326" w:rsidRPr="001648E8" w14:paraId="28363129" w14:textId="77777777" w:rsidTr="00BA7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4F06007F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BA10A0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E67B6B7" w14:textId="1BEEDA09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252835F0" w:rsidR="00306326" w:rsidRPr="001648E8" w:rsidRDefault="00502F1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306326" w:rsidRPr="001648E8" w14:paraId="710ECE47" w14:textId="77777777" w:rsidTr="00BA7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2E407896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C6FC919" w:rsidR="00306326" w:rsidRPr="001648E8" w:rsidRDefault="00BA7CAB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3327C1B3" w:rsidR="00306326" w:rsidRPr="001648E8" w:rsidRDefault="00702FF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tr w:rsidR="00306326" w:rsidRPr="001648E8" w14:paraId="1D005F01" w14:textId="77777777" w:rsidTr="00AA0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344DF1C9" w:rsidR="00306326" w:rsidRPr="001648E8" w:rsidRDefault="00B1090D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306326" w:rsidRPr="001648E8" w:rsidRDefault="00233A6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575364BC" w:rsidR="00306326" w:rsidRPr="001648E8" w:rsidRDefault="002B5B8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4B44F697" w:rsidR="00306326" w:rsidRPr="001648E8" w:rsidRDefault="00B1090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306326" w:rsidRPr="001648E8" w14:paraId="2F3147C1" w14:textId="77777777" w:rsidTr="00AA0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1174A206" w:rsidR="00306326" w:rsidRPr="001648E8" w:rsidRDefault="008F6E97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306326" w:rsidRPr="001648E8" w:rsidRDefault="00233A6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0E8D1A88" w:rsidR="00306326" w:rsidRPr="001648E8" w:rsidRDefault="004F3D5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34E399F0" w:rsidR="00306326" w:rsidRPr="001648E8" w:rsidRDefault="00B1090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A12B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306326" w:rsidRPr="001648E8" w14:paraId="363E430C" w14:textId="77777777" w:rsidTr="00EB1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1ABBFF9D" w:rsidR="00306326" w:rsidRPr="003F7116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48259B1C" w:rsidR="00306326" w:rsidRPr="00A24291" w:rsidRDefault="00B913BB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A2429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7F03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185E55EE" w:rsidR="00306326" w:rsidRDefault="00502F1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06326" w:rsidRPr="001648E8" w14:paraId="65D7FDA4" w14:textId="77777777" w:rsidTr="005E0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1FC2880" w14:textId="6775CB7F" w:rsidR="00306326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69DCE4DF" w:rsidR="00306326" w:rsidRDefault="00B1090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EA7205" w:rsidRPr="001648E8" w14:paraId="54048C0B" w14:textId="77777777" w:rsidTr="005E0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EA7205" w:rsidRPr="00D86B2E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</w:t>
            </w:r>
            <w:proofErr w:type="gramStart"/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</w:t>
            </w:r>
            <w:proofErr w:type="gramEnd"/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10434A54" w:rsidR="00EA7205" w:rsidRPr="001648E8" w:rsidRDefault="00D012AC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讀經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7C3C52E8" w:rsidR="00EA7205" w:rsidRPr="001648E8" w:rsidRDefault="005E09BB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D012AC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49C59874" w:rsidR="00EA7205" w:rsidRPr="001648E8" w:rsidRDefault="00B1090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677B89DC" w14:textId="77777777" w:rsidTr="00FA5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3C0AEE" w14:textId="5862DD9A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38924C37" w:rsidR="00EA7205" w:rsidRPr="001648E8" w:rsidRDefault="00B1090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1E849562" w14:textId="77777777" w:rsidTr="0052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7F57FF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71E489DB" w:rsidR="00EA7205" w:rsidRPr="001648E8" w:rsidRDefault="00B1090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2A7A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6389C0EF" w14:textId="77777777" w:rsidTr="00473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C02C23" w14:textId="0BE09509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3A0942CC" w:rsidR="00EA7205" w:rsidRPr="001648E8" w:rsidRDefault="00502F1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4707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874E9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EA7205" w:rsidRPr="001648E8" w14:paraId="42E6A681" w14:textId="77777777" w:rsidTr="0074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A7205" w:rsidRPr="001648E8" w:rsidRDefault="00454C7B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1A6F45F7" w:rsidR="00EA7205" w:rsidRPr="001648E8" w:rsidRDefault="00291AC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12A9481B" w:rsidR="00EA7205" w:rsidRPr="00A00A44" w:rsidRDefault="00B1090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00A44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EA7205" w:rsidRPr="001648E8" w14:paraId="3E6151C0" w14:textId="77777777" w:rsidTr="0074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65151282" w:rsidR="00EA7205" w:rsidRPr="001648E8" w:rsidRDefault="00EF63CC" w:rsidP="007F57FF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91AC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39698232" w:rsidR="00EA7205" w:rsidRPr="00A00A44" w:rsidRDefault="00B1090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C32B8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A7205" w:rsidRPr="001648E8" w14:paraId="08824977" w14:textId="77777777" w:rsidTr="0074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EA7205" w:rsidRPr="001648E8" w:rsidRDefault="00FE3294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21F2BF48" w:rsidR="00EA7205" w:rsidRPr="001648E8" w:rsidRDefault="00291ACA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13827F2E" w:rsidR="00EA7205" w:rsidRPr="00A00A44" w:rsidRDefault="00B1090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31A62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A7205" w:rsidRPr="001648E8" w14:paraId="28D4F432" w14:textId="77777777" w:rsidTr="00744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="00C94312"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BA10A0"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EA7205" w:rsidRPr="001648E8" w:rsidRDefault="00947BD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7E34A9" w14:textId="53AB8E62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294100A7" w:rsidR="00EA7205" w:rsidRPr="00AB6829" w:rsidRDefault="001B170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A7205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A7205" w:rsidRPr="001648E8" w14:paraId="327FE07A" w14:textId="77777777" w:rsidTr="00BA7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85D368" w14:textId="4FDB93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4445AEBF" w:rsidR="00EA7205" w:rsidRPr="001648E8" w:rsidRDefault="00B1090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25156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4707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B15F7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EA7205" w:rsidRPr="001648E8" w14:paraId="04CE717A" w14:textId="77777777" w:rsidTr="00BA7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5C215FB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AB67E3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399BC04D" w:rsidR="00EA7205" w:rsidRPr="001648E8" w:rsidRDefault="00BA7CAB" w:rsidP="00570A5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70A5F">
              <w:rPr>
                <w:rFonts w:ascii="微軟正黑體" w:eastAsia="微軟正黑體" w:hAnsi="微軟正黑體" w:hint="eastAsia"/>
                <w:sz w:val="20"/>
                <w:szCs w:val="20"/>
              </w:rPr>
              <w:t>37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525C0FE4" w:rsidR="00EA7205" w:rsidRPr="001648E8" w:rsidRDefault="00702FF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bookmarkEnd w:id="6"/>
      <w:tr w:rsidR="00717ECB" w:rsidRPr="001648E8" w14:paraId="70AA8B1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717ECB" w:rsidRPr="006018C6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</w:t>
            </w:r>
            <w:proofErr w:type="gramStart"/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共讀</w:t>
            </w:r>
            <w:r w:rsidR="006018C6"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撒母耳記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6F0DE36" w:rsidR="00717ECB" w:rsidRPr="00717ECB" w:rsidRDefault="00717ECB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莊信德牧師 實體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/</w:t>
            </w:r>
            <w:proofErr w:type="gramStart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線上</w:t>
            </w:r>
            <w:proofErr w:type="gramEnd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72E1C9CF" w:rsidR="00717ECB" w:rsidRPr="001648E8" w:rsidRDefault="001B170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717EC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</w:tr>
      <w:tr w:rsidR="00EA7205" w:rsidRPr="001648E8" w14:paraId="2EAB937E" w14:textId="77777777" w:rsidTr="005E0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EA7205" w:rsidRPr="001648E8" w:rsidRDefault="00B27C1D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2B978B7D" w:rsidR="00EA7205" w:rsidRPr="001648E8" w:rsidRDefault="001A7C78" w:rsidP="007F57FF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6C54E255" w:rsidR="00EA7205" w:rsidRPr="001648E8" w:rsidRDefault="00B1090D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EA7205" w:rsidRPr="001648E8" w14:paraId="5AAE1F28" w14:textId="77777777" w:rsidTr="005E0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EA7205" w:rsidRPr="001648E8" w:rsidRDefault="005E09BB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4931CF82" w:rsidR="00EA7205" w:rsidRPr="001648E8" w:rsidRDefault="00B1090D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16A6922B" w14:textId="77777777" w:rsidTr="00EF1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EA7205" w:rsidRPr="001648E8" w:rsidRDefault="00E035D9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0BA388D" w:rsidR="00EA7205" w:rsidRPr="001648E8" w:rsidRDefault="00B1090D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E4D10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12014A90" w14:textId="77777777" w:rsidTr="00EF1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7F57FF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67C05D60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8B764A2" w:rsidR="00EA7205" w:rsidRPr="001648E8" w:rsidRDefault="00B1090D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6E4D10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EA7205" w:rsidRPr="001648E8" w14:paraId="77303E7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631E348C" w:rsidR="00EA7205" w:rsidRPr="002234C8" w:rsidRDefault="00EA7205" w:rsidP="002234C8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FF0000"/>
                <w:spacing w:val="-10"/>
                <w:sz w:val="20"/>
                <w:szCs w:val="20"/>
                <w:highlight w:val="yellow"/>
              </w:rPr>
            </w:pP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 w:rsidR="00C637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291AC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EF63CC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22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291AC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49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樂活183/</w:t>
            </w:r>
            <w:r w:rsidR="00291AC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0E7692FB" w:rsidR="00EB1ED9" w:rsidRPr="001648E8" w:rsidRDefault="00B1090D" w:rsidP="00EB1ED9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EA7205" w:rsidRPr="001648E8" w14:paraId="21C9AF84" w14:textId="77777777" w:rsidTr="0050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 w:rsidR="004B5AC3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562EFBB8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55CBD8BF" w:rsidR="00EA7205" w:rsidRPr="001648E8" w:rsidRDefault="00B1090D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CE59CC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EA7205" w:rsidRPr="001648E8" w14:paraId="0E40ABFB" w14:textId="77777777" w:rsidTr="00502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CB2753F" w:rsidR="00EA7205" w:rsidRPr="001648E8" w:rsidRDefault="00502F1E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7BD88CD2" w:rsidR="00EA7205" w:rsidRPr="001648E8" w:rsidRDefault="00B1090D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CE59CC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EA7205" w:rsidRPr="001648E8" w14:paraId="63FEF253" w14:textId="77777777" w:rsidTr="003D6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3D6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 w:rsidR="009E494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442030A3" w:rsidR="00EA7205" w:rsidRPr="001648E8" w:rsidRDefault="003D6072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170C95AA" w:rsidR="00EA7205" w:rsidRPr="001648E8" w:rsidRDefault="003D6072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3/3</w:t>
            </w:r>
          </w:p>
        </w:tc>
      </w:tr>
      <w:tr w:rsidR="00EA7205" w:rsidRPr="001648E8" w14:paraId="1A5CFF4F" w14:textId="77777777" w:rsidTr="008A7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54304160" w:rsidR="00EA7205" w:rsidRPr="001648E8" w:rsidRDefault="008A74DD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0DCFE664" w:rsidR="00EA7205" w:rsidRPr="001648E8" w:rsidRDefault="00B1090D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E09BB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0AA682CF" w:rsidR="00D01D42" w:rsidRPr="008E7D2B" w:rsidRDefault="00D40BD0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6D08E5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6D08E5" w:rsidRPr="008E7D2B" w14:paraId="2C78E22D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6D08E5" w:rsidRPr="008E7D2B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6D08E5" w:rsidRPr="008E7D2B" w:rsidRDefault="006D08E5" w:rsidP="006D08E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2A6860EC" w:rsidR="006D08E5" w:rsidRPr="008E7D2B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B8532C" w14:textId="77777777" w:rsidR="006D08E5" w:rsidRPr="007922C9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  <w:p w14:paraId="2D4C3A37" w14:textId="205B7B88" w:rsidR="006D08E5" w:rsidRPr="008E7D2B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邱寶瑩、陳鋒駿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709EC664" w:rsidR="006D08E5" w:rsidRPr="008E7D2B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6D08E5" w:rsidRPr="008E7D2B" w14:paraId="38B0C1B3" w14:textId="4B7923A5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6D08E5" w:rsidRPr="008E7D2B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6D08E5" w:rsidRPr="008E7D2B" w:rsidRDefault="006D08E5" w:rsidP="006D08E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162DD272" w:rsidR="006D08E5" w:rsidRPr="008E7D2B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4C138DBE" w:rsidR="006D08E5" w:rsidRPr="008E7D2B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25318C2A" w:rsidR="006D08E5" w:rsidRPr="008E7D2B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繆芊苔</w:t>
                                  </w:r>
                                </w:p>
                              </w:tc>
                            </w:tr>
                            <w:tr w:rsidR="006D08E5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6D08E5" w:rsidRPr="008E7D2B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6D08E5" w:rsidRPr="008E7D2B" w:rsidRDefault="006D08E5" w:rsidP="006D08E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01FA2DF6" w:rsidR="006D08E5" w:rsidRPr="00C11C0B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6D08E5" w:rsidRPr="008E7D2B" w14:paraId="3410626F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6D08E5" w:rsidRPr="008E7D2B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6D08E5" w:rsidRPr="008E7D2B" w:rsidRDefault="006D08E5" w:rsidP="006D08E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75C1DFCD" w:rsidR="006D08E5" w:rsidRPr="008E7D2B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6C064932" w:rsidR="006D08E5" w:rsidRPr="008E7D2B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4832E9D1" w:rsidR="006D08E5" w:rsidRPr="008E7D2B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6D08E5" w:rsidRPr="008E7D2B" w14:paraId="75075AE5" w14:textId="77777777" w:rsidTr="008944B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6D08E5" w:rsidRPr="008E7D2B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6D08E5" w:rsidRPr="008E7D2B" w:rsidRDefault="006D08E5" w:rsidP="006D08E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6440CB12" w:rsidR="006D08E5" w:rsidRPr="008E7D2B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402DBB13" w:rsidR="006D08E5" w:rsidRPr="008E7D2B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23D474C0" w:rsidR="006D08E5" w:rsidRPr="008E7D2B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D08E5" w:rsidRPr="008E7D2B" w14:paraId="32001D31" w14:textId="77777777" w:rsidTr="008944B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6D08E5" w:rsidRPr="008E7D2B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6D08E5" w:rsidRPr="008E7D2B" w:rsidRDefault="006D08E5" w:rsidP="006D08E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6FFDAAAB" w:rsidR="006D08E5" w:rsidRPr="00BB6CD4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616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愛餐小組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3B719FCC" w:rsidR="006D08E5" w:rsidRPr="008E7D2B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1C12EAB6" w:rsidR="006D08E5" w:rsidRPr="008E7D2B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A1989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9A1989" w:rsidRPr="008E7D2B" w:rsidRDefault="009A1989" w:rsidP="009A19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9A1989" w:rsidRPr="008E7D2B" w:rsidRDefault="009A1989" w:rsidP="009A198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1C7CF58B" w:rsidR="009A1989" w:rsidRPr="00A91B01" w:rsidRDefault="002D484C" w:rsidP="009A198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高正吉</w:t>
                                  </w:r>
                                </w:p>
                              </w:tc>
                            </w:tr>
                            <w:tr w:rsidR="00E616C6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5C1CF0C1" w:rsidR="00E616C6" w:rsidRPr="008E7D2B" w:rsidRDefault="006D08E5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E616C6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14:paraId="634F210F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E616C6" w:rsidRPr="008E7D2B" w14:paraId="5B4337D0" w14:textId="77777777" w:rsidTr="004F11D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E616C6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343249D3" w:rsidR="00E616C6" w:rsidRPr="007B7991" w:rsidRDefault="006D08E5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  <w:r w:rsidR="00E616C6"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E616C6" w:rsidRPr="008E7D2B" w14:paraId="1C815A94" w14:textId="77777777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0E21CBA2" w:rsidR="00E616C6" w:rsidRPr="003A2F6F" w:rsidRDefault="006D08E5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64EE4CD4" w:rsidR="00E616C6" w:rsidRPr="007B7991" w:rsidRDefault="006D08E5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詹穎雯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1B3E44FB" w:rsidR="00E616C6" w:rsidRPr="007B7991" w:rsidRDefault="006D08E5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  <w:proofErr w:type="gramEnd"/>
                                </w:p>
                              </w:tc>
                            </w:tr>
                            <w:tr w:rsidR="00E616C6" w:rsidRPr="008E7D2B" w14:paraId="064AEF9E" w14:textId="77777777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057FBC15" w:rsidR="00E616C6" w:rsidRPr="003A2F6F" w:rsidRDefault="006D08E5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陳美晴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33745170" w:rsidR="00E616C6" w:rsidRPr="007B7991" w:rsidRDefault="006D08E5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張希如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1FED897B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4563D3B7" w14:textId="77777777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29BDF3F3" w:rsidR="00E616C6" w:rsidRPr="007B7991" w:rsidRDefault="006D08E5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洪敦敏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17C639DB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46344A73" w14:textId="77777777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036446EE" w:rsidR="00E616C6" w:rsidRPr="003A2F6F" w:rsidRDefault="006D08E5" w:rsidP="004F11D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proofErr w:type="gramStart"/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甘泉詩班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14F78882" w:rsidR="00E616C6" w:rsidRPr="007B7991" w:rsidRDefault="006D08E5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成</w:t>
                                  </w:r>
                                  <w:proofErr w:type="gramStart"/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495D36CA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5FDBAE27" w14:textId="77777777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60DAC1D1" w:rsidR="00E616C6" w:rsidRPr="003A2F6F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8077D6" w14:textId="6A2F3ABD" w:rsidR="006D08E5" w:rsidRPr="006D08E5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謝敏圓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</w:p>
                                <w:p w14:paraId="5196E8C7" w14:textId="426FF436" w:rsidR="00E616C6" w:rsidRPr="007B7991" w:rsidRDefault="006D08E5" w:rsidP="006D08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407C6E77" w:rsidR="00E616C6" w:rsidRPr="007B7991" w:rsidRDefault="006D08E5" w:rsidP="007922C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 w:rsidR="007922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7922C9" w:rsidRPr="007922C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E616C6" w:rsidRPr="008E7D2B" w14:paraId="12937BC3" w14:textId="434E7871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57AF7F88" w:rsidR="00E616C6" w:rsidRPr="003A2F6F" w:rsidRDefault="006D08E5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6A540C6F" w:rsidR="00E616C6" w:rsidRPr="007B7991" w:rsidRDefault="006D08E5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柳金堂、黃碧珍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26D68872" w:rsidR="00E616C6" w:rsidRPr="007B7991" w:rsidRDefault="006D08E5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</w:t>
                                  </w:r>
                                  <w:proofErr w:type="gramEnd"/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、蔡宗翰</w:t>
                                  </w:r>
                                </w:p>
                              </w:tc>
                            </w:tr>
                            <w:tr w:rsidR="00E616C6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DC34F95" w:rsidR="00E616C6" w:rsidRPr="007B7991" w:rsidRDefault="00A45A11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0244A8" w:rsidRPr="008E7D2B" w14:paraId="14067142" w14:textId="77777777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0244A8" w:rsidRPr="008E7D2B" w:rsidRDefault="000244A8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0244A8" w:rsidRPr="008E7D2B" w:rsidRDefault="000244A8" w:rsidP="000244A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6A738DC1" w:rsidR="000244A8" w:rsidRPr="00005552" w:rsidRDefault="006D08E5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張中興/</w:t>
                                  </w:r>
                                  <w:proofErr w:type="gramStart"/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1171A7A1" w:rsidR="000244A8" w:rsidRPr="007B7991" w:rsidRDefault="007922C9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17D9C251" w:rsidR="000244A8" w:rsidRPr="007B7991" w:rsidRDefault="007922C9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E616C6" w:rsidRPr="008E7D2B" w14:paraId="3C9B54FD" w14:textId="77777777" w:rsidTr="007922C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7D72A1D5" w:rsidR="00E616C6" w:rsidRPr="00005552" w:rsidRDefault="006D08E5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64E55CB0" w:rsidR="00E616C6" w:rsidRPr="007B7991" w:rsidRDefault="006D08E5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6D08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1F022D96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05D0703B" w14:textId="77777777" w:rsidTr="00554D7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414D4603" w:rsidR="00E616C6" w:rsidRPr="00554D7B" w:rsidRDefault="00E616C6" w:rsidP="00A45A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22CF1869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="003A0DDA" w:rsidRPr="007B799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50B7743D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  <w:r w:rsidR="003A0DDA" w:rsidRPr="007B799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616C6" w:rsidRPr="008E7D2B" w14:paraId="0801EE44" w14:textId="77777777" w:rsidTr="007922C9">
                              <w:trPr>
                                <w:trHeight w:val="21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3538B9FF" w:rsidR="00E616C6" w:rsidRPr="003A2F6F" w:rsidRDefault="007922C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7922C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王道一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19922C74" w:rsidR="004C26D9" w:rsidRPr="00677B52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677B52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604F5A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677B52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604F5A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732DE7A1" w:rsidR="00D01D42" w:rsidRPr="00512EBD" w:rsidRDefault="001538CB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2824E155" w14:textId="4B2C6999" w:rsidR="004579EC" w:rsidRPr="008E7D2B" w:rsidRDefault="002268DB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埃及大饑荒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796FFDE9" w:rsidR="004579EC" w:rsidRPr="00026E48" w:rsidRDefault="007922C9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7331D079" w:rsidR="004579EC" w:rsidRPr="00512EBD" w:rsidRDefault="001538CB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3/5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3160BF79" w:rsidR="004579EC" w:rsidRPr="008E7D2B" w:rsidRDefault="00403D3C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03D3C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以斯拉</w:t>
                                  </w:r>
                                  <w:proofErr w:type="gramEnd"/>
                                  <w:r w:rsidRPr="00403D3C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(重建價值)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408A33E3" w:rsidR="004579EC" w:rsidRPr="00026E48" w:rsidRDefault="007922C9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604F5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14525190" w:rsidR="00D01D42" w:rsidRPr="00026E48" w:rsidRDefault="00A45A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4DEB93DF" w:rsidR="00D01D42" w:rsidRPr="00512EBD" w:rsidRDefault="001538CB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EA389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837"/>
                              <w:gridCol w:w="836"/>
                              <w:gridCol w:w="837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203092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203092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18C6BC7E" w:rsidR="00A762CB" w:rsidRPr="008E7D2B" w:rsidRDefault="00A762CB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0B2D23D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5DC521F5" w:rsidR="00A762CB" w:rsidRPr="003A2F6F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1538CB" w:rsidRPr="008E7D2B" w14:paraId="620AC6CE" w14:textId="77777777" w:rsidTr="00203092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180CBE5C" w:rsidR="001538CB" w:rsidRPr="008E7D2B" w:rsidRDefault="001538CB" w:rsidP="001538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2/26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6F8BB711" w:rsidR="001538CB" w:rsidRPr="00F207DC" w:rsidRDefault="001538CB" w:rsidP="001538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2A8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郭昕妮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01B5ED3B" w:rsidR="001538CB" w:rsidRPr="00F207DC" w:rsidRDefault="001538CB" w:rsidP="001538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61D7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20600709" w:rsidR="001538CB" w:rsidRPr="00F207DC" w:rsidRDefault="001538CB" w:rsidP="001538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2A8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10CFB2B7" w:rsidR="001538CB" w:rsidRPr="00EA389A" w:rsidRDefault="001538CB" w:rsidP="001538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A61D7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4F4254" w14:textId="4479D213" w:rsidR="001538CB" w:rsidRPr="00EA389A" w:rsidRDefault="001538CB" w:rsidP="001538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proofErr w:type="gramStart"/>
                                  <w:r w:rsidRPr="004E2A8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5CAF0" w14:textId="23E7EE7E" w:rsidR="001538CB" w:rsidRPr="00EA389A" w:rsidRDefault="001538CB" w:rsidP="001538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A61D7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2A0455" w14:textId="27D2F601" w:rsidR="001538CB" w:rsidRPr="00EA389A" w:rsidRDefault="001538CB" w:rsidP="001538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proofErr w:type="gramStart"/>
                                  <w:r w:rsidRPr="004E2A8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6851621E" w:rsidR="001538CB" w:rsidRPr="008E7D2B" w:rsidRDefault="001538CB" w:rsidP="001538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61D7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1FEB4125" w:rsidR="001538CB" w:rsidRPr="008E7D2B" w:rsidRDefault="001538CB" w:rsidP="001538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63E595F9" w:rsidR="001538CB" w:rsidRPr="008E7D2B" w:rsidRDefault="001538CB" w:rsidP="001538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</w:tr>
                            <w:tr w:rsidR="004E2A8D" w:rsidRPr="008E7D2B" w14:paraId="2A4EB342" w14:textId="77777777" w:rsidTr="00203092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007874AC" w:rsidR="004E2A8D" w:rsidRPr="008E7D2B" w:rsidRDefault="001538CB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4E2A8D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5998D0B3" w:rsidR="004E2A8D" w:rsidRPr="008E7D2B" w:rsidRDefault="001538CB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538C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黃姿文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2FAB2BD2" w:rsidR="004E2A8D" w:rsidRPr="008E7D2B" w:rsidRDefault="001538CB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538C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04FF3B52" w:rsidR="004E2A8D" w:rsidRPr="008E7D2B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4E2A8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B067DA" w14:textId="0801FBCD" w:rsidR="004E2A8D" w:rsidRPr="008E7D2B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61D7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AE83BA" w14:textId="4AAAC1B0" w:rsidR="004E2A8D" w:rsidRPr="008E7D2B" w:rsidRDefault="001538CB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538C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劉文欣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3DE027" w14:textId="33A0ED15" w:rsidR="004E2A8D" w:rsidRPr="008E7D2B" w:rsidRDefault="001538CB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538C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840800" w14:textId="2ACF05C6" w:rsidR="004E2A8D" w:rsidRPr="008E7D2B" w:rsidRDefault="001538CB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538C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0361CAF0" w:rsidR="004E2A8D" w:rsidRPr="008E7D2B" w:rsidRDefault="001538CB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1538C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0B9477E1" w:rsidR="004E2A8D" w:rsidRPr="00CD5C23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D5C2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0B19B89A" w:rsidR="004E2A8D" w:rsidRPr="00CD5C23" w:rsidRDefault="004E2A8D" w:rsidP="004E2A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D5C2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</w:tr>
                            <w:tr w:rsidR="004E2A8D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4E2A8D" w:rsidRPr="008E7D2B" w:rsidRDefault="004E2A8D" w:rsidP="004E2A8D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4Yfw9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0AA682CF" w:rsidR="00D01D42" w:rsidRPr="008E7D2B" w:rsidRDefault="00D40BD0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6D08E5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6D08E5" w:rsidRPr="008E7D2B" w14:paraId="2C78E22D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6D08E5" w:rsidRPr="008E7D2B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6D08E5" w:rsidRPr="008E7D2B" w:rsidRDefault="006D08E5" w:rsidP="006D08E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2A6860EC" w:rsidR="006D08E5" w:rsidRPr="008E7D2B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922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EB8532C" w14:textId="77777777" w:rsidR="006D08E5" w:rsidRPr="007922C9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922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  <w:p w14:paraId="2D4C3A37" w14:textId="205B7B88" w:rsidR="006D08E5" w:rsidRPr="008E7D2B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邱寶瑩、陳鋒駿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709EC664" w:rsidR="006D08E5" w:rsidRPr="008E7D2B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922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6D08E5" w:rsidRPr="008E7D2B" w14:paraId="38B0C1B3" w14:textId="4B7923A5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6D08E5" w:rsidRPr="008E7D2B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6D08E5" w:rsidRPr="008E7D2B" w:rsidRDefault="006D08E5" w:rsidP="006D08E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162DD272" w:rsidR="006D08E5" w:rsidRPr="008E7D2B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4C138DBE" w:rsidR="006D08E5" w:rsidRPr="008E7D2B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25318C2A" w:rsidR="006D08E5" w:rsidRPr="008E7D2B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繆芊苔</w:t>
                            </w:r>
                          </w:p>
                        </w:tc>
                      </w:tr>
                      <w:tr w:rsidR="006D08E5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6D08E5" w:rsidRPr="008E7D2B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6D08E5" w:rsidRPr="008E7D2B" w:rsidRDefault="006D08E5" w:rsidP="006D08E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01FA2DF6" w:rsidR="006D08E5" w:rsidRPr="00C11C0B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6D08E5" w:rsidRPr="008E7D2B" w14:paraId="3410626F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6D08E5" w:rsidRPr="008E7D2B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6D08E5" w:rsidRPr="008E7D2B" w:rsidRDefault="006D08E5" w:rsidP="006D08E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75C1DFCD" w:rsidR="006D08E5" w:rsidRPr="008E7D2B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6C064932" w:rsidR="006D08E5" w:rsidRPr="008E7D2B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4832E9D1" w:rsidR="006D08E5" w:rsidRPr="008E7D2B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6D08E5" w:rsidRPr="008E7D2B" w14:paraId="75075AE5" w14:textId="77777777" w:rsidTr="008944B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6D08E5" w:rsidRPr="008E7D2B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6D08E5" w:rsidRPr="008E7D2B" w:rsidRDefault="006D08E5" w:rsidP="006D08E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6440CB12" w:rsidR="006D08E5" w:rsidRPr="008E7D2B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402DBB13" w:rsidR="006D08E5" w:rsidRPr="008E7D2B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23D474C0" w:rsidR="006D08E5" w:rsidRPr="008E7D2B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D08E5" w:rsidRPr="008E7D2B" w14:paraId="32001D31" w14:textId="77777777" w:rsidTr="008944B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6D08E5" w:rsidRPr="008E7D2B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6D08E5" w:rsidRPr="008E7D2B" w:rsidRDefault="006D08E5" w:rsidP="006D08E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6FFDAAAB" w:rsidR="006D08E5" w:rsidRPr="00BB6CD4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616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愛餐小組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3B719FCC" w:rsidR="006D08E5" w:rsidRPr="008E7D2B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7B799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1C12EAB6" w:rsidR="006D08E5" w:rsidRPr="008E7D2B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  <w:r w:rsidRPr="007B799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9A1989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9A1989" w:rsidRPr="008E7D2B" w:rsidRDefault="009A1989" w:rsidP="009A19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9A1989" w:rsidRPr="008E7D2B" w:rsidRDefault="009A1989" w:rsidP="009A198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1C7CF58B" w:rsidR="009A1989" w:rsidRPr="00A91B01" w:rsidRDefault="002D484C" w:rsidP="009A198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高正吉</w:t>
                            </w:r>
                          </w:p>
                        </w:tc>
                      </w:tr>
                      <w:tr w:rsidR="00E616C6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5C1CF0C1" w:rsidR="00E616C6" w:rsidRPr="008E7D2B" w:rsidRDefault="006D08E5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  <w:r w:rsidR="00E616C6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634F210F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E616C6" w:rsidRPr="008E7D2B" w14:paraId="5B4337D0" w14:textId="77777777" w:rsidTr="004F11D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E616C6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343249D3" w:rsidR="00E616C6" w:rsidRPr="007B7991" w:rsidRDefault="006D08E5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陳光勝</w:t>
                            </w:r>
                            <w:r w:rsidR="00E616C6"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E616C6" w:rsidRPr="008E7D2B" w14:paraId="1C815A94" w14:textId="77777777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0E21CBA2" w:rsidR="00E616C6" w:rsidRPr="003A2F6F" w:rsidRDefault="006D08E5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洪國財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64EE4CD4" w:rsidR="00E616C6" w:rsidRPr="007B7991" w:rsidRDefault="006D08E5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詹穎雯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1B3E44FB" w:rsidR="00E616C6" w:rsidRPr="007B7991" w:rsidRDefault="006D08E5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  <w:proofErr w:type="gramEnd"/>
                          </w:p>
                        </w:tc>
                      </w:tr>
                      <w:tr w:rsidR="00E616C6" w:rsidRPr="008E7D2B" w14:paraId="064AEF9E" w14:textId="77777777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057FBC15" w:rsidR="00E616C6" w:rsidRPr="003A2F6F" w:rsidRDefault="006D08E5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陳美晴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33745170" w:rsidR="00E616C6" w:rsidRPr="007B7991" w:rsidRDefault="006D08E5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張希如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1FED897B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4563D3B7" w14:textId="77777777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29BDF3F3" w:rsidR="00E616C6" w:rsidRPr="007B7991" w:rsidRDefault="006D08E5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洪敦敏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17C639DB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46344A73" w14:textId="77777777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036446EE" w:rsidR="00E616C6" w:rsidRPr="003A2F6F" w:rsidRDefault="006D08E5" w:rsidP="004F11D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proofErr w:type="gramStart"/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甘泉詩班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14F78882" w:rsidR="00E616C6" w:rsidRPr="007B7991" w:rsidRDefault="006D08E5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成</w:t>
                            </w:r>
                            <w:proofErr w:type="gramStart"/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495D36CA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5FDBAE27" w14:textId="77777777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60DAC1D1" w:rsidR="00E616C6" w:rsidRPr="003A2F6F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D08E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6D08E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8077D6" w14:textId="6A2F3ABD" w:rsidR="006D08E5" w:rsidRPr="006D08E5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D08E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謝敏圓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6D08E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</w:p>
                          <w:p w14:paraId="5196E8C7" w14:textId="426FF436" w:rsidR="00E616C6" w:rsidRPr="007B7991" w:rsidRDefault="006D08E5" w:rsidP="006D08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D08E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6D08E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407C6E77" w:rsidR="00E616C6" w:rsidRPr="007B7991" w:rsidRDefault="006D08E5" w:rsidP="007922C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D08E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 w:rsidR="007922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="007922C9" w:rsidRPr="007922C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E616C6" w:rsidRPr="008E7D2B" w14:paraId="12937BC3" w14:textId="434E7871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57AF7F88" w:rsidR="00E616C6" w:rsidRPr="003A2F6F" w:rsidRDefault="006D08E5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6A540C6F" w:rsidR="00E616C6" w:rsidRPr="007B7991" w:rsidRDefault="006D08E5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柳金堂、黃碧珍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26D68872" w:rsidR="00E616C6" w:rsidRPr="007B7991" w:rsidRDefault="006D08E5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</w:t>
                            </w:r>
                            <w:proofErr w:type="gramEnd"/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、蔡宗翰</w:t>
                            </w:r>
                          </w:p>
                        </w:tc>
                      </w:tr>
                      <w:tr w:rsidR="00E616C6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DC34F95" w:rsidR="00E616C6" w:rsidRPr="007B7991" w:rsidRDefault="00A45A11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0244A8" w:rsidRPr="008E7D2B" w14:paraId="14067142" w14:textId="77777777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0244A8" w:rsidRPr="008E7D2B" w:rsidRDefault="000244A8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0244A8" w:rsidRPr="008E7D2B" w:rsidRDefault="000244A8" w:rsidP="000244A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6A738DC1" w:rsidR="000244A8" w:rsidRPr="00005552" w:rsidRDefault="006D08E5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張中興/</w:t>
                            </w:r>
                            <w:proofErr w:type="gramStart"/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1171A7A1" w:rsidR="000244A8" w:rsidRPr="007B7991" w:rsidRDefault="007922C9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17D9C251" w:rsidR="000244A8" w:rsidRPr="007B7991" w:rsidRDefault="007922C9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E616C6" w:rsidRPr="008E7D2B" w14:paraId="3C9B54FD" w14:textId="77777777" w:rsidTr="007922C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7D72A1D5" w:rsidR="00E616C6" w:rsidRPr="00005552" w:rsidRDefault="006D08E5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64E55CB0" w:rsidR="00E616C6" w:rsidRPr="007B7991" w:rsidRDefault="006D08E5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D08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1F022D96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05D0703B" w14:textId="77777777" w:rsidTr="00554D7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414D4603" w:rsidR="00E616C6" w:rsidRPr="00554D7B" w:rsidRDefault="00E616C6" w:rsidP="00A45A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22CF1869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3A0DDA" w:rsidRPr="007B799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50B7743D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  <w:r w:rsidR="003A0DDA" w:rsidRPr="007B799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E616C6" w:rsidRPr="008E7D2B" w14:paraId="0801EE44" w14:textId="77777777" w:rsidTr="007922C9">
                        <w:trPr>
                          <w:trHeight w:val="21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3538B9FF" w:rsidR="00E616C6" w:rsidRPr="003A2F6F" w:rsidRDefault="007922C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922C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王道一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19922C74" w:rsidR="004C26D9" w:rsidRPr="00677B52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77B52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604F5A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15</w:t>
                            </w:r>
                            <w:r w:rsidRPr="00677B52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604F5A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732DE7A1" w:rsidR="00D01D42" w:rsidRPr="00512EBD" w:rsidRDefault="001538CB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4579EC" w:rsidRPr="008E7D2B" w14:paraId="454D1834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2824E155" w14:textId="4B2C6999" w:rsidR="004579EC" w:rsidRPr="008E7D2B" w:rsidRDefault="002268DB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埃及大饑荒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796FFDE9" w:rsidR="004579EC" w:rsidRPr="00026E48" w:rsidRDefault="007922C9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7331D079" w:rsidR="004579EC" w:rsidRPr="00512EBD" w:rsidRDefault="001538CB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3/5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3160BF79" w:rsidR="004579EC" w:rsidRPr="008E7D2B" w:rsidRDefault="00403D3C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03D3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以斯拉</w:t>
                            </w:r>
                            <w:proofErr w:type="gramEnd"/>
                            <w:r w:rsidRPr="00403D3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(重建價值)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408A33E3" w:rsidR="004579EC" w:rsidRPr="00026E48" w:rsidRDefault="007922C9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604F5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14525190" w:rsidR="00D01D42" w:rsidRPr="00026E48" w:rsidRDefault="00A45A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4DEB93DF" w:rsidR="00D01D42" w:rsidRPr="00512EBD" w:rsidRDefault="001538CB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EA389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837"/>
                        <w:gridCol w:w="836"/>
                        <w:gridCol w:w="837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203092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203092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18C6BC7E" w:rsidR="00A762CB" w:rsidRPr="008E7D2B" w:rsidRDefault="00A762CB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0B2D23D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5DC521F5" w:rsidR="00A762CB" w:rsidRPr="003A2F6F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1538CB" w:rsidRPr="008E7D2B" w14:paraId="620AC6CE" w14:textId="77777777" w:rsidTr="00203092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180CBE5C" w:rsidR="001538CB" w:rsidRPr="008E7D2B" w:rsidRDefault="001538CB" w:rsidP="001538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2/26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6F8BB711" w:rsidR="001538CB" w:rsidRPr="00F207DC" w:rsidRDefault="001538CB" w:rsidP="001538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2A8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郭昕妮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01B5ED3B" w:rsidR="001538CB" w:rsidRPr="00F207DC" w:rsidRDefault="001538CB" w:rsidP="001538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61D7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20600709" w:rsidR="001538CB" w:rsidRPr="00F207DC" w:rsidRDefault="001538CB" w:rsidP="001538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2A8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10CFB2B7" w:rsidR="001538CB" w:rsidRPr="00EA389A" w:rsidRDefault="001538CB" w:rsidP="001538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A61D7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4F4254" w14:textId="4479D213" w:rsidR="001538CB" w:rsidRPr="00EA389A" w:rsidRDefault="001538CB" w:rsidP="001538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proofErr w:type="gramStart"/>
                            <w:r w:rsidRPr="004E2A8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75CAF0" w14:textId="23E7EE7E" w:rsidR="001538CB" w:rsidRPr="00EA389A" w:rsidRDefault="001538CB" w:rsidP="001538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A61D7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E2A0455" w14:textId="27D2F601" w:rsidR="001538CB" w:rsidRPr="00EA389A" w:rsidRDefault="001538CB" w:rsidP="001538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proofErr w:type="gramStart"/>
                            <w:r w:rsidRPr="004E2A8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  <w:proofErr w:type="gramEnd"/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6851621E" w:rsidR="001538CB" w:rsidRPr="008E7D2B" w:rsidRDefault="001538CB" w:rsidP="001538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61D7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1FEB4125" w:rsidR="001538CB" w:rsidRPr="008E7D2B" w:rsidRDefault="001538CB" w:rsidP="001538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63E595F9" w:rsidR="001538CB" w:rsidRPr="008E7D2B" w:rsidRDefault="001538CB" w:rsidP="001538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</w:tr>
                      <w:tr w:rsidR="004E2A8D" w:rsidRPr="008E7D2B" w14:paraId="2A4EB342" w14:textId="77777777" w:rsidTr="00203092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007874AC" w:rsidR="004E2A8D" w:rsidRPr="008E7D2B" w:rsidRDefault="001538CB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</w:t>
                            </w:r>
                            <w:r w:rsidR="004E2A8D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5998D0B3" w:rsidR="004E2A8D" w:rsidRPr="008E7D2B" w:rsidRDefault="001538CB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538C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黃姿文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2FAB2BD2" w:rsidR="004E2A8D" w:rsidRPr="008E7D2B" w:rsidRDefault="001538CB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538C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04FF3B52" w:rsidR="004E2A8D" w:rsidRPr="008E7D2B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4E2A8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BB067DA" w14:textId="0801FBCD" w:rsidR="004E2A8D" w:rsidRPr="008E7D2B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61D7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AE83BA" w14:textId="4AAAC1B0" w:rsidR="004E2A8D" w:rsidRPr="008E7D2B" w:rsidRDefault="001538CB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538C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劉文欣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63DE027" w14:textId="33A0ED15" w:rsidR="004E2A8D" w:rsidRPr="008E7D2B" w:rsidRDefault="001538CB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538C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F840800" w14:textId="2ACF05C6" w:rsidR="004E2A8D" w:rsidRPr="008E7D2B" w:rsidRDefault="001538CB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538C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0361CAF0" w:rsidR="004E2A8D" w:rsidRPr="008E7D2B" w:rsidRDefault="001538CB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1538C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0B9477E1" w:rsidR="004E2A8D" w:rsidRPr="00CD5C23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D5C2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0B19B89A" w:rsidR="004E2A8D" w:rsidRPr="00CD5C23" w:rsidRDefault="004E2A8D" w:rsidP="004E2A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D5C2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</w:tr>
                      <w:tr w:rsidR="004E2A8D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4E2A8D" w:rsidRPr="008E7D2B" w:rsidRDefault="004E2A8D" w:rsidP="004E2A8D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64134F77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3DC7A58" w14:textId="77777777" w:rsidR="00E85C4B" w:rsidRPr="001648E8" w:rsidRDefault="00E85C4B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6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7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9"/>
          <w:footerReference w:type="default" r:id="rId20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79F1D656" w14:textId="77777777" w:rsidR="00E85C4B" w:rsidRPr="008E25CC" w:rsidRDefault="00E85C4B" w:rsidP="00E85C4B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25824" behindDoc="0" locked="0" layoutInCell="1" allowOverlap="1" wp14:anchorId="11C9C46D" wp14:editId="048145C5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5E4492" wp14:editId="3179831C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8C093" w14:textId="77777777" w:rsidR="00E85C4B" w:rsidRPr="00CA5D3E" w:rsidRDefault="00E85C4B" w:rsidP="00E85C4B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E85C4B" w:rsidRPr="00193145" w14:paraId="7E67E8F8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15D0981A" w14:textId="77777777" w:rsidR="00E85C4B" w:rsidRPr="00193145" w:rsidRDefault="00E85C4B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2236B8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2236B8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736175E4" w14:textId="77777777" w:rsidR="00E85C4B" w:rsidRPr="002236B8" w:rsidRDefault="00E85C4B" w:rsidP="00E85C4B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5A3A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跟隨基督，同行天路</w:t>
                            </w:r>
                            <w:r w:rsidRPr="00D25A3A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7CF49925" w14:textId="77777777" w:rsidR="00E85C4B" w:rsidRPr="00CA5D3E" w:rsidRDefault="00E85C4B" w:rsidP="00E85C4B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E4492" id="Text Box 3" o:spid="_x0000_s1037" type="#_x0000_t202" style="position:absolute;margin-left:6.7pt;margin-top:-12.2pt;width:417.65pt;height:63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2708C093" w14:textId="77777777" w:rsidR="00E85C4B" w:rsidRPr="00CA5D3E" w:rsidRDefault="00E85C4B" w:rsidP="00E85C4B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E85C4B" w:rsidRPr="00193145" w14:paraId="7E67E8F8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15D0981A" w14:textId="77777777" w:rsidR="00E85C4B" w:rsidRPr="00193145" w:rsidRDefault="00E85C4B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2236B8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2236B8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736175E4" w14:textId="77777777" w:rsidR="00E85C4B" w:rsidRPr="002236B8" w:rsidRDefault="00E85C4B" w:rsidP="00E85C4B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D25A3A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跟隨基督，同行天路</w:t>
                      </w:r>
                      <w:r w:rsidRPr="00D25A3A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】</w:t>
                      </w:r>
                    </w:p>
                    <w:p w14:paraId="7CF49925" w14:textId="77777777" w:rsidR="00E85C4B" w:rsidRPr="00CA5D3E" w:rsidRDefault="00E85C4B" w:rsidP="00E85C4B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B8AC4F" w14:textId="77777777" w:rsidR="00E85C4B" w:rsidRPr="008E25CC" w:rsidRDefault="00E85C4B" w:rsidP="00E85C4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0B73155" w14:textId="77777777" w:rsidR="00E85C4B" w:rsidRPr="008E25CC" w:rsidRDefault="00E85C4B" w:rsidP="00E85C4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EEC7387" w14:textId="77777777" w:rsidR="00E85C4B" w:rsidRPr="008E25CC" w:rsidRDefault="00E85C4B" w:rsidP="00E85C4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A79C92" wp14:editId="422E46E2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9C2AA8" w14:textId="77777777" w:rsidR="00E85C4B" w:rsidRPr="00D15E0D" w:rsidRDefault="00E85C4B" w:rsidP="00E85C4B">
                            <w:pPr>
                              <w:snapToGrid w:val="0"/>
                              <w:spacing w:line="460" w:lineRule="exact"/>
                              <w:ind w:firstLineChars="300" w:firstLine="960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31A34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辨明真理，</w:t>
                            </w:r>
                            <w:proofErr w:type="gramStart"/>
                            <w:r w:rsidRPr="00B31A34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察驗諸</w:t>
                            </w:r>
                            <w:proofErr w:type="gramEnd"/>
                            <w:r w:rsidRPr="00B31A34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靈</w:t>
                            </w:r>
                          </w:p>
                          <w:p w14:paraId="471D2E6C" w14:textId="77777777" w:rsidR="00E85C4B" w:rsidRPr="007A4910" w:rsidRDefault="00E85C4B" w:rsidP="00E85C4B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458AB256" w14:textId="77777777" w:rsidR="00E85C4B" w:rsidRPr="0076566A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E8638F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2404862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7258C93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68ECD5B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68C964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202D70B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00B968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0D5A0A7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E80E049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1294482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7360FF6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00F16F3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DF0462A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5C08397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584F286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858E123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C1C91E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94D4FBA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5F86585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55B55B7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BF42260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D78F00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95A979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79362D2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C42E04A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A35419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0DDF50E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E0F2036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553707C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D0F4015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D1A22FE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BD6169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624ECBCA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03ECEBA3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33188B3B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4FA2270E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1AC12F03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0035414A" w14:textId="77777777" w:rsidR="00E85C4B" w:rsidRPr="001C6D9F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16165408" w14:textId="77777777" w:rsidR="00E85C4B" w:rsidRDefault="00E85C4B" w:rsidP="00E85C4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71A26775" w14:textId="77777777" w:rsidR="00E85C4B" w:rsidRPr="005D437E" w:rsidRDefault="00E85C4B" w:rsidP="00E85C4B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79C92" id="文字方塊 21" o:spid="_x0000_s1038" type="#_x0000_t202" style="position:absolute;margin-left:102.3pt;margin-top:7.7pt;width:367.45pt;height:4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099C2AA8" w14:textId="77777777" w:rsidR="00E85C4B" w:rsidRPr="00D15E0D" w:rsidRDefault="00E85C4B" w:rsidP="00E85C4B">
                      <w:pPr>
                        <w:snapToGrid w:val="0"/>
                        <w:spacing w:line="460" w:lineRule="exact"/>
                        <w:ind w:firstLineChars="300" w:firstLine="960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 w:rsidRPr="00B31A34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辨明真理，</w:t>
                      </w:r>
                      <w:proofErr w:type="gramStart"/>
                      <w:r w:rsidRPr="00B31A34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察驗諸</w:t>
                      </w:r>
                      <w:proofErr w:type="gramEnd"/>
                      <w:r w:rsidRPr="00B31A34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靈</w:t>
                      </w:r>
                    </w:p>
                    <w:p w14:paraId="471D2E6C" w14:textId="77777777" w:rsidR="00E85C4B" w:rsidRPr="007A4910" w:rsidRDefault="00E85C4B" w:rsidP="00E85C4B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458AB256" w14:textId="77777777" w:rsidR="00E85C4B" w:rsidRPr="0076566A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E8638F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2404862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7258C93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68ECD5B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68C964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202D70B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00B968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0D5A0A7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E80E049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1294482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7360FF6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00F16F3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DF0462A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5C08397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584F286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858E123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C1C91E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94D4FBA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5F86585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55B55B7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BF42260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D78F00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95A979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79362D2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C42E04A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A35419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0DDF50E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E0F2036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553707C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D0F4015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D1A22FE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BD6169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624ECBCA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03ECEBA3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33188B3B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4FA2270E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1AC12F03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0035414A" w14:textId="77777777" w:rsidR="00E85C4B" w:rsidRPr="001C6D9F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16165408" w14:textId="77777777" w:rsidR="00E85C4B" w:rsidRDefault="00E85C4B" w:rsidP="00E85C4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71A26775" w14:textId="77777777" w:rsidR="00E85C4B" w:rsidRPr="005D437E" w:rsidRDefault="00E85C4B" w:rsidP="00E85C4B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6018E03A" w14:textId="77777777" w:rsidR="00E85C4B" w:rsidRPr="008E25CC" w:rsidRDefault="00E85C4B" w:rsidP="00E85C4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55EF746" w14:textId="77777777" w:rsidR="00E85C4B" w:rsidRPr="008E25CC" w:rsidRDefault="00E85C4B" w:rsidP="00E85C4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74108FB" w14:textId="77777777" w:rsidR="00E85C4B" w:rsidRPr="008E25CC" w:rsidRDefault="00E85C4B" w:rsidP="00E85C4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50242C7" w14:textId="77777777" w:rsidR="00E85C4B" w:rsidRPr="008E25CC" w:rsidRDefault="00E85C4B" w:rsidP="00E85C4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622EA3" wp14:editId="45A3D139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22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6F7B4D" w14:textId="77777777" w:rsidR="00E85C4B" w:rsidRPr="00CE47D2" w:rsidRDefault="00E85C4B" w:rsidP="00E85C4B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：202</w:t>
                            </w:r>
                            <w:r w:rsidRPr="005679E0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18</w:t>
                            </w:r>
                            <w:r w:rsidRPr="005679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E47D2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E47D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經文：</w:t>
                            </w:r>
                            <w:r w:rsidRPr="000B5FD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撒</w:t>
                            </w:r>
                            <w:proofErr w:type="gramStart"/>
                            <w:r w:rsidRPr="000B5FD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迦利亞書</w:t>
                            </w:r>
                            <w:proofErr w:type="gramEnd"/>
                            <w:r w:rsidRPr="000B5FD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3:1-7、啟示錄 2:10</w:t>
                            </w:r>
                          </w:p>
                          <w:p w14:paraId="50DA302F" w14:textId="77777777" w:rsidR="00E85C4B" w:rsidRPr="00EF58CB" w:rsidRDefault="00E85C4B" w:rsidP="00E85C4B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BB5A6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BB5A6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BB5A6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5D77549D" w14:textId="77777777" w:rsidR="00E85C4B" w:rsidRPr="007E19C4" w:rsidRDefault="00E85C4B" w:rsidP="00E85C4B">
                            <w:pPr>
                              <w:snapToGrid w:val="0"/>
                              <w:spacing w:beforeLines="50" w:before="180" w:line="300" w:lineRule="exact"/>
                              <w:ind w:leftChars="354" w:left="850"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E19C4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一、前言</w:t>
                            </w:r>
                          </w:p>
                          <w:p w14:paraId="45F5E732" w14:textId="77777777" w:rsidR="00E85C4B" w:rsidRPr="007E19C4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E19C4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從螺旋式的寫作中，將</w:t>
                            </w:r>
                            <w:proofErr w:type="gramStart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本卷書</w:t>
                            </w:r>
                            <w:proofErr w:type="gramEnd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的信息作</w:t>
                            </w:r>
                            <w:proofErr w:type="gramStart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一</w:t>
                            </w:r>
                            <w:proofErr w:type="gramEnd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整理。</w:t>
                            </w:r>
                          </w:p>
                          <w:p w14:paraId="05B3530B" w14:textId="77777777" w:rsidR="00E85C4B" w:rsidRPr="007E19C4" w:rsidRDefault="00E85C4B" w:rsidP="00E85C4B">
                            <w:pPr>
                              <w:snapToGrid w:val="0"/>
                              <w:spacing w:beforeLines="50" w:before="180" w:line="300" w:lineRule="exact"/>
                              <w:ind w:leftChars="354" w:left="850"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E19C4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二、整理</w:t>
                            </w:r>
                            <w:proofErr w:type="gramStart"/>
                            <w:r w:rsidRPr="007E19C4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7E19C4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：老約翰反對者是誰</w:t>
                            </w:r>
                            <w:proofErr w:type="gramStart"/>
                            <w:r w:rsidRPr="007E19C4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  <w:r w:rsidRPr="007E19C4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他們提出什麼主張</w:t>
                            </w:r>
                            <w:proofErr w:type="gramStart"/>
                            <w:r w:rsidRPr="007E19C4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4B85735C" w14:textId="77777777" w:rsidR="00E85C4B" w:rsidRPr="007E19C4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(</w:t>
                            </w:r>
                            <w:proofErr w:type="gramStart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一</w:t>
                            </w:r>
                            <w:proofErr w:type="gramEnd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)他們是誰</w:t>
                            </w:r>
                            <w:proofErr w:type="gramStart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﹖</w:t>
                            </w:r>
                            <w:proofErr w:type="gramEnd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是基督徒嗎</w:t>
                            </w:r>
                            <w:proofErr w:type="gramStart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﹖</w:t>
                            </w:r>
                            <w:proofErr w:type="gramEnd"/>
                          </w:p>
                          <w:p w14:paraId="59A76A42" w14:textId="77777777" w:rsidR="00E85C4B" w:rsidRPr="007E19C4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(二)焦點在關於基督論的爭論</w:t>
                            </w:r>
                          </w:p>
                          <w:p w14:paraId="06A45E04" w14:textId="77777777" w:rsidR="00E85C4B" w:rsidRPr="007E19C4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 1.他們提出幾項的否認</w:t>
                            </w:r>
                          </w:p>
                          <w:p w14:paraId="6AB7727A" w14:textId="77777777" w:rsidR="00E85C4B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531" w:left="1274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a.否認耶穌是基督(2:22)、b.否認子(2:23)</w:t>
                            </w:r>
                          </w:p>
                          <w:p w14:paraId="1AAFA6E9" w14:textId="77777777" w:rsidR="00E85C4B" w:rsidRPr="007E19C4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531" w:left="1274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</w:t>
                            </w: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c.否認耶穌基督道成肉身(4:2)</w:t>
                            </w:r>
                          </w:p>
                          <w:p w14:paraId="5FA30465" w14:textId="77777777" w:rsidR="00E85C4B" w:rsidRPr="007E19C4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 2.他們提出一種高階的基督論</w:t>
                            </w:r>
                          </w:p>
                          <w:p w14:paraId="0BEC8909" w14:textId="77777777" w:rsidR="00E85C4B" w:rsidRPr="007E19C4" w:rsidRDefault="00E85C4B" w:rsidP="00E85C4B">
                            <w:pPr>
                              <w:snapToGrid w:val="0"/>
                              <w:spacing w:beforeLines="50" w:before="180" w:line="300" w:lineRule="exact"/>
                              <w:ind w:leftChars="354" w:left="850"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E19C4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三、整理二：老約翰在書信中如何反擊</w:t>
                            </w:r>
                          </w:p>
                          <w:p w14:paraId="0C51D8CB" w14:textId="77777777" w:rsidR="00E85C4B" w:rsidRPr="007E19C4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(</w:t>
                            </w:r>
                            <w:proofErr w:type="gramStart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一</w:t>
                            </w:r>
                            <w:proofErr w:type="gramEnd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)指出他們的錯誤</w:t>
                            </w:r>
                          </w:p>
                          <w:p w14:paraId="3AF691E7" w14:textId="77777777" w:rsidR="00E85C4B" w:rsidRPr="007E19C4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 1.自誇自己無罪(1:8,10)</w:t>
                            </w:r>
                          </w:p>
                          <w:p w14:paraId="20482090" w14:textId="77777777" w:rsidR="00E85C4B" w:rsidRPr="007E19C4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 2.自誇自己與神相交，卻行在黑暗中(1:6)</w:t>
                            </w:r>
                          </w:p>
                          <w:p w14:paraId="0A15FF65" w14:textId="77777777" w:rsidR="00E85C4B" w:rsidRPr="007E19C4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 3.自誇認識神，</w:t>
                            </w:r>
                            <w:proofErr w:type="gramStart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卻悖逆</w:t>
                            </w:r>
                            <w:proofErr w:type="gramEnd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他(2:4)</w:t>
                            </w:r>
                          </w:p>
                          <w:p w14:paraId="08F37952" w14:textId="77777777" w:rsidR="00E85C4B" w:rsidRPr="007E19C4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 4.</w:t>
                            </w:r>
                            <w:proofErr w:type="gramStart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自誇活在光</w:t>
                            </w:r>
                            <w:proofErr w:type="gramEnd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中、自誇愛神，</w:t>
                            </w:r>
                            <w:proofErr w:type="gramStart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卻恨惡弟兄</w:t>
                            </w:r>
                            <w:proofErr w:type="gramEnd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姊妹(2:9、4:20) </w:t>
                            </w:r>
                          </w:p>
                          <w:p w14:paraId="7F81F808" w14:textId="77777777" w:rsidR="00E85C4B" w:rsidRPr="007E19C4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(二)訴諸他屬於起初跟隨過耶穌的群體的權柄(1:1-2、2:24)</w:t>
                            </w:r>
                          </w:p>
                          <w:p w14:paraId="3815426B" w14:textId="77777777" w:rsidR="00E85C4B" w:rsidRPr="007E19C4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(三)警告對於那些宣稱從聖靈來的啟示，不要就相信，需要</w:t>
                            </w:r>
                            <w:proofErr w:type="gramStart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仔細察驗</w:t>
                            </w:r>
                            <w:proofErr w:type="gramEnd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。</w:t>
                            </w:r>
                          </w:p>
                          <w:p w14:paraId="22A1D1EC" w14:textId="77777777" w:rsidR="00E85C4B" w:rsidRPr="007E19C4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(四)伴隨基督論到倫理生活的檢視</w:t>
                            </w:r>
                            <w:proofErr w:type="gramStart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—</w:t>
                            </w:r>
                            <w:proofErr w:type="gramEnd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辨明真理和愛的實踐兩者兼具。 </w:t>
                            </w:r>
                          </w:p>
                          <w:p w14:paraId="34FF166A" w14:textId="77777777" w:rsidR="00E85C4B" w:rsidRPr="007E19C4" w:rsidRDefault="00E85C4B" w:rsidP="00E85C4B">
                            <w:pPr>
                              <w:snapToGrid w:val="0"/>
                              <w:spacing w:beforeLines="50" w:before="180" w:line="300" w:lineRule="exact"/>
                              <w:ind w:leftChars="354" w:left="850" w:rightChars="235" w:right="564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E19C4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四、從如何應用的角度來引申和省思</w:t>
                            </w:r>
                          </w:p>
                          <w:p w14:paraId="390BA584" w14:textId="77777777" w:rsidR="00E85C4B" w:rsidRPr="007E19C4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(</w:t>
                            </w:r>
                            <w:proofErr w:type="gramStart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一</w:t>
                            </w:r>
                            <w:proofErr w:type="gramEnd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) 關於神學議題的爭論</w:t>
                            </w:r>
                          </w:p>
                          <w:p w14:paraId="0ED99DF6" w14:textId="77777777" w:rsidR="00E85C4B" w:rsidRPr="007E19C4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 1.不同時代有不同的神學議題</w:t>
                            </w:r>
                            <w:proofErr w:type="gramStart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—</w:t>
                            </w:r>
                            <w:proofErr w:type="gramEnd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後</w:t>
                            </w:r>
                            <w:proofErr w:type="gramStart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疫</w:t>
                            </w:r>
                            <w:proofErr w:type="gramEnd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情時代對教會論的神學探究。</w:t>
                            </w:r>
                          </w:p>
                          <w:p w14:paraId="4D8D9426" w14:textId="77777777" w:rsidR="00E85C4B" w:rsidRPr="007E19C4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 2.需要時間</w:t>
                            </w:r>
                            <w:proofErr w:type="gramStart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去察驗</w:t>
                            </w:r>
                            <w:proofErr w:type="gramEnd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和確立。</w:t>
                            </w:r>
                          </w:p>
                          <w:p w14:paraId="4B794EF8" w14:textId="77777777" w:rsidR="00E85C4B" w:rsidRPr="007E19C4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(二)</w:t>
                            </w:r>
                            <w:proofErr w:type="gramStart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關於牧</w:t>
                            </w:r>
                            <w:proofErr w:type="gramEnd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者</w:t>
                            </w:r>
                          </w:p>
                          <w:p w14:paraId="07D75FC8" w14:textId="77777777" w:rsidR="00E85C4B" w:rsidRPr="007E19C4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 1.從對老約翰的認識</w:t>
                            </w:r>
                            <w:proofErr w:type="gramStart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來看牧者</w:t>
                            </w:r>
                            <w:proofErr w:type="gramEnd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的角色。</w:t>
                            </w:r>
                          </w:p>
                          <w:p w14:paraId="6C822D68" w14:textId="77777777" w:rsidR="00E85C4B" w:rsidRPr="007E19C4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 2.怎樣的牧者帶出怎樣的信仰群體。</w:t>
                            </w:r>
                          </w:p>
                          <w:p w14:paraId="5914DFFF" w14:textId="77777777" w:rsidR="00E85C4B" w:rsidRPr="007E19C4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(三)關於會眾</w:t>
                            </w:r>
                          </w:p>
                          <w:p w14:paraId="10E22529" w14:textId="77777777" w:rsidR="00E85C4B" w:rsidRPr="007E19C4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354" w:left="850" w:rightChars="235" w:right="564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 1.從領受聖餐和會員和會談起</w:t>
                            </w:r>
                            <w:proofErr w:type="gramStart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—</w:t>
                            </w:r>
                            <w:proofErr w:type="gramEnd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在群體中確認自己所信的是誰。</w:t>
                            </w:r>
                          </w:p>
                          <w:p w14:paraId="4EB86278" w14:textId="77777777" w:rsidR="00E85C4B" w:rsidRPr="00E47E86" w:rsidRDefault="00E85C4B" w:rsidP="00E85C4B">
                            <w:pPr>
                              <w:snapToGrid w:val="0"/>
                              <w:spacing w:beforeLines="10" w:before="36" w:line="300" w:lineRule="exact"/>
                              <w:ind w:leftChars="354" w:left="1416" w:rightChars="235" w:right="564" w:hangingChars="236" w:hanging="566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  2.再思我在這信仰團體中，處於哪一個角色和位置</w:t>
                            </w:r>
                            <w:proofErr w:type="gramStart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﹖</w:t>
                            </w:r>
                            <w:proofErr w:type="gramEnd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又期許自己可以成為怎樣的角色</w:t>
                            </w:r>
                            <w:proofErr w:type="gramStart"/>
                            <w:r w:rsidRPr="007E19C4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﹖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22EA3" id="Text Box 3850" o:spid="_x0000_s1039" type="#_x0000_t202" style="position:absolute;left:0;text-align:left;margin-left:6.7pt;margin-top:1.65pt;width:463.4pt;height:575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756F7B4D" w14:textId="77777777" w:rsidR="00E85C4B" w:rsidRPr="00CE47D2" w:rsidRDefault="00E85C4B" w:rsidP="00E85C4B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：202</w:t>
                      </w:r>
                      <w:r w:rsidRPr="005679E0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18</w:t>
                      </w:r>
                      <w:r w:rsidRPr="005679E0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E47D2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Pr="00CE47D2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經文：</w:t>
                      </w:r>
                      <w:r w:rsidRPr="000B5FD7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撒</w:t>
                      </w:r>
                      <w:proofErr w:type="gramStart"/>
                      <w:r w:rsidRPr="000B5FD7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迦利亞書</w:t>
                      </w:r>
                      <w:proofErr w:type="gramEnd"/>
                      <w:r w:rsidRPr="000B5FD7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3:1-7、啟示錄 2:10</w:t>
                      </w:r>
                    </w:p>
                    <w:p w14:paraId="50DA302F" w14:textId="77777777" w:rsidR="00E85C4B" w:rsidRPr="00EF58CB" w:rsidRDefault="00E85C4B" w:rsidP="00E85C4B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BB5A6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BB5A6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BB5A6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5D77549D" w14:textId="77777777" w:rsidR="00E85C4B" w:rsidRPr="007E19C4" w:rsidRDefault="00E85C4B" w:rsidP="00E85C4B">
                      <w:pPr>
                        <w:snapToGrid w:val="0"/>
                        <w:spacing w:beforeLines="50" w:before="180" w:line="300" w:lineRule="exact"/>
                        <w:ind w:leftChars="354" w:left="850" w:rightChars="235" w:right="564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7E19C4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一、前言</w:t>
                      </w:r>
                    </w:p>
                    <w:p w14:paraId="45F5E732" w14:textId="77777777" w:rsidR="00E85C4B" w:rsidRPr="007E19C4" w:rsidRDefault="00E85C4B" w:rsidP="00E85C4B">
                      <w:pPr>
                        <w:snapToGrid w:val="0"/>
                        <w:spacing w:beforeLines="10" w:before="36" w:line="30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E19C4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從螺旋式的寫作中，將</w:t>
                      </w:r>
                      <w:proofErr w:type="gramStart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本卷書</w:t>
                      </w:r>
                      <w:proofErr w:type="gramEnd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的信息作</w:t>
                      </w:r>
                      <w:proofErr w:type="gramStart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一</w:t>
                      </w:r>
                      <w:proofErr w:type="gramEnd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整理。</w:t>
                      </w:r>
                    </w:p>
                    <w:p w14:paraId="05B3530B" w14:textId="77777777" w:rsidR="00E85C4B" w:rsidRPr="007E19C4" w:rsidRDefault="00E85C4B" w:rsidP="00E85C4B">
                      <w:pPr>
                        <w:snapToGrid w:val="0"/>
                        <w:spacing w:beforeLines="50" w:before="180" w:line="300" w:lineRule="exact"/>
                        <w:ind w:leftChars="354" w:left="850" w:rightChars="235" w:right="564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7E19C4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二、整理</w:t>
                      </w:r>
                      <w:proofErr w:type="gramStart"/>
                      <w:r w:rsidRPr="007E19C4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7E19C4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：老約翰反對者是誰</w:t>
                      </w:r>
                      <w:proofErr w:type="gramStart"/>
                      <w:r w:rsidRPr="007E19C4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﹖</w:t>
                      </w:r>
                      <w:proofErr w:type="gramEnd"/>
                      <w:r w:rsidRPr="007E19C4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他們提出什麼主張</w:t>
                      </w:r>
                      <w:proofErr w:type="gramStart"/>
                      <w:r w:rsidRPr="007E19C4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4B85735C" w14:textId="77777777" w:rsidR="00E85C4B" w:rsidRPr="007E19C4" w:rsidRDefault="00E85C4B" w:rsidP="00E85C4B">
                      <w:pPr>
                        <w:snapToGrid w:val="0"/>
                        <w:spacing w:beforeLines="10" w:before="36" w:line="30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(</w:t>
                      </w:r>
                      <w:proofErr w:type="gramStart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一</w:t>
                      </w:r>
                      <w:proofErr w:type="gramEnd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)他們是誰</w:t>
                      </w:r>
                      <w:proofErr w:type="gramStart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﹖</w:t>
                      </w:r>
                      <w:proofErr w:type="gramEnd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是基督徒嗎</w:t>
                      </w:r>
                      <w:proofErr w:type="gramStart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﹖</w:t>
                      </w:r>
                      <w:proofErr w:type="gramEnd"/>
                    </w:p>
                    <w:p w14:paraId="59A76A42" w14:textId="77777777" w:rsidR="00E85C4B" w:rsidRPr="007E19C4" w:rsidRDefault="00E85C4B" w:rsidP="00E85C4B">
                      <w:pPr>
                        <w:snapToGrid w:val="0"/>
                        <w:spacing w:beforeLines="10" w:before="36" w:line="30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(二)焦點在關於基督論的爭論</w:t>
                      </w:r>
                    </w:p>
                    <w:p w14:paraId="06A45E04" w14:textId="77777777" w:rsidR="00E85C4B" w:rsidRPr="007E19C4" w:rsidRDefault="00E85C4B" w:rsidP="00E85C4B">
                      <w:pPr>
                        <w:snapToGrid w:val="0"/>
                        <w:spacing w:beforeLines="10" w:before="36" w:line="30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 1.他們提出幾項的否認</w:t>
                      </w:r>
                    </w:p>
                    <w:p w14:paraId="6AB7727A" w14:textId="77777777" w:rsidR="00E85C4B" w:rsidRDefault="00E85C4B" w:rsidP="00E85C4B">
                      <w:pPr>
                        <w:snapToGrid w:val="0"/>
                        <w:spacing w:beforeLines="10" w:before="36" w:line="300" w:lineRule="exact"/>
                        <w:ind w:leftChars="531" w:left="1274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a.否認耶穌是基督(2:22)、b.否認子(2:23)</w:t>
                      </w:r>
                    </w:p>
                    <w:p w14:paraId="1AAFA6E9" w14:textId="77777777" w:rsidR="00E85C4B" w:rsidRPr="007E19C4" w:rsidRDefault="00E85C4B" w:rsidP="00E85C4B">
                      <w:pPr>
                        <w:snapToGrid w:val="0"/>
                        <w:spacing w:beforeLines="10" w:before="36" w:line="300" w:lineRule="exact"/>
                        <w:ind w:leftChars="531" w:left="1274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</w:t>
                      </w: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c.否認耶穌基督道成肉身(4:2)</w:t>
                      </w:r>
                    </w:p>
                    <w:p w14:paraId="5FA30465" w14:textId="77777777" w:rsidR="00E85C4B" w:rsidRPr="007E19C4" w:rsidRDefault="00E85C4B" w:rsidP="00E85C4B">
                      <w:pPr>
                        <w:snapToGrid w:val="0"/>
                        <w:spacing w:beforeLines="10" w:before="36" w:line="30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 2.他們提出一種高階的基督論</w:t>
                      </w:r>
                    </w:p>
                    <w:p w14:paraId="0BEC8909" w14:textId="77777777" w:rsidR="00E85C4B" w:rsidRPr="007E19C4" w:rsidRDefault="00E85C4B" w:rsidP="00E85C4B">
                      <w:pPr>
                        <w:snapToGrid w:val="0"/>
                        <w:spacing w:beforeLines="50" w:before="180" w:line="300" w:lineRule="exact"/>
                        <w:ind w:leftChars="354" w:left="850" w:rightChars="235" w:right="564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7E19C4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三、整理二：老約翰在書信中如何反擊</w:t>
                      </w:r>
                    </w:p>
                    <w:p w14:paraId="0C51D8CB" w14:textId="77777777" w:rsidR="00E85C4B" w:rsidRPr="007E19C4" w:rsidRDefault="00E85C4B" w:rsidP="00E85C4B">
                      <w:pPr>
                        <w:snapToGrid w:val="0"/>
                        <w:spacing w:beforeLines="10" w:before="36" w:line="30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(</w:t>
                      </w:r>
                      <w:proofErr w:type="gramStart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一</w:t>
                      </w:r>
                      <w:proofErr w:type="gramEnd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)指出他們的錯誤</w:t>
                      </w:r>
                    </w:p>
                    <w:p w14:paraId="3AF691E7" w14:textId="77777777" w:rsidR="00E85C4B" w:rsidRPr="007E19C4" w:rsidRDefault="00E85C4B" w:rsidP="00E85C4B">
                      <w:pPr>
                        <w:snapToGrid w:val="0"/>
                        <w:spacing w:beforeLines="10" w:before="36" w:line="30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 1.自誇自己無罪(1:8,10)</w:t>
                      </w:r>
                    </w:p>
                    <w:p w14:paraId="20482090" w14:textId="77777777" w:rsidR="00E85C4B" w:rsidRPr="007E19C4" w:rsidRDefault="00E85C4B" w:rsidP="00E85C4B">
                      <w:pPr>
                        <w:snapToGrid w:val="0"/>
                        <w:spacing w:beforeLines="10" w:before="36" w:line="30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 2.自誇自己與神相交，卻行在黑暗中(1:6)</w:t>
                      </w:r>
                    </w:p>
                    <w:p w14:paraId="0A15FF65" w14:textId="77777777" w:rsidR="00E85C4B" w:rsidRPr="007E19C4" w:rsidRDefault="00E85C4B" w:rsidP="00E85C4B">
                      <w:pPr>
                        <w:snapToGrid w:val="0"/>
                        <w:spacing w:beforeLines="10" w:before="36" w:line="30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 3.自誇認識神，</w:t>
                      </w:r>
                      <w:proofErr w:type="gramStart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卻悖逆</w:t>
                      </w:r>
                      <w:proofErr w:type="gramEnd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他(2:4)</w:t>
                      </w:r>
                    </w:p>
                    <w:p w14:paraId="08F37952" w14:textId="77777777" w:rsidR="00E85C4B" w:rsidRPr="007E19C4" w:rsidRDefault="00E85C4B" w:rsidP="00E85C4B">
                      <w:pPr>
                        <w:snapToGrid w:val="0"/>
                        <w:spacing w:beforeLines="10" w:before="36" w:line="30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 4.</w:t>
                      </w:r>
                      <w:proofErr w:type="gramStart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自誇活在光</w:t>
                      </w:r>
                      <w:proofErr w:type="gramEnd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中、自誇愛神，</w:t>
                      </w:r>
                      <w:proofErr w:type="gramStart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卻恨惡弟兄</w:t>
                      </w:r>
                      <w:proofErr w:type="gramEnd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姊妹(2:9、4:20) </w:t>
                      </w:r>
                    </w:p>
                    <w:p w14:paraId="7F81F808" w14:textId="77777777" w:rsidR="00E85C4B" w:rsidRPr="007E19C4" w:rsidRDefault="00E85C4B" w:rsidP="00E85C4B">
                      <w:pPr>
                        <w:snapToGrid w:val="0"/>
                        <w:spacing w:beforeLines="10" w:before="36" w:line="30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(二)訴諸他屬於起初跟隨過耶穌的群體的權柄(1:1-2、2:24)</w:t>
                      </w:r>
                    </w:p>
                    <w:p w14:paraId="3815426B" w14:textId="77777777" w:rsidR="00E85C4B" w:rsidRPr="007E19C4" w:rsidRDefault="00E85C4B" w:rsidP="00E85C4B">
                      <w:pPr>
                        <w:snapToGrid w:val="0"/>
                        <w:spacing w:beforeLines="10" w:before="36" w:line="30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(三)警告對於那些宣稱從聖靈來的啟示，不要就相信，需要</w:t>
                      </w:r>
                      <w:proofErr w:type="gramStart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仔細察驗</w:t>
                      </w:r>
                      <w:proofErr w:type="gramEnd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。</w:t>
                      </w:r>
                    </w:p>
                    <w:p w14:paraId="22A1D1EC" w14:textId="77777777" w:rsidR="00E85C4B" w:rsidRPr="007E19C4" w:rsidRDefault="00E85C4B" w:rsidP="00E85C4B">
                      <w:pPr>
                        <w:snapToGrid w:val="0"/>
                        <w:spacing w:beforeLines="10" w:before="36" w:line="30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(四)伴隨基督論到倫理生活的檢視</w:t>
                      </w:r>
                      <w:proofErr w:type="gramStart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—</w:t>
                      </w:r>
                      <w:proofErr w:type="gramEnd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辨明真理和愛的實踐兩者兼具。 </w:t>
                      </w:r>
                    </w:p>
                    <w:p w14:paraId="34FF166A" w14:textId="77777777" w:rsidR="00E85C4B" w:rsidRPr="007E19C4" w:rsidRDefault="00E85C4B" w:rsidP="00E85C4B">
                      <w:pPr>
                        <w:snapToGrid w:val="0"/>
                        <w:spacing w:beforeLines="50" w:before="180" w:line="300" w:lineRule="exact"/>
                        <w:ind w:leftChars="354" w:left="850" w:rightChars="235" w:right="564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7E19C4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四、從如何應用的角度來引申和省思</w:t>
                      </w:r>
                    </w:p>
                    <w:p w14:paraId="390BA584" w14:textId="77777777" w:rsidR="00E85C4B" w:rsidRPr="007E19C4" w:rsidRDefault="00E85C4B" w:rsidP="00E85C4B">
                      <w:pPr>
                        <w:snapToGrid w:val="0"/>
                        <w:spacing w:beforeLines="10" w:before="36" w:line="30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(</w:t>
                      </w:r>
                      <w:proofErr w:type="gramStart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一</w:t>
                      </w:r>
                      <w:proofErr w:type="gramEnd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) 關於神學議題的爭論</w:t>
                      </w:r>
                    </w:p>
                    <w:p w14:paraId="0ED99DF6" w14:textId="77777777" w:rsidR="00E85C4B" w:rsidRPr="007E19C4" w:rsidRDefault="00E85C4B" w:rsidP="00E85C4B">
                      <w:pPr>
                        <w:snapToGrid w:val="0"/>
                        <w:spacing w:beforeLines="10" w:before="36" w:line="30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 1.不同時代有不同的神學議題</w:t>
                      </w:r>
                      <w:proofErr w:type="gramStart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—</w:t>
                      </w:r>
                      <w:proofErr w:type="gramEnd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後</w:t>
                      </w:r>
                      <w:proofErr w:type="gramStart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疫</w:t>
                      </w:r>
                      <w:proofErr w:type="gramEnd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情時代對教會論的神學探究。</w:t>
                      </w:r>
                    </w:p>
                    <w:p w14:paraId="4D8D9426" w14:textId="77777777" w:rsidR="00E85C4B" w:rsidRPr="007E19C4" w:rsidRDefault="00E85C4B" w:rsidP="00E85C4B">
                      <w:pPr>
                        <w:snapToGrid w:val="0"/>
                        <w:spacing w:beforeLines="10" w:before="36" w:line="30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 2.需要時間</w:t>
                      </w:r>
                      <w:proofErr w:type="gramStart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去察驗</w:t>
                      </w:r>
                      <w:proofErr w:type="gramEnd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和確立。</w:t>
                      </w:r>
                    </w:p>
                    <w:p w14:paraId="4B794EF8" w14:textId="77777777" w:rsidR="00E85C4B" w:rsidRPr="007E19C4" w:rsidRDefault="00E85C4B" w:rsidP="00E85C4B">
                      <w:pPr>
                        <w:snapToGrid w:val="0"/>
                        <w:spacing w:beforeLines="10" w:before="36" w:line="30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(二)</w:t>
                      </w:r>
                      <w:proofErr w:type="gramStart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關於牧</w:t>
                      </w:r>
                      <w:proofErr w:type="gramEnd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者</w:t>
                      </w:r>
                    </w:p>
                    <w:p w14:paraId="07D75FC8" w14:textId="77777777" w:rsidR="00E85C4B" w:rsidRPr="007E19C4" w:rsidRDefault="00E85C4B" w:rsidP="00E85C4B">
                      <w:pPr>
                        <w:snapToGrid w:val="0"/>
                        <w:spacing w:beforeLines="10" w:before="36" w:line="30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 1.從對老約翰的認識</w:t>
                      </w:r>
                      <w:proofErr w:type="gramStart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來看牧者</w:t>
                      </w:r>
                      <w:proofErr w:type="gramEnd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的角色。</w:t>
                      </w:r>
                    </w:p>
                    <w:p w14:paraId="6C822D68" w14:textId="77777777" w:rsidR="00E85C4B" w:rsidRPr="007E19C4" w:rsidRDefault="00E85C4B" w:rsidP="00E85C4B">
                      <w:pPr>
                        <w:snapToGrid w:val="0"/>
                        <w:spacing w:beforeLines="10" w:before="36" w:line="30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 2.怎樣的牧者帶出怎樣的信仰群體。</w:t>
                      </w:r>
                    </w:p>
                    <w:p w14:paraId="5914DFFF" w14:textId="77777777" w:rsidR="00E85C4B" w:rsidRPr="007E19C4" w:rsidRDefault="00E85C4B" w:rsidP="00E85C4B">
                      <w:pPr>
                        <w:snapToGrid w:val="0"/>
                        <w:spacing w:beforeLines="10" w:before="36" w:line="30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(三)關於會眾</w:t>
                      </w:r>
                    </w:p>
                    <w:p w14:paraId="10E22529" w14:textId="77777777" w:rsidR="00E85C4B" w:rsidRPr="007E19C4" w:rsidRDefault="00E85C4B" w:rsidP="00E85C4B">
                      <w:pPr>
                        <w:snapToGrid w:val="0"/>
                        <w:spacing w:beforeLines="10" w:before="36" w:line="300" w:lineRule="exact"/>
                        <w:ind w:leftChars="354" w:left="850" w:rightChars="235" w:right="564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 1.從領受聖餐和會員和會談起</w:t>
                      </w:r>
                      <w:proofErr w:type="gramStart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—</w:t>
                      </w:r>
                      <w:proofErr w:type="gramEnd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在群體中確認自己所信的是誰。</w:t>
                      </w:r>
                    </w:p>
                    <w:p w14:paraId="4EB86278" w14:textId="77777777" w:rsidR="00E85C4B" w:rsidRPr="00E47E86" w:rsidRDefault="00E85C4B" w:rsidP="00E85C4B">
                      <w:pPr>
                        <w:snapToGrid w:val="0"/>
                        <w:spacing w:beforeLines="10" w:before="36" w:line="300" w:lineRule="exact"/>
                        <w:ind w:leftChars="354" w:left="1416" w:rightChars="235" w:right="564" w:hangingChars="236" w:hanging="566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  2.再思我在這信仰團體中，處於哪一個角色和位置</w:t>
                      </w:r>
                      <w:proofErr w:type="gramStart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﹖</w:t>
                      </w:r>
                      <w:proofErr w:type="gramEnd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又期許自己可以成為怎樣的角色</w:t>
                      </w:r>
                      <w:proofErr w:type="gramStart"/>
                      <w:r w:rsidRPr="007E19C4">
                        <w:rPr>
                          <w:rFonts w:ascii="標楷體" w:eastAsia="標楷體" w:hAnsi="標楷體" w:hint="eastAsia"/>
                          <w:kern w:val="0"/>
                        </w:rPr>
                        <w:t>﹖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2C88B9C" w14:textId="77777777" w:rsidR="00E85C4B" w:rsidRPr="008E25CC" w:rsidRDefault="00E85C4B" w:rsidP="00E85C4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2A0A5CE" w14:textId="77777777" w:rsidR="00E85C4B" w:rsidRPr="008E25CC" w:rsidRDefault="00E85C4B" w:rsidP="00E85C4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805AA45" w14:textId="77777777" w:rsidR="00E85C4B" w:rsidRPr="008E25CC" w:rsidRDefault="00E85C4B" w:rsidP="00E85C4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C62227D" w14:textId="77777777" w:rsidR="00E85C4B" w:rsidRPr="008E25CC" w:rsidRDefault="00E85C4B" w:rsidP="00E85C4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BD1CDFC" w14:textId="77777777" w:rsidR="00E85C4B" w:rsidRPr="008E25CC" w:rsidRDefault="00E85C4B" w:rsidP="00E85C4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AD7F558" w14:textId="77777777" w:rsidR="00E85C4B" w:rsidRPr="008E25CC" w:rsidRDefault="00E85C4B" w:rsidP="00E85C4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9EBFEAC" w14:textId="77777777" w:rsidR="00E85C4B" w:rsidRPr="008E25CC" w:rsidRDefault="00E85C4B" w:rsidP="00E85C4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D95CDD3" w14:textId="77777777" w:rsidR="00E85C4B" w:rsidRPr="008E25CC" w:rsidRDefault="00E85C4B" w:rsidP="00E85C4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705DA1D" w14:textId="77777777" w:rsidR="00E85C4B" w:rsidRPr="008E25CC" w:rsidRDefault="00E85C4B" w:rsidP="00E85C4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68D68CB" w14:textId="77777777" w:rsidR="00E85C4B" w:rsidRPr="008E25CC" w:rsidRDefault="00E85C4B" w:rsidP="00E85C4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9FA20EA" w14:textId="77777777" w:rsidR="00E85C4B" w:rsidRPr="008E25CC" w:rsidRDefault="00E85C4B" w:rsidP="00E85C4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BCDA3CC" w14:textId="77777777" w:rsidR="00E85C4B" w:rsidRPr="008E25CC" w:rsidRDefault="00E85C4B" w:rsidP="00E85C4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B11AD70" w14:textId="77777777" w:rsidR="00E85C4B" w:rsidRPr="008E25CC" w:rsidRDefault="00E85C4B" w:rsidP="00E85C4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03783EC" w14:textId="77777777" w:rsidR="00E85C4B" w:rsidRPr="008E25CC" w:rsidRDefault="00E85C4B" w:rsidP="00E85C4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CCCAD3A" w14:textId="77777777" w:rsidR="00E85C4B" w:rsidRPr="008E25CC" w:rsidRDefault="00E85C4B" w:rsidP="00E85C4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31E88A1" w14:textId="77777777" w:rsidR="00E85C4B" w:rsidRPr="008E25CC" w:rsidRDefault="00E85C4B" w:rsidP="00E85C4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56C4268" w14:textId="77777777" w:rsidR="00E85C4B" w:rsidRPr="008E25CC" w:rsidRDefault="00E85C4B" w:rsidP="00E85C4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53C7948" w14:textId="77777777" w:rsidR="00E85C4B" w:rsidRPr="008E25CC" w:rsidRDefault="00E85C4B" w:rsidP="00E85C4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C05A668" w14:textId="77777777" w:rsidR="00E85C4B" w:rsidRPr="008E25CC" w:rsidRDefault="00E85C4B" w:rsidP="00E85C4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FCDC928" w14:textId="77777777" w:rsidR="00E85C4B" w:rsidRPr="008E25CC" w:rsidRDefault="00E85C4B" w:rsidP="00E85C4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4AAFA84" w14:textId="77777777" w:rsidR="00E85C4B" w:rsidRPr="008E25CC" w:rsidRDefault="00E85C4B" w:rsidP="00E85C4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E5984E0" w14:textId="77777777" w:rsidR="00E85C4B" w:rsidRPr="008E25CC" w:rsidRDefault="00E85C4B" w:rsidP="00E85C4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B4B6702" w14:textId="77777777" w:rsidR="00E85C4B" w:rsidRPr="008E25CC" w:rsidRDefault="00E85C4B" w:rsidP="00E85C4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6BB8535" w14:textId="77777777" w:rsidR="00E85C4B" w:rsidRPr="008E25CC" w:rsidRDefault="00E85C4B" w:rsidP="00E85C4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2F1EEAF" w14:textId="77777777" w:rsidR="00E85C4B" w:rsidRPr="008E25CC" w:rsidRDefault="00E85C4B" w:rsidP="00E85C4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65EA4C2" w14:textId="77777777" w:rsidR="00E85C4B" w:rsidRPr="008E25CC" w:rsidRDefault="00E85C4B" w:rsidP="00E85C4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9E3F6A" wp14:editId="29F398D4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6DCD7" w14:textId="77777777" w:rsidR="00E85C4B" w:rsidRDefault="00E85C4B" w:rsidP="00E85C4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1742D663" w14:textId="77777777" w:rsidR="00E85C4B" w:rsidRPr="005C0A59" w:rsidRDefault="00E85C4B" w:rsidP="00E85C4B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7A2742DE" w14:textId="77777777" w:rsidR="00E85C4B" w:rsidRPr="005C0A59" w:rsidRDefault="00E85C4B" w:rsidP="00E85C4B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E3F6A" id="Text Box 5" o:spid="_x0000_s1040" type="#_x0000_t202" style="position:absolute;left:0;text-align:left;margin-left:125.4pt;margin-top:-7.75pt;width:88.6pt;height:5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19B6DCD7" w14:textId="77777777" w:rsidR="00E85C4B" w:rsidRDefault="00E85C4B" w:rsidP="00E85C4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1742D663" w14:textId="77777777" w:rsidR="00E85C4B" w:rsidRPr="005C0A59" w:rsidRDefault="00E85C4B" w:rsidP="00E85C4B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26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7A2742DE" w14:textId="77777777" w:rsidR="00E85C4B" w:rsidRPr="005C0A59" w:rsidRDefault="00E85C4B" w:rsidP="00E85C4B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14:paraId="27E3A9FA" w14:textId="77777777" w:rsidR="00E85C4B" w:rsidRPr="008E25CC" w:rsidRDefault="00E85C4B" w:rsidP="00E85C4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3FCAD44" w14:textId="77777777" w:rsidR="00E85C4B" w:rsidRPr="008E25CC" w:rsidRDefault="00E85C4B" w:rsidP="00E85C4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8FF48C" w14:textId="77777777" w:rsidR="00E85C4B" w:rsidRPr="008E25CC" w:rsidRDefault="00E85C4B" w:rsidP="00E85C4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0A59FD1" w14:textId="77777777" w:rsidR="00E85C4B" w:rsidRPr="008E25CC" w:rsidRDefault="00E85C4B" w:rsidP="00E85C4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CF0B943" w14:textId="77777777" w:rsidR="00E85C4B" w:rsidRPr="008E25CC" w:rsidRDefault="00E85C4B" w:rsidP="00E85C4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A004336" w14:textId="77777777" w:rsidR="00E85C4B" w:rsidRPr="008E25CC" w:rsidRDefault="00E85C4B" w:rsidP="00E85C4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71F6E5F" w14:textId="77777777" w:rsidR="00E85C4B" w:rsidRPr="008E25CC" w:rsidRDefault="00E85C4B" w:rsidP="00E85C4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BDA00BC" w14:textId="77777777" w:rsidR="00E85C4B" w:rsidRPr="008E25CC" w:rsidRDefault="00E85C4B" w:rsidP="00E85C4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55B1E69" w14:textId="77777777" w:rsidR="00E85C4B" w:rsidRPr="008E25CC" w:rsidRDefault="00E85C4B" w:rsidP="00E85C4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3AA948F" w14:textId="77777777" w:rsidR="00E85C4B" w:rsidRPr="008E25CC" w:rsidRDefault="00E85C4B" w:rsidP="00E85C4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21219E1" w14:textId="77777777" w:rsidR="00E85C4B" w:rsidRPr="008E25CC" w:rsidRDefault="00E85C4B" w:rsidP="00E85C4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B777DBF" w14:textId="77777777" w:rsidR="00E85C4B" w:rsidRPr="008E25CC" w:rsidRDefault="00E85C4B" w:rsidP="00E85C4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21FB3ED" w14:textId="77777777" w:rsidR="00E85C4B" w:rsidRPr="008E25CC" w:rsidRDefault="00E85C4B" w:rsidP="00E85C4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54643A9" w14:textId="77777777" w:rsidR="00E85C4B" w:rsidRPr="008E25CC" w:rsidRDefault="00E85C4B" w:rsidP="00E85C4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39E7A4C" w14:textId="77777777" w:rsidR="00E85C4B" w:rsidRPr="008E25CC" w:rsidRDefault="00E85C4B" w:rsidP="00E85C4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1C69F9E" w14:textId="77777777" w:rsidR="00E85C4B" w:rsidRPr="008E25CC" w:rsidRDefault="00E85C4B" w:rsidP="00E85C4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BE62C91" w14:textId="77777777" w:rsidR="00E85C4B" w:rsidRPr="008E25CC" w:rsidRDefault="00E85C4B" w:rsidP="00E85C4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8488B0C" w14:textId="77777777" w:rsidR="00E85C4B" w:rsidRPr="008E25CC" w:rsidRDefault="00E85C4B" w:rsidP="00E85C4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20B1311" w14:textId="77777777" w:rsidR="00E85C4B" w:rsidRPr="008E25CC" w:rsidRDefault="00E85C4B" w:rsidP="00E85C4B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E85C4B" w:rsidRPr="008E25CC" w:rsidSect="00FF73DF">
          <w:footerReference w:type="even" r:id="rId21"/>
          <w:footerReference w:type="default" r:id="rId22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0DE74680" w14:textId="77777777" w:rsidR="00E85C4B" w:rsidRPr="008E25CC" w:rsidRDefault="00E85C4B" w:rsidP="00E85C4B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C884F5F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文鼎特毛楷" w:eastAsia="文鼎特毛楷" w:hAnsi="標楷體"/>
          <w:color w:val="000000"/>
          <w:sz w:val="36"/>
          <w:szCs w:val="36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B31A34">
        <w:rPr>
          <w:rFonts w:ascii="文鼎特毛楷" w:eastAsia="文鼎特毛楷" w:hAnsi="標楷體" w:hint="eastAsia"/>
          <w:color w:val="000000"/>
          <w:sz w:val="36"/>
          <w:szCs w:val="36"/>
        </w:rPr>
        <w:lastRenderedPageBreak/>
        <w:t>一、前言</w:t>
      </w:r>
    </w:p>
    <w:p w14:paraId="1459FC88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  弟兄姊妹平安，歡迎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每一位存著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心靈誠實來敬拜上帝的人，上帝喜悅我們這樣來到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的施恩寶座前。今天禮拜中將舉行聖餐，禮拜後接著要進行會員和會。也請大家為牧師和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自己代禱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，能把握時間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傳講的清楚，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大家也能聽得明白。</w:t>
      </w:r>
    </w:p>
    <w:p w14:paraId="5B399B30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  從一月份起我們查考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約翰壹書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，今天進入第六講，上次牧師曾提到老約翰的寫作，是一種「螺旋式的寫作」，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像轉螺絲釘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那樣旋轉地向前。在今天我要用提問幾個問題的方式，試著整理一下本書的主要信息，幫助大家做整體的理解。同時也留意在今天第四章的經文，又多增加了什麼新的，最後連結到從這當中引申的應用。</w:t>
      </w:r>
    </w:p>
    <w:p w14:paraId="4C03599A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文鼎特毛楷" w:eastAsia="文鼎特毛楷" w:hAnsi="標楷體"/>
          <w:color w:val="000000"/>
          <w:sz w:val="36"/>
          <w:szCs w:val="36"/>
        </w:rPr>
      </w:pPr>
      <w:r w:rsidRPr="00B31A34">
        <w:rPr>
          <w:rFonts w:ascii="文鼎特毛楷" w:eastAsia="文鼎特毛楷" w:hAnsi="標楷體" w:hint="eastAsia"/>
          <w:color w:val="000000"/>
          <w:sz w:val="36"/>
          <w:szCs w:val="36"/>
        </w:rPr>
        <w:t>二、整理</w:t>
      </w:r>
      <w:proofErr w:type="gramStart"/>
      <w:r w:rsidRPr="00B31A34">
        <w:rPr>
          <w:rFonts w:ascii="文鼎特毛楷" w:eastAsia="文鼎特毛楷" w:hAnsi="標楷體" w:hint="eastAsia"/>
          <w:color w:val="000000"/>
          <w:sz w:val="36"/>
          <w:szCs w:val="36"/>
        </w:rPr>
        <w:t>一</w:t>
      </w:r>
      <w:proofErr w:type="gramEnd"/>
      <w:r w:rsidRPr="00B31A34">
        <w:rPr>
          <w:rFonts w:ascii="文鼎特毛楷" w:eastAsia="文鼎特毛楷" w:hAnsi="標楷體" w:hint="eastAsia"/>
          <w:color w:val="000000"/>
          <w:sz w:val="36"/>
          <w:szCs w:val="36"/>
        </w:rPr>
        <w:t>：老約翰反對的是誰</w:t>
      </w:r>
      <w:proofErr w:type="gramStart"/>
      <w:r w:rsidRPr="00B31A34">
        <w:rPr>
          <w:rFonts w:ascii="文鼎特毛楷" w:eastAsia="文鼎特毛楷" w:hAnsi="標楷體" w:hint="eastAsia"/>
          <w:color w:val="000000"/>
          <w:sz w:val="36"/>
          <w:szCs w:val="36"/>
        </w:rPr>
        <w:t>﹖</w:t>
      </w:r>
      <w:proofErr w:type="gramEnd"/>
      <w:r w:rsidRPr="00B31A34">
        <w:rPr>
          <w:rFonts w:ascii="文鼎特毛楷" w:eastAsia="文鼎特毛楷" w:hAnsi="標楷體" w:hint="eastAsia"/>
          <w:color w:val="000000"/>
          <w:sz w:val="36"/>
          <w:szCs w:val="36"/>
        </w:rPr>
        <w:t>他們提出什麼主張</w:t>
      </w:r>
      <w:proofErr w:type="gramStart"/>
      <w:r w:rsidRPr="00B31A34">
        <w:rPr>
          <w:rFonts w:ascii="文鼎特毛楷" w:eastAsia="文鼎特毛楷" w:hAnsi="標楷體" w:hint="eastAsia"/>
          <w:color w:val="000000"/>
          <w:sz w:val="36"/>
          <w:szCs w:val="36"/>
        </w:rPr>
        <w:t>﹖</w:t>
      </w:r>
      <w:proofErr w:type="gramEnd"/>
    </w:p>
    <w:p w14:paraId="379148A1" w14:textId="77777777" w:rsidR="00E85C4B" w:rsidRPr="002B2555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</w:t>
      </w:r>
      <w:proofErr w:type="gramStart"/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)他們是誰</w:t>
      </w:r>
      <w:proofErr w:type="gramStart"/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﹖</w:t>
      </w:r>
      <w:proofErr w:type="gramEnd"/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是基督徒嗎</w:t>
      </w:r>
      <w:proofErr w:type="gramStart"/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﹖</w:t>
      </w:r>
      <w:proofErr w:type="gramEnd"/>
    </w:p>
    <w:p w14:paraId="5B9C209A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  書信是新約中最常見的一種文體，而書信的特殊性，在於我們</w:t>
      </w: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只能從單方面留下的信件來推斷書信的收信者，以及推斷當時發生了什麼事。老約翰寫信給他所設立教會的信徒，書信中提到那些已經從這教會中分裂出走的那些人。那些人是誰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他們是基督徒嗎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是的，他們無疑是基督徒，但這些在書信中老約翰所反對的敵對者，他們已經吸引一批實質的跟隨者，將他們帶往偏離信仰的方向。 </w:t>
      </w:r>
    </w:p>
    <w:p w14:paraId="0F9BA52A" w14:textId="77777777" w:rsidR="00E85C4B" w:rsidRPr="002B2555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(二)焦點在關於基督論的爭論</w:t>
      </w:r>
    </w:p>
    <w:p w14:paraId="611C0157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  他們提出什麼樣的主張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請大家回想一下，我們從第一章到目前這裡，歸結來說關注的焦點是什麼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是關於「基督論」的爭論。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說到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「基督論」，聽起來深奧，意思是論基督，對耶穌基督認識的整理。老約翰認為這群反對者，擁護一個錯誤的基督論。從書信中我們從老約翰所寫的，整理這些反對者主要的看法，他們否認以下的幾項對基督的認識，包括： </w:t>
      </w:r>
    </w:p>
    <w:p w14:paraId="0A6C5295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1.他們提出幾項的否認</w:t>
      </w:r>
    </w:p>
    <w:p w14:paraId="78A8C7C9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a.否認耶穌是基督(2:22)</w:t>
      </w:r>
    </w:p>
    <w:p w14:paraId="7E0569EB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b.否認子的(2:23)</w:t>
      </w:r>
    </w:p>
    <w:p w14:paraId="30BD5EF9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c.否認耶穌基督道成肉身(4:2)</w:t>
      </w:r>
    </w:p>
    <w:p w14:paraId="6BF14102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前兩項在兩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週前博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文牧師的講道信息中已提提過，這次在第四章經文中提到，否認耶穌基督道成肉身，等下會就這做進一步的解釋。</w:t>
      </w:r>
    </w:p>
    <w:p w14:paraId="2157DFAA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2.他們提出一種高階的基督論</w:t>
      </w:r>
    </w:p>
    <w:p w14:paraId="432C5300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  所謂高階的基督論基督，就是將基督的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神性提得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很高，但捨棄的他的人性。這也是源於受到當時希臘思想的影響，當時的思想普遍認為神與人之間有很大的區隔，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神是神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在天，人是人在地，無法直接親近聯絡。唯有透過中間比較低的媒介(使者)，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層層的降低傳下來，讓人來認識。換言之，在當時的希臘思想中拒絕相信神會成為物質/肉身，直接進入世界，這對他們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來說是無法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接受的。而在老約翰的教會中，這樣對神的觀念被帶進來，成為對基督的認識，因此產生紛爭。根據後來第二世紀教父們所寫的，這些思想漸漸發展成所謂的「幻影說」，認為基督也許是「看似」以肉</w:t>
      </w: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身顯現成為人，但其實那是神。耶穌外在有像人的軀殼，裡面住了一位神性的生命體。認為基督全然是神，他的人性不過只是一種幻影。因此，基督的受苦被視為一種表象，而不是實際的受苦。換言之，道成肉身的耶穌基督被他們所捨棄，不再是基督信仰的核心。 </w:t>
      </w:r>
    </w:p>
    <w:p w14:paraId="16790377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文鼎特毛楷" w:eastAsia="文鼎特毛楷" w:hAnsi="標楷體"/>
          <w:color w:val="000000"/>
          <w:sz w:val="36"/>
          <w:szCs w:val="36"/>
        </w:rPr>
      </w:pPr>
      <w:r w:rsidRPr="00B31A34">
        <w:rPr>
          <w:rFonts w:ascii="文鼎特毛楷" w:eastAsia="文鼎特毛楷" w:hAnsi="標楷體" w:hint="eastAsia"/>
          <w:color w:val="000000"/>
          <w:sz w:val="36"/>
          <w:szCs w:val="36"/>
        </w:rPr>
        <w:t>三、整理二：老約翰在書信中如何反擊</w:t>
      </w:r>
    </w:p>
    <w:p w14:paraId="3B86A540" w14:textId="77777777" w:rsidR="00E85C4B" w:rsidRPr="002B2555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</w:t>
      </w:r>
      <w:proofErr w:type="gramStart"/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)指出他們的錯誤</w:t>
      </w:r>
    </w:p>
    <w:p w14:paraId="377E6ADB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  老約翰擔心他們把道成肉身的耶穌給邊緣化、去中心化，因為這樣的教導確實已經在教會中引起紛爭。因此在書信中反擊他們，指出他們的錯誤，包括：</w:t>
      </w:r>
    </w:p>
    <w:p w14:paraId="07D62EE6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1.自誇自己無罪(1:8,10)</w:t>
      </w:r>
    </w:p>
    <w:p w14:paraId="3ED1F124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2.自誇自己與神相交，卻行在黑暗中(1:6)</w:t>
      </w:r>
    </w:p>
    <w:p w14:paraId="171CC5C7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3.自誇認識神，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卻悖逆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他(2:4)、</w:t>
      </w:r>
    </w:p>
    <w:p w14:paraId="45DC12A6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4.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自誇活在光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中、自誇愛神，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卻恨惡弟兄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姊妹(2:9、4:20) </w:t>
      </w:r>
    </w:p>
    <w:p w14:paraId="26C43C5A" w14:textId="77777777" w:rsidR="00E85C4B" w:rsidRPr="002B2555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(二)訴諸他屬於起初跟隨過耶穌</w:t>
      </w:r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的群體的權柄(1:1-2、2:24)</w:t>
      </w:r>
    </w:p>
    <w:p w14:paraId="514C1E90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  從針對老約翰所反對的錯誤的基督論，回過頭來我們也較能理解，在本書一開始，老約翰特別強調他們所看見、可聽見、所觸摸到的，現在作見證把這些傳給你們，是訴諸起初信仰團體的權威。他是認識那道成肉身的耶穌基督，這是不容被邊緣化、去中心化的。後來從教會歷史的考察，這樣的爭論繼續延續一段時間，但這卷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約翰壹書的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重要性，是為日後的基督論--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認信耶穌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是完全的神又是完全的人的神學立下基礎。</w:t>
      </w:r>
    </w:p>
    <w:p w14:paraId="703D5A4B" w14:textId="77777777" w:rsidR="00E85C4B" w:rsidRPr="002B2555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(三)警告對於那些宣稱從聖靈來的啟示，不要就相信，需要</w:t>
      </w:r>
      <w:proofErr w:type="gramStart"/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仔細察驗</w:t>
      </w:r>
      <w:proofErr w:type="gramEnd"/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。</w:t>
      </w:r>
    </w:p>
    <w:p w14:paraId="7CBDE33B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  經文中我們讀出，他們宣稱這是從領受靈默示下得到的奧秘知識。他們尋找一種接受啟示的屬靈經歷，以提升並超越老約翰起初所領受的。在今天讀第四章的經文中，老約翰特別針對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察驗諸靈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有所教導「一切的靈不可都信，總要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察驗</w:t>
      </w: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那些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靈是否出於上帝。」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察驗宣稱從靈來的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啟示，要透過整體信仰的教導和原則來做根據和評判。</w:t>
      </w:r>
    </w:p>
    <w:p w14:paraId="1BC35588" w14:textId="77777777" w:rsidR="00E85C4B" w:rsidRPr="002B2555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(四)伴隨基督論到倫理生活的檢視</w:t>
      </w:r>
      <w:proofErr w:type="gramStart"/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—</w:t>
      </w:r>
      <w:proofErr w:type="gramEnd"/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辨明真理和愛的實踐兩者兼具。 </w:t>
      </w:r>
    </w:p>
    <w:p w14:paraId="2FB50911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  老約翰繼續反擊說，辨明真理和愛的實踐這兩方面是需要同時並進、同時兼顧的。他反擊那些號稱得到更高、更新啟示的反對者，如果不能在生活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中活出愛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，是經不起這樣檢驗的。</w:t>
      </w:r>
    </w:p>
    <w:p w14:paraId="4F298FAA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  透過今天的整理，希望能讓大家從整體來掌握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約翰壹書的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整體信息，之後我們還有三次的逐章查考經文，以及大家在抄寫聖經時，可以從這樣整體的角度來更認識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這卷書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。相信以後再讀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約翰壹書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，就不會只知道其中關於愛的那幾段經文而已。總結來說，這卷書信中，強調辨明耶穌的認識(真理)和愛的實踐，兩者是相輔相成，同時並進的。</w:t>
      </w:r>
    </w:p>
    <w:p w14:paraId="08795955" w14:textId="77777777" w:rsidR="00E85C4B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文鼎特毛楷" w:eastAsia="文鼎特毛楷" w:hAnsi="標楷體"/>
          <w:color w:val="000000"/>
          <w:sz w:val="36"/>
          <w:szCs w:val="36"/>
        </w:rPr>
      </w:pPr>
    </w:p>
    <w:p w14:paraId="3264CCEC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文鼎特毛楷" w:eastAsia="文鼎特毛楷" w:hAnsi="標楷體"/>
          <w:color w:val="000000"/>
          <w:sz w:val="36"/>
          <w:szCs w:val="36"/>
        </w:rPr>
      </w:pPr>
      <w:r w:rsidRPr="00B31A34">
        <w:rPr>
          <w:rFonts w:ascii="文鼎特毛楷" w:eastAsia="文鼎特毛楷" w:hAnsi="標楷體" w:hint="eastAsia"/>
          <w:color w:val="000000"/>
          <w:sz w:val="36"/>
          <w:szCs w:val="36"/>
        </w:rPr>
        <w:lastRenderedPageBreak/>
        <w:t>四、從如何應用的角度來引申和省思</w:t>
      </w:r>
    </w:p>
    <w:p w14:paraId="601658AB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  接著，我們要從如何應用的角度來探究，畢竟我們不是第一世紀老約翰寫這封信的收信者，那這封信的內容如何對我們來說話呢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我試著作進一步的應用和引申。</w:t>
      </w:r>
    </w:p>
    <w:p w14:paraId="54547747" w14:textId="77777777" w:rsidR="00E85C4B" w:rsidRPr="002B2555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</w:t>
      </w:r>
      <w:proofErr w:type="gramStart"/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 關於神學議題的爭論</w:t>
      </w:r>
    </w:p>
    <w:p w14:paraId="4770D2DB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1.不同時代有不同的神學議題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後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情時代對教會論的神學探究。</w:t>
      </w:r>
    </w:p>
    <w:p w14:paraId="4E560342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  透過教會歷史讓我們看見，不同時代會面對不同的神學議題。關於道成肉身基督論的議題，已經不再是我們這時代的主要議題。那你可能會問，那目前我們正在面對關於哪種神學議題呢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我認為其中有一項是關於「教會論」。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情期間因為無法實體聚會，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情之後有些人習慣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在線上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，在後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情時代中如何面對這樣的現象，教會一方面需要被再擴展視野，應用新的科技和傳播工具，但這除了是工具和替代作法，是否對「什麼才是教會」</w:t>
      </w: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產生新的論證和論述，像就有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教會說要積極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發展元宇宙教會，以後大家都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在線上見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。這類的論述和發展，還需要一段時間觀察。現階段我們強調實體互動的必要性，縱使有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在線上禮拜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線上會議室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等，我們還是優先鼓勵大家再回到教會。對於未來教會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有什麼樣的變化，反映出什麼才是教會，這是我們要面對的議題。</w:t>
      </w:r>
    </w:p>
    <w:p w14:paraId="54C7E3CD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2.需要時間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去察驗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和確立</w:t>
      </w:r>
    </w:p>
    <w:p w14:paraId="137B0DBC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  從歷史中教導我們的功課，有些神學議題的爭論，需要時間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去察驗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，教會歷史中關於耶穌是完全的神，又是完全的人的信仰告白，到西元325年尼西亞會議中才確立。讓我們存著謙卑的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態度察驗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，透過對真理的認識，相信會越來越清楚。</w:t>
      </w:r>
    </w:p>
    <w:p w14:paraId="72CAAC1A" w14:textId="77777777" w:rsidR="00E85C4B" w:rsidRPr="002B2555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(二)</w:t>
      </w:r>
      <w:proofErr w:type="gramStart"/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關於牧</w:t>
      </w:r>
      <w:proofErr w:type="gramEnd"/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者</w:t>
      </w:r>
    </w:p>
    <w:p w14:paraId="6439543C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  從這書信中，我們看見老約翰看重辨明真理和愛的實踐，這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是對牧者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角色的重要提醒。從老約翰身上，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看見牧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者要看重對信徒系統性的聖經和神學教導，也要落實在倫</w:t>
      </w:r>
      <w:r w:rsidRPr="00B31A3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理上的生活實踐。 </w:t>
      </w:r>
    </w:p>
    <w:p w14:paraId="06616621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  同時，我們也看見這位老約翰一方面有憐憫的心腸，但仍然有著那種黑白分明的性格，那是他生命特有的味道。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從這去引申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，怎樣的牧師也會去塑造出怎樣的信仰群體。我在想，牧師來到和平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教會牧會進入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第九年，我這樣的牧師又正在塑造出怎樣的信仰群體的味道呢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我想，我的味道應該跟老約翰不大一樣。當我在準備這篇信息時，從每年的牧養計畫中自我檢視，牧養計畫中提到的正是這幾年我的特質和我想要帶領大家的味道，包括：</w:t>
      </w:r>
    </w:p>
    <w:p w14:paraId="6197BBC8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1.塑造一個看重生命建造的教會文化。 </w:t>
      </w:r>
    </w:p>
    <w:p w14:paraId="150BBF8D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2.看重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主日講道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信息，各樣的教導都不偏廢，也要勇敢的宣講所領受的。</w:t>
      </w:r>
    </w:p>
    <w:p w14:paraId="7EC03A2B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3.這幾年逐漸看重在青壯年職場、家庭生活上應用，這是我們目前要繼續在強化的。</w:t>
      </w:r>
    </w:p>
    <w:p w14:paraId="2F847B6F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4.關懷社區長輩，培訓走第二里路</w:t>
      </w: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的關懷志工，做福音的分享。</w:t>
      </w:r>
    </w:p>
    <w:p w14:paraId="088015E3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5.我真的好想要看見，在和平教會能帶領更多弟兄姊妹們，去看見教會外的各種需要，各人能發揮智慧、恩賜和熱情去回應上帝給我們各人的呼召，以及給教會集體的呼召。</w:t>
      </w:r>
    </w:p>
    <w:p w14:paraId="34D460A9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  我很喜歡這句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關於呼召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的說明，呼召是「在別人需要的地方，看見自己的使命和責任」，我想這也是耶穌教導「施比受更為有福」另一種引申。隨著這幾年的領受，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呼召不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限於我們和平教會中，更能和北二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區眾教會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，甚至發揮影響力去激發更多長老會的教會，一起來回應和實踐。</w:t>
      </w:r>
    </w:p>
    <w:p w14:paraId="528CF9E7" w14:textId="77777777" w:rsidR="00E85C4B" w:rsidRPr="002B2555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B255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(三)關於會眾</w:t>
      </w:r>
    </w:p>
    <w:p w14:paraId="055BE9D7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  大家有沒有想過，當老約翰寫了這封信給他的會友，後來這間教會怎麼了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雖然當時關於基督論的爭論後來還繼續在進行，但這封信確實被讀、被保留下來。我們各人的信仰需要在信仰群體中被調整，在信仰群體中去確認自己所信的究竟是什麼，而這也是我們正繼</w:t>
      </w:r>
      <w:r w:rsidRPr="00B31A3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續在作的事，這也是耶穌升天前交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託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給門徒和我們的使命「凡我所吩咐你們的，都教導他們遵守，我就常與你們同在，直到世界的末了」。</w:t>
      </w:r>
    </w:p>
    <w:p w14:paraId="32268531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  最後，我請大家看一個圖，裡面有好幾個不同的人物，請大家去想想，如果這就是我們和平教會，目前你在這信仰團體中，處於哪一個角色和位置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又期許自己將來可以成為怎樣的角色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又可以如何成為別人的幫助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0AD08976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 xml:space="preserve">    讓我們透過等下一起領受聖餐，紀念耶穌道成肉身為我們的犧牲救贖，在聖餐中讓我們默想，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要我們愛上帝愛人，在信仰團體中成為怎樣的角色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等下在會員和會中，我們透過在一年一度的年度會議，回顧過去一年，數算恩典，並了解新一年的計畫，仰望恩典和同心前往。讓我們用實際的行動來參與和回應。邀請我們繼續跟隨基督，同行天路。我們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起來禱告。</w:t>
      </w:r>
    </w:p>
    <w:p w14:paraId="7D36337A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文鼎特毛楷" w:eastAsia="文鼎特毛楷" w:hAnsi="標楷體"/>
          <w:color w:val="000000"/>
          <w:sz w:val="36"/>
          <w:szCs w:val="36"/>
        </w:rPr>
      </w:pPr>
      <w:r w:rsidRPr="00B31A34">
        <w:rPr>
          <w:rFonts w:ascii="文鼎特毛楷" w:eastAsia="文鼎特毛楷" w:hAnsi="標楷體" w:hint="eastAsia"/>
          <w:color w:val="000000"/>
          <w:sz w:val="36"/>
          <w:szCs w:val="36"/>
        </w:rPr>
        <w:t>【默想和行動】</w:t>
      </w:r>
    </w:p>
    <w:p w14:paraId="2361D7B1" w14:textId="77777777" w:rsidR="00E85C4B" w:rsidRPr="00B31A34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1.再思我在這信仰團體中，處於哪</w:t>
      </w: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一個角色和位置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又期許自己可以成為怎樣的角色</w:t>
      </w:r>
      <w:proofErr w:type="gramStart"/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7B9C6B40" w14:textId="77777777" w:rsidR="00E85C4B" w:rsidRPr="00B26A4D" w:rsidRDefault="00E85C4B" w:rsidP="00E85C4B">
      <w:pPr>
        <w:adjustRightInd w:val="0"/>
        <w:snapToGrid w:val="0"/>
        <w:spacing w:beforeLines="10" w:before="36" w:afterLines="20" w:after="72" w:line="540" w:lineRule="exact"/>
        <w:jc w:val="both"/>
        <w:rPr>
          <w:rFonts w:ascii="王漢宗中行書繁" w:eastAsia="王漢宗中行書繁" w:hAnsi="標楷體"/>
          <w:color w:val="000000"/>
          <w:sz w:val="28"/>
          <w:szCs w:val="28"/>
        </w:rPr>
      </w:pPr>
      <w:r w:rsidRPr="00B31A34">
        <w:rPr>
          <w:rFonts w:ascii="標楷體" w:eastAsia="標楷體" w:hAnsi="標楷體" w:hint="eastAsia"/>
          <w:color w:val="000000"/>
          <w:sz w:val="28"/>
          <w:szCs w:val="28"/>
        </w:rPr>
        <w:t>2.在群體中確認自己所信的是誰--從領受聖餐和會員和會之中來參與和回應。</w:t>
      </w:r>
    </w:p>
    <w:tbl>
      <w:tblPr>
        <w:tblpPr w:leftFromText="180" w:rightFromText="180" w:vertAnchor="text" w:horzAnchor="margin" w:tblpY="19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E85C4B" w:rsidRPr="008E25CC" w14:paraId="73EF180E" w14:textId="77777777" w:rsidTr="00A67BE1">
        <w:trPr>
          <w:trHeight w:val="567"/>
        </w:trPr>
        <w:tc>
          <w:tcPr>
            <w:tcW w:w="5000" w:type="pct"/>
            <w:gridSpan w:val="3"/>
            <w:vAlign w:val="center"/>
          </w:tcPr>
          <w:p w14:paraId="3ACB812B" w14:textId="77777777" w:rsidR="00E85C4B" w:rsidRPr="008E25CC" w:rsidRDefault="00E85C4B" w:rsidP="00A67BE1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2C271F78" w14:textId="77777777" w:rsidR="00E85C4B" w:rsidRPr="008E25CC" w:rsidRDefault="00E85C4B" w:rsidP="00A67BE1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E85C4B" w:rsidRPr="008E25CC" w14:paraId="73DE1F5D" w14:textId="77777777" w:rsidTr="00A67BE1">
        <w:trPr>
          <w:trHeight w:val="183"/>
        </w:trPr>
        <w:tc>
          <w:tcPr>
            <w:tcW w:w="588" w:type="pct"/>
            <w:vAlign w:val="center"/>
          </w:tcPr>
          <w:p w14:paraId="367ACCA5" w14:textId="77777777" w:rsidR="00E85C4B" w:rsidRPr="008E25CC" w:rsidRDefault="00E85C4B" w:rsidP="00A67BE1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20099DA6" w14:textId="77777777" w:rsidR="00E85C4B" w:rsidRPr="008E25CC" w:rsidRDefault="00E85C4B" w:rsidP="00A67BE1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2BF1BCA0" w14:textId="77777777" w:rsidR="00E85C4B" w:rsidRPr="008E25CC" w:rsidRDefault="00E85C4B" w:rsidP="00A67BE1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E85C4B" w:rsidRPr="008E25CC" w14:paraId="181B8DFD" w14:textId="77777777" w:rsidTr="00A67BE1">
        <w:trPr>
          <w:trHeight w:val="567"/>
        </w:trPr>
        <w:tc>
          <w:tcPr>
            <w:tcW w:w="588" w:type="pct"/>
            <w:vAlign w:val="center"/>
          </w:tcPr>
          <w:p w14:paraId="2B661970" w14:textId="77777777" w:rsidR="00E85C4B" w:rsidRPr="008E25CC" w:rsidRDefault="00E85C4B" w:rsidP="00A67BE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27</w:t>
            </w:r>
          </w:p>
          <w:p w14:paraId="06EAB1D6" w14:textId="77777777" w:rsidR="00E85C4B" w:rsidRPr="008E25CC" w:rsidRDefault="00E85C4B" w:rsidP="00A67BE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4B5118A" w14:textId="77777777" w:rsidR="00E85C4B" w:rsidRPr="00A65178" w:rsidRDefault="00E85C4B" w:rsidP="00A67BE1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創世記</w:t>
            </w:r>
          </w:p>
          <w:p w14:paraId="616EE12E" w14:textId="77777777" w:rsidR="00E85C4B" w:rsidRPr="00A65178" w:rsidRDefault="00E85C4B" w:rsidP="00A67BE1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44</w:t>
            </w: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章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75C179E6" w14:textId="77777777" w:rsidR="00E85C4B" w:rsidRPr="00B31A34" w:rsidRDefault="00E85C4B" w:rsidP="00A67BE1">
            <w:pPr>
              <w:adjustRightInd w:val="0"/>
              <w:snapToGrid w:val="0"/>
              <w:spacing w:afterLines="50" w:after="180" w:line="28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31A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1.約</w:t>
            </w:r>
            <w:proofErr w:type="gramStart"/>
            <w:r w:rsidRPr="00B31A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瑟</w:t>
            </w:r>
            <w:proofErr w:type="gramEnd"/>
            <w:r w:rsidRPr="00B31A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試煉他的哥哥們，以及哥哥們的反應，對你有甚麼啟發？</w:t>
            </w:r>
          </w:p>
          <w:p w14:paraId="1A6E64BE" w14:textId="77777777" w:rsidR="00E85C4B" w:rsidRPr="00B31A34" w:rsidRDefault="00E85C4B" w:rsidP="00A67BE1">
            <w:pPr>
              <w:adjustRightInd w:val="0"/>
              <w:snapToGrid w:val="0"/>
              <w:spacing w:afterLines="50" w:after="180" w:line="32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31A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2.在你個人生命和信仰的歷程中，是否經驗過混亂的狀況？當時如何處理？</w:t>
            </w:r>
          </w:p>
        </w:tc>
      </w:tr>
      <w:tr w:rsidR="00E85C4B" w:rsidRPr="008E25CC" w14:paraId="61CBF5A2" w14:textId="77777777" w:rsidTr="00A67BE1">
        <w:trPr>
          <w:trHeight w:val="567"/>
        </w:trPr>
        <w:tc>
          <w:tcPr>
            <w:tcW w:w="588" w:type="pct"/>
            <w:vAlign w:val="center"/>
          </w:tcPr>
          <w:p w14:paraId="7422E8E4" w14:textId="77777777" w:rsidR="00E85C4B" w:rsidRPr="008E25CC" w:rsidRDefault="00E85C4B" w:rsidP="00A67BE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28</w:t>
            </w:r>
          </w:p>
          <w:p w14:paraId="7A4D65B1" w14:textId="77777777" w:rsidR="00E85C4B" w:rsidRPr="008E25CC" w:rsidRDefault="00E85C4B" w:rsidP="00A67BE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64322AD" w14:textId="77777777" w:rsidR="00E85C4B" w:rsidRPr="00A65178" w:rsidRDefault="00E85C4B" w:rsidP="00A67BE1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創世記</w:t>
            </w:r>
          </w:p>
          <w:p w14:paraId="58960590" w14:textId="77777777" w:rsidR="00E85C4B" w:rsidRPr="00A65178" w:rsidRDefault="00E85C4B" w:rsidP="00A67BE1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</w:t>
            </w: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章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0E60406E" w14:textId="77777777" w:rsidR="00E85C4B" w:rsidRPr="00B31A34" w:rsidRDefault="00E85C4B" w:rsidP="00A67BE1">
            <w:pPr>
              <w:adjustRightInd w:val="0"/>
              <w:snapToGrid w:val="0"/>
              <w:spacing w:afterLines="50" w:after="180" w:line="28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31A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1.自己是否曾經</w:t>
            </w:r>
            <w:proofErr w:type="gramStart"/>
            <w:r w:rsidRPr="00B31A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因為過犯而</w:t>
            </w:r>
            <w:proofErr w:type="gramEnd"/>
            <w:r w:rsidRPr="00B31A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受良心譴責，之後因為認錯被對方赦免的經驗？</w:t>
            </w:r>
          </w:p>
          <w:p w14:paraId="1D946AA5" w14:textId="77777777" w:rsidR="00E85C4B" w:rsidRPr="00B31A34" w:rsidRDefault="00E85C4B" w:rsidP="00A67BE1">
            <w:pPr>
              <w:adjustRightInd w:val="0"/>
              <w:snapToGrid w:val="0"/>
              <w:spacing w:afterLines="50" w:after="180" w:line="28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31A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2.約</w:t>
            </w:r>
            <w:proofErr w:type="gramStart"/>
            <w:r w:rsidRPr="00B31A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瑟</w:t>
            </w:r>
            <w:proofErr w:type="gramEnd"/>
            <w:r w:rsidRPr="00B31A3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用上帝計畫安排的眼光，看待過去哥哥們的出賣和各種曾受過的苦難，這樣的眼光能否幫助你看待自己的人生經歷，特別是那些受苦和不堪的過去？</w:t>
            </w:r>
          </w:p>
        </w:tc>
      </w:tr>
      <w:tr w:rsidR="00E85C4B" w:rsidRPr="008E25CC" w14:paraId="59AEBA95" w14:textId="77777777" w:rsidTr="00A67BE1">
        <w:trPr>
          <w:trHeight w:val="567"/>
        </w:trPr>
        <w:tc>
          <w:tcPr>
            <w:tcW w:w="588" w:type="pct"/>
            <w:vAlign w:val="center"/>
          </w:tcPr>
          <w:p w14:paraId="689B42CF" w14:textId="77777777" w:rsidR="00E85C4B" w:rsidRPr="008E25CC" w:rsidRDefault="00E85C4B" w:rsidP="00A67BE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  <w:p w14:paraId="275EDBD0" w14:textId="77777777" w:rsidR="00E85C4B" w:rsidRPr="008E25CC" w:rsidRDefault="00E85C4B" w:rsidP="00A67BE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D238184" w14:textId="77777777" w:rsidR="00E85C4B" w:rsidRPr="00A65178" w:rsidRDefault="00E85C4B" w:rsidP="00A67BE1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創世記</w:t>
            </w:r>
          </w:p>
          <w:p w14:paraId="562CA5AE" w14:textId="77777777" w:rsidR="00E85C4B" w:rsidRPr="00A65178" w:rsidRDefault="00E85C4B" w:rsidP="00A67BE1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</w:t>
            </w: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章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09DCE074" w14:textId="77777777" w:rsidR="00E85C4B" w:rsidRPr="002538FB" w:rsidRDefault="00E85C4B" w:rsidP="00A67BE1">
            <w:pPr>
              <w:adjustRightInd w:val="0"/>
              <w:snapToGrid w:val="0"/>
              <w:spacing w:afterLines="50" w:after="180" w:line="28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538FB">
              <w:rPr>
                <w:rFonts w:ascii="標楷體" w:eastAsia="標楷體" w:hAnsi="標楷體" w:hint="eastAsia"/>
                <w:color w:val="000000"/>
                <w:sz w:val="28"/>
              </w:rPr>
              <w:t>1.我們都曾有前往陌生的環境，請試著回想你曾否有過特別的經驗，祈求上帝引領並經歷</w:t>
            </w:r>
            <w:proofErr w:type="gramStart"/>
            <w:r w:rsidRPr="002538FB">
              <w:rPr>
                <w:rFonts w:ascii="標楷體" w:eastAsia="標楷體" w:hAnsi="標楷體" w:hint="eastAsia"/>
                <w:color w:val="000000"/>
                <w:sz w:val="28"/>
              </w:rPr>
              <w:t>祂</w:t>
            </w:r>
            <w:proofErr w:type="gramEnd"/>
            <w:r w:rsidRPr="002538FB">
              <w:rPr>
                <w:rFonts w:ascii="標楷體" w:eastAsia="標楷體" w:hAnsi="標楷體" w:hint="eastAsia"/>
                <w:color w:val="000000"/>
                <w:sz w:val="28"/>
              </w:rPr>
              <w:t>信實的保守？</w:t>
            </w:r>
          </w:p>
          <w:p w14:paraId="799B6641" w14:textId="77777777" w:rsidR="00E85C4B" w:rsidRPr="00B31A34" w:rsidRDefault="00E85C4B" w:rsidP="00A67BE1">
            <w:pPr>
              <w:adjustRightInd w:val="0"/>
              <w:snapToGrid w:val="0"/>
              <w:spacing w:afterLines="50" w:after="180" w:line="28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highlight w:val="yellow"/>
              </w:rPr>
            </w:pPr>
            <w:r w:rsidRPr="002538FB">
              <w:rPr>
                <w:rFonts w:ascii="標楷體" w:eastAsia="標楷體" w:hAnsi="標楷體" w:hint="eastAsia"/>
                <w:color w:val="000000"/>
                <w:sz w:val="28"/>
              </w:rPr>
              <w:t>2.雅各和約</w:t>
            </w:r>
            <w:proofErr w:type="gramStart"/>
            <w:r w:rsidRPr="002538FB">
              <w:rPr>
                <w:rFonts w:ascii="標楷體" w:eastAsia="標楷體" w:hAnsi="標楷體" w:hint="eastAsia"/>
                <w:color w:val="000000"/>
                <w:sz w:val="28"/>
              </w:rPr>
              <w:t>瑟</w:t>
            </w:r>
            <w:proofErr w:type="gramEnd"/>
            <w:r w:rsidRPr="002538FB">
              <w:rPr>
                <w:rFonts w:ascii="標楷體" w:eastAsia="標楷體" w:hAnsi="標楷體" w:hint="eastAsia"/>
                <w:color w:val="000000"/>
                <w:sz w:val="28"/>
              </w:rPr>
              <w:t>的重逢是他們人生重要的一刻，想必有許多話要互相述說。你可想起你生命中還有哪位重要的人？尚有好些重要的話還沒對他說，可請上帝給你能好好把握機會。</w:t>
            </w:r>
          </w:p>
        </w:tc>
      </w:tr>
      <w:tr w:rsidR="00E85C4B" w:rsidRPr="008E25CC" w14:paraId="12ABC865" w14:textId="77777777" w:rsidTr="00A67BE1">
        <w:trPr>
          <w:trHeight w:val="567"/>
        </w:trPr>
        <w:tc>
          <w:tcPr>
            <w:tcW w:w="588" w:type="pct"/>
            <w:vAlign w:val="center"/>
          </w:tcPr>
          <w:p w14:paraId="1F38C06B" w14:textId="77777777" w:rsidR="00E85C4B" w:rsidRPr="008E25CC" w:rsidRDefault="00E85C4B" w:rsidP="00A67BE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  <w:p w14:paraId="5F3A9DFD" w14:textId="77777777" w:rsidR="00E85C4B" w:rsidRPr="008E25CC" w:rsidRDefault="00E85C4B" w:rsidP="00A67BE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6CBD9EF" w14:textId="77777777" w:rsidR="00E85C4B" w:rsidRPr="00A65178" w:rsidRDefault="00E85C4B" w:rsidP="00A67BE1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創世記</w:t>
            </w:r>
          </w:p>
          <w:p w14:paraId="35749CA9" w14:textId="77777777" w:rsidR="00E85C4B" w:rsidRPr="00A65178" w:rsidRDefault="00E85C4B" w:rsidP="00A67BE1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</w:t>
            </w: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章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55AADC61" w14:textId="77777777" w:rsidR="00E85C4B" w:rsidRPr="004162ED" w:rsidRDefault="00E85C4B" w:rsidP="00A67BE1">
            <w:pPr>
              <w:adjustRightInd w:val="0"/>
              <w:snapToGrid w:val="0"/>
              <w:spacing w:afterLines="50" w:after="180" w:line="28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162ED">
              <w:rPr>
                <w:rFonts w:ascii="標楷體" w:eastAsia="標楷體" w:hAnsi="標楷體" w:hint="eastAsia"/>
                <w:color w:val="000000"/>
                <w:sz w:val="28"/>
              </w:rPr>
              <w:t>1.請你試著以雅各的角色，默想上帝怎樣引領</w:t>
            </w:r>
            <w:r w:rsidRPr="004162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他和他的後代子孫，從70個族人在埃及到成為以色列民族的歷程。你可曾想過自己也有份在上帝偉大計劃中的</w:t>
            </w:r>
            <w:proofErr w:type="gramStart"/>
            <w:r w:rsidRPr="004162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4162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份子？ </w:t>
            </w:r>
          </w:p>
          <w:p w14:paraId="16D55F0A" w14:textId="77777777" w:rsidR="00E85C4B" w:rsidRPr="00B31A34" w:rsidRDefault="00E85C4B" w:rsidP="00A67BE1">
            <w:pPr>
              <w:adjustRightInd w:val="0"/>
              <w:snapToGrid w:val="0"/>
              <w:spacing w:afterLines="50" w:after="180" w:line="28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highlight w:val="yellow"/>
              </w:rPr>
            </w:pPr>
            <w:r w:rsidRPr="004162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2.你可曾聽過上帝如何</w:t>
            </w:r>
            <w:proofErr w:type="gramStart"/>
            <w:r w:rsidRPr="004162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賜福恩待基督徒</w:t>
            </w:r>
            <w:proofErr w:type="gramEnd"/>
            <w:r w:rsidRPr="004162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家族，在信</w:t>
            </w:r>
            <w:r w:rsidRPr="004162ED">
              <w:rPr>
                <w:rFonts w:ascii="標楷體" w:eastAsia="標楷體" w:hAnsi="標楷體" w:hint="eastAsia"/>
                <w:color w:val="000000"/>
                <w:sz w:val="28"/>
              </w:rPr>
              <w:t>仰的傳承中開花結果的見證？</w:t>
            </w:r>
          </w:p>
        </w:tc>
      </w:tr>
      <w:tr w:rsidR="00E85C4B" w:rsidRPr="008E25CC" w14:paraId="742992F0" w14:textId="77777777" w:rsidTr="00A67BE1">
        <w:trPr>
          <w:trHeight w:val="1361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63338249" w14:textId="77777777" w:rsidR="00E85C4B" w:rsidRPr="004C7CBF" w:rsidRDefault="00E85C4B" w:rsidP="00A67BE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4C7CBF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  <w:p w14:paraId="4A1A222E" w14:textId="77777777" w:rsidR="00E85C4B" w:rsidRPr="00BD50A0" w:rsidRDefault="00E85C4B" w:rsidP="00A67BE1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4C7CBF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79E1B9F" w14:textId="77777777" w:rsidR="00E85C4B" w:rsidRPr="00A65178" w:rsidRDefault="00E85C4B" w:rsidP="00A67BE1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創世記</w:t>
            </w:r>
          </w:p>
          <w:p w14:paraId="37968598" w14:textId="77777777" w:rsidR="00E85C4B" w:rsidRPr="00A65178" w:rsidRDefault="00E85C4B" w:rsidP="00A67BE1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48</w:t>
            </w:r>
            <w:r w:rsidRPr="00A65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章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48FE21A" w14:textId="77777777" w:rsidR="00E85C4B" w:rsidRPr="004162ED" w:rsidRDefault="00E85C4B" w:rsidP="00A67BE1">
            <w:pPr>
              <w:adjustRightInd w:val="0"/>
              <w:snapToGrid w:val="0"/>
              <w:spacing w:afterLines="50" w:after="180" w:line="28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162ED">
              <w:rPr>
                <w:rFonts w:ascii="標楷體" w:eastAsia="標楷體" w:hAnsi="標楷體" w:hint="eastAsia"/>
                <w:color w:val="000000"/>
                <w:sz w:val="28"/>
              </w:rPr>
              <w:t>1.雅各將約</w:t>
            </w:r>
            <w:proofErr w:type="gramStart"/>
            <w:r w:rsidRPr="004162ED">
              <w:rPr>
                <w:rFonts w:ascii="標楷體" w:eastAsia="標楷體" w:hAnsi="標楷體" w:hint="eastAsia"/>
                <w:color w:val="000000"/>
                <w:sz w:val="28"/>
              </w:rPr>
              <w:t>瑟</w:t>
            </w:r>
            <w:proofErr w:type="gramEnd"/>
            <w:r w:rsidRPr="004162ED">
              <w:rPr>
                <w:rFonts w:ascii="標楷體" w:eastAsia="標楷體" w:hAnsi="標楷體" w:hint="eastAsia"/>
                <w:color w:val="000000"/>
                <w:sz w:val="28"/>
              </w:rPr>
              <w:t>的兩個兒子以</w:t>
            </w:r>
            <w:proofErr w:type="gramStart"/>
            <w:r w:rsidRPr="004162ED">
              <w:rPr>
                <w:rFonts w:ascii="標楷體" w:eastAsia="標楷體" w:hAnsi="標楷體" w:hint="eastAsia"/>
                <w:color w:val="000000"/>
                <w:sz w:val="28"/>
              </w:rPr>
              <w:t>法蓮和瑪</w:t>
            </w:r>
            <w:proofErr w:type="gramEnd"/>
            <w:r w:rsidRPr="004162ED">
              <w:rPr>
                <w:rFonts w:ascii="標楷體" w:eastAsia="標楷體" w:hAnsi="標楷體" w:hint="eastAsia"/>
                <w:color w:val="000000"/>
                <w:sz w:val="28"/>
              </w:rPr>
              <w:t>拿西加入以</w:t>
            </w:r>
            <w:r w:rsidRPr="004162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色列的支派中，並將他們</w:t>
            </w:r>
            <w:proofErr w:type="gramStart"/>
            <w:r w:rsidRPr="004162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當作拉結的</w:t>
            </w:r>
            <w:proofErr w:type="gramEnd"/>
            <w:r w:rsidRPr="004162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孩子，這是在信仰的傳承中，給我們甚麼啟發？</w:t>
            </w:r>
          </w:p>
          <w:p w14:paraId="3EE1B6AB" w14:textId="77777777" w:rsidR="00E85C4B" w:rsidRPr="00B31A34" w:rsidRDefault="00E85C4B" w:rsidP="00A67BE1">
            <w:pPr>
              <w:adjustRightInd w:val="0"/>
              <w:snapToGrid w:val="0"/>
              <w:spacing w:afterLines="50" w:after="180" w:line="28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highlight w:val="yellow"/>
              </w:rPr>
            </w:pPr>
            <w:r w:rsidRPr="004162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2.如果你的信仰是從家族前輩中承續下來，有什麼是你所珍惜並傳承下去的信仰資產呢？又或你</w:t>
            </w:r>
            <w:r w:rsidRPr="004162ED">
              <w:rPr>
                <w:rFonts w:ascii="標楷體" w:eastAsia="標楷體" w:hAnsi="標楷體" w:hint="eastAsia"/>
                <w:color w:val="000000"/>
                <w:sz w:val="28"/>
              </w:rPr>
              <w:t>是第一代的基督徒，請你思想自己信仰經歷中，有哪些值得你跟子女或家族中其他的後輩分享。</w:t>
            </w:r>
          </w:p>
        </w:tc>
      </w:tr>
    </w:tbl>
    <w:p w14:paraId="79F6F2B3" w14:textId="77777777" w:rsidR="00E85C4B" w:rsidRPr="002236B8" w:rsidRDefault="00E85C4B" w:rsidP="00E85C4B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2CDAC9BB" w14:textId="6079E67F" w:rsidR="00A468B0" w:rsidRPr="00E85C4B" w:rsidRDefault="00A468B0"/>
    <w:sectPr w:rsidR="00A468B0" w:rsidRPr="00E85C4B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Caslon Pro Bold">
    <w:panose1 w:val="0205070206050A020403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王漢宗中行書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D642" w14:textId="77777777" w:rsidR="00E85C4B" w:rsidRDefault="00E85C4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493A6244" w14:textId="77777777" w:rsidR="00E85C4B" w:rsidRDefault="00E85C4B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0FB9" w14:textId="77777777" w:rsidR="00E85C4B" w:rsidRDefault="00E85C4B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6B60E5C0" w14:textId="77777777" w:rsidR="00E85C4B" w:rsidRDefault="00E85C4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15949"/>
        </w:tabs>
        <w:ind w:leftChars="1000" w:left="15949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13"/>
  </w:num>
  <w:num w:numId="12" w16cid:durableId="1429227710">
    <w:abstractNumId w:val="11"/>
  </w:num>
  <w:num w:numId="13" w16cid:durableId="1103039520">
    <w:abstractNumId w:val="10"/>
  </w:num>
  <w:num w:numId="14" w16cid:durableId="2115981166">
    <w:abstractNumId w:val="14"/>
  </w:num>
  <w:num w:numId="15" w16cid:durableId="135437651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C2A"/>
    <w:rsid w:val="00086D65"/>
    <w:rsid w:val="00086DA4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3E40"/>
    <w:rsid w:val="000C4100"/>
    <w:rsid w:val="000C41B1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428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EF"/>
    <w:rsid w:val="00114465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484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6F1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A1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BAB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1E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3B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E85"/>
    <w:rsid w:val="00867F19"/>
    <w:rsid w:val="008700B2"/>
    <w:rsid w:val="00870129"/>
    <w:rsid w:val="00870197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4DD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0E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81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CDF"/>
    <w:rsid w:val="00AA1DE2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732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116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2D7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C2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4B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04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admin@hoping.org.t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hoping.org.tw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unhung8564@hoping.org.t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mailto:chunhung8564@hoping.org.t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1</TotalTime>
  <Pages>16</Pages>
  <Words>3721</Words>
  <Characters>4057</Characters>
  <Application>Microsoft Office Word</Application>
  <DocSecurity>0</DocSecurity>
  <Lines>811</Lines>
  <Paragraphs>598</Paragraphs>
  <ScaleCrop>false</ScaleCrop>
  <Company/>
  <LinksUpToDate>false</LinksUpToDate>
  <CharactersWithSpaces>7180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3</cp:revision>
  <cp:lastPrinted>2022-12-30T06:20:00Z</cp:lastPrinted>
  <dcterms:created xsi:type="dcterms:W3CDTF">2023-02-25T02:57:00Z</dcterms:created>
  <dcterms:modified xsi:type="dcterms:W3CDTF">2023-02-25T03:55:00Z</dcterms:modified>
</cp:coreProperties>
</file>