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29CFB4AE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FC512B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FC512B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32852901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2109C6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="00FC512B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29CFB4AE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FC512B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FC512B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32852901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2109C6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="00FC512B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7D841D78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364139" w:rsidRPr="001648E8" w14:paraId="1FEC9552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0C556B2" w14:textId="77777777" w:rsidR="00364139" w:rsidRPr="001648E8" w:rsidRDefault="00364139" w:rsidP="002700F5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D9BA7BB" w14:textId="4768AB2E" w:rsidR="00364139" w:rsidRPr="001648E8" w:rsidRDefault="00364139" w:rsidP="002700F5">
            <w:pPr>
              <w:adjustRightInd w:val="0"/>
              <w:snapToGrid w:val="0"/>
              <w:spacing w:line="28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B5416B">
              <w:rPr>
                <w:rFonts w:ascii="標楷體" w:eastAsia="標楷體" w:hAnsi="標楷體" w:hint="eastAsia"/>
                <w:spacing w:val="-4"/>
              </w:rPr>
              <w:t>陳光勝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677E8C32" w14:textId="77777777" w:rsidR="00364139" w:rsidRPr="001648E8" w:rsidRDefault="00364139" w:rsidP="002700F5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7CD53D24" w14:textId="77777777" w:rsidR="00364139" w:rsidRPr="001648E8" w:rsidRDefault="00364139" w:rsidP="002700F5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1B978C43" w14:textId="4C0EDA79" w:rsidR="00364139" w:rsidRPr="001648E8" w:rsidRDefault="00B5416B" w:rsidP="002700F5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陳光勝</w:t>
            </w:r>
            <w:r w:rsidR="00364139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364139" w:rsidRPr="001648E8" w14:paraId="239FD464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229405B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1396CD89" w14:textId="3D5595EB" w:rsidR="00364139" w:rsidRPr="001648E8" w:rsidRDefault="00364139" w:rsidP="002700F5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B5416B">
              <w:rPr>
                <w:rFonts w:ascii="標楷體" w:eastAsia="標楷體" w:hAnsi="標楷體" w:hint="eastAsia"/>
                <w:spacing w:val="-4"/>
              </w:rPr>
              <w:t>洪國財</w:t>
            </w:r>
            <w:r w:rsidR="00EA67B9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1B57B885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F4E7F31" w14:textId="77777777" w:rsidR="00364139" w:rsidRPr="001648E8" w:rsidRDefault="00364139" w:rsidP="002700F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5172291B" w14:textId="57F1CA75" w:rsidR="00364139" w:rsidRPr="001648E8" w:rsidRDefault="00B5416B" w:rsidP="002700F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詹穎雯</w:t>
            </w:r>
            <w:r w:rsidR="00EA67B9"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364139" w:rsidRPr="001648E8" w14:paraId="0BDC468A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5A3C32A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682FCFF" w14:textId="111CE287" w:rsidR="00364139" w:rsidRPr="001648E8" w:rsidRDefault="00364139" w:rsidP="002700F5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B5416B">
              <w:rPr>
                <w:rFonts w:ascii="標楷體" w:eastAsia="標楷體" w:hAnsi="標楷體" w:hint="eastAsia"/>
                <w:spacing w:val="-4"/>
              </w:rPr>
              <w:t>陳美晴姊妹</w:t>
            </w:r>
          </w:p>
        </w:tc>
        <w:tc>
          <w:tcPr>
            <w:tcW w:w="1275" w:type="dxa"/>
            <w:vAlign w:val="center"/>
          </w:tcPr>
          <w:p w14:paraId="5A309B33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15BEE832" w14:textId="77777777" w:rsidR="00364139" w:rsidRPr="001648E8" w:rsidRDefault="00364139" w:rsidP="002700F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57DE7285" w14:textId="58222744" w:rsidR="00364139" w:rsidRPr="001648E8" w:rsidRDefault="0007693C" w:rsidP="002700F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07693C">
              <w:rPr>
                <w:rFonts w:ascii="標楷體" w:eastAsia="標楷體" w:hAnsi="標楷體" w:hint="eastAsia"/>
                <w:spacing w:val="-14"/>
              </w:rPr>
              <w:t>張希如</w:t>
            </w:r>
            <w:r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364139" w:rsidRPr="001648E8" w14:paraId="71E89829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C8AD707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1567F88B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0B6AD88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B2C2DB9" w14:textId="77777777" w:rsidR="00364139" w:rsidRPr="001648E8" w:rsidRDefault="00364139" w:rsidP="002700F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38E2DA97" w14:textId="089A4F14" w:rsidR="00364139" w:rsidRPr="001648E8" w:rsidRDefault="00F777A2" w:rsidP="002700F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洪敦敏</w:t>
            </w:r>
            <w:r w:rsidR="00EA67B9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364139" w:rsidRPr="001648E8" w14:paraId="43DE7DEB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3225DC6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58743897" w14:textId="77777777" w:rsidR="00364139" w:rsidRPr="001648E8" w:rsidRDefault="00364139" w:rsidP="002700F5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86" w:type="dxa"/>
            <w:gridSpan w:val="3"/>
            <w:vAlign w:val="center"/>
          </w:tcPr>
          <w:p w14:paraId="7DABD385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364139" w:rsidRPr="001648E8" w14:paraId="5A6BE20C" w14:textId="77777777" w:rsidTr="002700F5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499169BA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6A91D7BD" w14:textId="77777777" w:rsidR="00364139" w:rsidRPr="001648E8" w:rsidRDefault="00364139" w:rsidP="002700F5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780E5F53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364139" w:rsidRPr="001648E8" w14:paraId="0723027F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7CBB99A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5D9C4194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E8CB5B0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364139" w:rsidRPr="001648E8" w14:paraId="444F2E99" w14:textId="77777777" w:rsidTr="002700F5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52388A4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F3DF8DC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2780DE60" w14:textId="0DDF3256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 xml:space="preserve">(華) 新聖詩 </w:t>
            </w:r>
            <w:r>
              <w:rPr>
                <w:rFonts w:ascii="標楷體" w:eastAsia="標楷體" w:hAnsi="標楷體" w:hint="eastAsia"/>
              </w:rPr>
              <w:t>第</w:t>
            </w:r>
            <w:r w:rsidR="009535F1">
              <w:rPr>
                <w:rFonts w:ascii="Calibri" w:hAnsi="Calibri" w:cs="Arial" w:hint="eastAsia"/>
              </w:rPr>
              <w:t>271</w:t>
            </w:r>
            <w:r w:rsidRPr="001648E8">
              <w:rPr>
                <w:rFonts w:ascii="標楷體" w:eastAsia="標楷體" w:hAnsi="標楷體" w:hint="eastAsia"/>
              </w:rPr>
              <w:t>首</w:t>
            </w:r>
            <w:r w:rsidRPr="00546378">
              <w:rPr>
                <w:rFonts w:ascii="標楷體" w:eastAsia="標楷體" w:hAnsi="標楷體" w:hint="eastAsia"/>
              </w:rPr>
              <w:t>「</w:t>
            </w:r>
            <w:r w:rsidR="009535F1">
              <w:rPr>
                <w:rFonts w:ascii="標楷體" w:eastAsia="標楷體" w:hAnsi="標楷體" w:hint="eastAsia"/>
              </w:rPr>
              <w:t>上帝降臨在他的聖殿</w:t>
            </w:r>
            <w:r w:rsidRPr="0054637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5DFC32C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6AD7DB17" w14:textId="77777777" w:rsidTr="002700F5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2CBB8597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100BBD0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0431D8C2" w14:textId="3B3B65A3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9535F1">
              <w:rPr>
                <w:rFonts w:ascii="Calibri" w:hAnsi="Calibri" w:cs="Arial" w:hint="eastAsia"/>
              </w:rPr>
              <w:t>271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9535F1" w:rsidRPr="009535F1">
              <w:rPr>
                <w:rFonts w:ascii="標楷體" w:eastAsia="標楷體" w:hAnsi="標楷體" w:hint="eastAsia"/>
              </w:rPr>
              <w:t>上帝降臨</w:t>
            </w:r>
            <w:proofErr w:type="gramStart"/>
            <w:r w:rsidR="009535F1" w:rsidRPr="009535F1">
              <w:rPr>
                <w:rFonts w:ascii="標楷體" w:eastAsia="標楷體" w:hAnsi="標楷體" w:hint="eastAsia"/>
              </w:rPr>
              <w:t>佇祂</w:t>
            </w:r>
            <w:proofErr w:type="gramEnd"/>
            <w:r w:rsidR="009535F1" w:rsidRPr="009535F1">
              <w:rPr>
                <w:rFonts w:ascii="標楷體" w:eastAsia="標楷體" w:hAnsi="標楷體" w:hint="eastAsia"/>
              </w:rPr>
              <w:t>的聖殿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075534D1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364139" w:rsidRPr="001648E8" w14:paraId="0EEF87CA" w14:textId="77777777" w:rsidTr="002700F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5FCDECA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0FBD8B5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8B54BD4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E2AE713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364139" w:rsidRPr="001648E8" w14:paraId="0B1509B4" w14:textId="77777777" w:rsidTr="002700F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6391997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27977B17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959F4E6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364139" w:rsidRPr="001648E8" w14:paraId="2521D1E5" w14:textId="77777777" w:rsidTr="002700F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121F277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1009" w:type="dxa"/>
            <w:shd w:val="clear" w:color="auto" w:fill="auto"/>
            <w:vAlign w:val="center"/>
          </w:tcPr>
          <w:p w14:paraId="4E5FA249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5E1A94E" w14:textId="2875FFB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9535F1" w:rsidRPr="009535F1">
              <w:rPr>
                <w:rFonts w:ascii="Calibri" w:eastAsia="標楷體" w:hAnsi="Calibri" w:hint="eastAsia"/>
              </w:rPr>
              <w:t>39</w:t>
            </w:r>
            <w:r w:rsidR="009535F1" w:rsidRPr="009535F1">
              <w:rPr>
                <w:rFonts w:ascii="Calibri" w:eastAsia="標楷體" w:hAnsi="Calibri" w:hint="eastAsia"/>
              </w:rPr>
              <w:t>以賽亞</w:t>
            </w:r>
            <w:r w:rsidR="009535F1" w:rsidRPr="009535F1">
              <w:rPr>
                <w:rFonts w:ascii="Calibri" w:eastAsia="標楷體" w:hAnsi="Calibri" w:hint="eastAsia"/>
              </w:rPr>
              <w:t>2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D28E68E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01D67940" w14:textId="77777777" w:rsidTr="002700F5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1D7DFEDB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5A6E809" w14:textId="77777777" w:rsidR="00364139" w:rsidRPr="001648E8" w:rsidRDefault="00364139" w:rsidP="002700F5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F2057E4" w14:textId="1F45F404" w:rsidR="00364139" w:rsidRPr="001916ED" w:rsidRDefault="006911ED" w:rsidP="002700F5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proofErr w:type="gramStart"/>
            <w:r w:rsidRPr="006911ED">
              <w:rPr>
                <w:rFonts w:ascii="Apple Chancery" w:eastAsia="標楷體" w:hAnsi="Apple Chancery" w:hint="eastAsia"/>
                <w:spacing w:val="-4"/>
              </w:rPr>
              <w:t>微聲盼望</w:t>
            </w:r>
            <w:proofErr w:type="gramEnd"/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6D8AFA0" w14:textId="34C8FB1A" w:rsidR="00364139" w:rsidRPr="006E4D10" w:rsidRDefault="00B5416B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甘泉小組</w:t>
            </w:r>
          </w:p>
        </w:tc>
      </w:tr>
      <w:tr w:rsidR="00364139" w:rsidRPr="001648E8" w14:paraId="77416D6D" w14:textId="77777777" w:rsidTr="002700F5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BF643D9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195AD21" w14:textId="77777777" w:rsidR="00364139" w:rsidRPr="001648E8" w:rsidRDefault="00364139" w:rsidP="002700F5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761FBEE6" w14:textId="57BB855D" w:rsidR="00364139" w:rsidRPr="006911ED" w:rsidRDefault="006911ED" w:rsidP="006911ED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</w:rPr>
            </w:pPr>
            <w:r w:rsidRPr="006911ED">
              <w:rPr>
                <w:rFonts w:ascii="Apple Chancery" w:eastAsia="標楷體" w:hAnsi="Apple Chancery" w:hint="eastAsia"/>
                <w:spacing w:val="-4"/>
              </w:rPr>
              <w:t>主</w:t>
            </w:r>
            <w:r>
              <w:rPr>
                <w:rFonts w:ascii="Apple Chancery" w:eastAsia="標楷體" w:hAnsi="Apple Chancery" w:hint="eastAsia"/>
                <w:spacing w:val="-4"/>
              </w:rPr>
              <w:t>，</w:t>
            </w:r>
            <w:proofErr w:type="gramStart"/>
            <w:r w:rsidRPr="006911ED">
              <w:rPr>
                <w:rFonts w:ascii="Apple Chancery" w:eastAsia="標楷體" w:hAnsi="Apple Chancery" w:hint="eastAsia"/>
                <w:spacing w:val="-4"/>
              </w:rPr>
              <w:t>阮</w:t>
            </w:r>
            <w:proofErr w:type="gramEnd"/>
            <w:r w:rsidRPr="006911ED">
              <w:rPr>
                <w:rFonts w:ascii="Apple Chancery" w:eastAsia="標楷體" w:hAnsi="Apple Chancery" w:hint="eastAsia"/>
                <w:spacing w:val="-4"/>
              </w:rPr>
              <w:t>真愛唱歌讚美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AEB7DAF" w14:textId="3880FFB8" w:rsidR="00364139" w:rsidRPr="006E4D10" w:rsidRDefault="001916ED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916ED">
              <w:rPr>
                <w:rFonts w:ascii="標楷體" w:eastAsia="標楷體" w:hAnsi="標楷體" w:hint="eastAsia"/>
                <w:spacing w:val="-4"/>
              </w:rPr>
              <w:t>成</w:t>
            </w:r>
            <w:proofErr w:type="gramStart"/>
            <w:r w:rsidRPr="001916ED">
              <w:rPr>
                <w:rFonts w:ascii="標楷體" w:eastAsia="標楷體" w:hAnsi="標楷體" w:hint="eastAsia"/>
                <w:spacing w:val="-4"/>
              </w:rPr>
              <w:t>契詩班</w:t>
            </w:r>
            <w:proofErr w:type="gramEnd"/>
          </w:p>
        </w:tc>
      </w:tr>
      <w:tr w:rsidR="00364139" w:rsidRPr="001648E8" w14:paraId="4D1A5641" w14:textId="77777777" w:rsidTr="002700F5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40FDA0C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F2CC41F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36C90DC" w14:textId="5CD5F4B4" w:rsidR="00364139" w:rsidRPr="006E4D10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</w:rPr>
            </w:pPr>
            <w:proofErr w:type="gramStart"/>
            <w:r w:rsidRPr="006E4D10">
              <w:rPr>
                <w:rFonts w:ascii="Calibri" w:eastAsia="標楷體" w:hAnsi="Calibri" w:hint="eastAsia"/>
              </w:rPr>
              <w:t>約翰壹書</w:t>
            </w:r>
            <w:proofErr w:type="gramEnd"/>
            <w:r w:rsidR="009535F1" w:rsidRPr="009535F1">
              <w:rPr>
                <w:rFonts w:ascii="Calibri" w:eastAsia="標楷體" w:hAnsi="Calibri"/>
              </w:rPr>
              <w:t>5:10-12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6FE1938" w14:textId="77777777" w:rsidR="00364139" w:rsidRPr="006E4D10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6E4D10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364139" w:rsidRPr="001648E8" w14:paraId="2527128E" w14:textId="77777777" w:rsidTr="002700F5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66BDE73" w14:textId="77777777" w:rsidR="00364139" w:rsidRPr="001648E8" w:rsidRDefault="00364139" w:rsidP="002700F5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341854A" w14:textId="77777777" w:rsidR="00364139" w:rsidRPr="001648E8" w:rsidRDefault="00364139" w:rsidP="002700F5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3A36BD5" w14:textId="6C0D1C50" w:rsidR="00364139" w:rsidRPr="006E4D10" w:rsidRDefault="009535F1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535F1">
              <w:rPr>
                <w:rFonts w:eastAsia="標楷體" w:hint="eastAsia"/>
                <w:spacing w:val="-4"/>
              </w:rPr>
              <w:t>勝過世界的是誰呢？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F6C9F46" w14:textId="622D2995" w:rsidR="00364139" w:rsidRPr="006E4D10" w:rsidRDefault="00B5416B" w:rsidP="002700F5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364139" w:rsidRPr="006E4D10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364139" w:rsidRPr="001648E8" w14:paraId="389DE764" w14:textId="77777777" w:rsidTr="002700F5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6FF880F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413834F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2BA16210" w14:textId="45F7C3B5" w:rsidR="00364139" w:rsidRPr="006E4D10" w:rsidRDefault="00364139" w:rsidP="002700F5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</w:rPr>
            </w:pPr>
            <w:r w:rsidRPr="006E4D10">
              <w:rPr>
                <w:rFonts w:ascii="標楷體" w:eastAsia="標楷體" w:hAnsi="標楷體" w:hint="eastAsia"/>
              </w:rPr>
              <w:t>(華) 新聖詩 第</w:t>
            </w:r>
            <w:r w:rsidR="009535F1">
              <w:rPr>
                <w:rFonts w:ascii="Calibri" w:hAnsi="Calibri" w:cs="Arial" w:hint="eastAsia"/>
              </w:rPr>
              <w:t>573</w:t>
            </w:r>
            <w:r w:rsidRPr="006E4D10">
              <w:rPr>
                <w:rFonts w:ascii="標楷體" w:eastAsia="標楷體" w:hAnsi="標楷體" w:hint="eastAsia"/>
              </w:rPr>
              <w:t>首「</w:t>
            </w:r>
            <w:r w:rsidR="009535F1">
              <w:rPr>
                <w:rFonts w:ascii="標楷體" w:eastAsia="標楷體" w:hAnsi="標楷體" w:hint="eastAsia"/>
              </w:rPr>
              <w:t>我的信心若動搖</w:t>
            </w:r>
            <w:r w:rsidRPr="006E4D10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693BDD19" w14:textId="77777777" w:rsidR="00364139" w:rsidRPr="006E4D10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  <w:r w:rsidRPr="006E4D10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59036088" w14:textId="77777777" w:rsidTr="002700F5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CC2C2F8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6BE5D30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0009E404" w14:textId="303992FC" w:rsidR="00364139" w:rsidRPr="006E4D10" w:rsidRDefault="00364139" w:rsidP="002700F5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</w:rPr>
            </w:pPr>
            <w:r w:rsidRPr="006E4D10">
              <w:rPr>
                <w:rFonts w:ascii="標楷體" w:eastAsia="標楷體" w:hAnsi="標楷體" w:hint="eastAsia"/>
              </w:rPr>
              <w:t>(台) 新聖詩 第</w:t>
            </w:r>
            <w:r w:rsidR="009535F1">
              <w:rPr>
                <w:rFonts w:ascii="Calibri" w:hAnsi="Calibri" w:cs="Arial" w:hint="eastAsia"/>
              </w:rPr>
              <w:t>573</w:t>
            </w:r>
            <w:r w:rsidRPr="006E4D10">
              <w:rPr>
                <w:rFonts w:ascii="標楷體" w:eastAsia="標楷體" w:hAnsi="標楷體" w:hint="eastAsia"/>
              </w:rPr>
              <w:t>首「</w:t>
            </w:r>
            <w:r w:rsidR="009535F1" w:rsidRPr="009535F1">
              <w:rPr>
                <w:rFonts w:ascii="標楷體" w:eastAsia="標楷體" w:hAnsi="標楷體" w:hint="eastAsia"/>
              </w:rPr>
              <w:t>我的信心若無定</w:t>
            </w:r>
            <w:r w:rsidRPr="006E4D10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67D1E62" w14:textId="77777777" w:rsidR="00364139" w:rsidRPr="006E4D10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364139" w:rsidRPr="001648E8" w14:paraId="3925C314" w14:textId="77777777" w:rsidTr="002700F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19B1B1D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66C09C4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9BF8323" w14:textId="77777777" w:rsidR="00364139" w:rsidRPr="00A00A44" w:rsidRDefault="00364139" w:rsidP="002700F5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A00A44">
              <w:rPr>
                <w:rFonts w:ascii="Calibri" w:hAnsi="Calibri" w:cs="Arial" w:hint="eastAsia"/>
              </w:rPr>
              <w:t>382</w:t>
            </w:r>
            <w:r w:rsidRPr="00A00A44">
              <w:rPr>
                <w:rFonts w:ascii="標楷體" w:eastAsia="標楷體" w:hAnsi="標楷體" w:hint="eastAsia"/>
                <w:spacing w:val="-4"/>
              </w:rPr>
              <w:t>首 第</w:t>
            </w:r>
            <w:r w:rsidRPr="00A00A44">
              <w:rPr>
                <w:rFonts w:ascii="Calibri" w:hAnsi="Calibri" w:cs="Arial" w:hint="eastAsia"/>
              </w:rPr>
              <w:t>1</w:t>
            </w:r>
            <w:r w:rsidRPr="00A00A44">
              <w:rPr>
                <w:rFonts w:ascii="Calibri" w:hAnsi="Calibri" w:cs="Arial" w:hint="eastAsia"/>
              </w:rPr>
              <w:t>、</w:t>
            </w:r>
            <w:r w:rsidRPr="00A00A44">
              <w:rPr>
                <w:rFonts w:ascii="Calibri" w:hAnsi="Calibri" w:cs="Arial" w:hint="eastAsia"/>
              </w:rPr>
              <w:t>5</w:t>
            </w:r>
            <w:r w:rsidRPr="00A00A44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16B4E0" w14:textId="77777777" w:rsidR="00364139" w:rsidRPr="00A00A44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757B58F8" w14:textId="77777777" w:rsidTr="002700F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8B9979A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2F9D7C6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5D77EE7" w14:textId="77777777" w:rsidR="00364139" w:rsidRPr="00A00A44" w:rsidRDefault="00364139" w:rsidP="002700F5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72C31B1" w14:textId="77777777" w:rsidR="00364139" w:rsidRPr="00A00A44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436035D7" w14:textId="77777777" w:rsidTr="002700F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8112419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64A28C40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AEB63CB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364139" w:rsidRPr="001648E8" w14:paraId="39F2AE4B" w14:textId="77777777" w:rsidTr="002700F5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5CFE63CD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2647A27D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25316848" w14:textId="2E10C41A" w:rsidR="00364139" w:rsidRPr="00F95F06" w:rsidRDefault="00364139" w:rsidP="002700F5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95F06">
              <w:rPr>
                <w:rFonts w:ascii="標楷體" w:eastAsia="標楷體" w:hAnsi="標楷體" w:hint="eastAsia"/>
              </w:rPr>
              <w:t>(華) 新聖詩 第</w:t>
            </w:r>
            <w:r w:rsidR="009535F1">
              <w:rPr>
                <w:rFonts w:ascii="Calibri" w:hAnsi="Calibri" w:cs="Arial" w:hint="eastAsia"/>
              </w:rPr>
              <w:t>400</w:t>
            </w:r>
            <w:r w:rsidRPr="00F95F06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9535F1">
              <w:rPr>
                <w:rFonts w:ascii="標楷體" w:eastAsia="標楷體" w:hAnsi="標楷體" w:hint="eastAsia"/>
              </w:rPr>
              <w:t>願主的</w:t>
            </w:r>
            <w:proofErr w:type="gramEnd"/>
            <w:r w:rsidR="009535F1">
              <w:rPr>
                <w:rFonts w:ascii="標楷體" w:eastAsia="標楷體" w:hAnsi="標楷體" w:hint="eastAsia"/>
              </w:rPr>
              <w:t>愛與你同在</w:t>
            </w:r>
            <w:r w:rsidRPr="00F95F0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737A67F2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43A1474F" w14:textId="77777777" w:rsidTr="002700F5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2E1544FF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0104A4A3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2A2CA4F5" w14:textId="72EFDEF0" w:rsidR="00364139" w:rsidRPr="00F95F06" w:rsidRDefault="00364139" w:rsidP="002700F5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95F06">
              <w:rPr>
                <w:rFonts w:ascii="標楷體" w:eastAsia="標楷體" w:hAnsi="標楷體" w:hint="eastAsia"/>
              </w:rPr>
              <w:t>(台) 新聖詩 第</w:t>
            </w:r>
            <w:r w:rsidR="009535F1">
              <w:rPr>
                <w:rFonts w:ascii="Calibri" w:hAnsi="Calibri" w:cs="Arial" w:hint="eastAsia"/>
              </w:rPr>
              <w:t>400</w:t>
            </w:r>
            <w:r w:rsidRPr="00F95F06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9535F1" w:rsidRPr="009535F1">
              <w:rPr>
                <w:rFonts w:ascii="標楷體" w:eastAsia="標楷體" w:hAnsi="標楷體" w:hint="eastAsia"/>
              </w:rPr>
              <w:t>願主仁愛</w:t>
            </w:r>
            <w:proofErr w:type="gramEnd"/>
            <w:r w:rsidR="009535F1" w:rsidRPr="009535F1">
              <w:rPr>
                <w:rFonts w:ascii="標楷體" w:eastAsia="標楷體" w:hAnsi="標楷體" w:hint="eastAsia"/>
              </w:rPr>
              <w:t>及你同在</w:t>
            </w:r>
            <w:r w:rsidRPr="00F95F0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0DC11723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364139" w:rsidRPr="001648E8" w14:paraId="543DCB4A" w14:textId="77777777" w:rsidTr="002700F5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D397CA1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416EDCE4" w14:textId="77777777" w:rsidR="00364139" w:rsidRPr="00F95F06" w:rsidRDefault="00364139" w:rsidP="002700F5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51CFDB4" w14:textId="36F95C62" w:rsidR="00364139" w:rsidRPr="00F95F06" w:rsidRDefault="00B5416B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364139" w:rsidRPr="00F95F06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364139" w:rsidRPr="001648E8" w14:paraId="1E9FD109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ACBB1C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3A930A39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5FBF982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364139" w:rsidRPr="001648E8" w14:paraId="61EFB049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42313D1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1009" w:type="dxa"/>
            <w:vAlign w:val="center"/>
          </w:tcPr>
          <w:p w14:paraId="00BC390F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4FE598F0" w14:textId="1EADD819" w:rsidR="00364139" w:rsidRPr="006E4D10" w:rsidRDefault="006911ED" w:rsidP="002700F5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6911ED">
              <w:rPr>
                <w:rFonts w:ascii="Apple Chancery" w:eastAsia="標楷體" w:hAnsi="Apple Chancery" w:hint="eastAsia"/>
                <w:spacing w:val="-4"/>
              </w:rPr>
              <w:t>賜福與你</w:t>
            </w:r>
          </w:p>
        </w:tc>
        <w:tc>
          <w:tcPr>
            <w:tcW w:w="1686" w:type="dxa"/>
            <w:gridSpan w:val="3"/>
            <w:vAlign w:val="center"/>
          </w:tcPr>
          <w:p w14:paraId="36291AA3" w14:textId="2A0BA806" w:rsidR="00364139" w:rsidRPr="00F95F06" w:rsidRDefault="001916ED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916ED">
              <w:rPr>
                <w:rFonts w:ascii="標楷體" w:eastAsia="標楷體" w:hAnsi="標楷體" w:hint="eastAsia"/>
                <w:spacing w:val="-4"/>
              </w:rPr>
              <w:t>成</w:t>
            </w:r>
            <w:proofErr w:type="gramStart"/>
            <w:r w:rsidRPr="001916ED">
              <w:rPr>
                <w:rFonts w:ascii="標楷體" w:eastAsia="標楷體" w:hAnsi="標楷體" w:hint="eastAsia"/>
                <w:spacing w:val="-4"/>
              </w:rPr>
              <w:t>契詩班</w:t>
            </w:r>
            <w:proofErr w:type="gramEnd"/>
          </w:p>
        </w:tc>
      </w:tr>
      <w:tr w:rsidR="00364139" w:rsidRPr="00F95F06" w14:paraId="52F7FAE9" w14:textId="77777777" w:rsidTr="002700F5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4ACEE4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殿樂</w:t>
            </w:r>
            <w:proofErr w:type="gramEnd"/>
          </w:p>
        </w:tc>
        <w:tc>
          <w:tcPr>
            <w:tcW w:w="1009" w:type="dxa"/>
            <w:vAlign w:val="center"/>
          </w:tcPr>
          <w:p w14:paraId="27EFC9A9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35182127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79BC96F4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364139" w:rsidRPr="001648E8" w14:paraId="51FDDD17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61A89F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6608" behindDoc="0" locked="0" layoutInCell="1" allowOverlap="1" wp14:anchorId="66E7DE70" wp14:editId="684D614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14D76" id="直線接點 5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538E856C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DA159C7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364139" w:rsidRPr="001648E8" w14:paraId="343340F8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17A53B" w14:textId="77777777" w:rsidR="00364139" w:rsidRPr="001648E8" w:rsidRDefault="00364139" w:rsidP="002700F5">
            <w:pPr>
              <w:adjustRightInd w:val="0"/>
              <w:snapToGrid w:val="0"/>
              <w:spacing w:line="28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0D2A952A" w14:textId="6EF65B11" w:rsidR="00364139" w:rsidRPr="00F95F06" w:rsidRDefault="00364139" w:rsidP="002700F5">
            <w:pPr>
              <w:adjustRightInd w:val="0"/>
              <w:snapToGrid w:val="0"/>
              <w:spacing w:line="28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B5416B">
              <w:rPr>
                <w:rFonts w:ascii="標楷體" w:eastAsia="標楷體" w:hAnsi="標楷體" w:hint="eastAsia"/>
                <w:spacing w:val="-4"/>
              </w:rPr>
              <w:t>陳光勝</w:t>
            </w:r>
            <w:r w:rsidRPr="00F95F06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35A91FBC" w14:textId="47340DD9" w:rsidR="00364139" w:rsidRPr="00B974AE" w:rsidRDefault="00364139" w:rsidP="002700F5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B974AE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B974AE" w:rsidRPr="00B974AE">
              <w:rPr>
                <w:rFonts w:ascii="標楷體" w:eastAsia="標楷體" w:hAnsi="標楷體" w:hint="eastAsia"/>
                <w:spacing w:val="-4"/>
              </w:rPr>
              <w:t>郭嘉琳</w:t>
            </w:r>
            <w:r w:rsidRPr="00B974AE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364139" w:rsidRPr="001648E8" w14:paraId="0C046621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D50437C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7B39BA45" w14:textId="7D790B2D" w:rsidR="00364139" w:rsidRPr="00630A04" w:rsidRDefault="00364139" w:rsidP="002700F5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FF0000"/>
                <w:spacing w:val="-4"/>
              </w:rPr>
            </w:pPr>
            <w:r w:rsidRPr="00630A04">
              <w:rPr>
                <w:rFonts w:ascii="標楷體" w:eastAsia="標楷體" w:hAnsi="標楷體" w:hint="eastAsia"/>
                <w:spacing w:val="-4"/>
              </w:rPr>
              <w:t>司 會</w:t>
            </w:r>
            <w:r w:rsidRPr="00630A04">
              <w:rPr>
                <w:rFonts w:ascii="標楷體" w:eastAsia="標楷體" w:hAnsi="標楷體"/>
                <w:spacing w:val="-4"/>
              </w:rPr>
              <w:t>：</w:t>
            </w:r>
            <w:r w:rsidR="00B5416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吳夏語</w:t>
            </w:r>
            <w:r w:rsidRPr="00630A0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4"/>
            <w:vAlign w:val="center"/>
          </w:tcPr>
          <w:p w14:paraId="70ABDB2E" w14:textId="1FBAA716" w:rsidR="00364139" w:rsidRPr="00B974AE" w:rsidRDefault="00364139" w:rsidP="002700F5">
            <w:pPr>
              <w:tabs>
                <w:tab w:val="left" w:pos="235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B974AE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B974AE" w:rsidRPr="00B974AE">
              <w:rPr>
                <w:rFonts w:ascii="標楷體" w:eastAsia="標楷體" w:hAnsi="標楷體" w:hint="eastAsia"/>
                <w:spacing w:val="-4"/>
              </w:rPr>
              <w:t>邱淑貞牧師</w:t>
            </w:r>
          </w:p>
        </w:tc>
      </w:tr>
      <w:tr w:rsidR="00364139" w:rsidRPr="001648E8" w14:paraId="5C8B9B0B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FCEC18E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59E41596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E1D13C1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294F5C87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2C7DD38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787EA095" w14:textId="77777777" w:rsidR="00364139" w:rsidRPr="00B7015D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vAlign w:val="center"/>
          </w:tcPr>
          <w:p w14:paraId="2CE35C0E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01573D62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49D7FE8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0940D175" w14:textId="77777777" w:rsidR="00364139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6B037BE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0A8EF222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ADA856A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7C3CD872" w14:textId="77777777" w:rsidR="00364139" w:rsidRPr="00B7015D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54887CF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364139" w:rsidRPr="001648E8" w14:paraId="414642B7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8EBC557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77FE5CEA" w14:textId="77777777" w:rsidR="00364139" w:rsidRPr="00B7015D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43F73B1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364139" w:rsidRPr="001648E8" w14:paraId="055BA716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7A323C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4DE5F3C6" w14:textId="77777777" w:rsidR="00364139" w:rsidRPr="00B7015D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9C5D3D1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364139" w:rsidRPr="001648E8" w14:paraId="744DC496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825A646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47689682" w14:textId="77777777" w:rsidR="00364139" w:rsidRPr="00B7015D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新聖詩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382</w:t>
            </w:r>
            <w:r w:rsidRPr="00B7015D">
              <w:rPr>
                <w:rFonts w:ascii="Calibri" w:eastAsia="標楷體" w:hAnsi="Calibri" w:hint="eastAsia"/>
              </w:rPr>
              <w:t>首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1</w:t>
            </w:r>
            <w:r w:rsidRPr="00B7015D">
              <w:rPr>
                <w:rFonts w:ascii="Calibri" w:eastAsia="標楷體" w:hAnsi="Calibri" w:hint="eastAsia"/>
              </w:rPr>
              <w:t>、</w:t>
            </w:r>
            <w:r w:rsidRPr="00B7015D">
              <w:rPr>
                <w:rFonts w:ascii="Calibri" w:eastAsia="標楷體" w:hAnsi="Calibri" w:hint="eastAsia"/>
              </w:rPr>
              <w:t>5</w:t>
            </w:r>
            <w:r w:rsidRPr="00B7015D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1262D338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3B7AC772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67BA600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309C436A" w14:textId="59894CAA" w:rsidR="00364139" w:rsidRPr="00B5161C" w:rsidRDefault="009535F1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proofErr w:type="gramStart"/>
            <w:r w:rsidRPr="009535F1">
              <w:rPr>
                <w:rFonts w:ascii="Calibri" w:eastAsia="標楷體" w:hAnsi="Calibri" w:hint="eastAsia"/>
              </w:rPr>
              <w:t>約翰壹書</w:t>
            </w:r>
            <w:proofErr w:type="gramEnd"/>
            <w:r w:rsidRPr="009535F1">
              <w:rPr>
                <w:rFonts w:ascii="Calibri" w:eastAsia="標楷體" w:hAnsi="Calibri" w:hint="eastAsia"/>
              </w:rPr>
              <w:t>5:10-12</w:t>
            </w:r>
          </w:p>
        </w:tc>
        <w:tc>
          <w:tcPr>
            <w:tcW w:w="1686" w:type="dxa"/>
            <w:gridSpan w:val="3"/>
            <w:vAlign w:val="center"/>
          </w:tcPr>
          <w:p w14:paraId="75D3052F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364139" w:rsidRPr="001648E8" w14:paraId="43452549" w14:textId="77777777" w:rsidTr="002700F5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7042457D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3970CDE3" w14:textId="52DC0EE5" w:rsidR="00364139" w:rsidRPr="00B7015D" w:rsidRDefault="009535F1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9535F1">
              <w:rPr>
                <w:rFonts w:eastAsia="標楷體" w:hint="eastAsia"/>
                <w:spacing w:val="-4"/>
              </w:rPr>
              <w:t>勝過世界的是誰呢？</w:t>
            </w:r>
          </w:p>
        </w:tc>
        <w:tc>
          <w:tcPr>
            <w:tcW w:w="1686" w:type="dxa"/>
            <w:gridSpan w:val="3"/>
            <w:vAlign w:val="center"/>
          </w:tcPr>
          <w:p w14:paraId="37975282" w14:textId="2464E724" w:rsidR="00364139" w:rsidRPr="001648E8" w:rsidRDefault="00B5416B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364139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364139" w:rsidRPr="001648E8" w14:paraId="04085648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EB4361D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728CD325" w14:textId="20327C79" w:rsidR="00364139" w:rsidRPr="00ED0388" w:rsidRDefault="009535F1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highlight w:val="yellow"/>
              </w:rPr>
            </w:pPr>
            <w:r w:rsidRPr="009535F1">
              <w:rPr>
                <w:rFonts w:ascii="標楷體" w:eastAsia="標楷體" w:hAnsi="標楷體" w:hint="eastAsia"/>
              </w:rPr>
              <w:t>勝過這世界</w:t>
            </w:r>
          </w:p>
        </w:tc>
        <w:tc>
          <w:tcPr>
            <w:tcW w:w="1686" w:type="dxa"/>
            <w:gridSpan w:val="3"/>
            <w:vAlign w:val="center"/>
          </w:tcPr>
          <w:p w14:paraId="1F8D1FC4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5761FEB4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EE2C4D9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6CA6979D" w14:textId="77777777" w:rsidR="00364139" w:rsidRPr="00B7015D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E13599F" w14:textId="0FAF3AB8" w:rsidR="00364139" w:rsidRPr="001648E8" w:rsidRDefault="00B5416B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364139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364139" w:rsidRPr="001648E8" w14:paraId="1DF8A53D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5752657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5A4CC779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E8D4E10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6A0DA8F" w:rsidR="00546378" w:rsidRPr="001A20D5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1A20D5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A20D5">
        <w:rPr>
          <w:rFonts w:ascii="文鼎特毛楷" w:eastAsia="文鼎特毛楷" w:hint="eastAsia"/>
          <w:sz w:val="36"/>
          <w:szCs w:val="36"/>
        </w:rPr>
        <w:t>講道</w:t>
      </w:r>
      <w:r w:rsidR="00393CA7" w:rsidRPr="001A20D5">
        <w:rPr>
          <w:rFonts w:ascii="文鼎特毛楷" w:eastAsia="文鼎特毛楷" w:hint="eastAsia"/>
          <w:sz w:val="36"/>
          <w:szCs w:val="36"/>
        </w:rPr>
        <w:t>大綱</w:t>
      </w:r>
      <w:r w:rsidRPr="001A20D5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50DE8793" w14:textId="77777777" w:rsid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</w:p>
    <w:p w14:paraId="523AE12B" w14:textId="77777777" w:rsidR="00C236F6" w:rsidRPr="00C236F6" w:rsidRDefault="00C236F6" w:rsidP="00C236F6">
      <w:pPr>
        <w:snapToGrid w:val="0"/>
        <w:spacing w:beforeLines="50" w:before="180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  <w:r w:rsidRPr="00C236F6">
        <w:rPr>
          <w:rFonts w:ascii="文鼎特毛楷" w:eastAsia="文鼎特毛楷" w:hAnsi="標楷體" w:hint="eastAsia"/>
          <w:kern w:val="0"/>
          <w:sz w:val="28"/>
          <w:szCs w:val="28"/>
        </w:rPr>
        <w:t>前言</w:t>
      </w:r>
    </w:p>
    <w:p w14:paraId="37DD1307" w14:textId="77777777" w:rsidR="00C236F6" w:rsidRPr="00C236F6" w:rsidRDefault="00C236F6" w:rsidP="00C236F6">
      <w:pPr>
        <w:snapToGrid w:val="0"/>
        <w:spacing w:beforeLines="50" w:before="180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  <w:r w:rsidRPr="00C236F6">
        <w:rPr>
          <w:rFonts w:ascii="文鼎特毛楷" w:eastAsia="文鼎特毛楷" w:hAnsi="標楷體" w:hint="eastAsia"/>
          <w:kern w:val="0"/>
          <w:sz w:val="28"/>
          <w:szCs w:val="28"/>
        </w:rPr>
        <w:t>信不信由你？</w:t>
      </w:r>
    </w:p>
    <w:p w14:paraId="372FB64E" w14:textId="77777777" w:rsidR="00C236F6" w:rsidRPr="00C236F6" w:rsidRDefault="00C236F6" w:rsidP="00C236F6">
      <w:pPr>
        <w:snapToGrid w:val="0"/>
        <w:spacing w:beforeLines="50" w:before="180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  <w:r w:rsidRPr="00C236F6">
        <w:rPr>
          <w:rFonts w:ascii="文鼎特毛楷" w:eastAsia="文鼎特毛楷" w:hAnsi="標楷體" w:hint="eastAsia"/>
          <w:kern w:val="0"/>
          <w:sz w:val="28"/>
          <w:szCs w:val="28"/>
        </w:rPr>
        <w:t>我們到底相信什麼？</w:t>
      </w:r>
    </w:p>
    <w:p w14:paraId="3C71A21B" w14:textId="77777777" w:rsidR="00C236F6" w:rsidRPr="00C236F6" w:rsidRDefault="00C236F6" w:rsidP="00C236F6">
      <w:pPr>
        <w:snapToGrid w:val="0"/>
        <w:spacing w:beforeLines="50" w:before="180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  <w:r w:rsidRPr="00C236F6">
        <w:rPr>
          <w:rFonts w:ascii="文鼎特毛楷" w:eastAsia="文鼎特毛楷" w:hAnsi="標楷體" w:hint="eastAsia"/>
          <w:kern w:val="0"/>
          <w:sz w:val="28"/>
          <w:szCs w:val="28"/>
        </w:rPr>
        <w:t>我們做了甚麼決定？</w:t>
      </w:r>
    </w:p>
    <w:p w14:paraId="6E64C27E" w14:textId="77777777" w:rsidR="00C236F6" w:rsidRPr="00C236F6" w:rsidRDefault="00C236F6" w:rsidP="00C236F6">
      <w:pPr>
        <w:snapToGrid w:val="0"/>
        <w:spacing w:beforeLines="50" w:before="180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  <w:r w:rsidRPr="00C236F6">
        <w:rPr>
          <w:rFonts w:ascii="文鼎特毛楷" w:eastAsia="文鼎特毛楷" w:hAnsi="標楷體" w:hint="eastAsia"/>
          <w:kern w:val="0"/>
          <w:sz w:val="28"/>
          <w:szCs w:val="28"/>
        </w:rPr>
        <w:t>基督名字的力量</w:t>
      </w:r>
    </w:p>
    <w:p w14:paraId="2A865010" w14:textId="77777777" w:rsidR="00C236F6" w:rsidRPr="00C236F6" w:rsidRDefault="00C236F6" w:rsidP="00C236F6">
      <w:pPr>
        <w:snapToGrid w:val="0"/>
        <w:spacing w:beforeLines="50" w:before="180" w:line="300" w:lineRule="exact"/>
        <w:ind w:leftChars="492" w:left="1842" w:rightChars="235" w:right="564" w:hangingChars="236" w:hanging="661"/>
        <w:rPr>
          <w:rFonts w:ascii="標楷體" w:eastAsia="標楷體" w:hAnsi="標楷體"/>
          <w:kern w:val="0"/>
          <w:sz w:val="28"/>
          <w:szCs w:val="28"/>
        </w:rPr>
      </w:pPr>
      <w:r w:rsidRPr="00C236F6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Pr="00C236F6">
        <w:rPr>
          <w:rFonts w:ascii="標楷體" w:eastAsia="標楷體" w:hAnsi="標楷體" w:hint="eastAsia"/>
          <w:kern w:val="0"/>
          <w:sz w:val="28"/>
          <w:szCs w:val="28"/>
        </w:rPr>
        <w:tab/>
      </w:r>
      <w:proofErr w:type="gramStart"/>
      <w:r w:rsidRPr="00C236F6">
        <w:rPr>
          <w:rFonts w:ascii="標楷體" w:eastAsia="標楷體" w:hAnsi="標楷體" w:hint="eastAsia"/>
          <w:kern w:val="0"/>
          <w:sz w:val="28"/>
          <w:szCs w:val="28"/>
        </w:rPr>
        <w:t>因著</w:t>
      </w:r>
      <w:proofErr w:type="gramEnd"/>
      <w:r w:rsidRPr="00C236F6">
        <w:rPr>
          <w:rFonts w:ascii="標楷體" w:eastAsia="標楷體" w:hAnsi="標楷體" w:hint="eastAsia"/>
          <w:kern w:val="0"/>
          <w:sz w:val="28"/>
          <w:szCs w:val="28"/>
        </w:rPr>
        <w:t>基督，我們對上帝話語能真實理解，並帶來的行動</w:t>
      </w:r>
    </w:p>
    <w:p w14:paraId="7DBA4C0D" w14:textId="77777777" w:rsidR="00C236F6" w:rsidRPr="00C236F6" w:rsidRDefault="00C236F6" w:rsidP="00C236F6">
      <w:pPr>
        <w:snapToGrid w:val="0"/>
        <w:spacing w:beforeLines="50" w:before="180" w:line="300" w:lineRule="exact"/>
        <w:ind w:leftChars="492" w:left="1842" w:rightChars="235" w:right="564" w:hangingChars="236" w:hanging="661"/>
        <w:rPr>
          <w:rFonts w:ascii="標楷體" w:eastAsia="標楷體" w:hAnsi="標楷體"/>
          <w:kern w:val="0"/>
          <w:sz w:val="28"/>
          <w:szCs w:val="28"/>
        </w:rPr>
      </w:pPr>
      <w:r w:rsidRPr="00C236F6">
        <w:rPr>
          <w:rFonts w:ascii="標楷體" w:eastAsia="標楷體" w:hAnsi="標楷體" w:hint="eastAsia"/>
          <w:kern w:val="0"/>
          <w:sz w:val="28"/>
          <w:szCs w:val="28"/>
        </w:rPr>
        <w:t>二、</w:t>
      </w:r>
      <w:r w:rsidRPr="00C236F6">
        <w:rPr>
          <w:rFonts w:ascii="標楷體" w:eastAsia="標楷體" w:hAnsi="標楷體" w:hint="eastAsia"/>
          <w:kern w:val="0"/>
          <w:sz w:val="28"/>
          <w:szCs w:val="28"/>
        </w:rPr>
        <w:tab/>
        <w:t>以基督為名的信仰群體所帶來的影響</w:t>
      </w:r>
    </w:p>
    <w:p w14:paraId="6F04918B" w14:textId="77777777" w:rsidR="00C236F6" w:rsidRPr="00C236F6" w:rsidRDefault="00C236F6" w:rsidP="00C236F6">
      <w:pPr>
        <w:snapToGrid w:val="0"/>
        <w:spacing w:beforeLines="50" w:before="180" w:line="300" w:lineRule="exact"/>
        <w:ind w:leftChars="492" w:left="1842" w:rightChars="235" w:right="564" w:hangingChars="236" w:hanging="661"/>
        <w:rPr>
          <w:rFonts w:ascii="標楷體" w:eastAsia="標楷體" w:hAnsi="標楷體"/>
          <w:kern w:val="0"/>
          <w:sz w:val="28"/>
          <w:szCs w:val="28"/>
        </w:rPr>
      </w:pPr>
      <w:r w:rsidRPr="00C236F6">
        <w:rPr>
          <w:rFonts w:ascii="標楷體" w:eastAsia="標楷體" w:hAnsi="標楷體" w:hint="eastAsia"/>
          <w:kern w:val="0"/>
          <w:sz w:val="28"/>
          <w:szCs w:val="28"/>
        </w:rPr>
        <w:t>三、</w:t>
      </w:r>
      <w:r w:rsidRPr="00C236F6">
        <w:rPr>
          <w:rFonts w:ascii="標楷體" w:eastAsia="標楷體" w:hAnsi="標楷體" w:hint="eastAsia"/>
          <w:kern w:val="0"/>
          <w:sz w:val="28"/>
          <w:szCs w:val="28"/>
        </w:rPr>
        <w:tab/>
        <w:t>以基督之名的力量(唯一帶有應許的名字)</w:t>
      </w:r>
    </w:p>
    <w:p w14:paraId="1D508765" w14:textId="77777777" w:rsidR="00C236F6" w:rsidRPr="00C236F6" w:rsidRDefault="00C236F6" w:rsidP="00C236F6">
      <w:pPr>
        <w:snapToGrid w:val="0"/>
        <w:spacing w:beforeLines="50" w:before="180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  <w:r w:rsidRPr="00C236F6">
        <w:rPr>
          <w:rFonts w:ascii="文鼎特毛楷" w:eastAsia="文鼎特毛楷" w:hAnsi="標楷體" w:hint="eastAsia"/>
          <w:kern w:val="0"/>
          <w:sz w:val="28"/>
          <w:szCs w:val="28"/>
        </w:rPr>
        <w:t>失去盼望的下一代</w:t>
      </w:r>
    </w:p>
    <w:p w14:paraId="3566F7F2" w14:textId="77777777" w:rsidR="00C236F6" w:rsidRPr="00C236F6" w:rsidRDefault="00C236F6" w:rsidP="00C236F6">
      <w:pPr>
        <w:snapToGrid w:val="0"/>
        <w:spacing w:beforeLines="50" w:before="180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  <w:r w:rsidRPr="00C236F6">
        <w:rPr>
          <w:rFonts w:ascii="文鼎特毛楷" w:eastAsia="文鼎特毛楷" w:hAnsi="標楷體" w:hint="eastAsia"/>
          <w:kern w:val="0"/>
          <w:sz w:val="28"/>
          <w:szCs w:val="28"/>
        </w:rPr>
        <w:t xml:space="preserve">為何要「勝過世界」？ </w:t>
      </w:r>
    </w:p>
    <w:p w14:paraId="73344C3E" w14:textId="4A42D8FA" w:rsidR="001A20D5" w:rsidRPr="00C236F6" w:rsidRDefault="00C236F6" w:rsidP="00C236F6">
      <w:pPr>
        <w:snapToGrid w:val="0"/>
        <w:spacing w:beforeLines="50" w:before="180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  <w:r w:rsidRPr="00C236F6">
        <w:rPr>
          <w:rFonts w:ascii="文鼎特毛楷" w:eastAsia="文鼎特毛楷" w:hAnsi="標楷體" w:hint="eastAsia"/>
          <w:kern w:val="0"/>
          <w:sz w:val="28"/>
          <w:szCs w:val="28"/>
        </w:rPr>
        <w:t>結語</w:t>
      </w:r>
    </w:p>
    <w:p w14:paraId="74471F7E" w14:textId="429FE795" w:rsidR="003D709F" w:rsidRDefault="003D709F" w:rsidP="007E19C4">
      <w:pPr>
        <w:snapToGrid w:val="0"/>
        <w:spacing w:beforeLines="10" w:before="36" w:line="300" w:lineRule="exact"/>
        <w:ind w:leftChars="354" w:left="1416" w:rightChars="235" w:right="564" w:hangingChars="236" w:hanging="566"/>
        <w:rPr>
          <w:rFonts w:ascii="標楷體" w:eastAsia="標楷體" w:hAnsi="標楷體"/>
          <w:kern w:val="0"/>
        </w:rPr>
      </w:pPr>
    </w:p>
    <w:p w14:paraId="0B84118E" w14:textId="77777777" w:rsidR="00E56039" w:rsidRPr="00C236F6" w:rsidRDefault="00E56039" w:rsidP="007E19C4">
      <w:pPr>
        <w:snapToGrid w:val="0"/>
        <w:spacing w:beforeLines="10" w:before="36" w:line="300" w:lineRule="exact"/>
        <w:ind w:leftChars="354" w:left="1416" w:rightChars="235" w:right="564" w:hangingChars="236" w:hanging="566"/>
        <w:rPr>
          <w:rFonts w:ascii="標楷體" w:eastAsia="標楷體" w:hAnsi="標楷體"/>
          <w:kern w:val="0"/>
        </w:rPr>
      </w:pPr>
    </w:p>
    <w:p w14:paraId="3AEEBC8B" w14:textId="716249B2" w:rsidR="00D4512F" w:rsidRPr="00E56039" w:rsidRDefault="00D4512F" w:rsidP="007E19C4">
      <w:pPr>
        <w:snapToGrid w:val="0"/>
        <w:spacing w:beforeLines="30" w:before="108"/>
        <w:ind w:rightChars="235" w:right="564"/>
        <w:rPr>
          <w:rFonts w:ascii="文鼎特毛楷" w:eastAsia="文鼎特毛楷" w:hAnsi="標楷體"/>
          <w:kern w:val="0"/>
          <w:sz w:val="32"/>
          <w:szCs w:val="32"/>
        </w:rPr>
      </w:pPr>
      <w:r w:rsidRPr="00E56039">
        <w:rPr>
          <w:rFonts w:ascii="文鼎特毛楷" w:eastAsia="文鼎特毛楷" w:hAnsi="標楷體" w:hint="eastAsia"/>
          <w:kern w:val="0"/>
          <w:sz w:val="32"/>
          <w:szCs w:val="32"/>
        </w:rPr>
        <w:t>【金句】</w:t>
      </w:r>
    </w:p>
    <w:p w14:paraId="3191BB68" w14:textId="77777777" w:rsidR="00C236F6" w:rsidRPr="00C236F6" w:rsidRDefault="00C236F6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  <w:r w:rsidRPr="00C236F6">
        <w:rPr>
          <w:rFonts w:ascii="標楷體" w:eastAsia="標楷體" w:hAnsi="標楷體" w:hint="eastAsia"/>
          <w:kern w:val="0"/>
        </w:rPr>
        <w:t>「那有上帝兒子的，就有生命；沒有上帝兒子的，就沒有生命。」</w:t>
      </w:r>
    </w:p>
    <w:p w14:paraId="73C4001A" w14:textId="3EA652C3" w:rsidR="00D4512F" w:rsidRPr="00C236F6" w:rsidRDefault="00C236F6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  <w:r w:rsidRPr="00C236F6">
        <w:rPr>
          <w:rFonts w:ascii="標楷體" w:eastAsia="標楷體" w:hAnsi="標楷體" w:hint="eastAsia"/>
          <w:kern w:val="0"/>
        </w:rPr>
        <w:t xml:space="preserve">                                                     約翰一書5:12</w:t>
      </w:r>
    </w:p>
    <w:p w14:paraId="1621B082" w14:textId="257D39D4" w:rsidR="001A20D5" w:rsidRPr="00C236F6" w:rsidRDefault="001A20D5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</w:p>
    <w:p w14:paraId="5020423F" w14:textId="64A22091" w:rsidR="001A20D5" w:rsidRDefault="001A20D5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</w:p>
    <w:p w14:paraId="3AC84C6B" w14:textId="77777777" w:rsidR="00E56039" w:rsidRPr="00C236F6" w:rsidRDefault="00E56039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</w:p>
    <w:p w14:paraId="5ED335A0" w14:textId="01D4C235" w:rsidR="001A20D5" w:rsidRPr="00E56039" w:rsidRDefault="001A20D5" w:rsidP="001A20D5">
      <w:pPr>
        <w:snapToGrid w:val="0"/>
        <w:spacing w:beforeLines="30" w:before="108"/>
        <w:ind w:rightChars="235" w:right="564"/>
        <w:rPr>
          <w:rFonts w:ascii="文鼎特毛楷" w:eastAsia="文鼎特毛楷" w:hAnsi="標楷體"/>
          <w:kern w:val="0"/>
          <w:sz w:val="32"/>
          <w:szCs w:val="32"/>
        </w:rPr>
      </w:pPr>
      <w:r w:rsidRPr="00E56039">
        <w:rPr>
          <w:rFonts w:ascii="文鼎特毛楷" w:eastAsia="文鼎特毛楷" w:hAnsi="標楷體" w:hint="eastAsia"/>
          <w:kern w:val="0"/>
          <w:sz w:val="32"/>
          <w:szCs w:val="32"/>
        </w:rPr>
        <w:t>【</w:t>
      </w:r>
      <w:r w:rsidR="00C236F6" w:rsidRPr="00E56039">
        <w:rPr>
          <w:rFonts w:ascii="文鼎特毛楷" w:eastAsia="文鼎特毛楷" w:hAnsi="標楷體" w:hint="eastAsia"/>
          <w:kern w:val="0"/>
          <w:sz w:val="32"/>
          <w:szCs w:val="32"/>
        </w:rPr>
        <w:t>行動與問題</w:t>
      </w:r>
      <w:r w:rsidRPr="00E56039">
        <w:rPr>
          <w:rFonts w:ascii="文鼎特毛楷" w:eastAsia="文鼎特毛楷" w:hAnsi="標楷體" w:hint="eastAsia"/>
          <w:kern w:val="0"/>
          <w:sz w:val="32"/>
          <w:szCs w:val="32"/>
        </w:rPr>
        <w:t>】</w:t>
      </w:r>
    </w:p>
    <w:p w14:paraId="2575B568" w14:textId="77777777" w:rsidR="00C236F6" w:rsidRPr="00C236F6" w:rsidRDefault="00C236F6" w:rsidP="00C236F6">
      <w:pPr>
        <w:snapToGrid w:val="0"/>
        <w:spacing w:beforeLines="10" w:before="36"/>
        <w:ind w:leftChars="178" w:left="708" w:rightChars="235" w:right="564" w:hangingChars="117" w:hanging="281"/>
        <w:rPr>
          <w:rFonts w:ascii="標楷體" w:eastAsia="標楷體" w:hAnsi="標楷體"/>
          <w:kern w:val="0"/>
        </w:rPr>
      </w:pPr>
      <w:r w:rsidRPr="00C236F6">
        <w:rPr>
          <w:rFonts w:ascii="標楷體" w:eastAsia="標楷體" w:hAnsi="標楷體" w:hint="eastAsia"/>
          <w:kern w:val="0"/>
        </w:rPr>
        <w:t>1.</w:t>
      </w:r>
      <w:r w:rsidRPr="00C236F6">
        <w:rPr>
          <w:rFonts w:ascii="標楷體" w:eastAsia="標楷體" w:hAnsi="標楷體" w:hint="eastAsia"/>
          <w:kern w:val="0"/>
        </w:rPr>
        <w:tab/>
        <w:t>我知道基督的名字所帶來的力量嗎？</w:t>
      </w:r>
    </w:p>
    <w:p w14:paraId="2FBD1CC4" w14:textId="77777777" w:rsidR="00C236F6" w:rsidRPr="00C236F6" w:rsidRDefault="00C236F6" w:rsidP="00C236F6">
      <w:pPr>
        <w:snapToGrid w:val="0"/>
        <w:spacing w:beforeLines="10" w:before="36"/>
        <w:ind w:leftChars="178" w:left="708" w:rightChars="235" w:right="564" w:hangingChars="117" w:hanging="281"/>
        <w:rPr>
          <w:rFonts w:ascii="標楷體" w:eastAsia="標楷體" w:hAnsi="標楷體"/>
          <w:kern w:val="0"/>
        </w:rPr>
      </w:pPr>
      <w:r w:rsidRPr="00C236F6">
        <w:rPr>
          <w:rFonts w:ascii="標楷體" w:eastAsia="標楷體" w:hAnsi="標楷體" w:hint="eastAsia"/>
          <w:kern w:val="0"/>
        </w:rPr>
        <w:t>2.</w:t>
      </w:r>
      <w:r w:rsidRPr="00C236F6">
        <w:rPr>
          <w:rFonts w:ascii="標楷體" w:eastAsia="標楷體" w:hAnsi="標楷體" w:hint="eastAsia"/>
          <w:kern w:val="0"/>
        </w:rPr>
        <w:tab/>
        <w:t>為什麼我們的下一代常常陷入對信仰不冷不熱的光景？</w:t>
      </w:r>
    </w:p>
    <w:p w14:paraId="67BD212D" w14:textId="050557B5" w:rsidR="001A20D5" w:rsidRPr="00C236F6" w:rsidRDefault="00C236F6" w:rsidP="00C236F6">
      <w:pPr>
        <w:snapToGrid w:val="0"/>
        <w:spacing w:beforeLines="10" w:before="36"/>
        <w:ind w:leftChars="178" w:left="708" w:rightChars="235" w:right="564" w:hangingChars="117" w:hanging="281"/>
        <w:rPr>
          <w:rFonts w:ascii="標楷體" w:eastAsia="標楷體" w:hAnsi="標楷體"/>
          <w:kern w:val="0"/>
        </w:rPr>
      </w:pPr>
      <w:r w:rsidRPr="00C236F6">
        <w:rPr>
          <w:rFonts w:ascii="標楷體" w:eastAsia="標楷體" w:hAnsi="標楷體" w:hint="eastAsia"/>
          <w:kern w:val="0"/>
        </w:rPr>
        <w:t>3.</w:t>
      </w:r>
      <w:r w:rsidRPr="00C236F6">
        <w:rPr>
          <w:rFonts w:ascii="標楷體" w:eastAsia="標楷體" w:hAnsi="標楷體" w:hint="eastAsia"/>
          <w:kern w:val="0"/>
        </w:rPr>
        <w:tab/>
        <w:t>我願意真實身體力行跟隨基督嗎？</w:t>
      </w:r>
    </w:p>
    <w:p w14:paraId="1C93CA4C" w14:textId="0403E1AE" w:rsidR="001A20D5" w:rsidRDefault="001A20D5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</w:p>
    <w:p w14:paraId="23F58A6F" w14:textId="77777777" w:rsidR="001A20D5" w:rsidRPr="007E19C4" w:rsidRDefault="001A20D5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</w:p>
    <w:p w14:paraId="520D2711" w14:textId="65025C97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73D2FE7C" w:rsidR="00A34E2A" w:rsidRPr="0057324E" w:rsidRDefault="0057324E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7324E">
              <w:rPr>
                <w:rFonts w:ascii="微軟正黑體" w:eastAsia="微軟正黑體" w:hAnsi="微軟正黑體"/>
              </w:rPr>
              <w:t>3/06</w:t>
            </w:r>
            <w:r w:rsidR="00D343F6" w:rsidRPr="0057324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57324E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4D11E577" w:rsidR="00A34E2A" w:rsidRPr="0057324E" w:rsidRDefault="0057324E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7324E">
              <w:rPr>
                <w:rFonts w:ascii="微軟正黑體" w:eastAsia="微軟正黑體" w:hAnsi="微軟正黑體"/>
              </w:rPr>
              <w:t>3/07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2EE3690F" w:rsidR="00A34E2A" w:rsidRPr="0057324E" w:rsidRDefault="002D484C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7324E">
              <w:rPr>
                <w:rFonts w:ascii="微軟正黑體" w:eastAsia="微軟正黑體" w:hAnsi="微軟正黑體" w:hint="eastAsia"/>
              </w:rPr>
              <w:t>3</w:t>
            </w:r>
            <w:r w:rsidR="004478A5" w:rsidRPr="0057324E">
              <w:rPr>
                <w:rFonts w:ascii="微軟正黑體" w:eastAsia="微軟正黑體" w:hAnsi="微軟正黑體" w:hint="eastAsia"/>
              </w:rPr>
              <w:t>/</w:t>
            </w:r>
            <w:r w:rsidR="0057324E" w:rsidRPr="0057324E">
              <w:rPr>
                <w:rFonts w:ascii="微軟正黑體" w:eastAsia="微軟正黑體" w:hAnsi="微軟正黑體"/>
              </w:rPr>
              <w:t>08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57BA6627" w:rsidR="00A34E2A" w:rsidRPr="0057324E" w:rsidRDefault="002D484C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7324E">
              <w:rPr>
                <w:rFonts w:ascii="微軟正黑體" w:eastAsia="微軟正黑體" w:hAnsi="微軟正黑體" w:hint="eastAsia"/>
              </w:rPr>
              <w:t>3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57324E" w:rsidRPr="0057324E">
              <w:rPr>
                <w:rFonts w:ascii="微軟正黑體" w:eastAsia="微軟正黑體" w:hAnsi="微軟正黑體"/>
              </w:rPr>
              <w:t>09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6D0A8F58" w:rsidR="00A34E2A" w:rsidRPr="0057324E" w:rsidRDefault="002D484C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7324E">
              <w:rPr>
                <w:rFonts w:ascii="微軟正黑體" w:eastAsia="微軟正黑體" w:hAnsi="微軟正黑體" w:hint="eastAsia"/>
              </w:rPr>
              <w:t>3</w:t>
            </w:r>
            <w:r w:rsidR="00712265" w:rsidRPr="0057324E">
              <w:rPr>
                <w:rFonts w:ascii="微軟正黑體" w:eastAsia="微軟正黑體" w:hAnsi="微軟正黑體" w:hint="eastAsia"/>
              </w:rPr>
              <w:t>/</w:t>
            </w:r>
            <w:r w:rsidR="0057324E" w:rsidRPr="0057324E">
              <w:rPr>
                <w:rFonts w:ascii="微軟正黑體" w:eastAsia="微軟正黑體" w:hAnsi="微軟正黑體"/>
              </w:rPr>
              <w:t>10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50531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50531B" w:rsidRPr="001648E8" w:rsidRDefault="0050531B" w:rsidP="0050531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34B6618" w:rsidR="0050531B" w:rsidRPr="001648E8" w:rsidRDefault="0048749E" w:rsidP="00423962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2D484C">
              <w:rPr>
                <w:rFonts w:ascii="微軟正黑體" w:eastAsia="微軟正黑體" w:hAnsi="微軟正黑體" w:cs="新細明體" w:hint="eastAsia"/>
              </w:rPr>
              <w:t>4</w:t>
            </w:r>
            <w:r w:rsidR="00227445">
              <w:rPr>
                <w:rFonts w:ascii="微軟正黑體" w:eastAsia="微軟正黑體" w:hAnsi="微軟正黑體" w:cs="新細明體" w:hint="eastAsia"/>
              </w:rP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3470D65C" w:rsidR="0050531B" w:rsidRPr="001648E8" w:rsidRDefault="0048749E" w:rsidP="00423962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227445">
              <w:rPr>
                <w:rFonts w:ascii="微軟正黑體" w:eastAsia="微軟正黑體" w:hAnsi="微軟正黑體" w:cs="新細明體" w:hint="eastAsia"/>
              </w:rPr>
              <w:t>50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190B40AD" w:rsidR="0050531B" w:rsidRPr="001648E8" w:rsidRDefault="00227445" w:rsidP="00423962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馬太福音1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554C23E9" w:rsidR="0050531B" w:rsidRPr="001648E8" w:rsidRDefault="00227445" w:rsidP="00423962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馬太福音</w:t>
            </w:r>
            <w:r>
              <w:rPr>
                <w:rFonts w:ascii="微軟正黑體" w:eastAsia="微軟正黑體" w:hAnsi="微軟正黑體" w:cs="新細明體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519E6331" w:rsidR="0050531B" w:rsidRPr="009F7405" w:rsidRDefault="00227445" w:rsidP="00423962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馬太福音</w:t>
            </w:r>
            <w:r>
              <w:rPr>
                <w:rFonts w:ascii="微軟正黑體" w:eastAsia="微軟正黑體" w:hAnsi="微軟正黑體" w:cs="新細明體"/>
              </w:rPr>
              <w:t>3</w:t>
            </w:r>
          </w:p>
        </w:tc>
      </w:tr>
    </w:tbl>
    <w:p w14:paraId="44CCF58C" w14:textId="0A96FAD4" w:rsidR="0010640D" w:rsidRPr="001648E8" w:rsidRDefault="001F1ED2" w:rsidP="0087233E">
      <w:pPr>
        <w:snapToGrid w:val="0"/>
        <w:spacing w:beforeLines="50" w:before="18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143EE9" wp14:editId="6CB187C7">
                <wp:simplePos x="0" y="0"/>
                <wp:positionH relativeFrom="margin">
                  <wp:posOffset>189865</wp:posOffset>
                </wp:positionH>
                <wp:positionV relativeFrom="paragraph">
                  <wp:posOffset>0</wp:posOffset>
                </wp:positionV>
                <wp:extent cx="5560695" cy="1858010"/>
                <wp:effectExtent l="0" t="0" r="20955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85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4.95pt;margin-top:0;width:437.85pt;height:146.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</w:txbxContent>
                </v:textbox>
                <w10:wrap type="square" anchorx="margin"/>
              </v:shape>
            </w:pict>
          </mc:Fallback>
        </mc:AlternateContent>
      </w:r>
      <w:r w:rsidR="00872669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F2A290D">
                <wp:simplePos x="0" y="0"/>
                <wp:positionH relativeFrom="margin">
                  <wp:posOffset>3810</wp:posOffset>
                </wp:positionH>
                <wp:positionV relativeFrom="paragraph">
                  <wp:posOffset>-123825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537568FB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0057A0E8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proofErr w:type="gramEnd"/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因為凡世界上的東西，好比肉體的情慾、眼目的情慾和今生的驕傲，都不是從父來的，而是從世界來的。這世界和世上的情慾都要消逝，惟獨那遵行上帝旨意的人永遠常存。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proofErr w:type="gramEnd"/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16</w:t>
                            </w:r>
                            <w:r w:rsidR="00C20A5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17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6F3DEFBB" w:rsidR="00C73989" w:rsidRPr="00C73989" w:rsidRDefault="005429B4" w:rsidP="0087233E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ab/>
                              <w:t>因為一切屬世間的，親像肉體的慾望、目</w:t>
                            </w:r>
                            <w:proofErr w:type="gramStart"/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睭</w:t>
                            </w:r>
                            <w:proofErr w:type="gramEnd"/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的慾望、展家己的財富等，</w:t>
                            </w:r>
                            <w:proofErr w:type="gramStart"/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攏毋是</w:t>
                            </w:r>
                            <w:proofErr w:type="gramEnd"/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對父來，是對世間來的。</w:t>
                            </w:r>
                            <w:r w:rsidR="0087233E" w:rsidRP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ab/>
                            </w:r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此世間及世間的慾望攏啲過去，總是實行上帝旨意的人永遠生存。</w:t>
                            </w:r>
                            <w:r w:rsidR="00D957A9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2</w:t>
                            </w:r>
                            <w:r w:rsidR="00856E2F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:</w:t>
                            </w:r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16</w:t>
                            </w:r>
                            <w:r w:rsidR="00C20A57" w:rsidRPr="00B3099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-</w:t>
                            </w:r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17</w:t>
                            </w:r>
                            <w:r w:rsidR="00D957A9" w:rsidRPr="00B3099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64E7B69B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855330C" w14:textId="77777777" w:rsidR="00F32DD0" w:rsidRDefault="00F32DD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D2E17DB" w:rsidR="00CE3F85" w:rsidRDefault="00CE3F85" w:rsidP="00805B45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27665A9A" w14:textId="12D0DC75" w:rsidR="00582BDB" w:rsidRPr="007D0FC7" w:rsidRDefault="001A7C78" w:rsidP="00CE59CC">
                            <w:pPr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582BDB" w:rsidRPr="007D0FC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227445" w:rsidRPr="0076712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「主愛連結互為肢體，彼此陪伴</w:t>
                            </w:r>
                            <w:proofErr w:type="gramStart"/>
                            <w:r w:rsidR="00227445" w:rsidRPr="0076712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同走天</w:t>
                            </w:r>
                            <w:proofErr w:type="gramEnd"/>
                            <w:r w:rsidR="00227445" w:rsidRPr="0076712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路」</w:t>
                            </w:r>
                            <w:proofErr w:type="gramStart"/>
                            <w:r w:rsidR="00227445" w:rsidRPr="0076712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培靈會</w:t>
                            </w:r>
                            <w:proofErr w:type="gramEnd"/>
                          </w:p>
                          <w:p w14:paraId="1A33189A" w14:textId="77777777" w:rsidR="00227445" w:rsidRPr="00227445" w:rsidRDefault="00227445" w:rsidP="00227445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主講：王榮義牧師 3F禮拜堂</w:t>
                            </w:r>
                          </w:p>
                          <w:p w14:paraId="35439095" w14:textId="77777777" w:rsidR="00227445" w:rsidRPr="00227445" w:rsidRDefault="00227445" w:rsidP="00227445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第一、二講：3/18(六)下午2點至5點</w:t>
                            </w:r>
                          </w:p>
                          <w:p w14:paraId="7C0E664A" w14:textId="77777777" w:rsidR="00227445" w:rsidRPr="00227445" w:rsidRDefault="00227445" w:rsidP="00227445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第三講：3/19(主日)上午第二堂禮拜時間10:00</w:t>
                            </w:r>
                          </w:p>
                          <w:p w14:paraId="4F770DA2" w14:textId="77777777" w:rsidR="00227445" w:rsidRPr="00227445" w:rsidRDefault="00227445" w:rsidP="00227445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第四講：3/19(主日)上午第三堂禮拜時間11:30</w:t>
                            </w:r>
                          </w:p>
                          <w:p w14:paraId="1CAE8ACF" w14:textId="02B2B878" w:rsidR="00582BDB" w:rsidRPr="00A00A44" w:rsidRDefault="00227445" w:rsidP="00227445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(當天沒有第一堂禮拜)</w:t>
                            </w:r>
                          </w:p>
                          <w:p w14:paraId="2F574630" w14:textId="2CC3056D" w:rsidR="00473A7A" w:rsidRDefault="001A7C78" w:rsidP="00CE59CC">
                            <w:pPr>
                              <w:spacing w:beforeLines="25" w:before="90" w:line="3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473A7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948A4" w:rsidRPr="00C948A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948A4" w:rsidRPr="00C948A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2023成人主日學春季班</w:t>
                            </w:r>
                          </w:p>
                          <w:tbl>
                            <w:tblPr>
                              <w:tblStyle w:val="aa"/>
                              <w:tblW w:w="886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2"/>
                              <w:gridCol w:w="2551"/>
                              <w:gridCol w:w="2381"/>
                              <w:gridCol w:w="2551"/>
                            </w:tblGrid>
                            <w:tr w:rsidR="00C948A4" w14:paraId="3D349917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67A482D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bookmarkStart w:id="0" w:name="_Hlk128665091"/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課程名稱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3C2FAAE8" w14:textId="77777777" w:rsidR="00C948A4" w:rsidRPr="00F61B38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 w:rsidRPr="00F61B3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先知與智慧文學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vAlign w:val="center"/>
                                </w:tcPr>
                                <w:p w14:paraId="0BBC67D7" w14:textId="77777777" w:rsidR="00C948A4" w:rsidRPr="00F61B38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 w:rsidRPr="00F61B3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我</w:t>
                                  </w:r>
                                  <w:proofErr w:type="gramStart"/>
                                  <w:r w:rsidRPr="00F61B3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靈敬拜─</w:t>
                                  </w:r>
                                  <w:proofErr w:type="gramEnd"/>
                                </w:p>
                                <w:p w14:paraId="55E8699D" w14:textId="77777777" w:rsidR="00C948A4" w:rsidRPr="00F61B38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bookmarkStart w:id="1" w:name="_Hlk128665079"/>
                                  <w:r w:rsidRPr="00F61B3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以聖經為據的禮拜學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502882F4" w14:textId="3511C330" w:rsidR="00C948A4" w:rsidRPr="00F61B38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 w:rsidRPr="00F61B3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 xml:space="preserve">跟隨基督 </w:t>
                                  </w:r>
                                  <w:r w:rsidR="00A81705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家人</w:t>
                                  </w:r>
                                  <w:r w:rsidRPr="00F61B3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同行</w:t>
                                  </w:r>
                                </w:p>
                              </w:tc>
                            </w:tr>
                            <w:bookmarkEnd w:id="0"/>
                            <w:tr w:rsidR="00C948A4" w14:paraId="39C4D519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5E1E804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68EA111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陳光勝牧師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08C5EB30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邱淑貞牧師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BDC3408" w14:textId="5433F1EF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林瑜琳長老</w:t>
                                  </w:r>
                                  <w:r w:rsidR="00F76C38" w:rsidRPr="00F76C38">
                                    <w:rPr>
                                      <w:rFonts w:ascii="標楷體" w:eastAsia="標楷體" w:hAnsi="標楷體" w:hint="eastAsia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  <w:tr w:rsidR="00C948A4" w:rsidRPr="00FD2E34" w14:paraId="13DD578C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F2FF0C7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D34F42E" w14:textId="2590A2E0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主日12:00-13:30</w:t>
                                  </w:r>
                                </w:p>
                                <w:p w14:paraId="73888C82" w14:textId="77777777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(共10堂課)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5883448C" w14:textId="5BA611C9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週二19:30-20:30</w:t>
                                  </w:r>
                                </w:p>
                                <w:p w14:paraId="3EE9894C" w14:textId="77777777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(共8堂課)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72C0B2F" w14:textId="77777777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主日 </w:t>
                                  </w: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:</w:t>
                                  </w: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0~1</w:t>
                                  </w: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:00</w:t>
                                  </w:r>
                                </w:p>
                                <w:p w14:paraId="20450BAB" w14:textId="2847EAB9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(共</w:t>
                                  </w:r>
                                  <w:r w:rsidR="00A81705">
                                    <w:rPr>
                                      <w:rFonts w:ascii="標楷體" w:eastAsia="標楷體" w:hAnsi="標楷體" w:hint="eastAsia"/>
                                    </w:rPr>
                                    <w:t>9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堂課)</w:t>
                                  </w:r>
                                </w:p>
                              </w:tc>
                            </w:tr>
                            <w:tr w:rsidR="00C948A4" w:rsidRPr="00FD2E34" w14:paraId="71450879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D7440B8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0A6900FD" w14:textId="010CED24" w:rsidR="00E21B92" w:rsidRDefault="00C948A4" w:rsidP="00C66CFA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3/1</w:t>
                                  </w:r>
                                  <w:r w:rsidR="00E5729C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、26、</w:t>
                                  </w:r>
                                </w:p>
                                <w:p w14:paraId="02071C7D" w14:textId="77777777" w:rsidR="00C45404" w:rsidRDefault="00C948A4" w:rsidP="00C66CFA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4/2、9、30、</w:t>
                                  </w:r>
                                </w:p>
                                <w:p w14:paraId="5FE3A8C9" w14:textId="4A0CD7F4" w:rsidR="00C948A4" w:rsidRPr="00E21B92" w:rsidRDefault="00C948A4" w:rsidP="00C66CFA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5/7、21</w:t>
                                  </w:r>
                                  <w:r w:rsidR="00C45404">
                                    <w:rPr>
                                      <w:rFonts w:ascii="標楷體" w:eastAsia="標楷體" w:hAnsi="標楷體" w:hint="eastAsia"/>
                                    </w:rPr>
                                    <w:t>、2</w:t>
                                  </w:r>
                                  <w:r w:rsidR="00C45404"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="00C45404">
                                    <w:rPr>
                                      <w:rFonts w:ascii="標楷體" w:eastAsia="標楷體" w:hAnsi="標楷體" w:hint="eastAsia"/>
                                    </w:rPr>
                                    <w:t>、</w:t>
                                  </w:r>
                                  <w:r w:rsidR="00C45404" w:rsidRPr="00C45404">
                                    <w:rPr>
                                      <w:rFonts w:ascii="標楷體" w:eastAsia="標楷體" w:hAnsi="標楷體" w:hint="eastAsia"/>
                                      <w:spacing w:val="-10"/>
                                    </w:rPr>
                                    <w:t>6</w:t>
                                  </w:r>
                                  <w:r w:rsidR="00C45404" w:rsidRPr="00C45404">
                                    <w:rPr>
                                      <w:rFonts w:ascii="標楷體" w:eastAsia="標楷體" w:hAnsi="標楷體"/>
                                      <w:spacing w:val="-10"/>
                                    </w:rPr>
                                    <w:t>/4</w:t>
                                  </w:r>
                                  <w:r w:rsidR="00C45404" w:rsidRPr="00C45404">
                                    <w:rPr>
                                      <w:rFonts w:ascii="標楷體" w:eastAsia="標楷體" w:hAnsi="標楷體" w:hint="eastAsia"/>
                                      <w:spacing w:val="-10"/>
                                    </w:rPr>
                                    <w:t>、1</w:t>
                                  </w:r>
                                  <w:r w:rsidR="00C45404" w:rsidRPr="00C45404">
                                    <w:rPr>
                                      <w:rFonts w:ascii="標楷體" w:eastAsia="標楷體" w:hAnsi="標楷體"/>
                                      <w:spacing w:val="-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3BCF0DF9" w14:textId="15668552" w:rsidR="00C948A4" w:rsidRPr="00E21B92" w:rsidRDefault="00C948A4" w:rsidP="00C66CFA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3/7、14、21、28、4/4、11、18、25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4845FC7" w14:textId="23DB8261" w:rsidR="00CE59CC" w:rsidRDefault="00C948A4" w:rsidP="00C66CFA">
                                  <w:pPr>
                                    <w:snapToGrid w:val="0"/>
                                    <w:ind w:rightChars="-31" w:right="-7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3/5、12、</w:t>
                                  </w:r>
                                </w:p>
                                <w:p w14:paraId="137FDBCE" w14:textId="77777777" w:rsidR="00CE59CC" w:rsidRDefault="00C948A4" w:rsidP="00C66CFA">
                                  <w:pPr>
                                    <w:snapToGrid w:val="0"/>
                                    <w:ind w:rightChars="-31" w:right="-7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4/9、16、23、</w:t>
                                  </w:r>
                                  <w:r w:rsidR="003178FE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0、</w:t>
                                  </w:r>
                                </w:p>
                                <w:p w14:paraId="1157D2F7" w14:textId="74C87541" w:rsidR="00C948A4" w:rsidRPr="00E21B92" w:rsidRDefault="00C948A4" w:rsidP="00C66CFA">
                                  <w:pPr>
                                    <w:snapToGrid w:val="0"/>
                                    <w:ind w:rightChars="-31" w:right="-7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5/7</w:t>
                                  </w:r>
                                  <w:r w:rsidR="00A81705">
                                    <w:rPr>
                                      <w:rFonts w:ascii="標楷體" w:eastAsia="標楷體" w:hAnsi="標楷體" w:hint="eastAsia"/>
                                    </w:rPr>
                                    <w:t>、2</w:t>
                                  </w:r>
                                  <w:r w:rsidR="00A81705"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="00FD3478">
                                    <w:rPr>
                                      <w:rFonts w:ascii="標楷體" w:eastAsia="標楷體" w:hAnsi="標楷體" w:hint="eastAsia"/>
                                    </w:rPr>
                                    <w:t>、</w:t>
                                  </w:r>
                                  <w:r w:rsidR="00FD3478">
                                    <w:rPr>
                                      <w:rFonts w:ascii="標楷體" w:eastAsia="標楷體" w:hAnsi="標楷體"/>
                                    </w:rPr>
                                    <w:t>6/4</w:t>
                                  </w:r>
                                </w:p>
                              </w:tc>
                            </w:tr>
                            <w:tr w:rsidR="00C948A4" w14:paraId="225A905F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062F363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F1FBFF4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6F02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3013ED2D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6F03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77EB10A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F03</w:t>
                                  </w:r>
                                </w:p>
                              </w:tc>
                            </w:tr>
                          </w:tbl>
                          <w:p w14:paraId="3A9ADF7D" w14:textId="05B5D487" w:rsidR="00473A7A" w:rsidRPr="00E24C67" w:rsidRDefault="00C948A4" w:rsidP="00473A7A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24C67">
                              <w:rPr>
                                <w:rFonts w:ascii="標楷體" w:eastAsia="標楷體" w:hAnsi="標楷體" w:hint="eastAsia"/>
                              </w:rPr>
                              <w:t>報名方式：掃描</w:t>
                            </w:r>
                            <w:proofErr w:type="spellStart"/>
                            <w:r w:rsidRPr="00E24C67">
                              <w:rPr>
                                <w:rFonts w:ascii="標楷體" w:eastAsia="標楷體" w:hAnsi="標楷體" w:hint="eastAsia"/>
                              </w:rPr>
                              <w:t>Q</w:t>
                            </w:r>
                            <w:r w:rsidRPr="00E24C67">
                              <w:rPr>
                                <w:rFonts w:ascii="標楷體" w:eastAsia="標楷體" w:hAnsi="標楷體"/>
                              </w:rPr>
                              <w:t>RCode</w:t>
                            </w:r>
                            <w:proofErr w:type="spellEnd"/>
                            <w:r w:rsidRPr="00E24C6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14:paraId="38300330" w14:textId="77777777" w:rsidR="00227445" w:rsidRPr="00227445" w:rsidRDefault="00227445" w:rsidP="00227445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三.</w:t>
                            </w:r>
                            <w:r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【宣道講座】1%以下的世界</w:t>
                            </w:r>
                          </w:p>
                          <w:p w14:paraId="24F71594" w14:textId="77777777" w:rsidR="00227445" w:rsidRPr="001A7C78" w:rsidRDefault="00227445" w:rsidP="002274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相信大家對日本都不陌生，甚至非常熟悉，但</w:t>
                            </w:r>
                            <w:proofErr w:type="gramStart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有用過屬靈</w:t>
                            </w:r>
                            <w:proofErr w:type="gramEnd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的眼光認識日本嗎?</w:t>
                            </w:r>
                          </w:p>
                          <w:p w14:paraId="36039559" w14:textId="77777777" w:rsidR="00227445" w:rsidRPr="001A7C78" w:rsidRDefault="00227445" w:rsidP="002274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本次邀請內地</w:t>
                            </w:r>
                            <w:proofErr w:type="gramStart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會差派至</w:t>
                            </w:r>
                            <w:proofErr w:type="gramEnd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日本的宣教士</w:t>
                            </w:r>
                            <w:r w:rsidRPr="008E2E60">
                              <w:rPr>
                                <w:rFonts w:ascii="Adobe Caslon Pro Bold" w:eastAsia="標楷體" w:hAnsi="Adobe Caslon Pro Bold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Kelly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來分享，歡迎弟兄姐妹呼朋引伴，</w:t>
                            </w:r>
                          </w:p>
                          <w:p w14:paraId="42855538" w14:textId="77777777" w:rsidR="00227445" w:rsidRPr="001A7C78" w:rsidRDefault="00227445" w:rsidP="002274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讓我們用不同的角度學習，一起關心日本的屬靈需要！</w:t>
                            </w:r>
                          </w:p>
                          <w:p w14:paraId="10230FAD" w14:textId="77777777" w:rsidR="00227445" w:rsidRPr="00B232C9" w:rsidRDefault="00227445" w:rsidP="0022744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line="32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232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講員：張雅琍(</w:t>
                            </w:r>
                            <w:r w:rsidRPr="008E2E60">
                              <w:rPr>
                                <w:rFonts w:ascii="Adobe Caslon Pro Bold" w:eastAsia="標楷體" w:hAnsi="Adobe Caslon Pro Bold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Kelly</w:t>
                            </w:r>
                            <w:r w:rsidRPr="00B232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)宣教士</w:t>
                            </w:r>
                          </w:p>
                          <w:p w14:paraId="2C1D1A85" w14:textId="77777777" w:rsidR="00227445" w:rsidRPr="00B232C9" w:rsidRDefault="00227445" w:rsidP="0022744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line="32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232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時間/地點：3/12(日) 13:30 五樓禮拜堂</w:t>
                            </w:r>
                          </w:p>
                          <w:p w14:paraId="738F1C68" w14:textId="77777777" w:rsidR="00227445" w:rsidRPr="001A7C78" w:rsidRDefault="00227445" w:rsidP="002274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MS Mincho" w:eastAsia="MS Mincho" w:hAnsi="MS Mincho" w:cs="MS Mincho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▶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若無法到現場，歡迎收看線上直播</w:t>
                            </w:r>
                          </w:p>
                          <w:p w14:paraId="5441B58B" w14:textId="77777777" w:rsidR="00227445" w:rsidRPr="001A7C78" w:rsidRDefault="00227445" w:rsidP="002274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MS Mincho" w:eastAsia="MS Mincho" w:hAnsi="MS Mincho" w:cs="MS Mincho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▶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邀請大家於講座結束後填寫回饋問卷</w:t>
                            </w:r>
                          </w:p>
                          <w:p w14:paraId="1F17125F" w14:textId="1D5B935C" w:rsidR="0060153B" w:rsidRPr="00227445" w:rsidRDefault="0060153B" w:rsidP="003B5733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9" type="#_x0000_t202" style="position:absolute;left:0;text-align:left;margin-left:.3pt;margin-top:-9.75pt;width:470.5pt;height:7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" o:allowincell="f" o:allowoverlap="f" filled="f" stroked="f">
                <v:textbox inset=",,3.5mm">
                  <w:txbxContent>
                    <w:p w14:paraId="6591978F" w14:textId="537568FB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0057A0E8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因為凡世界上的東西，好比肉體的情慾、眼目的情慾和今生的驕傲，都不是從父來的，而是從世界來的。這世界和世上的情慾都要消逝，惟獨那遵行上帝旨意的人永遠常存。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16</w:t>
                      </w:r>
                      <w:r w:rsidR="00C20A5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17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6F3DEFBB" w:rsidR="00C73989" w:rsidRPr="00C73989" w:rsidRDefault="005429B4" w:rsidP="0087233E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ab/>
                        <w:t>因為一切屬世間的，親像肉體的慾望、目</w:t>
                      </w:r>
                      <w:proofErr w:type="gramStart"/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睭</w:t>
                      </w:r>
                      <w:proofErr w:type="gramEnd"/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的慾望、展家己的財富等，</w:t>
                      </w:r>
                      <w:proofErr w:type="gramStart"/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攏毋是</w:t>
                      </w:r>
                      <w:proofErr w:type="gramEnd"/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對父來，是對世間來的。</w:t>
                      </w:r>
                      <w:r w:rsidR="0087233E" w:rsidRPr="0087233E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ab/>
                      </w:r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此世間及世間的慾望攏啲過去，總是實行上帝旨意的人永遠生存。</w:t>
                      </w:r>
                      <w:r w:rsidR="00D957A9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2</w:t>
                      </w:r>
                      <w:r w:rsidR="00856E2F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:</w:t>
                      </w:r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16</w:t>
                      </w:r>
                      <w:r w:rsidR="00C20A57" w:rsidRPr="00B30998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-</w:t>
                      </w:r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17</w:t>
                      </w:r>
                      <w:r w:rsidR="00D957A9" w:rsidRPr="00B30998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64E7B69B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2855330C" w14:textId="77777777" w:rsidR="00F32DD0" w:rsidRDefault="00F32DD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D2E17DB" w:rsidR="00CE3F85" w:rsidRDefault="00CE3F85" w:rsidP="00805B45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27665A9A" w14:textId="12D0DC75" w:rsidR="00582BDB" w:rsidRPr="007D0FC7" w:rsidRDefault="001A7C78" w:rsidP="00CE59CC">
                      <w:pPr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582BDB" w:rsidRPr="007D0FC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227445" w:rsidRPr="0076712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「主愛連結互為肢體，彼此陪伴</w:t>
                      </w:r>
                      <w:proofErr w:type="gramStart"/>
                      <w:r w:rsidR="00227445" w:rsidRPr="0076712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同走天</w:t>
                      </w:r>
                      <w:proofErr w:type="gramEnd"/>
                      <w:r w:rsidR="00227445" w:rsidRPr="0076712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路」</w:t>
                      </w:r>
                      <w:proofErr w:type="gramStart"/>
                      <w:r w:rsidR="00227445" w:rsidRPr="0076712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培靈會</w:t>
                      </w:r>
                      <w:proofErr w:type="gramEnd"/>
                    </w:p>
                    <w:p w14:paraId="1A33189A" w14:textId="77777777" w:rsidR="00227445" w:rsidRPr="00227445" w:rsidRDefault="00227445" w:rsidP="00227445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主講：王榮義牧師 3F禮拜堂</w:t>
                      </w:r>
                    </w:p>
                    <w:p w14:paraId="35439095" w14:textId="77777777" w:rsidR="00227445" w:rsidRPr="00227445" w:rsidRDefault="00227445" w:rsidP="00227445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第一、二講：3/18(六)下午2點至5點</w:t>
                      </w:r>
                    </w:p>
                    <w:p w14:paraId="7C0E664A" w14:textId="77777777" w:rsidR="00227445" w:rsidRPr="00227445" w:rsidRDefault="00227445" w:rsidP="00227445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第三講：3/19(主日)上午第二堂禮拜時間10:00</w:t>
                      </w:r>
                    </w:p>
                    <w:p w14:paraId="4F770DA2" w14:textId="77777777" w:rsidR="00227445" w:rsidRPr="00227445" w:rsidRDefault="00227445" w:rsidP="00227445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第四講：3/19(主日)上午第三堂禮拜時間11:30</w:t>
                      </w:r>
                    </w:p>
                    <w:p w14:paraId="1CAE8ACF" w14:textId="02B2B878" w:rsidR="00582BDB" w:rsidRPr="00A00A44" w:rsidRDefault="00227445" w:rsidP="00227445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(當天沒有第一堂禮拜)</w:t>
                      </w:r>
                    </w:p>
                    <w:p w14:paraId="2F574630" w14:textId="2CC3056D" w:rsidR="00473A7A" w:rsidRDefault="001A7C78" w:rsidP="00CE59CC">
                      <w:pPr>
                        <w:spacing w:beforeLines="25" w:before="90" w:line="3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473A7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948A4" w:rsidRPr="00C948A4">
                        <w:rPr>
                          <w:rFonts w:hint="eastAsia"/>
                        </w:rPr>
                        <w:t xml:space="preserve"> </w:t>
                      </w:r>
                      <w:r w:rsidR="00C948A4" w:rsidRPr="00C948A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2023成人主日學春季班</w:t>
                      </w:r>
                    </w:p>
                    <w:tbl>
                      <w:tblPr>
                        <w:tblStyle w:val="aa"/>
                        <w:tblW w:w="886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82"/>
                        <w:gridCol w:w="2551"/>
                        <w:gridCol w:w="2381"/>
                        <w:gridCol w:w="2551"/>
                      </w:tblGrid>
                      <w:tr w:rsidR="00C948A4" w14:paraId="3D349917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267A482D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2" w:name="_Hlk128665091"/>
                            <w:r w:rsidRPr="00E21B92">
                              <w:rPr>
                                <w:rFonts w:ascii="標楷體" w:eastAsia="標楷體" w:hAnsi="標楷體"/>
                              </w:rPr>
                              <w:t>課程名稱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3C2FAAE8" w14:textId="77777777" w:rsidR="00C948A4" w:rsidRPr="00F61B38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F61B3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先知與智慧文學</w:t>
                            </w:r>
                          </w:p>
                        </w:tc>
                        <w:tc>
                          <w:tcPr>
                            <w:tcW w:w="2381" w:type="dxa"/>
                            <w:vAlign w:val="center"/>
                          </w:tcPr>
                          <w:p w14:paraId="0BBC67D7" w14:textId="77777777" w:rsidR="00C948A4" w:rsidRPr="00F61B38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F61B3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我</w:t>
                            </w:r>
                            <w:proofErr w:type="gramStart"/>
                            <w:r w:rsidRPr="00F61B3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靈敬拜─</w:t>
                            </w:r>
                            <w:proofErr w:type="gramEnd"/>
                          </w:p>
                          <w:p w14:paraId="55E8699D" w14:textId="77777777" w:rsidR="00C948A4" w:rsidRPr="00F61B38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bookmarkStart w:id="3" w:name="_Hlk128665079"/>
                            <w:r w:rsidRPr="00F61B3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以聖經為據的禮拜學</w:t>
                            </w:r>
                            <w:bookmarkEnd w:id="3"/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502882F4" w14:textId="3511C330" w:rsidR="00C948A4" w:rsidRPr="00F61B38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F61B3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 xml:space="preserve">跟隨基督 </w:t>
                            </w:r>
                            <w:r w:rsidR="00A81705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家人</w:t>
                            </w:r>
                            <w:r w:rsidRPr="00F61B3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同行</w:t>
                            </w:r>
                          </w:p>
                        </w:tc>
                      </w:tr>
                      <w:bookmarkEnd w:id="2"/>
                      <w:tr w:rsidR="00C948A4" w14:paraId="39C4D519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25E1E804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68EA111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陳光勝牧師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08C5EB30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邱淑貞牧師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BDC3408" w14:textId="5433F1EF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林瑜琳長老</w:t>
                            </w:r>
                            <w:r w:rsidR="00F76C38" w:rsidRPr="00F76C38">
                              <w:rPr>
                                <w:rFonts w:ascii="標楷體" w:eastAsia="標楷體" w:hAnsi="標楷體" w:hint="eastAsia"/>
                              </w:rPr>
                              <w:t>等</w:t>
                            </w:r>
                          </w:p>
                        </w:tc>
                      </w:tr>
                      <w:tr w:rsidR="00C948A4" w:rsidRPr="00FD2E34" w14:paraId="13DD578C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4F2FF0C7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D34F42E" w14:textId="2590A2E0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主日12:00-13:30</w:t>
                            </w:r>
                          </w:p>
                          <w:p w14:paraId="73888C82" w14:textId="77777777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(共10堂課)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5883448C" w14:textId="5BA611C9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週二19:30-20:30</w:t>
                            </w:r>
                          </w:p>
                          <w:p w14:paraId="3EE9894C" w14:textId="77777777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(共8堂課)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72C0B2F" w14:textId="77777777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 xml:space="preserve">主日 </w:t>
                            </w:r>
                            <w:r w:rsidRPr="00E21B92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E21B92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0~1</w:t>
                            </w:r>
                            <w:r w:rsidRPr="00E21B92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:00</w:t>
                            </w:r>
                          </w:p>
                          <w:p w14:paraId="20450BAB" w14:textId="2847EAB9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 xml:space="preserve"> (共</w:t>
                            </w:r>
                            <w:r w:rsidR="00A81705"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堂課)</w:t>
                            </w:r>
                          </w:p>
                        </w:tc>
                      </w:tr>
                      <w:tr w:rsidR="00C948A4" w:rsidRPr="00FD2E34" w14:paraId="71450879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2D7440B8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0A6900FD" w14:textId="010CED24" w:rsidR="00E21B92" w:rsidRDefault="00C948A4" w:rsidP="00C66CF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3/1</w:t>
                            </w:r>
                            <w:r w:rsidR="00E5729C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、26、</w:t>
                            </w:r>
                          </w:p>
                          <w:p w14:paraId="02071C7D" w14:textId="77777777" w:rsidR="00C45404" w:rsidRDefault="00C948A4" w:rsidP="00C66CF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4/2、9、30、</w:t>
                            </w:r>
                          </w:p>
                          <w:p w14:paraId="5FE3A8C9" w14:textId="4A0CD7F4" w:rsidR="00C948A4" w:rsidRPr="00E21B92" w:rsidRDefault="00C948A4" w:rsidP="00C66CF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5/7、21</w:t>
                            </w:r>
                            <w:r w:rsidR="00C45404">
                              <w:rPr>
                                <w:rFonts w:ascii="標楷體" w:eastAsia="標楷體" w:hAnsi="標楷體" w:hint="eastAsia"/>
                              </w:rPr>
                              <w:t>、2</w:t>
                            </w:r>
                            <w:r w:rsidR="00C45404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="00C45404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C45404" w:rsidRPr="00C45404">
                              <w:rPr>
                                <w:rFonts w:ascii="標楷體" w:eastAsia="標楷體" w:hAnsi="標楷體" w:hint="eastAsia"/>
                                <w:spacing w:val="-10"/>
                              </w:rPr>
                              <w:t>6</w:t>
                            </w:r>
                            <w:r w:rsidR="00C45404" w:rsidRPr="00C45404">
                              <w:rPr>
                                <w:rFonts w:ascii="標楷體" w:eastAsia="標楷體" w:hAnsi="標楷體"/>
                                <w:spacing w:val="-10"/>
                              </w:rPr>
                              <w:t>/4</w:t>
                            </w:r>
                            <w:r w:rsidR="00C45404" w:rsidRPr="00C45404">
                              <w:rPr>
                                <w:rFonts w:ascii="標楷體" w:eastAsia="標楷體" w:hAnsi="標楷體" w:hint="eastAsia"/>
                                <w:spacing w:val="-10"/>
                              </w:rPr>
                              <w:t>、1</w:t>
                            </w:r>
                            <w:r w:rsidR="00C45404" w:rsidRPr="00C45404">
                              <w:rPr>
                                <w:rFonts w:ascii="標楷體" w:eastAsia="標楷體" w:hAnsi="標楷體"/>
                                <w:spacing w:val="-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3BCF0DF9" w14:textId="15668552" w:rsidR="00C948A4" w:rsidRPr="00E21B92" w:rsidRDefault="00C948A4" w:rsidP="00C66CF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3/7、14、21、28、4/4、11、18、25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4845FC7" w14:textId="23DB8261" w:rsidR="00CE59CC" w:rsidRDefault="00C948A4" w:rsidP="00C66CFA">
                            <w:pPr>
                              <w:snapToGrid w:val="0"/>
                              <w:ind w:rightChars="-31" w:right="-74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3/5、12、</w:t>
                            </w:r>
                          </w:p>
                          <w:p w14:paraId="137FDBCE" w14:textId="77777777" w:rsidR="00CE59CC" w:rsidRDefault="00C948A4" w:rsidP="00C66CFA">
                            <w:pPr>
                              <w:snapToGrid w:val="0"/>
                              <w:ind w:rightChars="-31" w:right="-74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4/9、16、23、</w:t>
                            </w:r>
                            <w:r w:rsidR="003178FE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0、</w:t>
                            </w:r>
                          </w:p>
                          <w:p w14:paraId="1157D2F7" w14:textId="74C87541" w:rsidR="00C948A4" w:rsidRPr="00E21B92" w:rsidRDefault="00C948A4" w:rsidP="00C66CFA">
                            <w:pPr>
                              <w:snapToGrid w:val="0"/>
                              <w:ind w:rightChars="-31" w:right="-74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5/7</w:t>
                            </w:r>
                            <w:r w:rsidR="00A81705">
                              <w:rPr>
                                <w:rFonts w:ascii="標楷體" w:eastAsia="標楷體" w:hAnsi="標楷體" w:hint="eastAsia"/>
                              </w:rPr>
                              <w:t>、2</w:t>
                            </w:r>
                            <w:r w:rsidR="00A81705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="00FD3478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FD3478">
                              <w:rPr>
                                <w:rFonts w:ascii="標楷體" w:eastAsia="標楷體" w:hAnsi="標楷體"/>
                              </w:rPr>
                              <w:t>6/4</w:t>
                            </w:r>
                          </w:p>
                        </w:tc>
                      </w:tr>
                      <w:tr w:rsidR="00C948A4" w14:paraId="225A905F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0062F363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F1FBFF4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6F02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3013ED2D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6F03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77EB10A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E21B92">
                              <w:rPr>
                                <w:rFonts w:ascii="標楷體" w:eastAsia="標楷體" w:hAnsi="標楷體"/>
                              </w:rPr>
                              <w:t>F03</w:t>
                            </w:r>
                          </w:p>
                        </w:tc>
                      </w:tr>
                    </w:tbl>
                    <w:p w14:paraId="3A9ADF7D" w14:textId="05B5D487" w:rsidR="00473A7A" w:rsidRPr="00E24C67" w:rsidRDefault="00C948A4" w:rsidP="00473A7A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24C67">
                        <w:rPr>
                          <w:rFonts w:ascii="標楷體" w:eastAsia="標楷體" w:hAnsi="標楷體" w:hint="eastAsia"/>
                        </w:rPr>
                        <w:t>報名方式：掃描</w:t>
                      </w:r>
                      <w:proofErr w:type="spellStart"/>
                      <w:r w:rsidRPr="00E24C67">
                        <w:rPr>
                          <w:rFonts w:ascii="標楷體" w:eastAsia="標楷體" w:hAnsi="標楷體" w:hint="eastAsia"/>
                        </w:rPr>
                        <w:t>Q</w:t>
                      </w:r>
                      <w:r w:rsidRPr="00E24C67">
                        <w:rPr>
                          <w:rFonts w:ascii="標楷體" w:eastAsia="標楷體" w:hAnsi="標楷體"/>
                        </w:rPr>
                        <w:t>RCode</w:t>
                      </w:r>
                      <w:proofErr w:type="spellEnd"/>
                      <w:r w:rsidRPr="00E24C6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38300330" w14:textId="77777777" w:rsidR="00227445" w:rsidRPr="00227445" w:rsidRDefault="00227445" w:rsidP="00227445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三.</w:t>
                      </w:r>
                      <w:r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【宣道講座】1%以下的世界</w:t>
                      </w:r>
                    </w:p>
                    <w:p w14:paraId="24F71594" w14:textId="77777777" w:rsidR="00227445" w:rsidRPr="001A7C78" w:rsidRDefault="00227445" w:rsidP="002274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相信大家對日本都不陌生，甚至非常熟悉，但</w:t>
                      </w:r>
                      <w:proofErr w:type="gramStart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有用過屬靈</w:t>
                      </w:r>
                      <w:proofErr w:type="gramEnd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的眼光認識日本嗎?</w:t>
                      </w:r>
                    </w:p>
                    <w:p w14:paraId="36039559" w14:textId="77777777" w:rsidR="00227445" w:rsidRPr="001A7C78" w:rsidRDefault="00227445" w:rsidP="002274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本次邀請內地</w:t>
                      </w:r>
                      <w:proofErr w:type="gramStart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會差派至</w:t>
                      </w:r>
                      <w:proofErr w:type="gramEnd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日本的宣教士</w:t>
                      </w:r>
                      <w:r w:rsidRPr="008E2E60">
                        <w:rPr>
                          <w:rFonts w:ascii="Adobe Caslon Pro Bold" w:eastAsia="標楷體" w:hAnsi="Adobe Caslon Pro Bold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Kelly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來分享，歡迎弟兄姐妹呼朋引伴，</w:t>
                      </w:r>
                    </w:p>
                    <w:p w14:paraId="42855538" w14:textId="77777777" w:rsidR="00227445" w:rsidRPr="001A7C78" w:rsidRDefault="00227445" w:rsidP="002274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讓我們用不同的角度學習，一起關心日本的屬靈需要！</w:t>
                      </w:r>
                    </w:p>
                    <w:p w14:paraId="10230FAD" w14:textId="77777777" w:rsidR="00227445" w:rsidRPr="00B232C9" w:rsidRDefault="00227445" w:rsidP="00227445">
                      <w:pPr>
                        <w:pStyle w:val="afb"/>
                        <w:widowControl/>
                        <w:numPr>
                          <w:ilvl w:val="0"/>
                          <w:numId w:val="14"/>
                        </w:numPr>
                        <w:snapToGrid w:val="0"/>
                        <w:spacing w:line="32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232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講員：張雅琍(</w:t>
                      </w:r>
                      <w:r w:rsidRPr="008E2E60">
                        <w:rPr>
                          <w:rFonts w:ascii="Adobe Caslon Pro Bold" w:eastAsia="標楷體" w:hAnsi="Adobe Caslon Pro Bold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Kelly</w:t>
                      </w:r>
                      <w:r w:rsidRPr="00B232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)宣教士</w:t>
                      </w:r>
                    </w:p>
                    <w:p w14:paraId="2C1D1A85" w14:textId="77777777" w:rsidR="00227445" w:rsidRPr="00B232C9" w:rsidRDefault="00227445" w:rsidP="00227445">
                      <w:pPr>
                        <w:pStyle w:val="afb"/>
                        <w:widowControl/>
                        <w:numPr>
                          <w:ilvl w:val="0"/>
                          <w:numId w:val="14"/>
                        </w:numPr>
                        <w:snapToGrid w:val="0"/>
                        <w:spacing w:line="32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232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時間/地點：3/12(日) 13:30 五樓禮拜堂</w:t>
                      </w:r>
                    </w:p>
                    <w:p w14:paraId="738F1C68" w14:textId="77777777" w:rsidR="00227445" w:rsidRPr="001A7C78" w:rsidRDefault="00227445" w:rsidP="002274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MS Mincho" w:eastAsia="MS Mincho" w:hAnsi="MS Mincho" w:cs="MS Mincho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▶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若無法到現場，歡迎收看線上直播</w:t>
                      </w:r>
                    </w:p>
                    <w:p w14:paraId="5441B58B" w14:textId="77777777" w:rsidR="00227445" w:rsidRPr="001A7C78" w:rsidRDefault="00227445" w:rsidP="002274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MS Mincho" w:eastAsia="MS Mincho" w:hAnsi="MS Mincho" w:cs="MS Mincho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▶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邀請大家於講座結束後填寫回饋問卷</w:t>
                      </w:r>
                    </w:p>
                    <w:p w14:paraId="1F17125F" w14:textId="1D5B935C" w:rsidR="0060153B" w:rsidRPr="00227445" w:rsidRDefault="0060153B" w:rsidP="003B5733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2669BD5B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63E8D35F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2BFC09B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45ED3CE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11624FF5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2D8E5C3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692CAD6E" w:rsidR="00626555" w:rsidRPr="001648E8" w:rsidRDefault="0022744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3CA66C6" wp14:editId="578478CB">
            <wp:simplePos x="0" y="0"/>
            <wp:positionH relativeFrom="column">
              <wp:posOffset>5287010</wp:posOffset>
            </wp:positionH>
            <wp:positionV relativeFrom="paragraph">
              <wp:posOffset>433705</wp:posOffset>
            </wp:positionV>
            <wp:extent cx="514985" cy="514985"/>
            <wp:effectExtent l="19050" t="19050" r="18415" b="18415"/>
            <wp:wrapSquare wrapText="bothSides"/>
            <wp:docPr id="10" name="圖片 10" descr="https://s05.calm9.com/qrcode/2023-02/76RK6K0R9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https://s05.calm9.com/qrcode/2023-02/76RK6K0R9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DAF6C" w14:textId="60138D9D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DFE0C9B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7CA74C1F" w:rsidR="005C52E8" w:rsidRPr="001648E8" w:rsidRDefault="00227445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18656" behindDoc="0" locked="0" layoutInCell="1" allowOverlap="1" wp14:anchorId="76AC8DED" wp14:editId="165FCD9E">
            <wp:simplePos x="0" y="0"/>
            <wp:positionH relativeFrom="page">
              <wp:posOffset>5184775</wp:posOffset>
            </wp:positionH>
            <wp:positionV relativeFrom="paragraph">
              <wp:posOffset>183515</wp:posOffset>
            </wp:positionV>
            <wp:extent cx="610235" cy="610235"/>
            <wp:effectExtent l="0" t="0" r="0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17632" behindDoc="0" locked="0" layoutInCell="1" allowOverlap="1" wp14:anchorId="6D36EBD0" wp14:editId="316C5AB3">
            <wp:simplePos x="0" y="0"/>
            <wp:positionH relativeFrom="column">
              <wp:posOffset>3874770</wp:posOffset>
            </wp:positionH>
            <wp:positionV relativeFrom="paragraph">
              <wp:posOffset>154940</wp:posOffset>
            </wp:positionV>
            <wp:extent cx="610235" cy="610235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B9C2D" w14:textId="2A25B0D8" w:rsidR="00ED75F4" w:rsidRPr="001648E8" w:rsidRDefault="001C1768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03B1795A">
                <wp:simplePos x="0" y="0"/>
                <wp:positionH relativeFrom="column">
                  <wp:posOffset>19050</wp:posOffset>
                </wp:positionH>
                <wp:positionV relativeFrom="paragraph">
                  <wp:posOffset>-17145</wp:posOffset>
                </wp:positionV>
                <wp:extent cx="5880735" cy="91592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91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08B20" w14:textId="2DE2A22F" w:rsidR="00A2138E" w:rsidRDefault="00A2138E" w:rsidP="00A37861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E24C6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22744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「為救援土耳其震災」之奉獻結果公告</w:t>
                            </w:r>
                          </w:p>
                          <w:p w14:paraId="5476206B" w14:textId="77777777" w:rsidR="00A2138E" w:rsidRPr="00227445" w:rsidRDefault="00A2138E" w:rsidP="00A37861">
                            <w:pPr>
                              <w:widowControl/>
                              <w:snapToGrid w:val="0"/>
                              <w:spacing w:line="30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感謝本會兄</w:t>
                            </w:r>
                            <w:proofErr w:type="gramStart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響應緊急呼籲，截至上主日(2/26)為止，計收到NT$587,200元為「土耳其震災」之奉獻款，已依計劃全數、平均</w:t>
                            </w:r>
                            <w:proofErr w:type="gramStart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往「長老教會總會、世界展望會、</w:t>
                            </w:r>
                            <w:proofErr w:type="gramStart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前線差會</w:t>
                            </w:r>
                            <w:proofErr w:type="gramEnd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、主</w:t>
                            </w:r>
                            <w:proofErr w:type="gramStart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僕差會</w:t>
                            </w:r>
                            <w:proofErr w:type="gramEnd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」等四個教會機構之震災專戶，共同參與救援計劃。</w:t>
                            </w:r>
                          </w:p>
                          <w:p w14:paraId="52C681E3" w14:textId="77777777" w:rsidR="00A2138E" w:rsidRPr="00227445" w:rsidRDefault="00A2138E" w:rsidP="00A37861">
                            <w:pPr>
                              <w:widowControl/>
                              <w:snapToGrid w:val="0"/>
                              <w:spacing w:line="30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proofErr w:type="gramStart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本次本會</w:t>
                            </w:r>
                            <w:proofErr w:type="gramEnd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總計捐出NT$987,200元(第一次NT$400,000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，第二次587,200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)，參與協助土耳其震災，</w:t>
                            </w:r>
                            <w:proofErr w:type="gramStart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願上主</w:t>
                            </w:r>
                            <w:proofErr w:type="gramEnd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紀念兄</w:t>
                            </w:r>
                            <w:proofErr w:type="gramStart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們所做的工。</w:t>
                            </w:r>
                          </w:p>
                          <w:p w14:paraId="2471B337" w14:textId="08C10A39" w:rsidR="00A2138E" w:rsidRPr="0060153B" w:rsidRDefault="00A2138E" w:rsidP="00A37861">
                            <w:pPr>
                              <w:widowControl/>
                              <w:snapToGrid w:val="0"/>
                              <w:spacing w:line="30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憐憫貧窮的，就是借給耶和華</w:t>
                            </w:r>
                            <w:r w:rsidR="008034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；</w:t>
                            </w: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他的善行，耶和華必償還。(</w:t>
                            </w:r>
                            <w:proofErr w:type="gramStart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箴</w:t>
                            </w:r>
                            <w:proofErr w:type="gramEnd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19:17)</w:t>
                            </w:r>
                          </w:p>
                          <w:p w14:paraId="312F1CC3" w14:textId="33B8E769" w:rsidR="00227445" w:rsidRPr="001A7C78" w:rsidRDefault="00227445" w:rsidP="00A37861">
                            <w:pPr>
                              <w:spacing w:beforeLines="25" w:before="9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</w:t>
                            </w:r>
                            <w:proofErr w:type="gramEnd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111D6EC4" w14:textId="3E27739D" w:rsidR="00227445" w:rsidRDefault="00BA74B9" w:rsidP="00A37861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A74B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以斯拉</w:t>
                            </w:r>
                            <w:proofErr w:type="gramEnd"/>
                            <w:r w:rsidRPr="00BA74B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查經班(講員高正吉長老)：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BA74B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/12(日)上午8:45於6F03，歡迎退休兄</w:t>
                            </w:r>
                            <w:proofErr w:type="gramStart"/>
                            <w:r w:rsidR="008034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BA74B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一起查考聖經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436CB4B2" w14:textId="682A9860" w:rsidR="00803478" w:rsidRPr="001A7C78" w:rsidRDefault="00803478" w:rsidP="00A37861">
                            <w:pPr>
                              <w:spacing w:beforeLines="25" w:before="9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</w:t>
                            </w:r>
                            <w:r w:rsidR="00CE1AA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友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095CAD30" w14:textId="11BABDCB" w:rsidR="00803478" w:rsidRPr="00803478" w:rsidRDefault="00CE1AA4" w:rsidP="00CE1AA4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陳建光</w:t>
                            </w:r>
                            <w:r w:rsidR="00E4571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弟</w:t>
                            </w:r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兄(社區長輩)</w:t>
                            </w:r>
                            <w:r w:rsidR="00E4571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2/20安息</w:t>
                            </w:r>
                            <w:proofErr w:type="gramStart"/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主懷</w:t>
                            </w:r>
                            <w:r w:rsidR="00E4571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，謹訂</w:t>
                            </w:r>
                            <w:proofErr w:type="gramEnd"/>
                            <w:r w:rsidR="00E4571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3/10</w:t>
                            </w:r>
                            <w:r w:rsidR="00E4571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</w:t>
                            </w:r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告別禮拜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請為</w:t>
                            </w:r>
                            <w:proofErr w:type="gramStart"/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91E8190" w14:textId="7D50DFD9" w:rsidR="0000440B" w:rsidRPr="001A7C78" w:rsidRDefault="00E45714" w:rsidP="00A37861">
                            <w:pPr>
                              <w:spacing w:beforeLines="25" w:before="9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272B71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0440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725D2B61" w14:textId="77777777" w:rsidR="0000440B" w:rsidRDefault="0000440B" w:rsidP="00A37861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教會已經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開通信用卡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(月定奉獻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及</w:t>
                            </w:r>
                            <w:r w:rsidRPr="008E2E60">
                              <w:rPr>
                                <w:rFonts w:ascii="Adobe Caslon Pro Bold" w:eastAsia="標楷體" w:hAnsi="Adobe Caslon Pro Bold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Line Pay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小額不記名奉獻)，</w:t>
                            </w:r>
                            <w:r w:rsidRPr="008E2E60">
                              <w:rPr>
                                <w:rFonts w:ascii="Adobe Caslon Pro Bold" w:eastAsia="標楷體" w:hAnsi="Adobe Caslon Pro Bold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Line Pay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立牌或條碼已放置於1樓及3樓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奉獻箱處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，若想使用信用卡奉獻請洽辦公室填寫信用卡授權書。</w:t>
                            </w:r>
                          </w:p>
                          <w:p w14:paraId="64FBD8B0" w14:textId="22DA4238" w:rsidR="00A2138E" w:rsidRPr="001A7C78" w:rsidRDefault="00E45714" w:rsidP="00A37861">
                            <w:pPr>
                              <w:spacing w:beforeLines="25" w:before="9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A2138E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A2138E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  <w:r w:rsidR="00A2138E" w:rsidRPr="001A7C78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A2138E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學年度上學期獎學金</w:t>
                            </w:r>
                          </w:p>
                          <w:p w14:paraId="2CB4B779" w14:textId="77777777" w:rsidR="00A2138E" w:rsidRPr="0000440B" w:rsidRDefault="00A2138E" w:rsidP="00A37861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學年度上學期本教會獎學金申請，收件至4/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23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中午 12:00截止。 申請的項目有：林盛蕊長老紀念獎學金、林建良紀念獎學金、順天堂獎學金以及和平教會獎學金，鼓勵在學的國中以上同學申請。詳細申請資格與辦法可在教會網站「表格下載」，</w:t>
                            </w:r>
                            <w:proofErr w:type="gramStart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見證稿須提供</w:t>
                            </w:r>
                            <w:proofErr w:type="gramEnd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word 檔。申請文件請繳交辦公室林俊宏幹事，或 email 至 </w:t>
                            </w:r>
                            <w:hyperlink r:id="rId12" w:history="1">
                              <w:r w:rsidRPr="000762D9">
                                <w:rPr>
                                  <w:rStyle w:val="a5"/>
                                  <w:rFonts w:ascii="標楷體" w:eastAsia="標楷體" w:hAnsi="標楷體" w:hint="eastAsia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chunhung8564@hoping.org.tw</w:t>
                              </w:r>
                            </w:hyperlink>
                          </w:p>
                          <w:p w14:paraId="67DAC521" w14:textId="77777777" w:rsidR="00AE6D1C" w:rsidRDefault="00AE6D1C" w:rsidP="00CE59CC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聖樂部</w:t>
                            </w:r>
                            <w:r w:rsidRPr="00947B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消息</w:t>
                            </w:r>
                          </w:p>
                          <w:p w14:paraId="5EACC7E2" w14:textId="77777777" w:rsidR="002138B6" w:rsidRPr="002138B6" w:rsidRDefault="002138B6" w:rsidP="002138B6">
                            <w:pPr>
                              <w:spacing w:line="280" w:lineRule="exact"/>
                              <w:ind w:leftChars="177" w:left="425" w:rightChars="-99" w:right="-238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教會各聖樂</w:t>
                            </w:r>
                            <w:proofErr w:type="gramEnd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肢體招募新血加入：</w:t>
                            </w:r>
                          </w:p>
                          <w:p w14:paraId="257D04E4" w14:textId="77777777" w:rsidR="002138B6" w:rsidRPr="002138B6" w:rsidRDefault="002138B6" w:rsidP="00FF037A">
                            <w:pPr>
                              <w:spacing w:line="300" w:lineRule="exact"/>
                              <w:ind w:leftChars="177" w:left="708" w:rightChars="-99" w:right="-238" w:hangingChars="109" w:hanging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Pr="000D5B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ab/>
                              <w:t>和平</w:t>
                            </w:r>
                            <w:proofErr w:type="gramStart"/>
                            <w:r w:rsidRPr="000D5B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敬拜團</w:t>
                            </w:r>
                            <w:proofErr w:type="gramEnd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：歡迎熱忱渴望以音樂敬拜讚美服事的會友參加</w:t>
                            </w:r>
                            <w:proofErr w:type="gramStart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敬拜團</w:t>
                            </w:r>
                            <w:proofErr w:type="gramEnd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、主要參與</w:t>
                            </w:r>
                            <w:proofErr w:type="gramStart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第三堂敬拜</w:t>
                            </w:r>
                            <w:proofErr w:type="gramEnd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讚美服事。有意者請洽 楊承恩執事。</w:t>
                            </w:r>
                          </w:p>
                          <w:p w14:paraId="483165DC" w14:textId="6966E1CD" w:rsidR="002138B6" w:rsidRPr="002138B6" w:rsidRDefault="002138B6" w:rsidP="00FF037A">
                            <w:pPr>
                              <w:spacing w:line="300" w:lineRule="exact"/>
                              <w:ind w:leftChars="177" w:left="708" w:rightChars="-99" w:right="-238" w:hangingChars="109" w:hanging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  <w:proofErr w:type="gramStart"/>
                            <w:r w:rsidRPr="000D5B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撒母耳</w:t>
                            </w:r>
                            <w:proofErr w:type="gramEnd"/>
                            <w:r w:rsidRPr="000D5B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樂團</w:t>
                            </w: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：歡迎會演奏樂器的會友加入，尤其是小提琴、中提琴、大提琴(年齡不限)，以音樂</w:t>
                            </w:r>
                            <w:proofErr w:type="gramStart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敬拜上主</w:t>
                            </w:r>
                            <w:proofErr w:type="gramEnd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每主日</w:t>
                            </w:r>
                            <w:proofErr w:type="gramEnd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12:00至13:30 於B2大堂團練。主要參與主日第二堂禮拜獻詩輪值</w:t>
                            </w:r>
                            <w:r w:rsidR="00F777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有意者請洽 張中興執事。</w:t>
                            </w:r>
                          </w:p>
                          <w:p w14:paraId="2A1D8A41" w14:textId="2AF16EDC" w:rsidR="002138B6" w:rsidRPr="002138B6" w:rsidRDefault="002138B6" w:rsidP="00FF037A">
                            <w:pPr>
                              <w:spacing w:line="300" w:lineRule="exact"/>
                              <w:ind w:leftChars="177" w:left="708" w:rightChars="-99" w:right="-238" w:hangingChars="109" w:hanging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</w:t>
                            </w: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  <w:r w:rsidRPr="000D5B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男</w:t>
                            </w:r>
                            <w:proofErr w:type="gramStart"/>
                            <w:r w:rsidRPr="000D5B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聲詩班</w:t>
                            </w:r>
                            <w:proofErr w:type="gramEnd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：歡迎喜愛唱歌並願意以歌聲服事的男性會友加入，主要參與主日第二堂禮拜獻詩輪值。有意者請洽 張中興執事。</w:t>
                            </w:r>
                          </w:p>
                          <w:p w14:paraId="4A4DB794" w14:textId="0B36AB4B" w:rsidR="002138B6" w:rsidRPr="002138B6" w:rsidRDefault="002138B6" w:rsidP="00FF037A">
                            <w:pPr>
                              <w:spacing w:line="300" w:lineRule="exact"/>
                              <w:ind w:leftChars="177" w:left="708" w:rightChars="-99" w:right="-238" w:hangingChars="109" w:hanging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4.</w:t>
                            </w: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  <w:r w:rsidRPr="000D5B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女聲</w:t>
                            </w:r>
                            <w:r w:rsidR="00FF037A" w:rsidRPr="000D5B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重唱</w:t>
                            </w: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：歡迎喜愛唱歌並願意以歌聲服事的</w:t>
                            </w:r>
                            <w:r w:rsidR="00FF037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女</w:t>
                            </w: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性會友加入，主要參與主日第二堂禮拜獻詩輪值。有意者請洽 陳子</w:t>
                            </w:r>
                            <w:proofErr w:type="gramStart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苡姊</w:t>
                            </w:r>
                            <w:proofErr w:type="gramEnd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2888C0C" w14:textId="41D9502E" w:rsidR="002138B6" w:rsidRPr="002138B6" w:rsidRDefault="002138B6" w:rsidP="00FF037A">
                            <w:pPr>
                              <w:spacing w:line="300" w:lineRule="exact"/>
                              <w:ind w:leftChars="177" w:left="708" w:rightChars="-99" w:right="-238" w:hangingChars="109" w:hanging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5.</w:t>
                            </w: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  <w:r w:rsidRPr="000D5B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希</w:t>
                            </w:r>
                            <w:proofErr w:type="gramStart"/>
                            <w:r w:rsidR="000D5BFD" w:rsidRPr="000D5B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幔</w:t>
                            </w:r>
                            <w:r w:rsidRPr="000D5B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：固定於週二晚間練習，每月第三主日第二堂獻詩，歡迎喜愛唱歌並願意以歌聲服事的會友加入。有意者請洽 潘</w:t>
                            </w:r>
                            <w:r w:rsidR="000D5BF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致</w:t>
                            </w: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偉兄。</w:t>
                            </w:r>
                          </w:p>
                          <w:p w14:paraId="6B7175AF" w14:textId="77777777" w:rsidR="002138B6" w:rsidRPr="002138B6" w:rsidRDefault="002138B6" w:rsidP="00FF037A">
                            <w:pPr>
                              <w:spacing w:line="300" w:lineRule="exact"/>
                              <w:ind w:leftChars="177" w:left="708" w:rightChars="-99" w:right="-238" w:hangingChars="109" w:hanging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6.</w:t>
                            </w: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  <w:proofErr w:type="gramStart"/>
                            <w:r w:rsidRPr="000D5B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雅歌詩班</w:t>
                            </w:r>
                            <w:proofErr w:type="gramEnd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；</w:t>
                            </w:r>
                            <w:proofErr w:type="gramStart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每兩月獻詩</w:t>
                            </w:r>
                            <w:proofErr w:type="gramEnd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一次，固定於獻詩前兩</w:t>
                            </w:r>
                            <w:proofErr w:type="gramStart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的週六晚間練習，歡迎喜愛唱歌並願意以歌聲服事的會友加入。有意者請洽 黃慧娟執事。</w:t>
                            </w:r>
                          </w:p>
                          <w:p w14:paraId="7ABCA5CB" w14:textId="77777777" w:rsidR="002138B6" w:rsidRPr="002138B6" w:rsidRDefault="002138B6" w:rsidP="00FF037A">
                            <w:pPr>
                              <w:spacing w:line="300" w:lineRule="exact"/>
                              <w:ind w:leftChars="177" w:left="708" w:rightChars="-99" w:right="-238" w:hangingChars="109" w:hanging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7.</w:t>
                            </w: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  <w:r w:rsidRPr="000D5B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成</w:t>
                            </w:r>
                            <w:proofErr w:type="gramStart"/>
                            <w:r w:rsidRPr="000D5B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契詩班</w:t>
                            </w:r>
                            <w:proofErr w:type="gramEnd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：以成人團契為基礎的</w:t>
                            </w:r>
                            <w:proofErr w:type="gramStart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詩班，每主</w:t>
                            </w:r>
                            <w:proofErr w:type="gramEnd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日第二堂禮拜結束後練習，固定於每月第一</w:t>
                            </w:r>
                            <w:proofErr w:type="gramStart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主日獻詩</w:t>
                            </w:r>
                            <w:proofErr w:type="gramEnd"/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。有意加入者請洽 何堅信長老。</w:t>
                            </w:r>
                          </w:p>
                          <w:p w14:paraId="56986E73" w14:textId="32315A41" w:rsidR="002138B6" w:rsidRDefault="002138B6" w:rsidP="00FF037A">
                            <w:pPr>
                              <w:spacing w:line="300" w:lineRule="exact"/>
                              <w:ind w:leftChars="176" w:left="423" w:rightChars="-99" w:right="-238" w:hanging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138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教會有豐富多元的聖樂肢體，一定有您可以參與的，歡迎大家參與以音樂侍奉主。</w:t>
                            </w:r>
                          </w:p>
                          <w:p w14:paraId="00C96745" w14:textId="2E71B8F9" w:rsidR="00473A7A" w:rsidRDefault="00473A7A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5BD1FAF4" w14:textId="21953BF5" w:rsidR="002138B6" w:rsidRDefault="002138B6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7529ED42" w14:textId="647FF336" w:rsidR="002138B6" w:rsidRDefault="002138B6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1BA250BC" w14:textId="3D000846" w:rsidR="002138B6" w:rsidRDefault="002138B6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454A4650" w14:textId="77777777" w:rsidR="002138B6" w:rsidRDefault="002138B6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1EA718E3" w14:textId="0B728440" w:rsidR="003D6072" w:rsidRDefault="003D6072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43483F2D" w14:textId="25D0492E" w:rsidR="003D6072" w:rsidRDefault="003D6072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429440A1" w14:textId="4C802EF0" w:rsidR="00570A5F" w:rsidRDefault="00570A5F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6C958DD8" w14:textId="406F7D72" w:rsidR="00570A5F" w:rsidRDefault="00570A5F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102C6080" w14:textId="77777777" w:rsidR="00570A5F" w:rsidRDefault="00570A5F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04499A43" w14:textId="16AFA674" w:rsidR="003D6072" w:rsidRDefault="003D6072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6B9166C3" w14:textId="77777777" w:rsidR="003D6072" w:rsidRPr="00AE6D1C" w:rsidRDefault="003D6072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56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1757"/>
                              <w:gridCol w:w="2154"/>
                            </w:tblGrid>
                            <w:tr w:rsidR="00AE6D1C" w:rsidRPr="005D14B5" w14:paraId="3590D474" w14:textId="77777777" w:rsidTr="00AE6D1C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2D853F45" w14:textId="0DDD4F8C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6BD8F841" w14:textId="00BB1B79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7DB8CCAC" w14:textId="3959DD3B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AE6D1C" w:rsidRPr="005D14B5" w14:paraId="4C8CF849" w14:textId="77777777" w:rsidTr="00AE6D1C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25CE0C68" w14:textId="77777777" w:rsidR="00AE6D1C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B129CD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13:30-16:30 </w:t>
                                  </w:r>
                                </w:p>
                                <w:p w14:paraId="6CBEA87A" w14:textId="77777777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樂團+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69524116" w14:textId="13F2C859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1397D112" w14:textId="77777777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423C5E7B" w14:textId="77777777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21015E57" w14:textId="77777777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15032CE7" w14:textId="77777777" w:rsidR="00AE6D1C" w:rsidRPr="00AE6D1C" w:rsidRDefault="00AE6D1C" w:rsidP="0060153B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1.5pt;margin-top:-1.35pt;width:463.05pt;height:7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15gEAAKk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" filled="f" stroked="f">
                <v:textbox>
                  <w:txbxContent>
                    <w:p w14:paraId="4DD08B20" w14:textId="2DE2A22F" w:rsidR="00A2138E" w:rsidRDefault="00A2138E" w:rsidP="00A37861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E24C6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22744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「為救援土耳其震災」之奉獻結果公告</w:t>
                      </w:r>
                    </w:p>
                    <w:p w14:paraId="5476206B" w14:textId="77777777" w:rsidR="00A2138E" w:rsidRPr="00227445" w:rsidRDefault="00A2138E" w:rsidP="00A37861">
                      <w:pPr>
                        <w:widowControl/>
                        <w:snapToGrid w:val="0"/>
                        <w:spacing w:line="30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感謝本會兄</w:t>
                      </w:r>
                      <w:proofErr w:type="gramStart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響應緊急呼籲，截至上主日(2/26)為止，計收到NT$587,200元為「土耳其震災」之奉獻款，已依計劃全數、平均</w:t>
                      </w:r>
                      <w:proofErr w:type="gramStart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往「長老教會總會、世界展望會、</w:t>
                      </w:r>
                      <w:proofErr w:type="gramStart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前線差會</w:t>
                      </w:r>
                      <w:proofErr w:type="gramEnd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、主</w:t>
                      </w:r>
                      <w:proofErr w:type="gramStart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僕差會</w:t>
                      </w:r>
                      <w:proofErr w:type="gramEnd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」等四個教會機構之震災專戶，共同參與救援計劃。</w:t>
                      </w:r>
                    </w:p>
                    <w:p w14:paraId="52C681E3" w14:textId="77777777" w:rsidR="00A2138E" w:rsidRPr="00227445" w:rsidRDefault="00A2138E" w:rsidP="00A37861">
                      <w:pPr>
                        <w:widowControl/>
                        <w:snapToGrid w:val="0"/>
                        <w:spacing w:line="30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proofErr w:type="gramStart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本次本會</w:t>
                      </w:r>
                      <w:proofErr w:type="gramEnd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總計捐出NT$987,200元(第一次NT$400,000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，第二次587,200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)，參與協助土耳其震災，</w:t>
                      </w:r>
                      <w:proofErr w:type="gramStart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願上主</w:t>
                      </w:r>
                      <w:proofErr w:type="gramEnd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紀念兄</w:t>
                      </w:r>
                      <w:proofErr w:type="gramStart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們所做的工。</w:t>
                      </w:r>
                    </w:p>
                    <w:p w14:paraId="2471B337" w14:textId="08C10A39" w:rsidR="00A2138E" w:rsidRPr="0060153B" w:rsidRDefault="00A2138E" w:rsidP="00A37861">
                      <w:pPr>
                        <w:widowControl/>
                        <w:snapToGrid w:val="0"/>
                        <w:spacing w:line="30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憐憫貧窮的，就是借給耶和華</w:t>
                      </w:r>
                      <w:r w:rsidR="008034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</w:t>
                      </w: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他的善行，耶和華必償還。(</w:t>
                      </w:r>
                      <w:proofErr w:type="gramStart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箴</w:t>
                      </w:r>
                      <w:proofErr w:type="gramEnd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19:17)</w:t>
                      </w:r>
                    </w:p>
                    <w:p w14:paraId="312F1CC3" w14:textId="33B8E769" w:rsidR="00227445" w:rsidRPr="001A7C78" w:rsidRDefault="00227445" w:rsidP="00A37861">
                      <w:pPr>
                        <w:spacing w:beforeLines="25" w:before="9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以斯拉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111D6EC4" w14:textId="3E27739D" w:rsidR="00227445" w:rsidRDefault="00BA74B9" w:rsidP="00A37861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BA74B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Pr="00BA74B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查經班(講員高正吉長老)：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BA74B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/12(日)上午8:45於6F03，歡迎退休兄</w:t>
                      </w:r>
                      <w:proofErr w:type="gramStart"/>
                      <w:r w:rsidR="008034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BA74B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一起查考聖經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！</w:t>
                      </w:r>
                    </w:p>
                    <w:p w14:paraId="436CB4B2" w14:textId="682A9860" w:rsidR="00803478" w:rsidRPr="001A7C78" w:rsidRDefault="00803478" w:rsidP="00A37861">
                      <w:pPr>
                        <w:spacing w:beforeLines="25" w:before="9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</w:t>
                      </w:r>
                      <w:r w:rsidR="00CE1AA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友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095CAD30" w14:textId="11BABDCB" w:rsidR="00803478" w:rsidRPr="00803478" w:rsidRDefault="00CE1AA4" w:rsidP="00CE1AA4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陳建光</w:t>
                      </w:r>
                      <w:r w:rsidR="00E4571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弟</w:t>
                      </w:r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兄(社區長輩)</w:t>
                      </w:r>
                      <w:r w:rsidR="00E4571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2/20安息</w:t>
                      </w:r>
                      <w:proofErr w:type="gramStart"/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主懷</w:t>
                      </w:r>
                      <w:r w:rsidR="00E4571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，謹訂</w:t>
                      </w:r>
                      <w:proofErr w:type="gramEnd"/>
                      <w:r w:rsidR="00E4571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3/10</w:t>
                      </w:r>
                      <w:r w:rsidR="00E4571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</w:t>
                      </w:r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告別禮拜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請為</w:t>
                      </w:r>
                      <w:proofErr w:type="gramStart"/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091E8190" w14:textId="7D50DFD9" w:rsidR="0000440B" w:rsidRPr="001A7C78" w:rsidRDefault="00E45714" w:rsidP="00A37861">
                      <w:pPr>
                        <w:spacing w:beforeLines="25" w:before="9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272B71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0440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725D2B61" w14:textId="77777777" w:rsidR="0000440B" w:rsidRDefault="0000440B" w:rsidP="00A37861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教會已經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開通信用卡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(月定奉獻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及</w:t>
                      </w:r>
                      <w:r w:rsidRPr="008E2E60">
                        <w:rPr>
                          <w:rFonts w:ascii="Adobe Caslon Pro Bold" w:eastAsia="標楷體" w:hAnsi="Adobe Caslon Pro Bold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Line Pay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小額不記名奉獻)，</w:t>
                      </w:r>
                      <w:r w:rsidRPr="008E2E60">
                        <w:rPr>
                          <w:rFonts w:ascii="Adobe Caslon Pro Bold" w:eastAsia="標楷體" w:hAnsi="Adobe Caslon Pro Bold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Line Pay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立牌或條碼已放置於1樓及3樓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奉獻箱處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，若想使用信用卡奉獻請洽辦公室填寫信用卡授權書。</w:t>
                      </w:r>
                    </w:p>
                    <w:p w14:paraId="64FBD8B0" w14:textId="22DA4238" w:rsidR="00A2138E" w:rsidRPr="001A7C78" w:rsidRDefault="00E45714" w:rsidP="00A37861">
                      <w:pPr>
                        <w:spacing w:beforeLines="25" w:before="9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A2138E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A2138E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11</w:t>
                      </w:r>
                      <w:r w:rsidR="00A2138E" w:rsidRPr="001A7C78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A2138E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學年度上學期獎學金</w:t>
                      </w:r>
                    </w:p>
                    <w:p w14:paraId="2CB4B779" w14:textId="77777777" w:rsidR="00A2138E" w:rsidRPr="0000440B" w:rsidRDefault="00A2138E" w:rsidP="00A37861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學年度上學期本教會獎學金申請，收件至4/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23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中午 12:00截止。 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word 檔。申請文件請繳交辦公室林俊宏幹事，或 email 至 </w:t>
                      </w:r>
                      <w:hyperlink r:id="rId13" w:history="1">
                        <w:r w:rsidRPr="000762D9">
                          <w:rPr>
                            <w:rStyle w:val="a5"/>
                            <w:rFonts w:ascii="標楷體" w:eastAsia="標楷體" w:hAnsi="標楷體" w:hint="eastAsia"/>
                            <w:bCs/>
                            <w:kern w:val="0"/>
                            <w:sz w:val="26"/>
                            <w:szCs w:val="26"/>
                          </w:rPr>
                          <w:t>chunhung8564@hoping.org.tw</w:t>
                        </w:r>
                      </w:hyperlink>
                    </w:p>
                    <w:p w14:paraId="67DAC521" w14:textId="77777777" w:rsidR="00AE6D1C" w:rsidRDefault="00AE6D1C" w:rsidP="00CE59CC">
                      <w:pPr>
                        <w:spacing w:beforeLines="50" w:before="18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聖樂部</w:t>
                      </w:r>
                      <w:r w:rsidRPr="00947B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消息</w:t>
                      </w:r>
                    </w:p>
                    <w:p w14:paraId="5EACC7E2" w14:textId="77777777" w:rsidR="002138B6" w:rsidRPr="002138B6" w:rsidRDefault="002138B6" w:rsidP="002138B6">
                      <w:pPr>
                        <w:spacing w:line="280" w:lineRule="exact"/>
                        <w:ind w:leftChars="177" w:left="425" w:rightChars="-99" w:right="-238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教會各聖樂</w:t>
                      </w:r>
                      <w:proofErr w:type="gramEnd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肢體招募新血加入：</w:t>
                      </w:r>
                    </w:p>
                    <w:p w14:paraId="257D04E4" w14:textId="77777777" w:rsidR="002138B6" w:rsidRPr="002138B6" w:rsidRDefault="002138B6" w:rsidP="00FF037A">
                      <w:pPr>
                        <w:spacing w:line="300" w:lineRule="exact"/>
                        <w:ind w:leftChars="177" w:left="708" w:rightChars="-99" w:right="-238" w:hangingChars="109" w:hanging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Pr="000D5B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ab/>
                        <w:t>和平</w:t>
                      </w:r>
                      <w:proofErr w:type="gramStart"/>
                      <w:r w:rsidRPr="000D5B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敬拜團</w:t>
                      </w:r>
                      <w:proofErr w:type="gramEnd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：歡迎熱忱渴望以音樂敬拜讚美服事的會友參加</w:t>
                      </w:r>
                      <w:proofErr w:type="gramStart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敬拜團</w:t>
                      </w:r>
                      <w:proofErr w:type="gramEnd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、主要參與</w:t>
                      </w:r>
                      <w:proofErr w:type="gramStart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第三堂敬拜</w:t>
                      </w:r>
                      <w:proofErr w:type="gramEnd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讚美服事。有意者請洽 楊承恩執事。</w:t>
                      </w:r>
                    </w:p>
                    <w:p w14:paraId="483165DC" w14:textId="6966E1CD" w:rsidR="002138B6" w:rsidRPr="002138B6" w:rsidRDefault="002138B6" w:rsidP="00FF037A">
                      <w:pPr>
                        <w:spacing w:line="300" w:lineRule="exact"/>
                        <w:ind w:leftChars="177" w:left="708" w:rightChars="-99" w:right="-238" w:hangingChars="109" w:hanging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ab/>
                      </w:r>
                      <w:proofErr w:type="gramStart"/>
                      <w:r w:rsidRPr="000D5B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撒母耳</w:t>
                      </w:r>
                      <w:proofErr w:type="gramEnd"/>
                      <w:r w:rsidRPr="000D5B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樂團</w:t>
                      </w: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：歡迎會演奏樂器的會友加入，尤其是小提琴、中提琴、大提琴(年齡不限)，以音樂</w:t>
                      </w:r>
                      <w:proofErr w:type="gramStart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敬拜上主</w:t>
                      </w:r>
                      <w:proofErr w:type="gramEnd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每主日</w:t>
                      </w:r>
                      <w:proofErr w:type="gramEnd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12:00至13:30 於B2大堂團練。主要參與主日第二堂禮拜獻詩輪值</w:t>
                      </w:r>
                      <w:r w:rsidR="00F777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有意者請洽 張中興執事。</w:t>
                      </w:r>
                    </w:p>
                    <w:p w14:paraId="2A1D8A41" w14:textId="2AF16EDC" w:rsidR="002138B6" w:rsidRPr="002138B6" w:rsidRDefault="002138B6" w:rsidP="00FF037A">
                      <w:pPr>
                        <w:spacing w:line="300" w:lineRule="exact"/>
                        <w:ind w:leftChars="177" w:left="708" w:rightChars="-99" w:right="-238" w:hangingChars="109" w:hanging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3.</w:t>
                      </w: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ab/>
                      </w:r>
                      <w:r w:rsidRPr="000D5B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男</w:t>
                      </w:r>
                      <w:proofErr w:type="gramStart"/>
                      <w:r w:rsidRPr="000D5B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聲詩班</w:t>
                      </w:r>
                      <w:proofErr w:type="gramEnd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：歡迎喜愛唱歌並願意以歌聲服事的男性會友加入，主要參與主日第二堂禮拜獻詩輪值。有意者請洽 張中興執事。</w:t>
                      </w:r>
                    </w:p>
                    <w:p w14:paraId="4A4DB794" w14:textId="0B36AB4B" w:rsidR="002138B6" w:rsidRPr="002138B6" w:rsidRDefault="002138B6" w:rsidP="00FF037A">
                      <w:pPr>
                        <w:spacing w:line="300" w:lineRule="exact"/>
                        <w:ind w:leftChars="177" w:left="708" w:rightChars="-99" w:right="-238" w:hangingChars="109" w:hanging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4.</w:t>
                      </w: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ab/>
                      </w:r>
                      <w:r w:rsidRPr="000D5B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女聲</w:t>
                      </w:r>
                      <w:r w:rsidR="00FF037A" w:rsidRPr="000D5B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重唱</w:t>
                      </w: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：歡迎喜愛唱歌並願意以歌聲服事的</w:t>
                      </w:r>
                      <w:r w:rsidR="00FF037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女</w:t>
                      </w: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性會友加入，主要參與主日第二堂禮拜獻詩輪值。有意者請洽 陳子</w:t>
                      </w:r>
                      <w:proofErr w:type="gramStart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苡姊</w:t>
                      </w:r>
                      <w:proofErr w:type="gramEnd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2888C0C" w14:textId="41D9502E" w:rsidR="002138B6" w:rsidRPr="002138B6" w:rsidRDefault="002138B6" w:rsidP="00FF037A">
                      <w:pPr>
                        <w:spacing w:line="300" w:lineRule="exact"/>
                        <w:ind w:leftChars="177" w:left="708" w:rightChars="-99" w:right="-238" w:hangingChars="109" w:hanging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5.</w:t>
                      </w: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ab/>
                      </w:r>
                      <w:r w:rsidRPr="000D5B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希</w:t>
                      </w:r>
                      <w:proofErr w:type="gramStart"/>
                      <w:r w:rsidR="000D5BFD" w:rsidRPr="000D5B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幔</w:t>
                      </w:r>
                      <w:r w:rsidRPr="000D5B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詩班</w:t>
                      </w:r>
                      <w:proofErr w:type="gramEnd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：固定於週二晚間練習，每月第三主日第二堂獻詩，歡迎喜愛唱歌並願意以歌聲服事的會友加入。有意者請洽 潘</w:t>
                      </w:r>
                      <w:r w:rsidR="000D5BF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致</w:t>
                      </w: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偉兄。</w:t>
                      </w:r>
                    </w:p>
                    <w:p w14:paraId="6B7175AF" w14:textId="77777777" w:rsidR="002138B6" w:rsidRPr="002138B6" w:rsidRDefault="002138B6" w:rsidP="00FF037A">
                      <w:pPr>
                        <w:spacing w:line="300" w:lineRule="exact"/>
                        <w:ind w:leftChars="177" w:left="708" w:rightChars="-99" w:right="-238" w:hangingChars="109" w:hanging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6.</w:t>
                      </w: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ab/>
                      </w:r>
                      <w:proofErr w:type="gramStart"/>
                      <w:r w:rsidRPr="000D5B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雅歌詩班</w:t>
                      </w:r>
                      <w:proofErr w:type="gramEnd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</w:t>
                      </w:r>
                      <w:proofErr w:type="gramStart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每兩月獻詩</w:t>
                      </w:r>
                      <w:proofErr w:type="gramEnd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一次，固定於獻詩前兩</w:t>
                      </w:r>
                      <w:proofErr w:type="gramStart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的週六晚間練習，歡迎喜愛唱歌並願意以歌聲服事的會友加入。有意者請洽 黃慧娟執事。</w:t>
                      </w:r>
                    </w:p>
                    <w:p w14:paraId="7ABCA5CB" w14:textId="77777777" w:rsidR="002138B6" w:rsidRPr="002138B6" w:rsidRDefault="002138B6" w:rsidP="00FF037A">
                      <w:pPr>
                        <w:spacing w:line="300" w:lineRule="exact"/>
                        <w:ind w:leftChars="177" w:left="708" w:rightChars="-99" w:right="-238" w:hangingChars="109" w:hanging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7.</w:t>
                      </w: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ab/>
                      </w:r>
                      <w:r w:rsidRPr="000D5B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成</w:t>
                      </w:r>
                      <w:proofErr w:type="gramStart"/>
                      <w:r w:rsidRPr="000D5B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契詩班</w:t>
                      </w:r>
                      <w:proofErr w:type="gramEnd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：以成人團契為基礎的</w:t>
                      </w:r>
                      <w:proofErr w:type="gramStart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詩班，每主</w:t>
                      </w:r>
                      <w:proofErr w:type="gramEnd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日第二堂禮拜結束後練習，固定於每月第一</w:t>
                      </w:r>
                      <w:proofErr w:type="gramStart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主日獻詩</w:t>
                      </w:r>
                      <w:proofErr w:type="gramEnd"/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。有意加入者請洽 何堅信長老。</w:t>
                      </w:r>
                    </w:p>
                    <w:p w14:paraId="56986E73" w14:textId="32315A41" w:rsidR="002138B6" w:rsidRDefault="002138B6" w:rsidP="00FF037A">
                      <w:pPr>
                        <w:spacing w:line="300" w:lineRule="exact"/>
                        <w:ind w:leftChars="176" w:left="423" w:rightChars="-99" w:right="-238" w:hanging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138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教會有豐富多元的聖樂肢體，一定有您可以參與的，歡迎大家參與以音樂侍奉主。</w:t>
                      </w:r>
                    </w:p>
                    <w:p w14:paraId="00C96745" w14:textId="2E71B8F9" w:rsidR="00473A7A" w:rsidRDefault="00473A7A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5BD1FAF4" w14:textId="21953BF5" w:rsidR="002138B6" w:rsidRDefault="002138B6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7529ED42" w14:textId="647FF336" w:rsidR="002138B6" w:rsidRDefault="002138B6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1BA250BC" w14:textId="3D000846" w:rsidR="002138B6" w:rsidRDefault="002138B6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454A4650" w14:textId="77777777" w:rsidR="002138B6" w:rsidRDefault="002138B6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1EA718E3" w14:textId="0B728440" w:rsidR="003D6072" w:rsidRDefault="003D6072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43483F2D" w14:textId="25D0492E" w:rsidR="003D6072" w:rsidRDefault="003D6072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429440A1" w14:textId="4C802EF0" w:rsidR="00570A5F" w:rsidRDefault="00570A5F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6C958DD8" w14:textId="406F7D72" w:rsidR="00570A5F" w:rsidRDefault="00570A5F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102C6080" w14:textId="77777777" w:rsidR="00570A5F" w:rsidRDefault="00570A5F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04499A43" w14:textId="16AFA674" w:rsidR="003D6072" w:rsidRDefault="003D6072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6B9166C3" w14:textId="77777777" w:rsidR="003D6072" w:rsidRPr="00AE6D1C" w:rsidRDefault="003D6072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56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1757"/>
                        <w:gridCol w:w="2154"/>
                      </w:tblGrid>
                      <w:tr w:rsidR="00AE6D1C" w:rsidRPr="005D14B5" w14:paraId="3590D474" w14:textId="77777777" w:rsidTr="00AE6D1C">
                        <w:trPr>
                          <w:jc w:val="center"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2D853F45" w14:textId="0DDD4F8C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6BD8F841" w14:textId="00BB1B79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7DB8CCAC" w14:textId="3959DD3B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AE6D1C" w:rsidRPr="005D14B5" w14:paraId="4C8CF849" w14:textId="77777777" w:rsidTr="00AE6D1C">
                        <w:trPr>
                          <w:jc w:val="center"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25CE0C68" w14:textId="77777777" w:rsidR="00AE6D1C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129CD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13:30-16:30 </w:t>
                            </w:r>
                          </w:p>
                          <w:p w14:paraId="6CBEA87A" w14:textId="77777777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樂團+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69524116" w14:textId="13F2C859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21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1397D112" w14:textId="77777777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423C5E7B" w14:textId="77777777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21015E57" w14:textId="77777777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15032CE7" w14:textId="77777777" w:rsidR="00AE6D1C" w:rsidRPr="00AE6D1C" w:rsidRDefault="00AE6D1C" w:rsidP="0060153B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12696F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09BA99BB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0CFA62A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4244B89A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59CE423F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497DC1F2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73FE15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5C6C72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62CB6A6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3295621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40C00D4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0119BA8A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1F2D1EC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A3D18CF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E235B3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3B000778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4EA9E4C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3CA86E3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68CEB02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355B4B1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701E1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E654B6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63DC16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30733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4D5EFFD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197A28C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13184246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3A94637A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481B80EE">
                <wp:simplePos x="0" y="0"/>
                <wp:positionH relativeFrom="margin">
                  <wp:posOffset>-166</wp:posOffset>
                </wp:positionH>
                <wp:positionV relativeFrom="paragraph">
                  <wp:posOffset>-105603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7E954" w14:textId="77777777" w:rsidR="002138B6" w:rsidRDefault="002138B6" w:rsidP="002138B6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 w:cs="文鼎特毛楷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今年4/9復活節聯合禮拜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聯合詩班</w:t>
                            </w:r>
                            <w:proofErr w:type="gramEnd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/樂團將獻唱清唱劇「</w:t>
                            </w:r>
                            <w:proofErr w:type="gramStart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佇</w:t>
                            </w:r>
                            <w:r w:rsidRPr="00394496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394496">
                              <w:rPr>
                                <w:rFonts w:ascii="標楷體" w:eastAsia="標楷體" w:hAnsi="標楷體" w:cs="文鼎特毛楷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的名</w:t>
                            </w:r>
                          </w:p>
                          <w:p w14:paraId="13CF23F8" w14:textId="77777777" w:rsidR="002138B6" w:rsidRPr="00394496" w:rsidRDefault="002138B6" w:rsidP="002138B6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61017">
                              <w:rPr>
                                <w:rFonts w:ascii="Copperplate Gothic Light" w:eastAsia="Adobe 仿宋 Std R" w:hAnsi="Copperplate Gothic Light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</w:rPr>
                              <w:t>At His Name</w:t>
                            </w: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」，練習時程如下：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8"/>
                              <w:gridCol w:w="1779"/>
                              <w:gridCol w:w="1779"/>
                              <w:gridCol w:w="1779"/>
                            </w:tblGrid>
                            <w:tr w:rsidR="00803478" w:rsidRPr="005D14B5" w14:paraId="27C1D625" w14:textId="77777777" w:rsidTr="00803478">
                              <w:trPr>
                                <w:jc w:val="center"/>
                              </w:trPr>
                              <w:tc>
                                <w:tcPr>
                                  <w:tcW w:w="1778" w:type="dxa"/>
                                  <w:shd w:val="clear" w:color="auto" w:fill="auto"/>
                                  <w:vAlign w:val="center"/>
                                </w:tcPr>
                                <w:p w14:paraId="7BB82900" w14:textId="77777777" w:rsidR="00803478" w:rsidRPr="00233F61" w:rsidRDefault="00803478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  <w:vAlign w:val="center"/>
                                </w:tcPr>
                                <w:p w14:paraId="6309D5EA" w14:textId="77777777" w:rsidR="00803478" w:rsidRPr="00233F61" w:rsidRDefault="00803478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  <w:vAlign w:val="center"/>
                                </w:tcPr>
                                <w:p w14:paraId="0B606806" w14:textId="77777777" w:rsidR="00803478" w:rsidRPr="00233F61" w:rsidRDefault="00803478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vAlign w:val="center"/>
                                </w:tcPr>
                                <w:p w14:paraId="0C8364E1" w14:textId="77777777" w:rsidR="00803478" w:rsidRPr="00233F61" w:rsidRDefault="00803478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2138B6" w:rsidRPr="005D14B5" w14:paraId="2452DC9A" w14:textId="77777777" w:rsidTr="009C49B0">
                              <w:trPr>
                                <w:jc w:val="center"/>
                              </w:trPr>
                              <w:tc>
                                <w:tcPr>
                                  <w:tcW w:w="711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52410B14" w14:textId="77777777" w:rsidR="002138B6" w:rsidRPr="00233F61" w:rsidRDefault="002138B6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913F0D">
                                    <w:rPr>
                                      <w:rFonts w:ascii="標楷體" w:eastAsia="標楷體" w:hAnsi="標楷體"/>
                                      <w:bCs/>
                                      <w:sz w:val="26"/>
                                      <w:szCs w:val="26"/>
                                    </w:rPr>
                                    <w:t>13:30-15:</w:t>
                                  </w:r>
                                  <w:r w:rsidRPr="00913F0D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913F0D">
                                    <w:rPr>
                                      <w:rFonts w:ascii="標楷體" w:eastAsia="標楷體" w:hAnsi="標楷體"/>
                                      <w:bCs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班練習</w:t>
                                  </w:r>
                                  <w:proofErr w:type="gramEnd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</w:tr>
                          </w:tbl>
                          <w:p w14:paraId="4BF0A17A" w14:textId="77777777" w:rsidR="002138B6" w:rsidRPr="00AE6D1C" w:rsidRDefault="002138B6" w:rsidP="002138B6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56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1757"/>
                              <w:gridCol w:w="2154"/>
                            </w:tblGrid>
                            <w:tr w:rsidR="002138B6" w:rsidRPr="005D14B5" w14:paraId="56B9F151" w14:textId="77777777" w:rsidTr="009C49B0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696FA5C0" w14:textId="77777777" w:rsidR="002138B6" w:rsidRPr="00233F61" w:rsidRDefault="002138B6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7B36AE2F" w14:textId="77777777" w:rsidR="002138B6" w:rsidRPr="00233F61" w:rsidRDefault="002138B6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7BC52F71" w14:textId="77777777" w:rsidR="002138B6" w:rsidRPr="00233F61" w:rsidRDefault="002138B6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2138B6" w:rsidRPr="005D14B5" w14:paraId="1EA56325" w14:textId="77777777" w:rsidTr="009C49B0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366BA697" w14:textId="77777777" w:rsidR="002138B6" w:rsidRDefault="002138B6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B129CD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13:30-16:30 </w:t>
                                  </w:r>
                                </w:p>
                                <w:p w14:paraId="5AE2B37D" w14:textId="77777777" w:rsidR="002138B6" w:rsidRPr="005D14B5" w:rsidRDefault="002138B6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樂團+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460CAAEF" w14:textId="77777777" w:rsidR="002138B6" w:rsidRPr="005D14B5" w:rsidRDefault="002138B6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6F067B92" w14:textId="77777777" w:rsidR="002138B6" w:rsidRPr="005D14B5" w:rsidRDefault="002138B6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66BF8DB1" w14:textId="77777777" w:rsidR="002138B6" w:rsidRPr="005D14B5" w:rsidRDefault="002138B6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5DABB0AA" w14:textId="77777777" w:rsidR="002138B6" w:rsidRPr="005D14B5" w:rsidRDefault="002138B6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551B8646" w14:textId="32E36144" w:rsidR="00AD21B5" w:rsidRPr="00CE50AC" w:rsidRDefault="00AD21B5" w:rsidP="00885E17">
                            <w:pPr>
                              <w:snapToGrid w:val="0"/>
                              <w:spacing w:beforeLines="50" w:before="180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79702A">
                            <w:pPr>
                              <w:snapToGrid w:val="0"/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79702A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4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79702A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4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79702A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4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79702A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60BF82B2" w14:textId="02396343" w:rsidR="00381E6C" w:rsidRDefault="00220C0B" w:rsidP="0079702A">
                            <w:pPr>
                              <w:snapToGrid w:val="0"/>
                              <w:spacing w:line="3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20C0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土耳其、敘利亞的大地震後，已經陸續發生一萬多次的餘震，造成建築物的倒塌以及生命的傷害。</w:t>
                            </w:r>
                            <w:proofErr w:type="gramStart"/>
                            <w:r w:rsidRPr="00220C0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求主與</w:t>
                            </w:r>
                            <w:proofErr w:type="gramEnd"/>
                            <w:r w:rsidRPr="00220C0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處在擔憂中的人們同在，成為他們堅固的保護和安慰。</w:t>
                            </w:r>
                            <w:proofErr w:type="gramStart"/>
                            <w:r w:rsidRPr="00220C0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求主幫助</w:t>
                            </w:r>
                            <w:proofErr w:type="gramEnd"/>
                            <w:r w:rsidRPr="00220C0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各種救助資源能夠到達並且長期</w:t>
                            </w:r>
                            <w:proofErr w:type="gramStart"/>
                            <w:r w:rsidRPr="00220C0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挹</w:t>
                            </w:r>
                            <w:proofErr w:type="gramEnd"/>
                            <w:r w:rsidRPr="00220C0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注需要者，不分國籍、種族、性別與社會地位。</w:t>
                            </w:r>
                          </w:p>
                          <w:p w14:paraId="1AE4140E" w14:textId="06114CE4" w:rsidR="00AD21B5" w:rsidRPr="00083057" w:rsidRDefault="00AD21B5" w:rsidP="0079702A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291B525E" w14:textId="3F8D5F48" w:rsidR="005365E6" w:rsidRPr="00BA06B0" w:rsidRDefault="00220C0B" w:rsidP="0079702A">
                            <w:pPr>
                              <w:snapToGrid w:val="0"/>
                              <w:spacing w:line="3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20C0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感謝主看顧保守臺灣，在全球通膨嚴重的狀況下，仍然保有相對平穩的經濟。</w:t>
                            </w:r>
                            <w:proofErr w:type="gramStart"/>
                            <w:r w:rsidRPr="00220C0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求主恩賜</w:t>
                            </w:r>
                            <w:proofErr w:type="gramEnd"/>
                            <w:r w:rsidRPr="00220C0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智慧給執政團隊，在面對各種經濟課題時，能夠</w:t>
                            </w:r>
                            <w:proofErr w:type="gramStart"/>
                            <w:r w:rsidRPr="00220C0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善加應處</w:t>
                            </w:r>
                            <w:proofErr w:type="gramEnd"/>
                            <w:r w:rsidRPr="00220C0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proofErr w:type="gramStart"/>
                            <w:r w:rsidRPr="00220C0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並求主幫助</w:t>
                            </w:r>
                            <w:proofErr w:type="gramEnd"/>
                            <w:r w:rsidRPr="00220C0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弱勢群體以及社福團體，在物價波動中始終能夠獲得充足的支持和供應。</w:t>
                            </w:r>
                          </w:p>
                          <w:p w14:paraId="4632CFF1" w14:textId="1833AE9A" w:rsidR="00AD21B5" w:rsidRPr="000D69B5" w:rsidRDefault="00AD21B5" w:rsidP="0079702A">
                            <w:pPr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D69B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F1AEFA2" w14:textId="77E546AC" w:rsidR="00BA06B0" w:rsidRDefault="00593D4F" w:rsidP="0079702A">
                            <w:pPr>
                              <w:snapToGrid w:val="0"/>
                              <w:spacing w:line="340" w:lineRule="exact"/>
                              <w:ind w:leftChars="119" w:left="566" w:hangingChars="111" w:hanging="28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="0017238D" w:rsidRPr="001723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="0017238D" w:rsidRPr="001723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週召開長執會</w:t>
                            </w:r>
                            <w:proofErr w:type="gramEnd"/>
                            <w:r w:rsidR="0017238D" w:rsidRPr="001723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，願上帝保守同工同心委身建造教會。</w:t>
                            </w:r>
                          </w:p>
                          <w:p w14:paraId="4CE2C6F8" w14:textId="6F306C75" w:rsidR="007F6839" w:rsidRPr="000D69B5" w:rsidRDefault="00593D4F" w:rsidP="0079702A">
                            <w:pPr>
                              <w:snapToGrid w:val="0"/>
                              <w:spacing w:line="3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2.約翰館</w:t>
                            </w:r>
                            <w:r w:rsidR="006851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裝</w:t>
                            </w: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修工程，即日起至5</w:t>
                            </w:r>
                            <w:r w:rsidR="006E59C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15</w:t>
                            </w:r>
                            <w:r w:rsidR="00ED7F7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ED7F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ED7F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止。請為工程</w:t>
                            </w:r>
                            <w:r w:rsidR="00E4571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順利</w:t>
                            </w: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及減少鄰舍打擾禱告。</w:t>
                            </w:r>
                          </w:p>
                          <w:p w14:paraId="51F9737E" w14:textId="77777777" w:rsidR="00AD21B5" w:rsidRPr="000D69B5" w:rsidRDefault="00AD21B5" w:rsidP="0079702A">
                            <w:pPr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D69B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6C0D0752" w:rsidR="00AD21B5" w:rsidRPr="00AD2671" w:rsidRDefault="00AD21B5" w:rsidP="0079702A">
                            <w:pPr>
                              <w:snapToGrid w:val="0"/>
                              <w:spacing w:line="3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17238D" w:rsidRPr="001723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蔡維倫牧師</w:t>
                            </w:r>
                            <w:r w:rsidR="00284A49"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1F195426" w14:textId="17CD8956" w:rsidR="00BA06B0" w:rsidRPr="00BA06B0" w:rsidRDefault="00AD21B5" w:rsidP="0079702A">
                            <w:pPr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D69B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proofErr w:type="gramStart"/>
                            <w:r w:rsidR="00BA06B0" w:rsidRPr="00BA06B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</w:t>
                            </w:r>
                            <w:r w:rsidR="00220C0B" w:rsidRPr="00220C0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茂堂牧師</w:t>
                            </w:r>
                            <w:proofErr w:type="gramEnd"/>
                            <w:r w:rsidR="00220C0B" w:rsidRPr="00220C0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在台灣各地的講台服侍禱告</w:t>
                            </w:r>
                            <w:r w:rsidR="00220C0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~</w:t>
                            </w:r>
                          </w:p>
                          <w:p w14:paraId="4408BBFA" w14:textId="5A9F0EC4" w:rsidR="00593D4F" w:rsidRPr="00593D4F" w:rsidRDefault="00593D4F" w:rsidP="0079702A">
                            <w:pPr>
                              <w:snapToGrid w:val="0"/>
                              <w:spacing w:line="34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3D4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</w:t>
                            </w:r>
                            <w:proofErr w:type="gramStart"/>
                            <w:r w:rsidR="00E4571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220C0B" w:rsidRPr="00220C0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茂堂牧師</w:t>
                            </w:r>
                            <w:proofErr w:type="gramEnd"/>
                            <w:r w:rsidR="00220C0B" w:rsidRPr="00220C0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在台灣各地的講台服侍禱告，</w:t>
                            </w:r>
                            <w:proofErr w:type="gramStart"/>
                            <w:r w:rsidR="00220C0B" w:rsidRPr="00220C0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求主賜</w:t>
                            </w:r>
                            <w:proofErr w:type="gramEnd"/>
                            <w:r w:rsidR="00220C0B" w:rsidRPr="00220C0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下話語及聖靈動工，看顧牧師身體健康，出入平安。</w:t>
                            </w:r>
                          </w:p>
                          <w:p w14:paraId="60CE797F" w14:textId="05E61D09" w:rsidR="00990185" w:rsidRPr="007F6839" w:rsidRDefault="00BA06B0" w:rsidP="0079702A">
                            <w:pPr>
                              <w:snapToGrid w:val="0"/>
                              <w:spacing w:line="34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</w:t>
                            </w:r>
                            <w:r w:rsidR="00220C0B" w:rsidRPr="00220C0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為天梯夢協會</w:t>
                            </w:r>
                            <w:proofErr w:type="gramStart"/>
                            <w:r w:rsidR="00220C0B" w:rsidRPr="00220C0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今年度事工</w:t>
                            </w:r>
                            <w:proofErr w:type="gramEnd"/>
                            <w:r w:rsidR="00220C0B" w:rsidRPr="00220C0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推展及奉獻禱告，</w:t>
                            </w:r>
                            <w:proofErr w:type="gramStart"/>
                            <w:r w:rsidR="00220C0B" w:rsidRPr="00220C0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求主帶領</w:t>
                            </w:r>
                            <w:proofErr w:type="gramEnd"/>
                            <w:r w:rsidR="00220C0B" w:rsidRPr="00220C0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各項事工順利進行，使用協會造就信徒</w:t>
                            </w:r>
                            <w:proofErr w:type="gramStart"/>
                            <w:r w:rsidR="00220C0B" w:rsidRPr="00220C0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的靈命</w:t>
                            </w:r>
                            <w:proofErr w:type="gramEnd"/>
                            <w:r w:rsidR="00220C0B" w:rsidRPr="00220C0B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8.3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" filled="f" stroked="f">
                <v:textbox>
                  <w:txbxContent>
                    <w:p w14:paraId="5A47E954" w14:textId="77777777" w:rsidR="002138B6" w:rsidRDefault="002138B6" w:rsidP="002138B6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 w:cs="文鼎特毛楷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今年4/9復活節聯合禮拜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/樂團將獻唱清唱劇「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佇</w:t>
                      </w:r>
                      <w:r w:rsidRPr="00394496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394496">
                        <w:rPr>
                          <w:rFonts w:ascii="標楷體" w:eastAsia="標楷體" w:hAnsi="標楷體" w:cs="文鼎特毛楷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的名</w:t>
                      </w:r>
                    </w:p>
                    <w:p w14:paraId="13CF23F8" w14:textId="77777777" w:rsidR="002138B6" w:rsidRPr="00394496" w:rsidRDefault="002138B6" w:rsidP="002138B6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61017">
                        <w:rPr>
                          <w:rFonts w:ascii="Copperplate Gothic Light" w:eastAsia="Adobe 仿宋 Std R" w:hAnsi="Copperplate Gothic Light"/>
                          <w:bCs/>
                          <w:i/>
                          <w:iCs/>
                          <w:color w:val="000000" w:themeColor="text1"/>
                          <w:kern w:val="0"/>
                        </w:rPr>
                        <w:t>At His Name</w:t>
                      </w: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」，練習時程如下：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8"/>
                        <w:gridCol w:w="1779"/>
                        <w:gridCol w:w="1779"/>
                        <w:gridCol w:w="1779"/>
                      </w:tblGrid>
                      <w:tr w:rsidR="00803478" w:rsidRPr="005D14B5" w14:paraId="27C1D625" w14:textId="77777777" w:rsidTr="00803478">
                        <w:trPr>
                          <w:jc w:val="center"/>
                        </w:trPr>
                        <w:tc>
                          <w:tcPr>
                            <w:tcW w:w="1778" w:type="dxa"/>
                            <w:shd w:val="clear" w:color="auto" w:fill="auto"/>
                            <w:vAlign w:val="center"/>
                          </w:tcPr>
                          <w:p w14:paraId="7BB82900" w14:textId="77777777" w:rsidR="00803478" w:rsidRPr="00233F61" w:rsidRDefault="00803478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5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  <w:vAlign w:val="center"/>
                          </w:tcPr>
                          <w:p w14:paraId="6309D5EA" w14:textId="77777777" w:rsidR="00803478" w:rsidRPr="00233F61" w:rsidRDefault="00803478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  <w:vAlign w:val="center"/>
                          </w:tcPr>
                          <w:p w14:paraId="0B606806" w14:textId="77777777" w:rsidR="00803478" w:rsidRPr="00233F61" w:rsidRDefault="00803478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19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79" w:type="dxa"/>
                            <w:vAlign w:val="center"/>
                          </w:tcPr>
                          <w:p w14:paraId="0C8364E1" w14:textId="77777777" w:rsidR="00803478" w:rsidRPr="00233F61" w:rsidRDefault="00803478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26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2138B6" w:rsidRPr="005D14B5" w14:paraId="2452DC9A" w14:textId="77777777" w:rsidTr="009C49B0">
                        <w:trPr>
                          <w:jc w:val="center"/>
                        </w:trPr>
                        <w:tc>
                          <w:tcPr>
                            <w:tcW w:w="7115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52410B14" w14:textId="77777777" w:rsidR="002138B6" w:rsidRPr="00233F61" w:rsidRDefault="002138B6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13:30-15:</w:t>
                            </w:r>
                            <w:r w:rsidRPr="00913F0D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班練習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</w:tr>
                    </w:tbl>
                    <w:p w14:paraId="4BF0A17A" w14:textId="77777777" w:rsidR="002138B6" w:rsidRPr="00AE6D1C" w:rsidRDefault="002138B6" w:rsidP="002138B6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56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1757"/>
                        <w:gridCol w:w="2154"/>
                      </w:tblGrid>
                      <w:tr w:rsidR="002138B6" w:rsidRPr="005D14B5" w14:paraId="56B9F151" w14:textId="77777777" w:rsidTr="009C49B0">
                        <w:trPr>
                          <w:jc w:val="center"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696FA5C0" w14:textId="77777777" w:rsidR="002138B6" w:rsidRPr="00233F61" w:rsidRDefault="002138B6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7B36AE2F" w14:textId="77777777" w:rsidR="002138B6" w:rsidRPr="00233F61" w:rsidRDefault="002138B6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7BC52F71" w14:textId="77777777" w:rsidR="002138B6" w:rsidRPr="00233F61" w:rsidRDefault="002138B6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2138B6" w:rsidRPr="005D14B5" w14:paraId="1EA56325" w14:textId="77777777" w:rsidTr="009C49B0">
                        <w:trPr>
                          <w:jc w:val="center"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366BA697" w14:textId="77777777" w:rsidR="002138B6" w:rsidRDefault="002138B6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129CD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13:30-16:30 </w:t>
                            </w:r>
                          </w:p>
                          <w:p w14:paraId="5AE2B37D" w14:textId="77777777" w:rsidR="002138B6" w:rsidRPr="005D14B5" w:rsidRDefault="002138B6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樂團+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460CAAEF" w14:textId="77777777" w:rsidR="002138B6" w:rsidRPr="005D14B5" w:rsidRDefault="002138B6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21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6F067B92" w14:textId="77777777" w:rsidR="002138B6" w:rsidRPr="005D14B5" w:rsidRDefault="002138B6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66BF8DB1" w14:textId="77777777" w:rsidR="002138B6" w:rsidRPr="005D14B5" w:rsidRDefault="002138B6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5DABB0AA" w14:textId="77777777" w:rsidR="002138B6" w:rsidRPr="005D14B5" w:rsidRDefault="002138B6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551B8646" w14:textId="32E36144" w:rsidR="00AD21B5" w:rsidRPr="00CE50AC" w:rsidRDefault="00AD21B5" w:rsidP="00885E17">
                      <w:pPr>
                        <w:snapToGrid w:val="0"/>
                        <w:spacing w:beforeLines="50" w:before="180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79702A">
                      <w:pPr>
                        <w:snapToGrid w:val="0"/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79702A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4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79702A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4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79702A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4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79702A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60BF82B2" w14:textId="02396343" w:rsidR="00381E6C" w:rsidRDefault="00220C0B" w:rsidP="0079702A">
                      <w:pPr>
                        <w:snapToGrid w:val="0"/>
                        <w:spacing w:line="3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220C0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土耳其、敘利亞的大地震後，已經陸續發生一萬多次的餘震，造成建築物的倒塌以及生命的傷害。</w:t>
                      </w:r>
                      <w:proofErr w:type="gramStart"/>
                      <w:r w:rsidRPr="00220C0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求主與</w:t>
                      </w:r>
                      <w:proofErr w:type="gramEnd"/>
                      <w:r w:rsidRPr="00220C0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處在擔憂中的人們同在，成為他們堅固的保護和安慰。</w:t>
                      </w:r>
                      <w:proofErr w:type="gramStart"/>
                      <w:r w:rsidRPr="00220C0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求主幫助</w:t>
                      </w:r>
                      <w:proofErr w:type="gramEnd"/>
                      <w:r w:rsidRPr="00220C0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各種救助資源能夠到達並且長期</w:t>
                      </w:r>
                      <w:proofErr w:type="gramStart"/>
                      <w:r w:rsidRPr="00220C0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挹</w:t>
                      </w:r>
                      <w:proofErr w:type="gramEnd"/>
                      <w:r w:rsidRPr="00220C0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注需要者，不分國籍、種族、性別與社會地位。</w:t>
                      </w:r>
                    </w:p>
                    <w:p w14:paraId="1AE4140E" w14:textId="06114CE4" w:rsidR="00AD21B5" w:rsidRPr="00083057" w:rsidRDefault="00AD21B5" w:rsidP="0079702A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291B525E" w14:textId="3F8D5F48" w:rsidR="005365E6" w:rsidRPr="00BA06B0" w:rsidRDefault="00220C0B" w:rsidP="0079702A">
                      <w:pPr>
                        <w:snapToGrid w:val="0"/>
                        <w:spacing w:line="3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220C0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感謝主看顧保守臺灣，在全球通膨嚴重的狀況下，仍然保有相對平穩的經濟。</w:t>
                      </w:r>
                      <w:proofErr w:type="gramStart"/>
                      <w:r w:rsidRPr="00220C0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求主恩賜</w:t>
                      </w:r>
                      <w:proofErr w:type="gramEnd"/>
                      <w:r w:rsidRPr="00220C0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智慧給執政團隊，在面對各種經濟課題時，能夠</w:t>
                      </w:r>
                      <w:proofErr w:type="gramStart"/>
                      <w:r w:rsidRPr="00220C0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善加應處</w:t>
                      </w:r>
                      <w:proofErr w:type="gramEnd"/>
                      <w:r w:rsidRPr="00220C0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  <w:proofErr w:type="gramStart"/>
                      <w:r w:rsidRPr="00220C0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並求主幫助</w:t>
                      </w:r>
                      <w:proofErr w:type="gramEnd"/>
                      <w:r w:rsidRPr="00220C0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弱勢群體以及社福團體，在物價波動中始終能夠獲得充足的支持和供應。</w:t>
                      </w:r>
                    </w:p>
                    <w:p w14:paraId="4632CFF1" w14:textId="1833AE9A" w:rsidR="00AD21B5" w:rsidRPr="000D69B5" w:rsidRDefault="00AD21B5" w:rsidP="0079702A">
                      <w:pPr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D69B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F1AEFA2" w14:textId="77E546AC" w:rsidR="00BA06B0" w:rsidRDefault="00593D4F" w:rsidP="0079702A">
                      <w:pPr>
                        <w:snapToGrid w:val="0"/>
                        <w:spacing w:line="340" w:lineRule="exact"/>
                        <w:ind w:leftChars="119" w:left="566" w:hangingChars="111" w:hanging="28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1.</w:t>
                      </w:r>
                      <w:r w:rsidR="0017238D" w:rsidRPr="001723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="0017238D" w:rsidRPr="001723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週召開長執會</w:t>
                      </w:r>
                      <w:proofErr w:type="gramEnd"/>
                      <w:r w:rsidR="0017238D" w:rsidRPr="001723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，願上帝保守同工同心委身建造教會。</w:t>
                      </w:r>
                    </w:p>
                    <w:p w14:paraId="4CE2C6F8" w14:textId="6F306C75" w:rsidR="007F6839" w:rsidRPr="000D69B5" w:rsidRDefault="00593D4F" w:rsidP="0079702A">
                      <w:pPr>
                        <w:snapToGrid w:val="0"/>
                        <w:spacing w:line="3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2.約翰館</w:t>
                      </w:r>
                      <w:r w:rsidR="006851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裝</w:t>
                      </w: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修工程，即日起至5</w:t>
                      </w:r>
                      <w:r w:rsidR="006E59C5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15</w:t>
                      </w:r>
                      <w:r w:rsidR="00ED7F7F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ED7F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ED7F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止。請為工程</w:t>
                      </w:r>
                      <w:r w:rsidR="00E4571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順利</w:t>
                      </w: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及減少鄰舍打擾禱告。</w:t>
                      </w:r>
                    </w:p>
                    <w:p w14:paraId="51F9737E" w14:textId="77777777" w:rsidR="00AD21B5" w:rsidRPr="000D69B5" w:rsidRDefault="00AD21B5" w:rsidP="0079702A">
                      <w:pPr>
                        <w:snapToGrid w:val="0"/>
                        <w:spacing w:beforeLines="25" w:before="90" w:line="34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D69B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6C0D0752" w:rsidR="00AD21B5" w:rsidRPr="00AD2671" w:rsidRDefault="00AD21B5" w:rsidP="0079702A">
                      <w:pPr>
                        <w:snapToGrid w:val="0"/>
                        <w:spacing w:line="3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17238D" w:rsidRPr="001723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蔡維倫牧師</w:t>
                      </w:r>
                      <w:r w:rsidR="00284A49"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1F195426" w14:textId="17CD8956" w:rsidR="00BA06B0" w:rsidRPr="00BA06B0" w:rsidRDefault="00AD21B5" w:rsidP="0079702A">
                      <w:pPr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D69B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proofErr w:type="gramStart"/>
                      <w:r w:rsidR="00BA06B0" w:rsidRPr="00BA06B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</w:t>
                      </w:r>
                      <w:r w:rsidR="00220C0B" w:rsidRPr="00220C0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茂堂牧師</w:t>
                      </w:r>
                      <w:proofErr w:type="gramEnd"/>
                      <w:r w:rsidR="00220C0B" w:rsidRPr="00220C0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在台灣各地的講台服侍禱告</w:t>
                      </w:r>
                      <w:r w:rsidR="00220C0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~</w:t>
                      </w:r>
                    </w:p>
                    <w:p w14:paraId="4408BBFA" w14:textId="5A9F0EC4" w:rsidR="00593D4F" w:rsidRPr="00593D4F" w:rsidRDefault="00593D4F" w:rsidP="0079702A">
                      <w:pPr>
                        <w:snapToGrid w:val="0"/>
                        <w:spacing w:line="34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593D4F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1.</w:t>
                      </w:r>
                      <w:proofErr w:type="gramStart"/>
                      <w:r w:rsidR="00E4571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220C0B" w:rsidRPr="00220C0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茂堂牧師</w:t>
                      </w:r>
                      <w:proofErr w:type="gramEnd"/>
                      <w:r w:rsidR="00220C0B" w:rsidRPr="00220C0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在台灣各地的講台服侍禱告，</w:t>
                      </w:r>
                      <w:proofErr w:type="gramStart"/>
                      <w:r w:rsidR="00220C0B" w:rsidRPr="00220C0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求主賜</w:t>
                      </w:r>
                      <w:proofErr w:type="gramEnd"/>
                      <w:r w:rsidR="00220C0B" w:rsidRPr="00220C0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下話語及聖靈動工，看顧牧師身體健康，出入平安。</w:t>
                      </w:r>
                    </w:p>
                    <w:p w14:paraId="60CE797F" w14:textId="05E61D09" w:rsidR="00990185" w:rsidRPr="007F6839" w:rsidRDefault="00BA06B0" w:rsidP="0079702A">
                      <w:pPr>
                        <w:snapToGrid w:val="0"/>
                        <w:spacing w:line="34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2.</w:t>
                      </w:r>
                      <w:r w:rsidR="00220C0B" w:rsidRPr="00220C0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為天梯夢協會</w:t>
                      </w:r>
                      <w:proofErr w:type="gramStart"/>
                      <w:r w:rsidR="00220C0B" w:rsidRPr="00220C0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今年度事工</w:t>
                      </w:r>
                      <w:proofErr w:type="gramEnd"/>
                      <w:r w:rsidR="00220C0B" w:rsidRPr="00220C0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推展及奉獻禱告，</w:t>
                      </w:r>
                      <w:proofErr w:type="gramStart"/>
                      <w:r w:rsidR="00220C0B" w:rsidRPr="00220C0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求主帶領</w:t>
                      </w:r>
                      <w:proofErr w:type="gramEnd"/>
                      <w:r w:rsidR="00220C0B" w:rsidRPr="00220C0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各項事工順利進行，使用協會造就信徒</w:t>
                      </w:r>
                      <w:proofErr w:type="gramStart"/>
                      <w:r w:rsidR="00220C0B" w:rsidRPr="00220C0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的靈命</w:t>
                      </w:r>
                      <w:proofErr w:type="gramEnd"/>
                      <w:r w:rsidR="00220C0B" w:rsidRPr="00220C0B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1CAC9DA8" w:rsidR="00CE73C8" w:rsidRPr="001648E8" w:rsidRDefault="00F06804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0473E05D" wp14:editId="55268E56">
            <wp:simplePos x="0" y="0"/>
            <wp:positionH relativeFrom="column">
              <wp:posOffset>2474405</wp:posOffset>
            </wp:positionH>
            <wp:positionV relativeFrom="paragraph">
              <wp:posOffset>640080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2528EA42">
            <wp:simplePos x="0" y="0"/>
            <wp:positionH relativeFrom="margin">
              <wp:posOffset>1934845</wp:posOffset>
            </wp:positionH>
            <wp:positionV relativeFrom="paragraph">
              <wp:posOffset>613600</wp:posOffset>
            </wp:positionV>
            <wp:extent cx="486410" cy="571500"/>
            <wp:effectExtent l="0" t="0" r="889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2D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6AA573CC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041355" w:rsidRPr="00BD201D" w14:paraId="4D059F0B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0F5391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救災基金</w:t>
                                  </w:r>
                                </w:p>
                              </w:tc>
                            </w:tr>
                            <w:tr w:rsidR="00041355" w:rsidRPr="00FC48AC" w14:paraId="2A4DF834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B339C4" w14:textId="77777777" w:rsidR="00041355" w:rsidRPr="00FC48AC" w:rsidRDefault="00041355" w:rsidP="0004135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070103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5BC0D10" w14:textId="77777777" w:rsidR="00041355" w:rsidRPr="00FC48AC" w:rsidRDefault="00041355" w:rsidP="0004135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900 </w:t>
                                  </w:r>
                                </w:p>
                              </w:tc>
                            </w:tr>
                            <w:tr w:rsidR="00041355" w:rsidRPr="00FC48AC" w14:paraId="71A273D2" w14:textId="77777777" w:rsidTr="002570A1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37B11F" w14:textId="77777777" w:rsidR="00041355" w:rsidRPr="00F10547" w:rsidRDefault="00041355" w:rsidP="00041355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080161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</w:p>
                                <w:p w14:paraId="4F9297A6" w14:textId="77777777" w:rsidR="00041355" w:rsidRPr="00FC48AC" w:rsidRDefault="00041355" w:rsidP="0004135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5D0ADA5" w14:textId="77777777" w:rsidR="00041355" w:rsidRPr="00FC48AC" w:rsidRDefault="00041355" w:rsidP="002570A1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41355" w:rsidRPr="00FC48AC" w14:paraId="32330E92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423A2D" w14:textId="77777777" w:rsidR="00041355" w:rsidRPr="00FC48AC" w:rsidRDefault="00041355" w:rsidP="0004135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040011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120109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7BE7FA2" w14:textId="77777777" w:rsidR="00041355" w:rsidRPr="00FC48AC" w:rsidRDefault="00041355" w:rsidP="0004135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41355" w:rsidRPr="00FC48AC" w14:paraId="799FB029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C2B90A" w14:textId="77777777" w:rsidR="00041355" w:rsidRPr="00FC48AC" w:rsidRDefault="00041355" w:rsidP="0004135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841A690" w14:textId="77777777" w:rsidR="00041355" w:rsidRPr="00FC48AC" w:rsidRDefault="00041355" w:rsidP="0004135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41355" w:rsidRPr="00FC48AC" w14:paraId="59C2FFBC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360A87" w14:textId="77777777" w:rsidR="00041355" w:rsidRPr="00FC48AC" w:rsidRDefault="00041355" w:rsidP="0004135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A3EE423" w14:textId="77777777" w:rsidR="00041355" w:rsidRPr="00FC48AC" w:rsidRDefault="00041355" w:rsidP="0004135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41355" w:rsidRPr="00FC48AC" w14:paraId="3B6B682C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D9B43A" w14:textId="77777777" w:rsidR="00041355" w:rsidRPr="00FC48AC" w:rsidRDefault="00041355" w:rsidP="0004135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2E3E23F" w14:textId="77777777" w:rsidR="00041355" w:rsidRPr="00FC48AC" w:rsidRDefault="00041355" w:rsidP="0004135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041355" w:rsidRPr="00BD201D" w14:paraId="3AFBEC90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883F4C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F0FBE2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4AB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26,900</w:t>
                                  </w:r>
                                </w:p>
                              </w:tc>
                            </w:tr>
                            <w:tr w:rsidR="00041355" w:rsidRPr="00BD201D" w14:paraId="708CD2E5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AF1385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約翰館修繕</w:t>
                                  </w:r>
                                </w:p>
                              </w:tc>
                            </w:tr>
                            <w:tr w:rsidR="00041355" w:rsidRPr="00FC48AC" w14:paraId="54F037F8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838583" w14:textId="77777777" w:rsidR="00041355" w:rsidRPr="00FC48AC" w:rsidRDefault="00041355" w:rsidP="0004135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64AB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110224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Pr="00E64AB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1A5E935" w14:textId="77777777" w:rsidR="00041355" w:rsidRPr="00FC48AC" w:rsidRDefault="00041355" w:rsidP="0004135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64AB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041355" w:rsidRPr="00FC48AC" w14:paraId="35AB5069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A01B42" w14:textId="77777777" w:rsidR="00041355" w:rsidRPr="00FC48AC" w:rsidRDefault="00041355" w:rsidP="0004135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64AB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070377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F428312" w14:textId="77777777" w:rsidR="00041355" w:rsidRPr="00FC48AC" w:rsidRDefault="00041355" w:rsidP="0004135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64AB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41355" w:rsidRPr="00BD201D" w14:paraId="0943FE5C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38A430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FF8952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4AB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9,000</w:t>
                                  </w:r>
                                </w:p>
                              </w:tc>
                            </w:tr>
                            <w:tr w:rsidR="00041355" w:rsidRPr="00E64AB1" w14:paraId="5FCAE472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81D4BC" w14:textId="77777777" w:rsidR="00041355" w:rsidRPr="00E64AB1" w:rsidRDefault="00041355" w:rsidP="0004135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4AB1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樂活關懷站</w:t>
                                  </w:r>
                                </w:p>
                              </w:tc>
                            </w:tr>
                            <w:tr w:rsidR="00041355" w:rsidRPr="00FC48AC" w14:paraId="58F7304B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AAD371" w14:textId="77777777" w:rsidR="00041355" w:rsidRPr="00FC48AC" w:rsidRDefault="00041355" w:rsidP="0004135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64AB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080294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7E4A5B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4AB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41355" w:rsidRPr="00BD201D" w14:paraId="2DA29578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047FAB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041355" w:rsidRPr="00FC48AC" w14:paraId="61ED2820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4CE7F9" w14:textId="77777777" w:rsidR="00041355" w:rsidRPr="00FC48AC" w:rsidRDefault="00041355" w:rsidP="0004135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64AB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6C0AF6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4AB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041355" w:rsidRPr="00D17523" w14:paraId="656DCA1A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294CA2" w14:textId="77777777" w:rsidR="00041355" w:rsidRPr="00D17523" w:rsidRDefault="00041355" w:rsidP="0004135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041355" w:rsidRPr="00FC48AC" w14:paraId="2CFB475B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EF2CD3" w14:textId="77777777" w:rsidR="00041355" w:rsidRPr="00FC48AC" w:rsidRDefault="00041355" w:rsidP="0004135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976B46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41355" w:rsidRPr="00D17523" w14:paraId="2B54691F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ED2941" w14:textId="77777777" w:rsidR="00041355" w:rsidRPr="00D17523" w:rsidRDefault="00041355" w:rsidP="0004135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041355" w:rsidRPr="00FC48AC" w14:paraId="60C1758D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51A12D" w14:textId="77777777" w:rsidR="00041355" w:rsidRPr="00FC48AC" w:rsidRDefault="00041355" w:rsidP="0004135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A13029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17B9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1,912</w:t>
                                  </w:r>
                                </w:p>
                              </w:tc>
                            </w:tr>
                          </w:tbl>
                          <w:p w14:paraId="6316AB65" w14:textId="6CE04258" w:rsidR="007922C9" w:rsidRDefault="007922C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6E76D9" w:rsidRPr="0088311A" w14:paraId="2A13AF9B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076D69A" w14:textId="77777777" w:rsidR="006E76D9" w:rsidRPr="007D2AFB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2/25~3/3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6E76D9" w:rsidRPr="0088311A" w14:paraId="7BB9CE2F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5044A918" w14:textId="77777777" w:rsidR="006E76D9" w:rsidRPr="0088311A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7517EB1C" w14:textId="77777777" w:rsidR="006E76D9" w:rsidRPr="0088311A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31A398DE" w14:textId="77777777" w:rsidR="006E76D9" w:rsidRPr="0088311A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6C2C54B0" w14:textId="77777777" w:rsidR="006E76D9" w:rsidRPr="0088311A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6E76D9" w:rsidRPr="0088311A" w14:paraId="6C81CEFD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227D0CB" w14:textId="77777777" w:rsidR="006E76D9" w:rsidRPr="004627FD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6E76D9" w:rsidRPr="00402FD4" w14:paraId="0FCE7984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EEB88B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2A976B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FFC56D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45D379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6E76D9" w:rsidRPr="00402FD4" w14:paraId="3A514E32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186509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E9114A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492A03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DD7EAB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6E76D9" w:rsidRPr="00402FD4" w14:paraId="30AC3BB7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31B977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A4FA3F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2131EF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8558CA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6E76D9" w:rsidRPr="00402FD4" w14:paraId="4A029836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7B9865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924E61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D5CA76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C4E7F0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3,300</w:t>
                                  </w:r>
                                </w:p>
                              </w:tc>
                            </w:tr>
                            <w:tr w:rsidR="006E76D9" w:rsidRPr="00402FD4" w14:paraId="48CFFDF3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962808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8AA1A1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679ED1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447F2E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6E76D9" w:rsidRPr="00402FD4" w14:paraId="237CE0C1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4E1F07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0941E2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315C22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A866CF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7,900</w:t>
                                  </w:r>
                                </w:p>
                              </w:tc>
                            </w:tr>
                            <w:tr w:rsidR="006E76D9" w:rsidRPr="00402FD4" w14:paraId="3B5FE29B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C6FF85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4535A8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284B8A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E6E159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9,500</w:t>
                                  </w:r>
                                </w:p>
                              </w:tc>
                            </w:tr>
                            <w:tr w:rsidR="006E76D9" w:rsidRPr="00402FD4" w14:paraId="46EBFCEE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8534E4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4AEDD6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9310DF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070090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FB0497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6E76D9" w:rsidRPr="00402FD4" w14:paraId="73F45004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531BC3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5CF7DC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9D7B9B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9BA421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6E76D9" w:rsidRPr="00402FD4" w14:paraId="6859F11A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AE94F9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96077A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A97FE7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9C9DAE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6E76D9" w:rsidRPr="00402FD4" w14:paraId="68CF0B36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836AEE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AA094D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338479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6DE3F5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6E76D9" w:rsidRPr="00402FD4" w14:paraId="55957AA2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EE1552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B4CA8C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CB3BF1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C779B9" w14:textId="77777777" w:rsidR="006E76D9" w:rsidRPr="004C49C2" w:rsidRDefault="006E76D9" w:rsidP="006E76D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6E76D9" w:rsidRPr="00402FD4" w14:paraId="0F652FDF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8E7D2E" w14:textId="77777777" w:rsidR="006E76D9" w:rsidRPr="008870C1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</w:t>
                                  </w:r>
                                  <w:r w:rsidRPr="008870C1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奉獻</w:t>
                                  </w:r>
                                </w:p>
                              </w:tc>
                            </w:tr>
                            <w:tr w:rsidR="006E76D9" w:rsidRPr="00402FD4" w14:paraId="7A3A2127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EA2F8A" w14:textId="77777777" w:rsidR="006E76D9" w:rsidRPr="007F5E60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2E9D72" w14:textId="77777777" w:rsidR="006E76D9" w:rsidRPr="007F5E60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5AEFDC" w14:textId="77777777" w:rsidR="006E76D9" w:rsidRPr="007F5E60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B0B5C5" w14:textId="77777777" w:rsidR="006E76D9" w:rsidRPr="007F5E60" w:rsidRDefault="006E76D9" w:rsidP="006E76D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6E76D9" w:rsidRPr="00402FD4" w14:paraId="77A6F259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16C629" w14:textId="77777777" w:rsidR="006E76D9" w:rsidRPr="00937718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BCE970" w14:textId="77777777" w:rsidR="006E76D9" w:rsidRPr="00937718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543FA8" w14:textId="77777777" w:rsidR="006E76D9" w:rsidRPr="00937718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1B054C" w14:textId="77777777" w:rsidR="006E76D9" w:rsidRPr="00937718" w:rsidRDefault="006E76D9" w:rsidP="006E76D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A11E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6E76D9" w:rsidRPr="006A4E6D" w14:paraId="27BCBFAE" w14:textId="77777777" w:rsidTr="006E76D9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5AAC33F2" w14:textId="77777777" w:rsidR="006E76D9" w:rsidRPr="0053654D" w:rsidRDefault="006E76D9" w:rsidP="006E76D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4" w:name="_Hlk96156154"/>
                                  <w:bookmarkStart w:id="5" w:name="_Hlk73176067"/>
                                  <w:bookmarkStart w:id="6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51AF3F" w14:textId="77777777" w:rsidR="006E76D9" w:rsidRPr="006A4E6D" w:rsidRDefault="006E76D9" w:rsidP="006E76D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bookmarkEnd w:id="4"/>
                            <w:bookmarkEnd w:id="5"/>
                            <w:bookmarkEnd w:id="6"/>
                          </w:tbl>
                          <w:p w14:paraId="725E1317" w14:textId="77777777" w:rsidR="00041355" w:rsidRDefault="00041355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3AA2C99" w14:textId="027DB6B0" w:rsidR="001B718C" w:rsidRDefault="001B718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6E76D9" w:rsidRPr="0088311A" w14:paraId="61EC100B" w14:textId="77777777" w:rsidTr="00633BC1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524FFEBA" w14:textId="77777777" w:rsidR="006E76D9" w:rsidRPr="0088311A" w:rsidRDefault="006E76D9" w:rsidP="006E76D9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6E76D9" w:rsidRPr="0088311A" w14:paraId="5F748A84" w14:textId="77777777" w:rsidTr="00633BC1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3830541B" w14:textId="77777777" w:rsidR="006E76D9" w:rsidRPr="0088311A" w:rsidRDefault="006E76D9" w:rsidP="006E76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31176F0B" w14:textId="77777777" w:rsidR="006E76D9" w:rsidRPr="0088311A" w:rsidRDefault="006E76D9" w:rsidP="006E76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6B0BCDAA" w14:textId="77777777" w:rsidR="006E76D9" w:rsidRPr="0088311A" w:rsidRDefault="006E76D9" w:rsidP="006E76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3EDDD657" w14:textId="77777777" w:rsidR="006E76D9" w:rsidRPr="0088311A" w:rsidRDefault="006E76D9" w:rsidP="006E76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6E76D9" w:rsidRPr="0088311A" w14:paraId="06252A2D" w14:textId="77777777" w:rsidTr="00633BC1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14F2CBAA" w14:textId="77777777" w:rsidR="006E76D9" w:rsidRDefault="006E76D9" w:rsidP="006E76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2/24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417BE6D7" w14:textId="77777777" w:rsidR="006E76D9" w:rsidRPr="001B681D" w:rsidRDefault="006E76D9" w:rsidP="006E76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F9480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01928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北富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495394C8" w14:textId="77777777" w:rsidR="006E76D9" w:rsidRDefault="006E76D9" w:rsidP="006E76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267F8BDB" w14:textId="77777777" w:rsidR="006E76D9" w:rsidRDefault="006E76D9" w:rsidP="006E76D9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,800</w:t>
                                  </w:r>
                                </w:p>
                              </w:tc>
                            </w:tr>
                            <w:tr w:rsidR="006E76D9" w:rsidRPr="0088311A" w14:paraId="370B3496" w14:textId="77777777" w:rsidTr="00633BC1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5ACFBD1D" w14:textId="77777777" w:rsidR="006E76D9" w:rsidRDefault="006E76D9" w:rsidP="006E76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/03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E96E749" w14:textId="77777777" w:rsidR="006E76D9" w:rsidRDefault="006E76D9" w:rsidP="006E76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4C49C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70800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彰銀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2E33CEFC" w14:textId="77777777" w:rsidR="006E76D9" w:rsidRDefault="006E76D9" w:rsidP="006E76D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14986FF1" w14:textId="77777777" w:rsidR="006E76D9" w:rsidRDefault="006E76D9" w:rsidP="006E76D9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C49C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</w:tbl>
                          <w:p w14:paraId="2BD63965" w14:textId="5464A368" w:rsidR="001B718C" w:rsidRDefault="001B718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3DDBF76" w14:textId="5D06D899" w:rsidR="001B718C" w:rsidRDefault="001B718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AB05167" w14:textId="55C2DFEE" w:rsidR="001B718C" w:rsidRDefault="001B718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0158BA6" w14:textId="77777777" w:rsidR="006E76D9" w:rsidRDefault="006E7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D09CFD7" w14:textId="77777777" w:rsidR="004A5061" w:rsidRDefault="004A506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7DAF7861" w:rsidR="00B939C7" w:rsidRDefault="00B939C7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50EF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  <w:p w14:paraId="4FAA257C" w14:textId="77777777" w:rsidR="00D50EFA" w:rsidRPr="00D50EFA" w:rsidRDefault="00D50EFA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JF39EfgAAAACg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041355" w:rsidRPr="00BD201D" w14:paraId="4D059F0B" w14:textId="77777777" w:rsidTr="009C49B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0F5391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救災基金</w:t>
                            </w:r>
                          </w:p>
                        </w:tc>
                      </w:tr>
                      <w:tr w:rsidR="00041355" w:rsidRPr="00FC48AC" w14:paraId="2A4DF834" w14:textId="77777777" w:rsidTr="009C49B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BB339C4" w14:textId="77777777" w:rsidR="00041355" w:rsidRPr="00FC48AC" w:rsidRDefault="00041355" w:rsidP="0004135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070103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5BC0D10" w14:textId="77777777" w:rsidR="00041355" w:rsidRPr="00FC48AC" w:rsidRDefault="00041355" w:rsidP="0004135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900 </w:t>
                            </w:r>
                          </w:p>
                        </w:tc>
                      </w:tr>
                      <w:tr w:rsidR="00041355" w:rsidRPr="00FC48AC" w14:paraId="71A273D2" w14:textId="77777777" w:rsidTr="002570A1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C37B11F" w14:textId="77777777" w:rsidR="00041355" w:rsidRPr="00F10547" w:rsidRDefault="00041355" w:rsidP="00041355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080161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</w:p>
                          <w:p w14:paraId="4F9297A6" w14:textId="77777777" w:rsidR="00041355" w:rsidRPr="00FC48AC" w:rsidRDefault="00041355" w:rsidP="0004135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5D0ADA5" w14:textId="77777777" w:rsidR="00041355" w:rsidRPr="00FC48AC" w:rsidRDefault="00041355" w:rsidP="002570A1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41355" w:rsidRPr="00FC48AC" w14:paraId="32330E92" w14:textId="77777777" w:rsidTr="009C49B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0423A2D" w14:textId="77777777" w:rsidR="00041355" w:rsidRPr="00FC48AC" w:rsidRDefault="00041355" w:rsidP="0004135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040011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120109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7BE7FA2" w14:textId="77777777" w:rsidR="00041355" w:rsidRPr="00FC48AC" w:rsidRDefault="00041355" w:rsidP="0004135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41355" w:rsidRPr="00FC48AC" w14:paraId="799FB029" w14:textId="77777777" w:rsidTr="009C49B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BC2B90A" w14:textId="77777777" w:rsidR="00041355" w:rsidRPr="00FC48AC" w:rsidRDefault="00041355" w:rsidP="0004135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841A690" w14:textId="77777777" w:rsidR="00041355" w:rsidRPr="00FC48AC" w:rsidRDefault="00041355" w:rsidP="0004135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41355" w:rsidRPr="00FC48AC" w14:paraId="59C2FFBC" w14:textId="77777777" w:rsidTr="009C49B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E360A87" w14:textId="77777777" w:rsidR="00041355" w:rsidRPr="00FC48AC" w:rsidRDefault="00041355" w:rsidP="0004135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A3EE423" w14:textId="77777777" w:rsidR="00041355" w:rsidRPr="00FC48AC" w:rsidRDefault="00041355" w:rsidP="0004135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41355" w:rsidRPr="00FC48AC" w14:paraId="3B6B682C" w14:textId="77777777" w:rsidTr="009C49B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8D9B43A" w14:textId="77777777" w:rsidR="00041355" w:rsidRPr="00FC48AC" w:rsidRDefault="00041355" w:rsidP="0004135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2E3E23F" w14:textId="77777777" w:rsidR="00041355" w:rsidRPr="00FC48AC" w:rsidRDefault="00041355" w:rsidP="0004135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041355" w:rsidRPr="00BD201D" w14:paraId="3AFBEC90" w14:textId="77777777" w:rsidTr="009C49B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883F4C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FF0FBE2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64AB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26,900</w:t>
                            </w:r>
                          </w:p>
                        </w:tc>
                      </w:tr>
                      <w:tr w:rsidR="00041355" w:rsidRPr="00BD201D" w14:paraId="708CD2E5" w14:textId="77777777" w:rsidTr="009C49B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AF1385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約翰館修繕</w:t>
                            </w:r>
                          </w:p>
                        </w:tc>
                      </w:tr>
                      <w:tr w:rsidR="00041355" w:rsidRPr="00FC48AC" w14:paraId="54F037F8" w14:textId="77777777" w:rsidTr="009C49B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5838583" w14:textId="77777777" w:rsidR="00041355" w:rsidRPr="00FC48AC" w:rsidRDefault="00041355" w:rsidP="0004135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64AB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110224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E64AB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1A5E935" w14:textId="77777777" w:rsidR="00041355" w:rsidRPr="00FC48AC" w:rsidRDefault="00041355" w:rsidP="0004135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64AB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2,000</w:t>
                            </w:r>
                          </w:p>
                        </w:tc>
                      </w:tr>
                      <w:tr w:rsidR="00041355" w:rsidRPr="00FC48AC" w14:paraId="35AB5069" w14:textId="77777777" w:rsidTr="009C49B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EA01B42" w14:textId="77777777" w:rsidR="00041355" w:rsidRPr="00FC48AC" w:rsidRDefault="00041355" w:rsidP="0004135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64AB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070377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F428312" w14:textId="77777777" w:rsidR="00041355" w:rsidRPr="00FC48AC" w:rsidRDefault="00041355" w:rsidP="0004135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64AB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5,000</w:t>
                            </w:r>
                          </w:p>
                        </w:tc>
                      </w:tr>
                      <w:tr w:rsidR="00041355" w:rsidRPr="00BD201D" w14:paraId="0943FE5C" w14:textId="77777777" w:rsidTr="009C49B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38A430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FFF8952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64AB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9,000</w:t>
                            </w:r>
                          </w:p>
                        </w:tc>
                      </w:tr>
                      <w:tr w:rsidR="00041355" w:rsidRPr="00E64AB1" w14:paraId="5FCAE472" w14:textId="77777777" w:rsidTr="009C49B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81D4BC" w14:textId="77777777" w:rsidR="00041355" w:rsidRPr="00E64AB1" w:rsidRDefault="00041355" w:rsidP="0004135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64AB1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樂活關懷站</w:t>
                            </w:r>
                          </w:p>
                        </w:tc>
                      </w:tr>
                      <w:tr w:rsidR="00041355" w:rsidRPr="00FC48AC" w14:paraId="58F7304B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AAD371" w14:textId="77777777" w:rsidR="00041355" w:rsidRPr="00FC48AC" w:rsidRDefault="00041355" w:rsidP="0004135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64AB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080294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7E4A5B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64AB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041355" w:rsidRPr="00BD201D" w14:paraId="2DA29578" w14:textId="77777777" w:rsidTr="009C49B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047FAB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041355" w:rsidRPr="00FC48AC" w14:paraId="61ED2820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4CE7F9" w14:textId="77777777" w:rsidR="00041355" w:rsidRPr="00FC48AC" w:rsidRDefault="00041355" w:rsidP="0004135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64AB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6C0AF6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64AB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041355" w:rsidRPr="00D17523" w14:paraId="656DCA1A" w14:textId="77777777" w:rsidTr="009C49B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294CA2" w14:textId="77777777" w:rsidR="00041355" w:rsidRPr="00D17523" w:rsidRDefault="00041355" w:rsidP="0004135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041355" w:rsidRPr="00FC48AC" w14:paraId="2CFB475B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EF2CD3" w14:textId="77777777" w:rsidR="00041355" w:rsidRPr="00FC48AC" w:rsidRDefault="00041355" w:rsidP="0004135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976B46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</w:t>
                            </w:r>
                          </w:p>
                        </w:tc>
                      </w:tr>
                      <w:tr w:rsidR="00041355" w:rsidRPr="00D17523" w14:paraId="2B54691F" w14:textId="77777777" w:rsidTr="009C49B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ED2941" w14:textId="77777777" w:rsidR="00041355" w:rsidRPr="00D17523" w:rsidRDefault="00041355" w:rsidP="0004135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041355" w:rsidRPr="00FC48AC" w14:paraId="60C1758D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51A12D" w14:textId="77777777" w:rsidR="00041355" w:rsidRPr="00FC48AC" w:rsidRDefault="00041355" w:rsidP="0004135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A13029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17B9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1,912</w:t>
                            </w:r>
                          </w:p>
                        </w:tc>
                      </w:tr>
                    </w:tbl>
                    <w:p w14:paraId="6316AB65" w14:textId="6CE04258" w:rsidR="007922C9" w:rsidRDefault="007922C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6E76D9" w:rsidRPr="0088311A" w14:paraId="2A13AF9B" w14:textId="77777777" w:rsidTr="006E76D9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076D69A" w14:textId="77777777" w:rsidR="006E76D9" w:rsidRPr="007D2AFB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2/25~3/3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6E76D9" w:rsidRPr="0088311A" w14:paraId="7BB9CE2F" w14:textId="77777777" w:rsidTr="006E76D9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5044A918" w14:textId="77777777" w:rsidR="006E76D9" w:rsidRPr="0088311A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7517EB1C" w14:textId="77777777" w:rsidR="006E76D9" w:rsidRPr="0088311A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31A398DE" w14:textId="77777777" w:rsidR="006E76D9" w:rsidRPr="0088311A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6C2C54B0" w14:textId="77777777" w:rsidR="006E76D9" w:rsidRPr="0088311A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6E76D9" w:rsidRPr="0088311A" w14:paraId="6C81CEFD" w14:textId="77777777" w:rsidTr="006E76D9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227D0CB" w14:textId="77777777" w:rsidR="006E76D9" w:rsidRPr="004627FD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6E76D9" w:rsidRPr="00402FD4" w14:paraId="0FCE7984" w14:textId="77777777" w:rsidTr="006E76D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EEB88B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2A976B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FFC56D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45D379" w14:textId="77777777" w:rsidR="006E76D9" w:rsidRPr="004C49C2" w:rsidRDefault="006E76D9" w:rsidP="006E76D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6E76D9" w:rsidRPr="00402FD4" w14:paraId="3A514E32" w14:textId="77777777" w:rsidTr="006E76D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186509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E9114A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492A03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DD7EAB" w14:textId="77777777" w:rsidR="006E76D9" w:rsidRPr="004C49C2" w:rsidRDefault="006E76D9" w:rsidP="006E76D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6E76D9" w:rsidRPr="00402FD4" w14:paraId="30AC3BB7" w14:textId="77777777" w:rsidTr="006E76D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31B977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A4FA3F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2131EF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8558CA" w14:textId="77777777" w:rsidR="006E76D9" w:rsidRPr="004C49C2" w:rsidRDefault="006E76D9" w:rsidP="006E76D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6E76D9" w:rsidRPr="00402FD4" w14:paraId="4A029836" w14:textId="77777777" w:rsidTr="006E76D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7B9865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924E61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D5CA76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C4E7F0" w14:textId="77777777" w:rsidR="006E76D9" w:rsidRPr="004C49C2" w:rsidRDefault="006E76D9" w:rsidP="006E76D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3,300</w:t>
                            </w:r>
                          </w:p>
                        </w:tc>
                      </w:tr>
                      <w:tr w:rsidR="006E76D9" w:rsidRPr="00402FD4" w14:paraId="48CFFDF3" w14:textId="77777777" w:rsidTr="006E76D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962808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8AA1A1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679ED1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447F2E" w14:textId="77777777" w:rsidR="006E76D9" w:rsidRPr="004C49C2" w:rsidRDefault="006E76D9" w:rsidP="006E76D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6E76D9" w:rsidRPr="00402FD4" w14:paraId="237CE0C1" w14:textId="77777777" w:rsidTr="006E76D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4E1F07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0941E2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315C22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A866CF" w14:textId="77777777" w:rsidR="006E76D9" w:rsidRPr="004C49C2" w:rsidRDefault="006E76D9" w:rsidP="006E76D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7,900</w:t>
                            </w:r>
                          </w:p>
                        </w:tc>
                      </w:tr>
                      <w:tr w:rsidR="006E76D9" w:rsidRPr="00402FD4" w14:paraId="3B5FE29B" w14:textId="77777777" w:rsidTr="006E76D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C6FF85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54535A8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284B8A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E6E159" w14:textId="77777777" w:rsidR="006E76D9" w:rsidRPr="004C49C2" w:rsidRDefault="006E76D9" w:rsidP="006E76D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9,500</w:t>
                            </w:r>
                          </w:p>
                        </w:tc>
                      </w:tr>
                      <w:tr w:rsidR="006E76D9" w:rsidRPr="00402FD4" w14:paraId="46EBFCEE" w14:textId="77777777" w:rsidTr="006E76D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8534E4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4AEDD6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9310DF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070090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FB0497" w14:textId="77777777" w:rsidR="006E76D9" w:rsidRPr="004C49C2" w:rsidRDefault="006E76D9" w:rsidP="006E76D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6E76D9" w:rsidRPr="00402FD4" w14:paraId="73F45004" w14:textId="77777777" w:rsidTr="006E76D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531BC3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5CF7DC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9D7B9B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9BA421" w14:textId="77777777" w:rsidR="006E76D9" w:rsidRPr="004C49C2" w:rsidRDefault="006E76D9" w:rsidP="006E76D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6E76D9" w:rsidRPr="00402FD4" w14:paraId="6859F11A" w14:textId="77777777" w:rsidTr="006E76D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AE94F9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96077A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A97FE7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9C9DAE" w14:textId="77777777" w:rsidR="006E76D9" w:rsidRPr="004C49C2" w:rsidRDefault="006E76D9" w:rsidP="006E76D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6E76D9" w:rsidRPr="00402FD4" w14:paraId="68CF0B36" w14:textId="77777777" w:rsidTr="006E76D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836AEE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AA094D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338479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6DE3F5" w14:textId="77777777" w:rsidR="006E76D9" w:rsidRPr="004C49C2" w:rsidRDefault="006E76D9" w:rsidP="006E76D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6E76D9" w:rsidRPr="00402FD4" w14:paraId="55957AA2" w14:textId="77777777" w:rsidTr="006E76D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EE1552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B4CA8C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CB3BF1" w14:textId="77777777" w:rsidR="006E76D9" w:rsidRPr="004C49C2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C779B9" w14:textId="77777777" w:rsidR="006E76D9" w:rsidRPr="004C49C2" w:rsidRDefault="006E76D9" w:rsidP="006E76D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6E76D9" w:rsidRPr="00402FD4" w14:paraId="0F652FDF" w14:textId="77777777" w:rsidTr="006E76D9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8E7D2E" w14:textId="77777777" w:rsidR="006E76D9" w:rsidRPr="008870C1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</w:t>
                            </w:r>
                            <w:r w:rsidRPr="008870C1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奉獻</w:t>
                            </w:r>
                          </w:p>
                        </w:tc>
                      </w:tr>
                      <w:tr w:rsidR="006E76D9" w:rsidRPr="00402FD4" w14:paraId="7A3A2127" w14:textId="77777777" w:rsidTr="006E76D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EA2F8A" w14:textId="77777777" w:rsidR="006E76D9" w:rsidRPr="007F5E60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2E9D72" w14:textId="77777777" w:rsidR="006E76D9" w:rsidRPr="007F5E60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5AEFDC" w14:textId="77777777" w:rsidR="006E76D9" w:rsidRPr="007F5E60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B0B5C5" w14:textId="77777777" w:rsidR="006E76D9" w:rsidRPr="007F5E60" w:rsidRDefault="006E76D9" w:rsidP="006E76D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</w:t>
                            </w:r>
                          </w:p>
                        </w:tc>
                      </w:tr>
                      <w:tr w:rsidR="006E76D9" w:rsidRPr="00402FD4" w14:paraId="77A6F259" w14:textId="77777777" w:rsidTr="006E76D9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16C629" w14:textId="77777777" w:rsidR="006E76D9" w:rsidRPr="00937718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BCE970" w14:textId="77777777" w:rsidR="006E76D9" w:rsidRPr="00937718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543FA8" w14:textId="77777777" w:rsidR="006E76D9" w:rsidRPr="00937718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1B054C" w14:textId="77777777" w:rsidR="006E76D9" w:rsidRPr="00937718" w:rsidRDefault="006E76D9" w:rsidP="006E76D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A11E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6E76D9" w:rsidRPr="006A4E6D" w14:paraId="27BCBFAE" w14:textId="77777777" w:rsidTr="006E76D9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5AAC33F2" w14:textId="77777777" w:rsidR="006E76D9" w:rsidRPr="0053654D" w:rsidRDefault="006E76D9" w:rsidP="006E76D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7" w:name="_Hlk96156154"/>
                            <w:bookmarkStart w:id="8" w:name="_Hlk73176067"/>
                            <w:bookmarkStart w:id="9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1B51AF3F" w14:textId="77777777" w:rsidR="006E76D9" w:rsidRPr="006A4E6D" w:rsidRDefault="006E76D9" w:rsidP="006E76D9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bookmarkEnd w:id="7"/>
                      <w:bookmarkEnd w:id="8"/>
                      <w:bookmarkEnd w:id="9"/>
                    </w:tbl>
                    <w:p w14:paraId="725E1317" w14:textId="77777777" w:rsidR="00041355" w:rsidRDefault="00041355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3AA2C99" w14:textId="027DB6B0" w:rsidR="001B718C" w:rsidRDefault="001B718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6E76D9" w:rsidRPr="0088311A" w14:paraId="61EC100B" w14:textId="77777777" w:rsidTr="00633BC1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524FFEBA" w14:textId="77777777" w:rsidR="006E76D9" w:rsidRPr="0088311A" w:rsidRDefault="006E76D9" w:rsidP="006E76D9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6E76D9" w:rsidRPr="0088311A" w14:paraId="5F748A84" w14:textId="77777777" w:rsidTr="00633BC1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3830541B" w14:textId="77777777" w:rsidR="006E76D9" w:rsidRPr="0088311A" w:rsidRDefault="006E76D9" w:rsidP="006E76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31176F0B" w14:textId="77777777" w:rsidR="006E76D9" w:rsidRPr="0088311A" w:rsidRDefault="006E76D9" w:rsidP="006E76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6B0BCDAA" w14:textId="77777777" w:rsidR="006E76D9" w:rsidRPr="0088311A" w:rsidRDefault="006E76D9" w:rsidP="006E76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3EDDD657" w14:textId="77777777" w:rsidR="006E76D9" w:rsidRPr="0088311A" w:rsidRDefault="006E76D9" w:rsidP="006E76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6E76D9" w:rsidRPr="0088311A" w14:paraId="06252A2D" w14:textId="77777777" w:rsidTr="00633BC1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14F2CBAA" w14:textId="77777777" w:rsidR="006E76D9" w:rsidRDefault="006E76D9" w:rsidP="006E76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2/24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417BE6D7" w14:textId="77777777" w:rsidR="006E76D9" w:rsidRPr="001B681D" w:rsidRDefault="006E76D9" w:rsidP="006E76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F9480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01928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北富</w:t>
                            </w:r>
                            <w:proofErr w:type="gramEnd"/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495394C8" w14:textId="77777777" w:rsidR="006E76D9" w:rsidRDefault="006E76D9" w:rsidP="006E76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267F8BDB" w14:textId="77777777" w:rsidR="006E76D9" w:rsidRDefault="006E76D9" w:rsidP="006E76D9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,800</w:t>
                            </w:r>
                          </w:p>
                        </w:tc>
                      </w:tr>
                      <w:tr w:rsidR="006E76D9" w:rsidRPr="0088311A" w14:paraId="370B3496" w14:textId="77777777" w:rsidTr="00633BC1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5ACFBD1D" w14:textId="77777777" w:rsidR="006E76D9" w:rsidRDefault="006E76D9" w:rsidP="006E76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/03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E96E749" w14:textId="77777777" w:rsidR="006E76D9" w:rsidRDefault="006E76D9" w:rsidP="006E76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4C49C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70800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彰銀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2E33CEFC" w14:textId="77777777" w:rsidR="006E76D9" w:rsidRDefault="006E76D9" w:rsidP="006E76D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14986FF1" w14:textId="77777777" w:rsidR="006E76D9" w:rsidRDefault="006E76D9" w:rsidP="006E76D9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C49C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</w:tbl>
                    <w:p w14:paraId="2BD63965" w14:textId="5464A368" w:rsidR="001B718C" w:rsidRDefault="001B718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3DDBF76" w14:textId="5D06D899" w:rsidR="001B718C" w:rsidRDefault="001B718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AB05167" w14:textId="55C2DFEE" w:rsidR="001B718C" w:rsidRDefault="001B718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0158BA6" w14:textId="77777777" w:rsidR="006E76D9" w:rsidRDefault="006E7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D09CFD7" w14:textId="77777777" w:rsidR="004A5061" w:rsidRDefault="004A506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7DAF7861" w:rsidR="00B939C7" w:rsidRDefault="00B939C7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D50EFA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  <w:p w14:paraId="4FAA257C" w14:textId="77777777" w:rsidR="00D50EFA" w:rsidRPr="00D50EFA" w:rsidRDefault="00D50EFA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041355" w:rsidRPr="00BD201D" w14:paraId="504CFEE9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9BA670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041355" w:rsidRPr="00FC48AC" w14:paraId="10188D2C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DC23E3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597CE0" w14:textId="77777777" w:rsidR="00041355" w:rsidRPr="00FC48AC" w:rsidRDefault="00041355" w:rsidP="0004135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7438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29,907</w:t>
                                  </w:r>
                                </w:p>
                              </w:tc>
                            </w:tr>
                            <w:tr w:rsidR="00041355" w:rsidRPr="00FC48AC" w14:paraId="5CBB42B7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EC84C3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ADF406" w14:textId="4A38848C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775315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41355" w:rsidRPr="00FC48AC" w14:paraId="2F7628C7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FB4A83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6649DF" w14:textId="78A9021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C2CD864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41355" w:rsidRPr="00FC48AC" w14:paraId="70B99FAC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0739D3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424432" w14:textId="633CAFCC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3F0543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7438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1,341</w:t>
                                  </w:r>
                                </w:p>
                              </w:tc>
                            </w:tr>
                            <w:tr w:rsidR="00041355" w:rsidRPr="00BD201D" w14:paraId="69B8AB2C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2F7C80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4C80D72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2,193</w:t>
                                  </w:r>
                                </w:p>
                              </w:tc>
                            </w:tr>
                            <w:tr w:rsidR="00041355" w:rsidRPr="00BD201D" w14:paraId="4641C6A5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8BB23D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41355" w:rsidRPr="00FC48AC" w14:paraId="3DA1A688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6E84C7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E8A227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041355" w:rsidRPr="00FC48AC" w14:paraId="3B29D94F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7E8CB0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E8419B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41355" w:rsidRPr="00FC48AC" w14:paraId="30C3B7EB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828B3B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140077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2446F9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41355" w:rsidRPr="00FC48AC" w14:paraId="1F6ACAA7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7376B4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9DCA67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41355" w:rsidRPr="00FC48AC" w14:paraId="4AE83CA1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ED3E9C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87CD9F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041355" w:rsidRPr="00FC48AC" w14:paraId="7D706838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6ACD98" w14:textId="77777777" w:rsidR="00041355" w:rsidRPr="00FC48AC" w:rsidRDefault="00041355" w:rsidP="0004135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5E29A4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4,500 </w:t>
                                  </w:r>
                                </w:p>
                              </w:tc>
                            </w:tr>
                            <w:tr w:rsidR="00041355" w:rsidRPr="00FC48AC" w14:paraId="18424E5A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5B1F0F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C35FE3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041355" w:rsidRPr="00FC48AC" w14:paraId="445CCED3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C47FBA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64E2C8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041355" w:rsidRPr="00FC48AC" w14:paraId="0B6201CA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774906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3932E2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041355" w:rsidRPr="00FC48AC" w14:paraId="06EF137D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EB5542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32ABA0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041355" w:rsidRPr="00BD201D" w14:paraId="139DEA6E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CB4747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7A305B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74388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78,200</w:t>
                                  </w:r>
                                </w:p>
                              </w:tc>
                            </w:tr>
                            <w:tr w:rsidR="00041355" w:rsidRPr="00BD201D" w14:paraId="5B3FB511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37297F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041355" w:rsidRPr="00FC48AC" w14:paraId="15AE8E06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123567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977D4B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041355" w:rsidRPr="00FC48AC" w14:paraId="04819BA4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8B45AF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FD2BAE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2,100 </w:t>
                                  </w:r>
                                </w:p>
                              </w:tc>
                            </w:tr>
                            <w:tr w:rsidR="00041355" w:rsidRPr="00FC48AC" w14:paraId="5AD74A1A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3C857E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982015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DA2556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41355" w:rsidRPr="00FC48AC" w14:paraId="012DB5D9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42BCF0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100108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56EF78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041355" w:rsidRPr="00FC48AC" w14:paraId="3A0E314F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A604FF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1A8932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041355" w:rsidRPr="00FC48AC" w14:paraId="70B87B91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867DFD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9C2807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16,000 </w:t>
                                  </w:r>
                                </w:p>
                              </w:tc>
                            </w:tr>
                            <w:tr w:rsidR="00041355" w:rsidRPr="00BD201D" w14:paraId="7746D704" w14:textId="77777777" w:rsidTr="009C49B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696082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A85EBB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4AB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46,600</w:t>
                                  </w:r>
                                </w:p>
                              </w:tc>
                            </w:tr>
                            <w:tr w:rsidR="00041355" w:rsidRPr="00BD201D" w14:paraId="4CF327B6" w14:textId="77777777" w:rsidTr="009C49B0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3B39F4C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041355" w:rsidRPr="00FC48AC" w14:paraId="2089A9FD" w14:textId="77777777" w:rsidTr="009C49B0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4749C2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4E56CBE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 </w:t>
                                  </w:r>
                                </w:p>
                              </w:tc>
                            </w:tr>
                            <w:tr w:rsidR="00041355" w:rsidRPr="00FC48AC" w14:paraId="24D08136" w14:textId="77777777" w:rsidTr="009C49B0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4B1737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7C67DAF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41355" w:rsidRPr="00FC48AC" w14:paraId="45E486B9" w14:textId="77777777" w:rsidTr="009C49B0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F9B7E6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040075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010F71B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41355" w:rsidRPr="00FC48AC" w14:paraId="0CD3A8C3" w14:textId="77777777" w:rsidTr="009C49B0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113EB9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FA01F0B" w14:textId="77777777" w:rsidR="00041355" w:rsidRPr="00FC48AC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1054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041355" w:rsidRPr="00BD201D" w14:paraId="292C3338" w14:textId="77777777" w:rsidTr="009C49B0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FE0A6C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E292F2" w14:textId="77777777" w:rsidR="00041355" w:rsidRPr="00BD201D" w:rsidRDefault="00041355" w:rsidP="0004135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4AB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10,050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KT+42z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041355" w:rsidRPr="00BD201D" w14:paraId="504CFEE9" w14:textId="77777777" w:rsidTr="009C49B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9BA670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041355" w:rsidRPr="00FC48AC" w14:paraId="10188D2C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DC23E3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C597CE0" w14:textId="77777777" w:rsidR="00041355" w:rsidRPr="00FC48AC" w:rsidRDefault="00041355" w:rsidP="0004135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74388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29,907</w:t>
                            </w:r>
                          </w:p>
                        </w:tc>
                      </w:tr>
                      <w:tr w:rsidR="00041355" w:rsidRPr="00FC48AC" w14:paraId="5CBB42B7" w14:textId="77777777" w:rsidTr="009C49B0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EC84C3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4ADF406" w14:textId="4A38848C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0775315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15</w:t>
                            </w:r>
                          </w:p>
                        </w:tc>
                      </w:tr>
                      <w:tr w:rsidR="00041355" w:rsidRPr="00FC48AC" w14:paraId="2F7628C7" w14:textId="77777777" w:rsidTr="009C49B0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FB4A83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16649DF" w14:textId="78A9021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C2CD864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30</w:t>
                            </w:r>
                          </w:p>
                        </w:tc>
                      </w:tr>
                      <w:tr w:rsidR="00041355" w:rsidRPr="00FC48AC" w14:paraId="70B99FAC" w14:textId="77777777" w:rsidTr="009C49B0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0739D3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7424432" w14:textId="633CAFCC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43F0543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7438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1,341</w:t>
                            </w:r>
                          </w:p>
                        </w:tc>
                      </w:tr>
                      <w:tr w:rsidR="00041355" w:rsidRPr="00BD201D" w14:paraId="69B8AB2C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2F7C80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4C80D72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2,193</w:t>
                            </w:r>
                          </w:p>
                        </w:tc>
                      </w:tr>
                      <w:tr w:rsidR="00041355" w:rsidRPr="00BD201D" w14:paraId="4641C6A5" w14:textId="77777777" w:rsidTr="009C49B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8BB23D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041355" w:rsidRPr="00FC48AC" w14:paraId="3DA1A688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46E84C7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EE8A227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041355" w:rsidRPr="00FC48AC" w14:paraId="3B29D94F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D7E8CB0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AE8419B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41355" w:rsidRPr="00FC48AC" w14:paraId="30C3B7EB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F828B3B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140077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E2446F9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41355" w:rsidRPr="00FC48AC" w14:paraId="1F6ACAA7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F7376B4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B9DCA67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41355" w:rsidRPr="00FC48AC" w14:paraId="4AE83CA1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EED3E9C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E87CD9F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041355" w:rsidRPr="00FC48AC" w14:paraId="7D706838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A6ACD98" w14:textId="77777777" w:rsidR="00041355" w:rsidRPr="00FC48AC" w:rsidRDefault="00041355" w:rsidP="0004135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E5E29A4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4,500 </w:t>
                            </w:r>
                          </w:p>
                        </w:tc>
                      </w:tr>
                      <w:tr w:rsidR="00041355" w:rsidRPr="00FC48AC" w14:paraId="18424E5A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C5B1F0F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EC35FE3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041355" w:rsidRPr="00FC48AC" w14:paraId="445CCED3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2C47FBA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764E2C8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041355" w:rsidRPr="00FC48AC" w14:paraId="0B6201CA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7774906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63932E2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041355" w:rsidRPr="00FC48AC" w14:paraId="06EF137D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9EB5542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432ABA0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041355" w:rsidRPr="00BD201D" w14:paraId="139DEA6E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CB4747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7A305B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974388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78,200</w:t>
                            </w:r>
                          </w:p>
                        </w:tc>
                      </w:tr>
                      <w:tr w:rsidR="00041355" w:rsidRPr="00BD201D" w14:paraId="5B3FB511" w14:textId="77777777" w:rsidTr="009C49B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37297F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041355" w:rsidRPr="00FC48AC" w14:paraId="15AE8E06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6123567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3977D4B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041355" w:rsidRPr="00FC48AC" w14:paraId="04819BA4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48B45AF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DFD2BAE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2,100 </w:t>
                            </w:r>
                          </w:p>
                        </w:tc>
                      </w:tr>
                      <w:tr w:rsidR="00041355" w:rsidRPr="00FC48AC" w14:paraId="5AD74A1A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B3C857E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982015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BDA2556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41355" w:rsidRPr="00FC48AC" w14:paraId="012DB5D9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042BCF0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100108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B56EF78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041355" w:rsidRPr="00FC48AC" w14:paraId="3A0E314F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1A604FF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91A8932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041355" w:rsidRPr="00FC48AC" w14:paraId="70B87B91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D867DFD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B9C2807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16,000 </w:t>
                            </w:r>
                          </w:p>
                        </w:tc>
                      </w:tr>
                      <w:tr w:rsidR="00041355" w:rsidRPr="00BD201D" w14:paraId="7746D704" w14:textId="77777777" w:rsidTr="009C49B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696082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A85EBB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64AB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46,600</w:t>
                            </w:r>
                          </w:p>
                        </w:tc>
                      </w:tr>
                      <w:tr w:rsidR="00041355" w:rsidRPr="00BD201D" w14:paraId="4CF327B6" w14:textId="77777777" w:rsidTr="009C49B0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3B39F4C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041355" w:rsidRPr="00FC48AC" w14:paraId="2089A9FD" w14:textId="77777777" w:rsidTr="009C49B0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74749C2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4E56CBE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 </w:t>
                            </w:r>
                          </w:p>
                        </w:tc>
                      </w:tr>
                      <w:tr w:rsidR="00041355" w:rsidRPr="00FC48AC" w14:paraId="24D08136" w14:textId="77777777" w:rsidTr="009C49B0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C4B1737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7C67DAF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41355" w:rsidRPr="00FC48AC" w14:paraId="45E486B9" w14:textId="77777777" w:rsidTr="009C49B0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DF9B7E6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040075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010F71B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41355" w:rsidRPr="00FC48AC" w14:paraId="0CD3A8C3" w14:textId="77777777" w:rsidTr="009C49B0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B113EB9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FA01F0B" w14:textId="77777777" w:rsidR="00041355" w:rsidRPr="00FC48AC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1054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041355" w:rsidRPr="00BD201D" w14:paraId="292C3338" w14:textId="77777777" w:rsidTr="009C49B0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FE0A6C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2E292F2" w14:textId="77777777" w:rsidR="00041355" w:rsidRPr="00BD201D" w:rsidRDefault="00041355" w:rsidP="0004135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64AB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10,050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E45714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E45714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E45714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367638DA" w:rsidR="00152E13" w:rsidRPr="00964058" w:rsidRDefault="007965BB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16746977" w:rsidR="00152E13" w:rsidRPr="004F3D5F" w:rsidRDefault="007965BB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252</w:t>
            </w:r>
          </w:p>
        </w:tc>
      </w:tr>
      <w:tr w:rsidR="001648E8" w:rsidRPr="001648E8" w14:paraId="0F8967BD" w14:textId="77777777" w:rsidTr="00E45714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E45714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023FDED7" w:rsidR="00152E13" w:rsidRPr="00964058" w:rsidRDefault="007965BB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E45714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E45714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30176D30" w:rsidR="00152E13" w:rsidRPr="00964058" w:rsidRDefault="007965BB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E45714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E45714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E45714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E45714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E45714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E45714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E45714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4E58A68D" w:rsidR="00DA10A5" w:rsidRPr="001648E8" w:rsidRDefault="0040243B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09E822CF" w:rsidR="00216A6E" w:rsidRPr="001648E8" w:rsidRDefault="00B1090D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216A6E" w:rsidRPr="001648E8" w14:paraId="4AD98BDF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E45714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E45714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50872B5B" w:rsidR="00216A6E" w:rsidRPr="001648E8" w:rsidRDefault="0040243B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E45714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E45714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7E0D2197" w:rsidR="00216A6E" w:rsidRPr="001648E8" w:rsidRDefault="0040243B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E45714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2E0FB990" w:rsidR="00B17F52" w:rsidRPr="00A2229E" w:rsidRDefault="00B974AE" w:rsidP="00E45714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974AE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B1090D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00DA2450" w:rsidR="00B17F52" w:rsidRPr="00105BDF" w:rsidRDefault="00D012AC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3BB32E44" w:rsidR="00B17F52" w:rsidRPr="001648E8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F037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2D36A6D8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E45714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38C27287" w:rsidR="00B17F52" w:rsidRPr="00105BDF" w:rsidRDefault="00D70D8E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2055DFA9" w:rsidR="00B17F52" w:rsidRPr="001648E8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646D63" w:rsidRPr="001648E8" w14:paraId="2D014F8D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E45714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E45714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E45714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E45714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18AF8D92" w:rsidR="00646D63" w:rsidRPr="001648E8" w:rsidRDefault="00E64EED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5B7A7A2F" w:rsidR="00646D63" w:rsidRPr="001648E8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46D63" w:rsidRPr="001648E8" w14:paraId="632D875D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E45714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E45714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77C1453E" w:rsidR="00646D63" w:rsidRPr="001648E8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422FA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46D63" w:rsidRPr="001648E8" w14:paraId="19E54A3B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E45714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0E6A6461" w:rsidR="00646D63" w:rsidRPr="001648E8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B17F52" w:rsidRPr="001648E8" w14:paraId="4452DDFB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1E9CE0CA" w:rsidR="00B17F52" w:rsidRPr="005F656A" w:rsidRDefault="00E279C6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279C6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攝影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C45031" w14:textId="6101F3D8" w:rsidR="00B17F52" w:rsidRPr="001648E8" w:rsidRDefault="00B17F52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0D155580" w:rsidR="00B17F52" w:rsidRPr="001648E8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B17F52" w:rsidRPr="001648E8" w14:paraId="674A1D71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E45714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B16B828" w:rsidR="00B17F52" w:rsidRPr="001648E8" w:rsidRDefault="00D31246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曾煥雯長老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03FAD569" w:rsidR="00B17F52" w:rsidRPr="001648E8" w:rsidRDefault="00164589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7235C7B4" w:rsidR="00B17F52" w:rsidRPr="001648E8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B17F52" w:rsidRPr="001648E8" w14:paraId="6B83F959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E45714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1648E8" w:rsidRDefault="00164589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4526C790" w:rsidR="00B17F52" w:rsidRPr="001648E8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2ED0152A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E45714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1648E8" w:rsidRDefault="00164589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5ADBB086" w:rsidR="00B17F52" w:rsidRPr="001648E8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306326" w:rsidRPr="001648E8" w14:paraId="1D3AFA20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01EFBA79" w:rsidR="00306326" w:rsidRPr="001648E8" w:rsidRDefault="00306326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E45714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92B8AE" w14:textId="46710A89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1C02664F" w:rsidR="00306326" w:rsidRPr="001648E8" w:rsidRDefault="00502F1E" w:rsidP="00E45714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689F0254" w14:textId="77777777" w:rsidTr="00E9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45886C98" w:rsidR="00306326" w:rsidRPr="001648E8" w:rsidRDefault="00306326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E45714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1648E8" w:rsidRDefault="002D484C" w:rsidP="00E45714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4707250" w:rsidR="00306326" w:rsidRPr="001648E8" w:rsidRDefault="00502F1E" w:rsidP="00E45714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2BCD699B" w14:textId="77777777" w:rsidTr="00E96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E45714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26695156" w:rsidR="00306326" w:rsidRPr="001648E8" w:rsidRDefault="00E96063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0EFE1629" w:rsidR="00306326" w:rsidRPr="001648E8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306326" w:rsidRPr="001648E8" w14:paraId="39CAF38D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1259267C" w:rsidR="00306326" w:rsidRPr="001648E8" w:rsidRDefault="00306326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E45714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216E1D" w14:textId="6DB6E151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9BBA305" w:rsidR="00306326" w:rsidRPr="001648E8" w:rsidRDefault="00702FF0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/12</w:t>
            </w:r>
          </w:p>
        </w:tc>
      </w:tr>
      <w:tr w:rsidR="00306326" w:rsidRPr="001648E8" w14:paraId="28363129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4F06007F" w:rsidR="00306326" w:rsidRPr="001648E8" w:rsidRDefault="00306326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E45714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1648E8" w:rsidRDefault="00306326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BA10A0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3222F7F8" w:rsidR="00306326" w:rsidRPr="001648E8" w:rsidRDefault="00164589" w:rsidP="00E45714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3702A7F9" w:rsidR="00306326" w:rsidRPr="001648E8" w:rsidRDefault="00502F1E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710ECE47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2E407896" w:rsidR="00306326" w:rsidRPr="001648E8" w:rsidRDefault="00306326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E45714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C6FC919" w:rsidR="00306326" w:rsidRPr="001648E8" w:rsidRDefault="00BA7CAB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327C1B3" w:rsidR="00306326" w:rsidRPr="001648E8" w:rsidRDefault="00702FF0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tr w:rsidR="00306326" w:rsidRPr="001648E8" w14:paraId="1D005F01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344DF1C9" w:rsidR="00306326" w:rsidRPr="001648E8" w:rsidRDefault="00B1090D" w:rsidP="00E45714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E45714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575364BC" w:rsidR="00306326" w:rsidRPr="001648E8" w:rsidRDefault="002B5B8F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4B44F697" w:rsidR="00306326" w:rsidRPr="001648E8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306326" w:rsidRPr="001648E8" w14:paraId="2F3147C1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174A206" w:rsidR="00306326" w:rsidRPr="001648E8" w:rsidRDefault="008F6E97" w:rsidP="00E45714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0E8D1A88" w:rsidR="00306326" w:rsidRPr="001648E8" w:rsidRDefault="004F3D5F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2470BA13" w:rsidR="00306326" w:rsidRPr="001648E8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306326" w:rsidRPr="001648E8" w14:paraId="363E430C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1ABBFF9D" w:rsidR="00306326" w:rsidRPr="003F7116" w:rsidRDefault="00306326" w:rsidP="00E45714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185E55EE" w:rsidR="00306326" w:rsidRDefault="00502F1E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65D7FDA4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FC2880" w14:textId="6775CB7F" w:rsidR="00306326" w:rsidRDefault="00306326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0B322117" w:rsidR="00306326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EA7205" w:rsidRPr="001648E8" w14:paraId="54048C0B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E45714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10434A54" w:rsidR="00EA7205" w:rsidRPr="001648E8" w:rsidRDefault="00D012AC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讀經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7C3C52E8" w:rsidR="00EA7205" w:rsidRPr="001648E8" w:rsidRDefault="005E09BB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D012AC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7ED2D34D" w:rsidR="00EA7205" w:rsidRPr="001648E8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EA7205" w:rsidRPr="001648E8" w14:paraId="677B89DC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E45714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3C0AEE" w14:textId="5862DD9A" w:rsidR="00EA7205" w:rsidRPr="001648E8" w:rsidRDefault="00EA7205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15B6DA2B" w:rsidR="00EA7205" w:rsidRPr="001648E8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EA7205" w:rsidRPr="001648E8" w14:paraId="1E849562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E45714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7D9A4C44" w:rsidR="00EA7205" w:rsidRPr="001648E8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EA7205" w:rsidRPr="001648E8" w14:paraId="6389C0EF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E45714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54B2B204" w:rsidR="00EA7205" w:rsidRPr="001648E8" w:rsidRDefault="00A2138E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862F902" w:rsidR="00EA7205" w:rsidRPr="001648E8" w:rsidRDefault="00502F1E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4707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4571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EA7205" w:rsidRPr="001648E8" w14:paraId="42E6A681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E45714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E45714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5E278213" w:rsidR="00EA7205" w:rsidRPr="001648E8" w:rsidRDefault="00133A91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6402AD0F" w:rsidR="00EA7205" w:rsidRPr="00A00A44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00A44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F037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45714" w:rsidRPr="001648E8" w14:paraId="3E6151C0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45714" w:rsidRPr="001648E8" w:rsidRDefault="00E45714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45714" w:rsidRPr="001648E8" w:rsidRDefault="00E45714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45714" w:rsidRPr="001648E8" w:rsidRDefault="00E45714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45714" w:rsidRPr="001648E8" w:rsidRDefault="00E45714" w:rsidP="00E45714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45714" w:rsidRPr="001648E8" w:rsidRDefault="00E45714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45714" w:rsidRPr="001648E8" w:rsidRDefault="00E45714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3E1C0597" w:rsidR="00E45714" w:rsidRPr="001648E8" w:rsidRDefault="00E45714" w:rsidP="00E45714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1512BE31" w:rsidR="00E45714" w:rsidRPr="00A00A44" w:rsidRDefault="00E45714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45714" w:rsidRPr="001648E8" w14:paraId="08824977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45714" w:rsidRPr="001648E8" w:rsidRDefault="00E45714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45714" w:rsidRPr="001648E8" w:rsidRDefault="00E45714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45714" w:rsidRPr="001648E8" w:rsidRDefault="00E45714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45714" w:rsidRPr="001648E8" w:rsidRDefault="00E45714" w:rsidP="00E45714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45714" w:rsidRPr="001648E8" w:rsidRDefault="00E45714" w:rsidP="00E45714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45714" w:rsidRPr="001648E8" w:rsidRDefault="00E45714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6A3F38AE" w:rsidR="00E45714" w:rsidRPr="001648E8" w:rsidRDefault="00E45714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55614C10" w:rsidR="00E45714" w:rsidRPr="00A00A44" w:rsidRDefault="00E45714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45714" w:rsidRPr="001648E8" w14:paraId="28D4F432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45714" w:rsidRPr="001648E8" w:rsidRDefault="00E45714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45714" w:rsidRPr="008C7AFF" w:rsidRDefault="00E45714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E45714" w:rsidRPr="001648E8" w:rsidRDefault="00E45714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E45714" w:rsidRPr="001648E8" w:rsidRDefault="00E45714" w:rsidP="00E45714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E45714" w:rsidRPr="001648E8" w:rsidRDefault="00E45714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45714" w:rsidRPr="001648E8" w:rsidRDefault="00E45714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6664326B" w:rsidR="00E45714" w:rsidRPr="001648E8" w:rsidRDefault="00E45714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55B607CB" w:rsidR="00E45714" w:rsidRPr="00AB6829" w:rsidRDefault="00E45714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07</w:t>
            </w:r>
          </w:p>
        </w:tc>
      </w:tr>
      <w:tr w:rsidR="00EA7205" w:rsidRPr="001648E8" w14:paraId="327FE07A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E45714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EA7205" w:rsidRPr="001648E8" w:rsidRDefault="00E45714" w:rsidP="00E4571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E45714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E45714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85D368" w14:textId="4FDB9377" w:rsidR="00EA7205" w:rsidRPr="001648E8" w:rsidRDefault="00EA7205" w:rsidP="00E45714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4445AEBF" w:rsidR="00EA7205" w:rsidRPr="001648E8" w:rsidRDefault="00B1090D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515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4707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B15F7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04CE717A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0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AB67E3" w:rsidRDefault="00EA7205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399BC04D" w:rsidR="00EA7205" w:rsidRPr="001648E8" w:rsidRDefault="00BA7CAB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70A5F">
              <w:rPr>
                <w:rFonts w:ascii="微軟正黑體" w:eastAsia="微軟正黑體" w:hAnsi="微軟正黑體" w:hint="eastAsia"/>
                <w:sz w:val="20"/>
                <w:szCs w:val="20"/>
              </w:rPr>
              <w:t>37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525C0FE4" w:rsidR="00EA7205" w:rsidRPr="001648E8" w:rsidRDefault="00702FF0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bookmarkEnd w:id="10"/>
      <w:tr w:rsidR="00717ECB" w:rsidRPr="001648E8" w14:paraId="70AA8B1B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E45714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E45714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717ECB" w:rsidRPr="006018C6" w:rsidRDefault="00717ECB" w:rsidP="00E45714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</w:t>
            </w:r>
            <w:r w:rsidR="006018C6"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E45714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E45714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4DFA00BA" w:rsidR="00717ECB" w:rsidRPr="00970D57" w:rsidRDefault="00717ECB" w:rsidP="00E45714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 w:rsidRPr="00970D57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3</w:t>
            </w:r>
            <w:r w:rsidR="00970D57"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1</w:t>
            </w:r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線上</w:t>
            </w:r>
            <w:proofErr w:type="gramEnd"/>
            <w:r w:rsidR="0032186A"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33</w:t>
            </w:r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 w:rsidR="00970D57"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64</w:t>
            </w:r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4355CD70" w:rsidR="00717ECB" w:rsidRPr="001648E8" w:rsidRDefault="0040243B" w:rsidP="00E45714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F037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2EAB937E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E45714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E45714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0072CCCD" w:rsidR="00EA7205" w:rsidRPr="001648E8" w:rsidRDefault="001916ED" w:rsidP="00E45714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483D2BDA" w:rsidR="00EA7205" w:rsidRPr="001648E8" w:rsidRDefault="00B1090D" w:rsidP="00E45714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EA7205" w:rsidRPr="001648E8" w14:paraId="5AAE1F28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E45714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EA7205" w:rsidRPr="001648E8" w:rsidRDefault="005E09BB" w:rsidP="00E4571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32EA6B90" w:rsidR="00EA7205" w:rsidRPr="001648E8" w:rsidRDefault="00B1090D" w:rsidP="00E45714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EA7205" w:rsidRPr="001648E8" w14:paraId="16A6922B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E45714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E45714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45714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A7205" w:rsidRPr="001648E8" w:rsidRDefault="00EA7205" w:rsidP="00E4571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0BA388D" w:rsidR="00EA7205" w:rsidRPr="001648E8" w:rsidRDefault="00B1090D" w:rsidP="00E45714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E4D10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12014A90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E45714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45714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67C05D60" w:rsidR="00EA7205" w:rsidRPr="001648E8" w:rsidRDefault="00EA7205" w:rsidP="00E4571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8B764A2" w:rsidR="00EA7205" w:rsidRPr="001648E8" w:rsidRDefault="00B1090D" w:rsidP="00E45714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6E4D10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EA7205" w:rsidRPr="001648E8" w14:paraId="77303E74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3EB310DE" w:rsidR="00EA7205" w:rsidRPr="002234C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FF0000"/>
                <w:spacing w:val="-10"/>
                <w:sz w:val="20"/>
                <w:szCs w:val="20"/>
                <w:highlight w:val="yellow"/>
              </w:rPr>
            </w:pP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C637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133A9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EF63CC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133A9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0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291AC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="00133A9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樂活183/</w:t>
            </w:r>
            <w:r w:rsidR="00291AC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4DB72198" w:rsidR="00EB1ED9" w:rsidRPr="001648E8" w:rsidRDefault="00B1090D" w:rsidP="00E45714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F037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21C9AF84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 w:rsidR="004B5AC3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E45714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62EFBB8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0590B13E" w:rsidR="00EA7205" w:rsidRPr="001648E8" w:rsidRDefault="00B1090D" w:rsidP="00E45714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CE59CC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FF037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0E40ABFB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E45714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CB2753F" w:rsidR="00EA7205" w:rsidRPr="001648E8" w:rsidRDefault="00502F1E" w:rsidP="00E45714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1AEC5604" w:rsidR="00EA7205" w:rsidRPr="001648E8" w:rsidRDefault="00B1090D" w:rsidP="00E45714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CE59CC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FF037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63FEF253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E45714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EA7205" w:rsidRPr="001648E8" w:rsidRDefault="00EA7205" w:rsidP="00E45714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 w:rsidR="009E494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E45714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7658EF74" w:rsidR="00EA7205" w:rsidRPr="001648E8" w:rsidRDefault="00803478" w:rsidP="00E45714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095F9459" w:rsidR="00EA7205" w:rsidRPr="001648E8" w:rsidRDefault="003D6072" w:rsidP="00E45714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EA7205" w:rsidRPr="001648E8" w14:paraId="1A5CFF4F" w14:textId="77777777" w:rsidTr="00E4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E45714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E45714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EA7205" w:rsidRPr="001648E8" w:rsidRDefault="00EA7205" w:rsidP="00E45714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E45714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54304160" w:rsidR="00EA7205" w:rsidRPr="001648E8" w:rsidRDefault="008A74DD" w:rsidP="00E45714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384F7C01" w:rsidR="00EA7205" w:rsidRPr="001648E8" w:rsidRDefault="00B1090D" w:rsidP="00E45714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E09BB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041AF434" w:rsidR="00D01D42" w:rsidRPr="008E7D2B" w:rsidRDefault="00B974AE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B974AE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B974AE" w:rsidRPr="008E7D2B" w:rsidRDefault="00B974AE" w:rsidP="00B974AE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2C6153CC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ACEFE9" w14:textId="77777777" w:rsidR="00B974AE" w:rsidRPr="006D08E5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謝敏圓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  <w:p w14:paraId="2D4C3A37" w14:textId="277C7B16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01C344AD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B974AE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B974AE" w:rsidRPr="008E7D2B" w:rsidRDefault="00B974AE" w:rsidP="00B974AE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7B65C5D3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17D13185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柳金堂、黃碧珍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051B2819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</w:t>
                                  </w:r>
                                  <w:proofErr w:type="gramEnd"/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、蔡宗翰</w:t>
                                  </w:r>
                                </w:p>
                              </w:tc>
                            </w:tr>
                            <w:tr w:rsidR="00B974AE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B974AE" w:rsidRPr="008E7D2B" w:rsidRDefault="00B974AE" w:rsidP="00B974AE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47E4F17E" w:rsidR="00B974AE" w:rsidRPr="00C11C0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B974AE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B974AE" w:rsidRPr="008E7D2B" w:rsidRDefault="00B974AE" w:rsidP="00B974AE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726F0877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張中興/</w:t>
                                  </w:r>
                                  <w:proofErr w:type="gramStart"/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4FC28293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5DB435DB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B974AE" w:rsidRPr="008E7D2B" w14:paraId="75075AE5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B974AE" w:rsidRPr="008E7D2B" w:rsidRDefault="00B974AE" w:rsidP="00B974AE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6C3AC523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7B08253D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23D474C0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974AE" w:rsidRPr="008E7D2B" w14:paraId="32001D31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B974AE" w:rsidRPr="008E7D2B" w:rsidRDefault="00B974AE" w:rsidP="00B974AE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3A43D972" w:rsidR="00B974AE" w:rsidRPr="00BB6CD4" w:rsidRDefault="00CB72DD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甘泉小組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712F9F7C" w:rsidR="00B974AE" w:rsidRPr="00CB72DD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B72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CB72DD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proofErr w:type="gramStart"/>
                                  <w:r w:rsidR="00CB72DD" w:rsidRPr="00CB72DD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愛餐小組</w:t>
                                  </w:r>
                                  <w:proofErr w:type="gramEnd"/>
                                  <w:r w:rsidRPr="00CB72DD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7747BD91" w:rsidR="00B974AE" w:rsidRPr="00CB72DD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B72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proofErr w:type="gramStart"/>
                                  <w:r w:rsidR="00CB72DD" w:rsidRPr="00CB72DD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愛餐小組</w:t>
                                  </w:r>
                                  <w:proofErr w:type="gramEnd"/>
                                </w:p>
                              </w:tc>
                            </w:tr>
                            <w:tr w:rsidR="00B974AE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B974AE" w:rsidRPr="008E7D2B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B974AE" w:rsidRPr="008E7D2B" w:rsidRDefault="00B974AE" w:rsidP="00B974AE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10B8F0C7" w:rsidR="00B974AE" w:rsidRPr="00A91B01" w:rsidRDefault="00B974AE" w:rsidP="00B974A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</w:tr>
                            <w:tr w:rsidR="00E616C6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5C02EE9F" w:rsidR="00E616C6" w:rsidRPr="008E7D2B" w:rsidRDefault="006D08E5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E616C6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B974AE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14:paraId="634F210F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E616C6" w:rsidRPr="008E7D2B" w14:paraId="5B4337D0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616C6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26D37E34" w:rsidR="00E616C6" w:rsidRPr="0032186A" w:rsidRDefault="0032186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E616C6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E616C6" w:rsidRPr="008E7D2B" w14:paraId="1C815A94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5125DD6E" w:rsidR="00E616C6" w:rsidRPr="003A2F6F" w:rsidRDefault="00582BE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747D4F0A" w:rsidR="00E616C6" w:rsidRPr="007B7991" w:rsidRDefault="00582BE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00F07824" w:rsidR="00E616C6" w:rsidRPr="007B7991" w:rsidRDefault="00582BE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劉文玲</w:t>
                                  </w:r>
                                </w:p>
                              </w:tc>
                            </w:tr>
                            <w:tr w:rsidR="00E616C6" w:rsidRPr="008E7D2B" w14:paraId="064AEF9E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6BAEC5CB" w:rsidR="00E616C6" w:rsidRPr="003A2F6F" w:rsidRDefault="00582BE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23453A2E" w:rsidR="00E616C6" w:rsidRPr="007B7991" w:rsidRDefault="00582BE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1F74F40B" w:rsidR="00E616C6" w:rsidRPr="007B7991" w:rsidRDefault="00EF545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545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</w:tr>
                            <w:tr w:rsidR="00E616C6" w:rsidRPr="008E7D2B" w14:paraId="4563D3B7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42B499B4" w:rsidR="00E616C6" w:rsidRPr="007B7991" w:rsidRDefault="00582BE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林家璿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2A25C86C" w:rsidR="00E616C6" w:rsidRPr="007B7991" w:rsidRDefault="00EF545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545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李敏薇</w:t>
                                  </w:r>
                                </w:p>
                              </w:tc>
                            </w:tr>
                            <w:tr w:rsidR="00E616C6" w:rsidRPr="008E7D2B" w14:paraId="46344A73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764B6DC4" w:rsidR="00E616C6" w:rsidRPr="003A2F6F" w:rsidRDefault="00582BE6" w:rsidP="004F11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王明仁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6552BC6B" w:rsidR="00E616C6" w:rsidRPr="007B7991" w:rsidRDefault="00582BE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撒母耳</w:t>
                                  </w:r>
                                  <w:proofErr w:type="gramEnd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44436DE1" w:rsidR="00E616C6" w:rsidRPr="007B7991" w:rsidRDefault="00EF545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5FDBAE27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790158E2" w:rsidR="00E616C6" w:rsidRPr="003A2F6F" w:rsidRDefault="00582BE6" w:rsidP="00582BE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F8B0F" w14:textId="1EBD8473" w:rsidR="00582BE6" w:rsidRPr="00582BE6" w:rsidRDefault="00582BE6" w:rsidP="00582BE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王竣右</w:t>
                                  </w:r>
                                  <w:proofErr w:type="gramEnd"/>
                                </w:p>
                                <w:p w14:paraId="5196E8C7" w14:textId="05A19ECE" w:rsidR="00E616C6" w:rsidRPr="007B7991" w:rsidRDefault="00582BE6" w:rsidP="00582BE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王挺安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</w:t>
                                  </w: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浩</w:t>
                                  </w:r>
                                  <w:proofErr w:type="gramEnd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鈞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646D6F6F" w:rsidR="00E616C6" w:rsidRPr="007B7991" w:rsidRDefault="00582BE6" w:rsidP="00582BE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</w:t>
                                  </w:r>
                                  <w:proofErr w:type="gramEnd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曉</w:t>
                                  </w: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姍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12937BC3" w14:textId="434E7871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514A5403" w:rsidR="00E616C6" w:rsidRPr="003A2F6F" w:rsidRDefault="00582BE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0033864D" w:rsidR="00E616C6" w:rsidRPr="007B7991" w:rsidRDefault="00582BE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36B85BF4" w:rsidR="00E616C6" w:rsidRPr="007B7991" w:rsidRDefault="00582BE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E616C6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DC34F95" w:rsidR="00E616C6" w:rsidRPr="007B7991" w:rsidRDefault="00A45A11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0244A8" w:rsidRPr="008E7D2B" w14:paraId="14067142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0244A8" w:rsidRPr="008E7D2B" w:rsidRDefault="000244A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0244A8" w:rsidRPr="008E7D2B" w:rsidRDefault="000244A8" w:rsidP="000244A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433AABBA" w:rsidR="000244A8" w:rsidRPr="00005552" w:rsidRDefault="00582BE6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傅瑋俐/</w:t>
                                  </w: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037E7D0D" w:rsidR="000244A8" w:rsidRPr="007B7991" w:rsidRDefault="00582BE6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17D9C251" w:rsidR="000244A8" w:rsidRPr="007B7991" w:rsidRDefault="007922C9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3C9B54FD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370BAB1C" w:rsidR="00E616C6" w:rsidRPr="00005552" w:rsidRDefault="00582BE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7B1D996" w:rsidR="00E616C6" w:rsidRPr="007B7991" w:rsidRDefault="00582BE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00CB4DBE" w:rsidR="00E616C6" w:rsidRPr="007B7991" w:rsidRDefault="00EF545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545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陳俊岳</w:t>
                                  </w:r>
                                </w:p>
                              </w:tc>
                            </w:tr>
                            <w:tr w:rsidR="00E616C6" w:rsidRPr="008E7D2B" w14:paraId="05D0703B" w14:textId="77777777" w:rsidTr="00554D7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2F1355FB" w:rsidR="00E616C6" w:rsidRPr="00554D7B" w:rsidRDefault="00582BE6" w:rsidP="00582BE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夫婦3.4家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愛餐小組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22CF1869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3A0DDA"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50B7743D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 w:rsidR="003A0DDA"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616C6" w:rsidRPr="008E7D2B" w14:paraId="0801EE44" w14:textId="77777777" w:rsidTr="007922C9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38FBEE76" w:rsidR="00E616C6" w:rsidRPr="003A2F6F" w:rsidRDefault="00582BE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趙國光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5B6B1C27" w:rsidR="004C26D9" w:rsidRPr="00677B52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677B52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604F5A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41355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677B52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041355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7327AE96" w:rsidR="00D01D42" w:rsidRPr="00512EBD" w:rsidRDefault="001538CB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B974AE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4B2C6999" w:rsidR="004579EC" w:rsidRPr="008E7D2B" w:rsidRDefault="002268DB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埃及大饑荒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76D7BB15" w:rsidR="004579EC" w:rsidRPr="00026E48" w:rsidRDefault="007922C9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4135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1C3DB4AD" w:rsidR="004579EC" w:rsidRPr="00512EBD" w:rsidRDefault="001538C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3/</w:t>
                                  </w:r>
                                  <w:r w:rsidR="00B974AE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06CC4392" w:rsidR="004579EC" w:rsidRPr="008E7D2B" w:rsidRDefault="00CA60BD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CA60BD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彌賽亞的盼望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408A33E3" w:rsidR="004579EC" w:rsidRPr="00026E48" w:rsidRDefault="007922C9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604F5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548AE785" w:rsidR="00D01D42" w:rsidRPr="00512EBD" w:rsidRDefault="001538CB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EA389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B974AE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203092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B974AE" w:rsidRPr="008E7D2B" w14:paraId="620AC6CE" w14:textId="77777777" w:rsidTr="00203092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7FF6D76B" w:rsidR="00B974AE" w:rsidRPr="008E7D2B" w:rsidRDefault="00B974AE" w:rsidP="00B974A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3/</w:t>
                                  </w:r>
                                  <w:r w:rsidR="00FF037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0A199F5A" w:rsidR="00B974AE" w:rsidRPr="00F207DC" w:rsidRDefault="00B974AE" w:rsidP="00B974A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38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黃姿文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4F7FB8EF" w:rsidR="00B974AE" w:rsidRPr="00F207DC" w:rsidRDefault="00B974AE" w:rsidP="00B974A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38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32664E7C" w:rsidR="00B974AE" w:rsidRPr="00F207DC" w:rsidRDefault="00B974AE" w:rsidP="00B974A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2A8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6902AABA" w:rsidR="00B974AE" w:rsidRPr="00EA389A" w:rsidRDefault="00B974AE" w:rsidP="00B974A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4254" w14:textId="454D78F0" w:rsidR="00B974AE" w:rsidRPr="00EA389A" w:rsidRDefault="00B974AE" w:rsidP="00B974A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1538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劉文欣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5CAF0" w14:textId="5CE212BC" w:rsidR="00B974AE" w:rsidRPr="00EA389A" w:rsidRDefault="00B974AE" w:rsidP="00B974A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1538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A0455" w14:textId="51F52867" w:rsidR="00B974AE" w:rsidRPr="00EA389A" w:rsidRDefault="00B974AE" w:rsidP="00B974A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1538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5AF1F7B6" w:rsidR="00B974AE" w:rsidRPr="008E7D2B" w:rsidRDefault="00B974AE" w:rsidP="00B974A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538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4391E535" w:rsidR="00B974AE" w:rsidRPr="008E7D2B" w:rsidRDefault="00B974AE" w:rsidP="00B974A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D5C2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2743EC0C" w:rsidR="00B974AE" w:rsidRPr="008E7D2B" w:rsidRDefault="00B974AE" w:rsidP="00B974AE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D5C2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</w:tr>
                            <w:tr w:rsidR="004E2A8D" w:rsidRPr="008E7D2B" w14:paraId="2A4EB342" w14:textId="77777777" w:rsidTr="00203092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607532F2" w:rsidR="004E2A8D" w:rsidRPr="008E7D2B" w:rsidRDefault="001538CB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4E2A8D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B974AE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46DF973C" w:rsidR="004E2A8D" w:rsidRPr="008E7D2B" w:rsidRDefault="00582BE6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親子遊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27FBC985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2C933F9A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067DA" w14:textId="1AD305D3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E83BA" w14:textId="6D2E0DC4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3DE027" w14:textId="7A035703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40800" w14:textId="4A38A449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59AC835E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0B9477E1" w:rsidR="004E2A8D" w:rsidRPr="00CD5C23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D5C2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0B19B89A" w:rsidR="004E2A8D" w:rsidRPr="00CD5C23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D5C2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</w:tr>
                            <w:tr w:rsidR="004E2A8D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4E2A8D" w:rsidRPr="008E7D2B" w:rsidRDefault="004E2A8D" w:rsidP="004E2A8D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041AF434" w:rsidR="00D01D42" w:rsidRPr="008E7D2B" w:rsidRDefault="00B974AE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B974AE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B974AE" w:rsidRPr="008E7D2B" w:rsidRDefault="00B974AE" w:rsidP="00B974AE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2C6153CC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D08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ACEFE9" w14:textId="77777777" w:rsidR="00B974AE" w:rsidRPr="006D08E5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謝敏圓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D08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  <w:p w14:paraId="2D4C3A37" w14:textId="277C7B16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D08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01C344AD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B974AE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B974AE" w:rsidRPr="008E7D2B" w:rsidRDefault="00B974AE" w:rsidP="00B974AE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7B65C5D3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17D13185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柳金堂、黃碧珍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051B2819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</w:t>
                            </w:r>
                            <w:proofErr w:type="gramEnd"/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、蔡宗翰</w:t>
                            </w:r>
                          </w:p>
                        </w:tc>
                      </w:tr>
                      <w:tr w:rsidR="00B974AE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B974AE" w:rsidRPr="008E7D2B" w:rsidRDefault="00B974AE" w:rsidP="00B974AE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47E4F17E" w:rsidR="00B974AE" w:rsidRPr="00C11C0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B974AE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B974AE" w:rsidRPr="008E7D2B" w:rsidRDefault="00B974AE" w:rsidP="00B974AE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726F0877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張中興/</w:t>
                            </w:r>
                            <w:proofErr w:type="gramStart"/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4FC28293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5DB435DB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B974AE" w:rsidRPr="008E7D2B" w14:paraId="75075AE5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B974AE" w:rsidRPr="008E7D2B" w:rsidRDefault="00B974AE" w:rsidP="00B974AE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6C3AC523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7B08253D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23D474C0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974AE" w:rsidRPr="008E7D2B" w14:paraId="32001D31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B974AE" w:rsidRPr="008E7D2B" w:rsidRDefault="00B974AE" w:rsidP="00B974AE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3A43D972" w:rsidR="00B974AE" w:rsidRPr="00BB6CD4" w:rsidRDefault="00CB72DD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甘泉小組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712F9F7C" w:rsidR="00B974AE" w:rsidRPr="00CB72DD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B72D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CB72D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proofErr w:type="gramStart"/>
                            <w:r w:rsidR="00CB72DD" w:rsidRPr="00CB72D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愛餐小組</w:t>
                            </w:r>
                            <w:proofErr w:type="gramEnd"/>
                            <w:r w:rsidRPr="00CB72D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7747BD91" w:rsidR="00B974AE" w:rsidRPr="00CB72DD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B72D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恢復組長：</w:t>
                            </w:r>
                            <w:proofErr w:type="gramStart"/>
                            <w:r w:rsidR="00CB72DD" w:rsidRPr="00CB72D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愛餐小組</w:t>
                            </w:r>
                            <w:proofErr w:type="gramEnd"/>
                          </w:p>
                        </w:tc>
                      </w:tr>
                      <w:tr w:rsidR="00B974AE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B974AE" w:rsidRPr="008E7D2B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B974AE" w:rsidRPr="008E7D2B" w:rsidRDefault="00B974AE" w:rsidP="00B974AE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10B8F0C7" w:rsidR="00B974AE" w:rsidRPr="00A91B01" w:rsidRDefault="00B974AE" w:rsidP="00B974A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</w:tr>
                      <w:tr w:rsidR="00E616C6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5C02EE9F" w:rsidR="00E616C6" w:rsidRPr="008E7D2B" w:rsidRDefault="006D08E5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="00E616C6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B974AE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14:paraId="634F210F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E616C6" w:rsidRPr="008E7D2B" w14:paraId="5B4337D0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616C6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26D37E34" w:rsidR="00E616C6" w:rsidRPr="0032186A" w:rsidRDefault="0032186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E616C6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E616C6" w:rsidRPr="008E7D2B" w14:paraId="1C815A94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5125DD6E" w:rsidR="00E616C6" w:rsidRPr="003A2F6F" w:rsidRDefault="00582BE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林芷伊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747D4F0A" w:rsidR="00E616C6" w:rsidRPr="007B7991" w:rsidRDefault="00582BE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00F07824" w:rsidR="00E616C6" w:rsidRPr="007B7991" w:rsidRDefault="00582BE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劉文玲</w:t>
                            </w:r>
                          </w:p>
                        </w:tc>
                      </w:tr>
                      <w:tr w:rsidR="00E616C6" w:rsidRPr="008E7D2B" w14:paraId="064AEF9E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6BAEC5CB" w:rsidR="00E616C6" w:rsidRPr="003A2F6F" w:rsidRDefault="00582BE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23453A2E" w:rsidR="00E616C6" w:rsidRPr="007B7991" w:rsidRDefault="00582BE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1F74F40B" w:rsidR="00E616C6" w:rsidRPr="007B7991" w:rsidRDefault="00EF545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545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</w:tr>
                      <w:tr w:rsidR="00E616C6" w:rsidRPr="008E7D2B" w14:paraId="4563D3B7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42B499B4" w:rsidR="00E616C6" w:rsidRPr="007B7991" w:rsidRDefault="00582BE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林家璿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2A25C86C" w:rsidR="00E616C6" w:rsidRPr="007B7991" w:rsidRDefault="00EF545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545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李敏薇</w:t>
                            </w:r>
                          </w:p>
                        </w:tc>
                      </w:tr>
                      <w:tr w:rsidR="00E616C6" w:rsidRPr="008E7D2B" w14:paraId="46344A73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764B6DC4" w:rsidR="00E616C6" w:rsidRPr="003A2F6F" w:rsidRDefault="00582BE6" w:rsidP="004F11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王明仁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6552BC6B" w:rsidR="00E616C6" w:rsidRPr="007B7991" w:rsidRDefault="00582BE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撒母耳</w:t>
                            </w:r>
                            <w:proofErr w:type="gramEnd"/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樂團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44436DE1" w:rsidR="00E616C6" w:rsidRPr="007B7991" w:rsidRDefault="00EF545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E616C6" w:rsidRPr="008E7D2B" w14:paraId="5FDBAE27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790158E2" w:rsidR="00E616C6" w:rsidRPr="003A2F6F" w:rsidRDefault="00582BE6" w:rsidP="00582BE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F8F8B0F" w14:textId="1EBD8473" w:rsidR="00582BE6" w:rsidRPr="00582BE6" w:rsidRDefault="00582BE6" w:rsidP="00582BE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王竣右</w:t>
                            </w:r>
                            <w:proofErr w:type="gramEnd"/>
                          </w:p>
                          <w:p w14:paraId="5196E8C7" w14:textId="05A19ECE" w:rsidR="00E616C6" w:rsidRPr="007B7991" w:rsidRDefault="00582BE6" w:rsidP="00582BE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王挺安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</w:t>
                            </w: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浩</w:t>
                            </w:r>
                            <w:proofErr w:type="gramEnd"/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鈞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646D6F6F" w:rsidR="00E616C6" w:rsidRPr="007B7991" w:rsidRDefault="00582BE6" w:rsidP="00582BE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</w:t>
                            </w:r>
                            <w:proofErr w:type="gramEnd"/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曉</w:t>
                            </w: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姍</w:t>
                            </w:r>
                            <w:proofErr w:type="gramEnd"/>
                          </w:p>
                        </w:tc>
                      </w:tr>
                      <w:tr w:rsidR="00E616C6" w:rsidRPr="008E7D2B" w14:paraId="12937BC3" w14:textId="434E7871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514A5403" w:rsidR="00E616C6" w:rsidRPr="003A2F6F" w:rsidRDefault="00582BE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0033864D" w:rsidR="00E616C6" w:rsidRPr="007B7991" w:rsidRDefault="00582BE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36B85BF4" w:rsidR="00E616C6" w:rsidRPr="007B7991" w:rsidRDefault="00582BE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E616C6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DC34F95" w:rsidR="00E616C6" w:rsidRPr="007B7991" w:rsidRDefault="00A45A11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0244A8" w:rsidRPr="008E7D2B" w14:paraId="14067142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0244A8" w:rsidRPr="008E7D2B" w:rsidRDefault="000244A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0244A8" w:rsidRPr="008E7D2B" w:rsidRDefault="000244A8" w:rsidP="000244A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433AABBA" w:rsidR="000244A8" w:rsidRPr="00005552" w:rsidRDefault="00582BE6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傅瑋俐/</w:t>
                            </w: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037E7D0D" w:rsidR="000244A8" w:rsidRPr="007B7991" w:rsidRDefault="00582BE6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17D9C251" w:rsidR="000244A8" w:rsidRPr="007B7991" w:rsidRDefault="007922C9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E616C6" w:rsidRPr="008E7D2B" w14:paraId="3C9B54FD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370BAB1C" w:rsidR="00E616C6" w:rsidRPr="00005552" w:rsidRDefault="00582BE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7B1D996" w:rsidR="00E616C6" w:rsidRPr="007B7991" w:rsidRDefault="00582BE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00CB4DBE" w:rsidR="00E616C6" w:rsidRPr="007B7991" w:rsidRDefault="00EF545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545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陳俊岳</w:t>
                            </w:r>
                          </w:p>
                        </w:tc>
                      </w:tr>
                      <w:tr w:rsidR="00E616C6" w:rsidRPr="008E7D2B" w14:paraId="05D0703B" w14:textId="77777777" w:rsidTr="00554D7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2F1355FB" w:rsidR="00E616C6" w:rsidRPr="00554D7B" w:rsidRDefault="00582BE6" w:rsidP="00582BE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夫婦3.4家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愛餐小組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22CF1869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3A0DDA"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50B7743D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 w:rsidR="003A0DDA"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E616C6" w:rsidRPr="008E7D2B" w14:paraId="0801EE44" w14:textId="77777777" w:rsidTr="007922C9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38FBEE76" w:rsidR="00E616C6" w:rsidRPr="003A2F6F" w:rsidRDefault="00582BE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趙國光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5B6B1C27" w:rsidR="004C26D9" w:rsidRPr="00677B52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77B52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604F5A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041355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677B52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041355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7327AE96" w:rsidR="00D01D42" w:rsidRPr="00512EBD" w:rsidRDefault="001538CB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B974A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4B2C6999" w:rsidR="004579EC" w:rsidRPr="008E7D2B" w:rsidRDefault="002268DB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埃及大饑荒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76D7BB15" w:rsidR="004579EC" w:rsidRPr="00026E48" w:rsidRDefault="007922C9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04135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1C3DB4AD" w:rsidR="004579EC" w:rsidRPr="00512EBD" w:rsidRDefault="001538C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3/</w:t>
                            </w:r>
                            <w:r w:rsidR="00B974A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06CC4392" w:rsidR="004579EC" w:rsidRPr="008E7D2B" w:rsidRDefault="00CA60BD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A60BD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彌賽亞的盼望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408A33E3" w:rsidR="004579EC" w:rsidRPr="00026E48" w:rsidRDefault="007922C9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604F5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548AE785" w:rsidR="00D01D42" w:rsidRPr="00512EBD" w:rsidRDefault="001538CB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EA38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B974A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203092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B974AE" w:rsidRPr="008E7D2B" w14:paraId="620AC6CE" w14:textId="77777777" w:rsidTr="00203092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7FF6D76B" w:rsidR="00B974AE" w:rsidRPr="008E7D2B" w:rsidRDefault="00B974AE" w:rsidP="00B974A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3/</w:t>
                            </w:r>
                            <w:r w:rsidR="00FF037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0A199F5A" w:rsidR="00B974AE" w:rsidRPr="00F207DC" w:rsidRDefault="00B974AE" w:rsidP="00B974A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38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黃姿文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4F7FB8EF" w:rsidR="00B974AE" w:rsidRPr="00F207DC" w:rsidRDefault="00B974AE" w:rsidP="00B974A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38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32664E7C" w:rsidR="00B974AE" w:rsidRPr="00F207DC" w:rsidRDefault="00B974AE" w:rsidP="00B974A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2A8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6902AABA" w:rsidR="00B974AE" w:rsidRPr="00EA389A" w:rsidRDefault="00B974AE" w:rsidP="00B974A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4F4254" w14:textId="454D78F0" w:rsidR="00B974AE" w:rsidRPr="00EA389A" w:rsidRDefault="00B974AE" w:rsidP="00B974A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1538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劉文欣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75CAF0" w14:textId="5CE212BC" w:rsidR="00B974AE" w:rsidRPr="00EA389A" w:rsidRDefault="00B974AE" w:rsidP="00B974A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1538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2A0455" w14:textId="51F52867" w:rsidR="00B974AE" w:rsidRPr="00EA389A" w:rsidRDefault="00B974AE" w:rsidP="00B974A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1538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5AF1F7B6" w:rsidR="00B974AE" w:rsidRPr="008E7D2B" w:rsidRDefault="00B974AE" w:rsidP="00B974A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538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4391E535" w:rsidR="00B974AE" w:rsidRPr="008E7D2B" w:rsidRDefault="00B974AE" w:rsidP="00B974A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D5C2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2743EC0C" w:rsidR="00B974AE" w:rsidRPr="008E7D2B" w:rsidRDefault="00B974AE" w:rsidP="00B974AE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D5C2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</w:tr>
                      <w:tr w:rsidR="004E2A8D" w:rsidRPr="008E7D2B" w14:paraId="2A4EB342" w14:textId="77777777" w:rsidTr="00203092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607532F2" w:rsidR="004E2A8D" w:rsidRPr="008E7D2B" w:rsidRDefault="001538CB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</w:t>
                            </w:r>
                            <w:r w:rsidR="004E2A8D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B974AE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46DF973C" w:rsidR="004E2A8D" w:rsidRPr="008E7D2B" w:rsidRDefault="00582BE6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親子遊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27FBC985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2C933F9A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B067DA" w14:textId="1AD305D3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AE83BA" w14:textId="6D2E0DC4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3DE027" w14:textId="7A035703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F840800" w14:textId="4A38A449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59AC835E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0B9477E1" w:rsidR="004E2A8D" w:rsidRPr="00CD5C23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D5C2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0B19B89A" w:rsidR="004E2A8D" w:rsidRPr="00CD5C23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D5C2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</w:tr>
                      <w:tr w:rsidR="004E2A8D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4E2A8D" w:rsidRPr="008E7D2B" w:rsidRDefault="004E2A8D" w:rsidP="004E2A8D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784A608F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8674828" w14:textId="77777777" w:rsidR="008F0178" w:rsidRPr="001648E8" w:rsidRDefault="008F0178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6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7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9"/>
          <w:footerReference w:type="default" r:id="rId20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3E5F796A" w14:textId="77777777" w:rsidR="008F0178" w:rsidRPr="008E25CC" w:rsidRDefault="008F0178" w:rsidP="008F0178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25824" behindDoc="0" locked="0" layoutInCell="1" allowOverlap="1" wp14:anchorId="454B45B3" wp14:editId="73BDAB22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5B1FA7" wp14:editId="18DA1D84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CDFA" w14:textId="77777777" w:rsidR="008F0178" w:rsidRPr="00CA5D3E" w:rsidRDefault="008F0178" w:rsidP="008F0178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8F0178" w:rsidRPr="00193145" w14:paraId="678809E1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18BEB73B" w14:textId="77777777" w:rsidR="008F0178" w:rsidRPr="00193145" w:rsidRDefault="008F0178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68EFE676" w14:textId="77777777" w:rsidR="008F0178" w:rsidRPr="00CA5D3E" w:rsidRDefault="008F0178" w:rsidP="008F0178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12BC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56692205" w14:textId="77777777" w:rsidR="008F0178" w:rsidRPr="00CA5D3E" w:rsidRDefault="008F0178" w:rsidP="008F0178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B1FA7" id="Text Box 3" o:spid="_x0000_s1037" type="#_x0000_t202" style="position:absolute;margin-left:6.7pt;margin-top:-12.2pt;width:417.65pt;height:6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44E4CDFA" w14:textId="77777777" w:rsidR="008F0178" w:rsidRPr="00CA5D3E" w:rsidRDefault="008F0178" w:rsidP="008F0178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8F0178" w:rsidRPr="00193145" w14:paraId="678809E1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18BEB73B" w14:textId="77777777" w:rsidR="008F0178" w:rsidRPr="00193145" w:rsidRDefault="008F0178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68EFE676" w14:textId="77777777" w:rsidR="008F0178" w:rsidRPr="00CA5D3E" w:rsidRDefault="008F0178" w:rsidP="008F0178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CC12BC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56692205" w14:textId="77777777" w:rsidR="008F0178" w:rsidRPr="00CA5D3E" w:rsidRDefault="008F0178" w:rsidP="008F0178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C19F2D" w14:textId="77777777" w:rsidR="008F0178" w:rsidRPr="008E25CC" w:rsidRDefault="008F0178" w:rsidP="008F017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2046466" w14:textId="77777777" w:rsidR="008F0178" w:rsidRPr="008E25CC" w:rsidRDefault="008F0178" w:rsidP="008F017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D8CA25B" w14:textId="77777777" w:rsidR="008F0178" w:rsidRPr="008E25CC" w:rsidRDefault="008F0178" w:rsidP="008F017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AB0E40" wp14:editId="774E50B0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E777A" w14:textId="77777777" w:rsidR="008F0178" w:rsidRPr="00D15E0D" w:rsidRDefault="008F0178" w:rsidP="008F0178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8F46B6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奉獻的更新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52A63C1" w14:textId="77777777" w:rsidR="008F0178" w:rsidRPr="007A4910" w:rsidRDefault="008F0178" w:rsidP="008F0178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0641B431" w14:textId="77777777" w:rsidR="008F0178" w:rsidRPr="0076566A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AA5D72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CFA73F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4FE4A4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034FBB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167EFE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12A9BF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06C533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C813EF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7B1B2EF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72A3F16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AC2F4AD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3167D7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697886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418937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39E956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0B94083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ECCB3C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03DC159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2F333F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CDCF67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9A8240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D83B74D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1BEE19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8A08ED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854FC1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5168EB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32D5FE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4823DA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942CFA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8E30EF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F830EB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797705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61D7D7E0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30819D25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77765613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11D11B9A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1E1CB0CC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4DB75162" w14:textId="77777777" w:rsidR="008F0178" w:rsidRPr="001C6D9F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0CB9FD30" w14:textId="77777777" w:rsidR="008F0178" w:rsidRDefault="008F0178" w:rsidP="008F017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5632D315" w14:textId="77777777" w:rsidR="008F0178" w:rsidRPr="005D437E" w:rsidRDefault="008F0178" w:rsidP="008F0178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0E40" id="文字方塊 21" o:spid="_x0000_s1038" type="#_x0000_t202" style="position:absolute;margin-left:102.3pt;margin-top:7.7pt;width:367.45pt;height:4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49AE777A" w14:textId="77777777" w:rsidR="008F0178" w:rsidRPr="00D15E0D" w:rsidRDefault="008F0178" w:rsidP="008F0178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 </w:t>
                      </w:r>
                      <w:r w:rsidRPr="008F46B6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奉獻的更新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52A63C1" w14:textId="77777777" w:rsidR="008F0178" w:rsidRPr="007A4910" w:rsidRDefault="008F0178" w:rsidP="008F0178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0641B431" w14:textId="77777777" w:rsidR="008F0178" w:rsidRPr="0076566A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AA5D72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CFA73F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4FE4A4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034FBB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167EFE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12A9BF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06C533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C813EF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7B1B2EF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72A3F16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AC2F4AD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3167D7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697886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418937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39E956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0B94083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ECCB3C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03DC159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2F333F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CDCF67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9A8240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D83B74D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1BEE19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8A08ED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854FC1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5168EB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32D5FE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4823DA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942CFA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8E30EF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F830EB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797705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61D7D7E0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30819D25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77765613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11D11B9A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1E1CB0CC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4DB75162" w14:textId="77777777" w:rsidR="008F0178" w:rsidRPr="001C6D9F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0CB9FD30" w14:textId="77777777" w:rsidR="008F0178" w:rsidRDefault="008F0178" w:rsidP="008F017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5632D315" w14:textId="77777777" w:rsidR="008F0178" w:rsidRPr="005D437E" w:rsidRDefault="008F0178" w:rsidP="008F0178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073D35EF" w14:textId="77777777" w:rsidR="008F0178" w:rsidRPr="008E25CC" w:rsidRDefault="008F0178" w:rsidP="008F017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24AC021" w14:textId="77777777" w:rsidR="008F0178" w:rsidRPr="008E25CC" w:rsidRDefault="008F0178" w:rsidP="008F017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8B99592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2ABC4E1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7A6CEC" wp14:editId="7DB16363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2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4E860E" w14:textId="77777777" w:rsidR="008F0178" w:rsidRDefault="008F0178" w:rsidP="008F0178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proofErr w:type="gramStart"/>
                            <w:r w:rsidRPr="008F46B6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瑪拉基書</w:t>
                            </w:r>
                            <w:proofErr w:type="gramEnd"/>
                            <w:r w:rsidRPr="008F46B6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3：6-10</w:t>
                            </w:r>
                          </w:p>
                          <w:p w14:paraId="4979AF50" w14:textId="77777777" w:rsidR="008F0178" w:rsidRPr="009B3ACA" w:rsidRDefault="008F0178" w:rsidP="008F0178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5C475D03" w14:textId="77777777" w:rsidR="008F0178" w:rsidRPr="00645B27" w:rsidRDefault="008F0178" w:rsidP="008F0178">
                            <w:pPr>
                              <w:snapToGrid w:val="0"/>
                              <w:spacing w:line="420" w:lineRule="exact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45B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一、前言</w:t>
                            </w:r>
                          </w:p>
                          <w:p w14:paraId="38C82AD6" w14:textId="77777777" w:rsidR="008F0178" w:rsidRPr="00645B27" w:rsidRDefault="008F0178" w:rsidP="008F0178">
                            <w:pPr>
                              <w:snapToGrid w:val="0"/>
                              <w:spacing w:line="420" w:lineRule="exact"/>
                              <w:ind w:leftChars="297" w:left="993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  <w:proofErr w:type="gramStart"/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在恭守聖餐</w:t>
                            </w:r>
                            <w:proofErr w:type="gramEnd"/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、舉行會員和會的主日，教導關於奉獻的更新是很貼切的時刻。</w:t>
                            </w:r>
                          </w:p>
                          <w:p w14:paraId="7220190C" w14:textId="77777777" w:rsidR="008F0178" w:rsidRPr="00645B27" w:rsidRDefault="008F0178" w:rsidP="008F0178">
                            <w:pPr>
                              <w:snapToGrid w:val="0"/>
                              <w:spacing w:line="420" w:lineRule="exact"/>
                              <w:ind w:leftChars="297" w:left="993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2.關於奉獻，牧師講得太少。</w:t>
                            </w:r>
                          </w:p>
                          <w:p w14:paraId="546DE23C" w14:textId="77777777" w:rsidR="008F0178" w:rsidRPr="00645B27" w:rsidRDefault="008F0178" w:rsidP="008F0178">
                            <w:pPr>
                              <w:snapToGrid w:val="0"/>
                              <w:spacing w:line="420" w:lineRule="exact"/>
                              <w:ind w:leftChars="297" w:left="993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3.比照</w:t>
                            </w:r>
                            <w:proofErr w:type="gramStart"/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瑪拉基書</w:t>
                            </w:r>
                            <w:proofErr w:type="gramEnd"/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中先知的寫作，採用問答的方式來呈現。</w:t>
                            </w:r>
                          </w:p>
                          <w:p w14:paraId="168D01D3" w14:textId="77777777" w:rsidR="008F0178" w:rsidRPr="00645B27" w:rsidRDefault="008F0178" w:rsidP="008F0178">
                            <w:pPr>
                              <w:snapToGrid w:val="0"/>
                              <w:spacing w:line="420" w:lineRule="exact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45B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二、進入經文</w:t>
                            </w:r>
                          </w:p>
                          <w:p w14:paraId="3A8BAFF4" w14:textId="77777777" w:rsidR="008F0178" w:rsidRPr="00645B27" w:rsidRDefault="008F0178" w:rsidP="008F0178">
                            <w:pPr>
                              <w:snapToGrid w:val="0"/>
                              <w:spacing w:line="420" w:lineRule="exact"/>
                              <w:ind w:leftChars="297" w:left="1841" w:hangingChars="403" w:hanging="112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第一問：為什麼先知指責百姓說他們搶奪上帝的東西</w:t>
                            </w:r>
                            <w:proofErr w:type="gramStart"/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1BE9F53D" w14:textId="77777777" w:rsidR="008F0178" w:rsidRPr="00645B27" w:rsidRDefault="008F0178" w:rsidP="008F0178">
                            <w:pPr>
                              <w:snapToGrid w:val="0"/>
                              <w:spacing w:line="420" w:lineRule="exact"/>
                              <w:ind w:leftChars="297" w:left="1841" w:hangingChars="403" w:hanging="112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第二問：透過奉獻，我們指望得到相對應的賜福，這樣是否導向一種功利、交換式的信仰觀念</w:t>
                            </w:r>
                            <w:proofErr w:type="gramStart"/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7971F794" w14:textId="77777777" w:rsidR="008F0178" w:rsidRPr="00645B27" w:rsidRDefault="008F0178" w:rsidP="008F0178">
                            <w:pPr>
                              <w:snapToGrid w:val="0"/>
                              <w:spacing w:line="420" w:lineRule="exact"/>
                              <w:ind w:leftChars="297" w:left="1841" w:hangingChars="403" w:hanging="112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第三問：十一奉獻是舊約的律法規定，到新約時代我們還要遵守嗎</w:t>
                            </w:r>
                            <w:proofErr w:type="gramStart"/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2433E17A" w14:textId="77777777" w:rsidR="008F0178" w:rsidRPr="00645B27" w:rsidRDefault="008F0178" w:rsidP="008F0178">
                            <w:pPr>
                              <w:snapToGrid w:val="0"/>
                              <w:spacing w:line="420" w:lineRule="exact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45B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三、結論</w:t>
                            </w:r>
                          </w:p>
                          <w:p w14:paraId="755DD0C5" w14:textId="77777777" w:rsidR="008F0178" w:rsidRPr="00645B27" w:rsidRDefault="008F0178" w:rsidP="008F0178">
                            <w:pPr>
                              <w:snapToGrid w:val="0"/>
                              <w:spacing w:line="420" w:lineRule="exact"/>
                              <w:ind w:leftChars="297" w:left="993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1.省思教會對於整體奉獻的運用。</w:t>
                            </w:r>
                          </w:p>
                          <w:p w14:paraId="2B1F1266" w14:textId="77777777" w:rsidR="008F0178" w:rsidRPr="00645B27" w:rsidRDefault="008F0178" w:rsidP="008F0178">
                            <w:pPr>
                              <w:snapToGrid w:val="0"/>
                              <w:spacing w:line="420" w:lineRule="exact"/>
                              <w:ind w:leftChars="297" w:left="993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2.施比受更為有福</w:t>
                            </w:r>
                            <w:proofErr w:type="gramStart"/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奉獻是連結，勝過交換或成就。</w:t>
                            </w:r>
                          </w:p>
                          <w:p w14:paraId="62119E35" w14:textId="77777777" w:rsidR="008F0178" w:rsidRPr="00645B27" w:rsidRDefault="008F0178" w:rsidP="008F0178">
                            <w:pPr>
                              <w:snapToGrid w:val="0"/>
                              <w:spacing w:line="420" w:lineRule="exact"/>
                              <w:ind w:leftChars="297" w:left="993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3.在聖餐中默想上帝愛的付出，以及我們該如何回應。</w:t>
                            </w:r>
                          </w:p>
                          <w:p w14:paraId="58EF3836" w14:textId="77777777" w:rsidR="008F0178" w:rsidRPr="00645B27" w:rsidRDefault="008F0178" w:rsidP="008F0178">
                            <w:pPr>
                              <w:snapToGrid w:val="0"/>
                              <w:spacing w:beforeLines="50" w:before="180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45B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【金句】</w:t>
                            </w:r>
                          </w:p>
                          <w:p w14:paraId="6C4C4B1A" w14:textId="77777777" w:rsidR="008F0178" w:rsidRPr="00645B27" w:rsidRDefault="008F0178" w:rsidP="008F0178">
                            <w:pPr>
                              <w:snapToGrid w:val="0"/>
                              <w:ind w:leftChars="118" w:left="283" w:firstLine="566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>各人要隨本心所酌定的，不要作難，不要勉強，因為捐得樂意的人是神所喜愛的。神能將各樣的恩惠多多</w:t>
                            </w:r>
                            <w:r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>地</w:t>
                            </w:r>
                            <w:r w:rsidRPr="00645B27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>加給你們，使你們凡事常常充足，能多行各樣善事。(林後9:7-8)</w:t>
                            </w:r>
                          </w:p>
                          <w:p w14:paraId="45EA1C55" w14:textId="77777777" w:rsidR="008F0178" w:rsidRPr="00645B27" w:rsidRDefault="008F0178" w:rsidP="008F0178">
                            <w:pPr>
                              <w:snapToGrid w:val="0"/>
                              <w:spacing w:beforeLines="100" w:before="360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45B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【默想與行動】</w:t>
                            </w:r>
                          </w:p>
                          <w:p w14:paraId="414DB455" w14:textId="77777777" w:rsidR="008F0178" w:rsidRPr="00F77B48" w:rsidRDefault="008F0178" w:rsidP="008F0178">
                            <w:pPr>
                              <w:snapToGrid w:val="0"/>
                              <w:ind w:leftChars="118" w:left="283" w:firstLine="566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>你是否同意「奉獻是基督徒信仰的風向球，如果我們不在意奉獻，也代表我們對信仰的散漫不在意。」以往你如何看待奉獻這件事</w:t>
                            </w:r>
                            <w:proofErr w:type="gramStart"/>
                            <w:r w:rsidRPr="00645B27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  <w:r w:rsidRPr="00645B27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>你可願意遵照聖經的教導，在十一奉獻上經歷上帝的信實。</w:t>
                            </w:r>
                          </w:p>
                          <w:p w14:paraId="5D0BF758" w14:textId="77777777" w:rsidR="008F0178" w:rsidRPr="008F46B6" w:rsidRDefault="008F0178" w:rsidP="008F0178">
                            <w:pPr>
                              <w:snapToGrid w:val="0"/>
                              <w:spacing w:line="360" w:lineRule="exact"/>
                              <w:ind w:left="610" w:hangingChars="218" w:hanging="610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A6CEC" id="Text Box 3850" o:spid="_x0000_s1039" type="#_x0000_t202" style="position:absolute;left:0;text-align:left;margin-left:6.7pt;margin-top:1.65pt;width:463.4pt;height:57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724E860E" w14:textId="77777777" w:rsidR="008F0178" w:rsidRDefault="008F0178" w:rsidP="008F0178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proofErr w:type="gramStart"/>
                      <w:r w:rsidRPr="008F46B6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瑪拉基書</w:t>
                      </w:r>
                      <w:proofErr w:type="gramEnd"/>
                      <w:r w:rsidRPr="008F46B6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3：6-10</w:t>
                      </w:r>
                    </w:p>
                    <w:p w14:paraId="4979AF50" w14:textId="77777777" w:rsidR="008F0178" w:rsidRPr="009B3ACA" w:rsidRDefault="008F0178" w:rsidP="008F0178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5C475D03" w14:textId="77777777" w:rsidR="008F0178" w:rsidRPr="00645B27" w:rsidRDefault="008F0178" w:rsidP="008F0178">
                      <w:pPr>
                        <w:snapToGrid w:val="0"/>
                        <w:spacing w:line="420" w:lineRule="exact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45B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一、前言</w:t>
                      </w:r>
                    </w:p>
                    <w:p w14:paraId="38C82AD6" w14:textId="77777777" w:rsidR="008F0178" w:rsidRPr="00645B27" w:rsidRDefault="008F0178" w:rsidP="008F0178">
                      <w:pPr>
                        <w:snapToGrid w:val="0"/>
                        <w:spacing w:line="420" w:lineRule="exact"/>
                        <w:ind w:leftChars="297" w:left="993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1.</w:t>
                      </w:r>
                      <w:proofErr w:type="gramStart"/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在恭守聖餐</w:t>
                      </w:r>
                      <w:proofErr w:type="gramEnd"/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、舉行會員和會的主日，教導關於奉獻的更新是很貼切的時刻。</w:t>
                      </w:r>
                    </w:p>
                    <w:p w14:paraId="7220190C" w14:textId="77777777" w:rsidR="008F0178" w:rsidRPr="00645B27" w:rsidRDefault="008F0178" w:rsidP="008F0178">
                      <w:pPr>
                        <w:snapToGrid w:val="0"/>
                        <w:spacing w:line="420" w:lineRule="exact"/>
                        <w:ind w:leftChars="297" w:left="993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2.關於奉獻，牧師講得太少。</w:t>
                      </w:r>
                    </w:p>
                    <w:p w14:paraId="546DE23C" w14:textId="77777777" w:rsidR="008F0178" w:rsidRPr="00645B27" w:rsidRDefault="008F0178" w:rsidP="008F0178">
                      <w:pPr>
                        <w:snapToGrid w:val="0"/>
                        <w:spacing w:line="420" w:lineRule="exact"/>
                        <w:ind w:leftChars="297" w:left="993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3.比照</w:t>
                      </w:r>
                      <w:proofErr w:type="gramStart"/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瑪拉基書</w:t>
                      </w:r>
                      <w:proofErr w:type="gramEnd"/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中先知的寫作，採用問答的方式來呈現。</w:t>
                      </w:r>
                    </w:p>
                    <w:p w14:paraId="168D01D3" w14:textId="77777777" w:rsidR="008F0178" w:rsidRPr="00645B27" w:rsidRDefault="008F0178" w:rsidP="008F0178">
                      <w:pPr>
                        <w:snapToGrid w:val="0"/>
                        <w:spacing w:line="420" w:lineRule="exact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45B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二、進入經文</w:t>
                      </w:r>
                    </w:p>
                    <w:p w14:paraId="3A8BAFF4" w14:textId="77777777" w:rsidR="008F0178" w:rsidRPr="00645B27" w:rsidRDefault="008F0178" w:rsidP="008F0178">
                      <w:pPr>
                        <w:snapToGrid w:val="0"/>
                        <w:spacing w:line="420" w:lineRule="exact"/>
                        <w:ind w:leftChars="297" w:left="1841" w:hangingChars="403" w:hanging="112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第一問：為什麼先知指責百姓說他們搶奪上帝的東西</w:t>
                      </w:r>
                      <w:proofErr w:type="gramStart"/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1BE9F53D" w14:textId="77777777" w:rsidR="008F0178" w:rsidRPr="00645B27" w:rsidRDefault="008F0178" w:rsidP="008F0178">
                      <w:pPr>
                        <w:snapToGrid w:val="0"/>
                        <w:spacing w:line="420" w:lineRule="exact"/>
                        <w:ind w:leftChars="297" w:left="1841" w:hangingChars="403" w:hanging="112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第二問：透過奉獻，我們指望得到相對應的賜福，這樣是否導向一種功利、交換式的信仰觀念</w:t>
                      </w:r>
                      <w:proofErr w:type="gramStart"/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7971F794" w14:textId="77777777" w:rsidR="008F0178" w:rsidRPr="00645B27" w:rsidRDefault="008F0178" w:rsidP="008F0178">
                      <w:pPr>
                        <w:snapToGrid w:val="0"/>
                        <w:spacing w:line="420" w:lineRule="exact"/>
                        <w:ind w:leftChars="297" w:left="1841" w:hangingChars="403" w:hanging="112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第三問：十一奉獻是舊約的律法規定，到新約時代我們還要遵守嗎</w:t>
                      </w:r>
                      <w:proofErr w:type="gramStart"/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2433E17A" w14:textId="77777777" w:rsidR="008F0178" w:rsidRPr="00645B27" w:rsidRDefault="008F0178" w:rsidP="008F0178">
                      <w:pPr>
                        <w:snapToGrid w:val="0"/>
                        <w:spacing w:line="420" w:lineRule="exact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45B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三、結論</w:t>
                      </w:r>
                    </w:p>
                    <w:p w14:paraId="755DD0C5" w14:textId="77777777" w:rsidR="008F0178" w:rsidRPr="00645B27" w:rsidRDefault="008F0178" w:rsidP="008F0178">
                      <w:pPr>
                        <w:snapToGrid w:val="0"/>
                        <w:spacing w:line="420" w:lineRule="exact"/>
                        <w:ind w:leftChars="297" w:left="993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1.省思教會對於整體奉獻的運用。</w:t>
                      </w:r>
                    </w:p>
                    <w:p w14:paraId="2B1F1266" w14:textId="77777777" w:rsidR="008F0178" w:rsidRPr="00645B27" w:rsidRDefault="008F0178" w:rsidP="008F0178">
                      <w:pPr>
                        <w:snapToGrid w:val="0"/>
                        <w:spacing w:line="420" w:lineRule="exact"/>
                        <w:ind w:leftChars="297" w:left="993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2.施比受更為有福</w:t>
                      </w:r>
                      <w:proofErr w:type="gramStart"/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—</w:t>
                      </w:r>
                      <w:proofErr w:type="gramEnd"/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奉獻是連結，勝過交換或成就。</w:t>
                      </w:r>
                    </w:p>
                    <w:p w14:paraId="62119E35" w14:textId="77777777" w:rsidR="008F0178" w:rsidRPr="00645B27" w:rsidRDefault="008F0178" w:rsidP="008F0178">
                      <w:pPr>
                        <w:snapToGrid w:val="0"/>
                        <w:spacing w:line="420" w:lineRule="exact"/>
                        <w:ind w:leftChars="297" w:left="993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3.在聖餐中默想上帝愛的付出，以及我們該如何回應。</w:t>
                      </w:r>
                    </w:p>
                    <w:p w14:paraId="58EF3836" w14:textId="77777777" w:rsidR="008F0178" w:rsidRPr="00645B27" w:rsidRDefault="008F0178" w:rsidP="008F0178">
                      <w:pPr>
                        <w:snapToGrid w:val="0"/>
                        <w:spacing w:beforeLines="50" w:before="180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45B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【金句】</w:t>
                      </w:r>
                    </w:p>
                    <w:p w14:paraId="6C4C4B1A" w14:textId="77777777" w:rsidR="008F0178" w:rsidRPr="00645B27" w:rsidRDefault="008F0178" w:rsidP="008F0178">
                      <w:pPr>
                        <w:snapToGrid w:val="0"/>
                        <w:ind w:leftChars="118" w:left="283" w:firstLine="566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>各人要隨本心所酌定的，不要作難，不要勉強，因為捐得樂意的人是神所喜愛的。神能將各樣的恩惠多多</w:t>
                      </w:r>
                      <w:r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>地</w:t>
                      </w:r>
                      <w:r w:rsidRPr="00645B27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>加給你們，使你們凡事常常充足，能多行各樣善事。(林後9:7-8)</w:t>
                      </w:r>
                    </w:p>
                    <w:p w14:paraId="45EA1C55" w14:textId="77777777" w:rsidR="008F0178" w:rsidRPr="00645B27" w:rsidRDefault="008F0178" w:rsidP="008F0178">
                      <w:pPr>
                        <w:snapToGrid w:val="0"/>
                        <w:spacing w:beforeLines="100" w:before="360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45B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【默想與行動】</w:t>
                      </w:r>
                    </w:p>
                    <w:p w14:paraId="414DB455" w14:textId="77777777" w:rsidR="008F0178" w:rsidRPr="00F77B48" w:rsidRDefault="008F0178" w:rsidP="008F0178">
                      <w:pPr>
                        <w:snapToGrid w:val="0"/>
                        <w:ind w:leftChars="118" w:left="283" w:firstLine="566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>你是否同意「奉獻是基督徒信仰的風向球，如果我們不在意奉獻，也代表我們對信仰的散漫不在意。」以往你如何看待奉獻這件事</w:t>
                      </w:r>
                      <w:proofErr w:type="gramStart"/>
                      <w:r w:rsidRPr="00645B27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>﹖</w:t>
                      </w:r>
                      <w:proofErr w:type="gramEnd"/>
                      <w:r w:rsidRPr="00645B27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>你可願意遵照聖經的教導，在十一奉獻上經歷上帝的信實。</w:t>
                      </w:r>
                    </w:p>
                    <w:p w14:paraId="5D0BF758" w14:textId="77777777" w:rsidR="008F0178" w:rsidRPr="008F46B6" w:rsidRDefault="008F0178" w:rsidP="008F0178">
                      <w:pPr>
                        <w:snapToGrid w:val="0"/>
                        <w:spacing w:line="360" w:lineRule="exact"/>
                        <w:ind w:left="610" w:hangingChars="218" w:hanging="610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CA01D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387511A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3F20C0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5D8121C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D3B8407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F44E1CD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097469F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67D10BD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6F7E75E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F73F0A5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DE3A835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1B8D0EB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A33B525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CB903E3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D70530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3EEE7AB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F3A4DCE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AC7CB01" w14:textId="77777777" w:rsidR="008F0178" w:rsidRPr="008E25CC" w:rsidRDefault="008F0178" w:rsidP="008F017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DC39FE2" w14:textId="77777777" w:rsidR="008F0178" w:rsidRPr="008E25CC" w:rsidRDefault="008F0178" w:rsidP="008F017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4D9759E" w14:textId="77777777" w:rsidR="008F0178" w:rsidRPr="008E25CC" w:rsidRDefault="008F0178" w:rsidP="008F017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5822A69" w14:textId="77777777" w:rsidR="008F0178" w:rsidRPr="008E25CC" w:rsidRDefault="008F0178" w:rsidP="008F017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A1A2DB" w14:textId="77777777" w:rsidR="008F0178" w:rsidRPr="008E25CC" w:rsidRDefault="008F0178" w:rsidP="008F017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CF1ABE9" w14:textId="77777777" w:rsidR="008F0178" w:rsidRPr="008E25CC" w:rsidRDefault="008F0178" w:rsidP="008F017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5CE955" w14:textId="77777777" w:rsidR="008F0178" w:rsidRPr="008E25CC" w:rsidRDefault="008F0178" w:rsidP="008F017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7013B5" w14:textId="77777777" w:rsidR="008F0178" w:rsidRPr="008E25CC" w:rsidRDefault="008F0178" w:rsidP="008F017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B0D893" w14:textId="77777777" w:rsidR="008F0178" w:rsidRPr="008E25CC" w:rsidRDefault="008F0178" w:rsidP="008F017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3EBC03" wp14:editId="16BF7A10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A244" w14:textId="77777777" w:rsidR="008F0178" w:rsidRDefault="008F0178" w:rsidP="008F017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3486C812" w14:textId="77777777" w:rsidR="008F0178" w:rsidRPr="005C0A59" w:rsidRDefault="008F0178" w:rsidP="008F0178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31B62B50" w14:textId="77777777" w:rsidR="008F0178" w:rsidRPr="005C0A59" w:rsidRDefault="008F0178" w:rsidP="008F0178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BC03" id="Text Box 5" o:spid="_x0000_s1040" type="#_x0000_t202" style="position:absolute;left:0;text-align:left;margin-left:125.4pt;margin-top:-7.75pt;width:88.6pt;height:5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013DA244" w14:textId="77777777" w:rsidR="008F0178" w:rsidRDefault="008F0178" w:rsidP="008F017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3486C812" w14:textId="77777777" w:rsidR="008F0178" w:rsidRPr="005C0A59" w:rsidRDefault="008F0178" w:rsidP="008F0178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31B62B50" w14:textId="77777777" w:rsidR="008F0178" w:rsidRPr="005C0A59" w:rsidRDefault="008F0178" w:rsidP="008F0178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2044</w:t>
                      </w:r>
                    </w:p>
                  </w:txbxContent>
                </v:textbox>
              </v:shape>
            </w:pict>
          </mc:Fallback>
        </mc:AlternateContent>
      </w:r>
    </w:p>
    <w:p w14:paraId="6E7166BA" w14:textId="77777777" w:rsidR="008F0178" w:rsidRPr="008E25CC" w:rsidRDefault="008F0178" w:rsidP="008F017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7ED9FF" w14:textId="77777777" w:rsidR="008F0178" w:rsidRPr="008E25CC" w:rsidRDefault="008F0178" w:rsidP="008F017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7DB8D2" w14:textId="77777777" w:rsidR="008F0178" w:rsidRPr="008E25CC" w:rsidRDefault="008F0178" w:rsidP="008F017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2281812" w14:textId="77777777" w:rsidR="008F0178" w:rsidRPr="008E25CC" w:rsidRDefault="008F0178" w:rsidP="008F017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73044D5" w14:textId="77777777" w:rsidR="008F0178" w:rsidRPr="008E25CC" w:rsidRDefault="008F0178" w:rsidP="008F017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1CD4E23" w14:textId="77777777" w:rsidR="008F0178" w:rsidRPr="008E25CC" w:rsidRDefault="008F0178" w:rsidP="008F017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3B5561" w14:textId="77777777" w:rsidR="008F0178" w:rsidRPr="008E25CC" w:rsidRDefault="008F0178" w:rsidP="008F017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B473AB5" w14:textId="77777777" w:rsidR="008F0178" w:rsidRPr="008E25CC" w:rsidRDefault="008F0178" w:rsidP="008F017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A4351A" w14:textId="77777777" w:rsidR="008F0178" w:rsidRPr="008E25CC" w:rsidRDefault="008F0178" w:rsidP="008F017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961052" w14:textId="77777777" w:rsidR="008F0178" w:rsidRPr="008E25CC" w:rsidRDefault="008F0178" w:rsidP="008F017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BFCE697" w14:textId="77777777" w:rsidR="008F0178" w:rsidRPr="008E25CC" w:rsidRDefault="008F0178" w:rsidP="008F017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270FAB" w14:textId="77777777" w:rsidR="008F0178" w:rsidRPr="008E25CC" w:rsidRDefault="008F0178" w:rsidP="008F017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90BA4F" w14:textId="77777777" w:rsidR="008F0178" w:rsidRPr="008E25CC" w:rsidRDefault="008F0178" w:rsidP="008F017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C484276" w14:textId="77777777" w:rsidR="008F0178" w:rsidRPr="008E25CC" w:rsidRDefault="008F0178" w:rsidP="008F017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B2A99EF" w14:textId="77777777" w:rsidR="008F0178" w:rsidRPr="008E25CC" w:rsidRDefault="008F0178" w:rsidP="008F017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604357" w14:textId="77777777" w:rsidR="008F0178" w:rsidRPr="008E25CC" w:rsidRDefault="008F0178" w:rsidP="008F017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4040817" w14:textId="77777777" w:rsidR="008F0178" w:rsidRPr="008E25CC" w:rsidRDefault="008F0178" w:rsidP="008F017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B74FFF" w14:textId="77777777" w:rsidR="008F0178" w:rsidRPr="008E25CC" w:rsidRDefault="008F0178" w:rsidP="008F017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884A3DB" w14:textId="77777777" w:rsidR="008F0178" w:rsidRPr="008E25CC" w:rsidRDefault="008F0178" w:rsidP="008F0178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8F0178" w:rsidRPr="008E25CC" w:rsidSect="00FF73DF">
          <w:footerReference w:type="even" r:id="rId21"/>
          <w:footerReference w:type="default" r:id="rId22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738EE791" w14:textId="77777777" w:rsidR="008F0178" w:rsidRPr="008E25CC" w:rsidRDefault="008F0178" w:rsidP="008F0178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C568BCD" w14:textId="77777777" w:rsidR="008F0178" w:rsidRPr="00362716" w:rsidRDefault="008F0178" w:rsidP="008F0178">
      <w:pPr>
        <w:adjustRightInd w:val="0"/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2F3E277E" w14:textId="77777777" w:rsidR="008F0178" w:rsidRPr="00862619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弟兄姊妹平安，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教牧團隊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自今年初開始，對應於今年教會年度目標「建造年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根植於基督，謹慎來建造」，我們有一系列建造信仰根基的講道，從讀經、禮拜，到今天要談關於奉獻。今天我們在禮拜中將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一起恭守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聖餐，禮拜後也將舉行一年一次的會員和會，透過和會來關心教會，在這時談關於奉獻的更新，是很貼切的。</w:t>
      </w:r>
    </w:p>
    <w:p w14:paraId="7E7DD573" w14:textId="77777777" w:rsidR="008F0178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「奉獻，是基督徒感謝上帝恩典的一種回應，出於甘心樂意的人，將經歷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豐富的賞賜」，這是我們每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主日禮拜中都會看到或聽到的一段話，提醒會友們奉獻的意義，在洗禮學道班的課程，對每一位要加入成為和平教會會友的時候，也一定會教導關於奉獻的意義。然而，當我回顧在這十多年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的牧會生涯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中，在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主日講到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關於奉獻的信息卻實在少之又少。探究其原因，或許談到奉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獻，特別是談到奉獻金錢給教會，是不是因為牧師是從教會領謝禮，似乎不該由自己來講這件事。然而當我再深入思考，其實不該是這樣的想法，因為奉獻，是基督徒奉獻給神，不是奉獻給人，也不是奉獻給牧師。在今天，就來單單談關於十一奉獻這件事，也是今天所讀經文的主題。我們將比照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瑪拉基書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中先知的寫作形式，採用先知和百姓間互相問答的方式來呈現。</w:t>
      </w:r>
    </w:p>
    <w:p w14:paraId="3C72A453" w14:textId="77777777" w:rsidR="008F0178" w:rsidRPr="009462E9" w:rsidRDefault="008F0178" w:rsidP="008F0178">
      <w:pPr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645B27">
        <w:rPr>
          <w:rFonts w:ascii="文鼎特毛楷" w:eastAsia="文鼎特毛楷" w:hAnsi="標楷體" w:hint="eastAsia"/>
          <w:bCs/>
          <w:sz w:val="36"/>
          <w:szCs w:val="36"/>
        </w:rPr>
        <w:t>進入經文</w:t>
      </w:r>
    </w:p>
    <w:p w14:paraId="1516CE42" w14:textId="77777777" w:rsidR="008F0178" w:rsidRPr="00862619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這一段舊約的經文，是我們在談論十一奉獻時都會讀到的，對我們當中許多兄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們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來說也不會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陌生。</w:t>
      </w:r>
    </w:p>
    <w:p w14:paraId="26F3861B" w14:textId="77777777" w:rsidR="008F0178" w:rsidRPr="007050AC" w:rsidRDefault="008F0178" w:rsidP="008F0178">
      <w:pPr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t>第一個問題是：為什麼先知指責百姓說他們搶奪上帝的東西</w:t>
      </w:r>
      <w:proofErr w:type="gramStart"/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</w:p>
    <w:p w14:paraId="676C8243" w14:textId="77777777" w:rsidR="008F0178" w:rsidRPr="00862619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如果我們從前後文來看，在這段之前，百姓問上帝為什麼離棄他們，在這段之後，百姓問上帝為什麼讓行惡的人有成就，這樣那我們乾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脆就不要再服侍上帝，不要再遵守上帝的命令了。上帝藉著先知的話在責備以色列人的原因，不是單指不奉獻十分之一的這件事，乃是責備他們常常偏離上帝的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律例不遵守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(v.7)，而不奉獻十分之一就是他們偏離神的典章的具體證據。先知用這麼具體的事，指出百姓背離上帝的事實。</w:t>
      </w:r>
    </w:p>
    <w:p w14:paraId="48CE36FB" w14:textId="77777777" w:rsidR="008F0178" w:rsidRPr="00862619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經文中，先知甚至用「搶奪」這個詞來形容，先知繼續說「是你們全國上下都一起搶奪」，先知面對當時的一股敗壞風氣，如同一個集體搶劫的惡行。而百姓辯解說「我們哪裡有搶奪啊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」先知責備百姓說，什麼時候在應當獻給神的錢財上想占上帝便宜，那就是搶奪，那就是愛心冷淡的證據。換句話來說，上帝要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先知傳講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，當百姓再次轉向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，最實際又貼切的方式，就是重新開始忠實地奉獻十分之一。我們再來仔細想一想，我們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並不是說當基督徒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有實踐奉獻，信仰就是堅固了，因為先知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撒母耳說過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「聽命勝於獻祭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順從勝於公牛的脂油」(撒上15:22)。然而奉獻，卻會成為我們信仰的風向球，如同耶穌的教導「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因為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你的財寶在哪裡，你的心也在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那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」(太6:21)。先知要表達的是，如果我們不在意奉獻，也代表我們對信仰的散漫不在意。</w:t>
      </w:r>
    </w:p>
    <w:p w14:paraId="2A201194" w14:textId="77777777" w:rsidR="008F0178" w:rsidRPr="007050AC" w:rsidRDefault="008F0178" w:rsidP="008F0178">
      <w:pPr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t>第二問：透過奉獻，我們指望得到相對應的賜福，這樣是否會導向一種功利、交換式的信仰觀念</w:t>
      </w:r>
      <w:proofErr w:type="gramStart"/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</w:p>
    <w:p w14:paraId="2B4F1ECD" w14:textId="77777777" w:rsidR="008F0178" w:rsidRPr="00862619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這要從這段經文的第二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部分說起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，先知在指責百姓之後，接著是一段的鼓勵，這也是我們在教導奉獻時常會提到的。先知從上帝領受，萬軍之耶和華說：「你們要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將當納的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十分之一全然送入倉庫，使我家有糧，以此試試我，是否為你們敞開天上的窗戶，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傾福與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你們，甚至無處可容。」(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瑪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3:10) 請注意，這並不是上帝允許百姓有試探的心來試探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，因為上帝是不能被惡試探的。但這裡所謂的「以此試試我」，是指「試試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的應許是否實在」。這句話和詩人在詩34:8所寫的相似「你們要嘗嘗主恩的滋味，便知道他是美善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投靠他的人有福了。」既然上帝的應許是那麼實在，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完全不怕人來證實，因為凡誠心來到上帝面前的，必然見證上帝的應許是真的，這是上帝向以色列人所發出的挑戰。</w:t>
      </w:r>
    </w:p>
    <w:p w14:paraId="155D759E" w14:textId="77777777" w:rsidR="008F0178" w:rsidRPr="00862619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但我們也會問，這樣會不會落入對奉獻的另外一個錯誤觀念，就是一種功利、交換式的信仰，認為我們被鼓勵要奉獻，是為了得到上帝的賜福，如果我們奉獻越多，上帝賜福就越多。請問大家，我們的信仰是這樣子的嗎</w:t>
      </w:r>
      <w:r w:rsidRPr="00862619">
        <w:rPr>
          <w:rFonts w:ascii="標楷體" w:eastAsia="標楷體" w:hAnsi="標楷體"/>
          <w:color w:val="000000"/>
          <w:sz w:val="28"/>
          <w:szCs w:val="28"/>
        </w:rPr>
        <w:t xml:space="preserve">? 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有時我在學道班上課會舉例，我們可否將這段經文，應用在去買刮刮樂或大樂透，並跟上帝禱告說「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主啊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，請讓我中獎，中獎之後我一定會奉獻十分之一給祢。不然，五分之一給祢。」請問上帝是否應許買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賺十，穩賺不賠嗎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從整本聖經中所啟示的上帝，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是樂意賜福給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兒女們，如果我們遵守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誡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命，討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歡喜，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更願賜福保守我們，但這賜福並不單單指在金錢上，上帝的賜福，也在那些讓我們免去許多我們未知的危難，上帝的賜福，也在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已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白白賜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給我們許多，像空氣、陽光、山川風景等，這些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都沒有跟我們計較，跟我們算錢，上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帝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的賜福，更在耶穌基督為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我們付上的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救贖代價，使我們免去罪的刑罰，有永生的盼望。而我個人的經驗上，單就金錢方面，從我開始工作，自從大學暑假工讀第一次領薪水以來，被教導奉獻十分之一是很自然的事，回想過去的年歲，我見證經歷上帝賞賜的豐富恩典。進一步來說，我們基督徒奉獻的動機，該是發自內心的感恩，而不是功利的交換心態。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感謝上帝為我們所做的一切，而樂意奉獻。</w:t>
      </w:r>
    </w:p>
    <w:p w14:paraId="3D75EB64" w14:textId="77777777" w:rsidR="008F0178" w:rsidRPr="007050AC" w:rsidRDefault="008F0178" w:rsidP="008F0178">
      <w:pPr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t>第三問：十一奉獻是舊約的律法規定，到新約時代我們還要遵守嗎</w:t>
      </w:r>
      <w:proofErr w:type="gramStart"/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</w:p>
    <w:p w14:paraId="6FD42F9F" w14:textId="77777777" w:rsidR="008F0178" w:rsidRPr="00862619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大家有想過這樣的問題嗎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你怎麼回答?聖經又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怎麼說呢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?</w:t>
      </w:r>
    </w:p>
    <w:p w14:paraId="3A33CDDD" w14:textId="77777777" w:rsidR="008F0178" w:rsidRPr="00CF5604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在舊約摩西律法中，規定一切出產的十分之一要歸給耶和華，給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利未人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(利27:30, 民18:24)，另外，在申14:28-29也提到，每三年收十一奉獻時，要把十分之一歸給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利未人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、寡婦、孤兒等。然而，早在這律法頒布之前，亞伯拉罕自己如此獻給祭司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麥基洗德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(創14:20)，雅各在逃避哥哥的追殺，離家來到伯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特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利在睡夢中看見天梯的景象，醒來後也對上帝許願說，假如他日後能順利回故鄉，就要把十分之一獻給神(創28:22)。換句話來說，亞伯拉罕和雅各都是在還沒有律法規定前，發自內心去體會上帝的心意而行。新約是恩典時期，根據新約聖經的記載，耶穌沒有正面提過十一奉獻，然而耶穌的教導其實是更為激進，那就是我們是「上帝的管家」，管家是怎樣的身分呢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就是我們「所有的」都是上帝所賞賜，都不是我們自己的，而是在幫上帝看管。保羅在羅馬書12章也寫到「所以弟兄們，我以上帝的慈悲勸你們，將身體獻上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當作活祭，是聖潔的，是上帝所喜悅的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你們如此事奉乃是理所當然的。」因此獻上十分之一不是我們的最高標準，乃是參考舊約的標準，開始學習全人全心全身的奉獻的起步。</w:t>
      </w:r>
    </w:p>
    <w:p w14:paraId="706D6EB9" w14:textId="77777777" w:rsidR="008F0178" w:rsidRPr="00362716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/>
          <w:color w:val="000000"/>
          <w:sz w:val="28"/>
          <w:szCs w:val="28"/>
        </w:rPr>
        <w:tab/>
      </w:r>
    </w:p>
    <w:p w14:paraId="313DAE70" w14:textId="77777777" w:rsidR="008F0178" w:rsidRPr="00362716" w:rsidRDefault="008F0178" w:rsidP="008F0178">
      <w:pPr>
        <w:adjustRightInd w:val="0"/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862619">
        <w:rPr>
          <w:rFonts w:ascii="文鼎特毛楷" w:eastAsia="文鼎特毛楷" w:hAnsi="標楷體" w:hint="eastAsia"/>
          <w:color w:val="000000"/>
          <w:sz w:val="32"/>
          <w:szCs w:val="32"/>
        </w:rPr>
        <w:t>結論</w:t>
      </w:r>
    </w:p>
    <w:p w14:paraId="2659C2A6" w14:textId="77777777" w:rsidR="008F0178" w:rsidRPr="00862619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在談到教會十一奉獻的同時，也省思以下幾件事情。</w:t>
      </w:r>
    </w:p>
    <w:p w14:paraId="5C8D2A7A" w14:textId="77777777" w:rsidR="008F0178" w:rsidRPr="007050AC" w:rsidRDefault="008F0178" w:rsidP="008F0178">
      <w:pPr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t>1.</w:t>
      </w:r>
      <w:r w:rsidRPr="007050AC">
        <w:rPr>
          <w:rFonts w:ascii="文鼎特毛楷" w:eastAsia="文鼎特毛楷" w:hAnsi="標楷體" w:hint="eastAsia"/>
          <w:color w:val="000000"/>
          <w:spacing w:val="-16"/>
          <w:sz w:val="28"/>
          <w:szCs w:val="28"/>
        </w:rPr>
        <w:t>省思教會對於整體奉獻的運用</w:t>
      </w:r>
    </w:p>
    <w:p w14:paraId="2EA371CC" w14:textId="77777777" w:rsidR="008F0178" w:rsidRPr="00862619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我們長老教會的組織，是由總會、中會、小會三個層級所組成。小會中的牧師和長老們，作為治理地方教會的團隊。感謝神，讓我們和平教會過去經歷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過建堂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時期，也在很快的時間內募集所需的建築經費。而在這幾年，我們也的確逐漸累積一些，包括經常費的結餘款、有救災基金、愛心基金、傳愛基金等。每一年我們都為好些基督教福音機構奉獻，特別是跟和平出身傳道人有關的機構，以及三所長老會的神學院、台北大專學生中心事工，還有三間偏鄉的原住民教會等，這些都在會員和會手冊中有記載，大家可以參閱。</w:t>
      </w:r>
    </w:p>
    <w:p w14:paraId="4F517307" w14:textId="77777777" w:rsidR="008F0178" w:rsidRPr="00862619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同時，在過往我們教會中的兄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們，對於神學院、急難救助、救災等的各樣的需要，那些都是在十一奉獻之外，我深深看見弟兄姊妹們的慷慨給予，從信仰去實踐奉獻的行動。我想到一個造句如下「教會在妥善管理會友奉獻時，要更_____?」可以填入：更有智慧、更勇敢、更有信心、更有開闊的眼光等，去了解各種需要後做出決定。各位，我真看見我們小會員都是忠心管理大家所託付的，求上帝繼續開啟我們有更寬闊的眼光，特別是教會申請許久的財團法人去年底已經順利通過，後續怎樣進一步做更好的運用，是我們要共同承擔的使命。</w:t>
      </w:r>
    </w:p>
    <w:p w14:paraId="02B6BE2C" w14:textId="77777777" w:rsidR="008F0178" w:rsidRPr="00862619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7AA3D4E" w14:textId="77777777" w:rsidR="008F0178" w:rsidRPr="007050AC" w:rsidRDefault="008F0178" w:rsidP="008F0178">
      <w:pPr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t>2.施比受更為有福</w:t>
      </w:r>
      <w:proofErr w:type="gramStart"/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t>奉獻是連結，勝過交換或成就</w:t>
      </w:r>
    </w:p>
    <w:p w14:paraId="18FEB055" w14:textId="77777777" w:rsidR="008F0178" w:rsidRPr="00862619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最近我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在讀那本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今年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長執們將要共讀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的書「褥子團契」，書中作者引述另一個作者郝勒威的一段話「對大多數人而言，人生最強而有力的兩種經驗是成就(ach</w:t>
      </w:r>
      <w:r>
        <w:rPr>
          <w:rFonts w:ascii="標楷體" w:eastAsia="標楷體" w:hAnsi="標楷體"/>
          <w:color w:val="000000"/>
          <w:sz w:val="28"/>
          <w:szCs w:val="28"/>
        </w:rPr>
        <w:t>i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eving)與連結(connection)。」我覺得很值得放在思考奉獻這件事情的意義。成就是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努力抓取和累積，而連結則是一種關係，是分享和給予。他同時指出，成就並非不好--只要是出於正確的動機，並以正確的方式達成，但它不能代替人際關係。我們可以說，奉獻除了表明對上帝的感恩之外，同時奉獻也是連結，一種讓我們與其他人分享和建立關係的方式。當我們將連結放在信仰團體中，是我們被邀請和上帝同工，連結在更寬廣的上帝國度中，而那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種因著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連結、奉獻而得的滿足，我相信往往不輸給成就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所得著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的滿足。這也呼應使徒保羅曾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說過主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耶穌的教導「施比受更為有福」的道理。終究，我們都需要面對人生命的有限，隨著年齡的增長，也真值得我們好好想想關於成就和連結。「那人生中帶不走的，如何留下來會更有價值」最後的這句是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我說的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DBF72EF" w14:textId="77777777" w:rsidR="008F0178" w:rsidRPr="00862619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34A934A9" w14:textId="77777777" w:rsidR="008F0178" w:rsidRPr="007050AC" w:rsidRDefault="008F0178" w:rsidP="008F0178">
      <w:pPr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t>3.在聖餐中默想上帝愛的付出，以及我們的回應</w:t>
      </w:r>
    </w:p>
    <w:p w14:paraId="5A55F85B" w14:textId="77777777" w:rsidR="008F0178" w:rsidRPr="00862619" w:rsidRDefault="008F0178" w:rsidP="008F0178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等下我們要一起領受聖餐，這是紀念上帝慷慨地給我們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的獨生愛子耶穌基督，當我們越思想，會越覺得這真的不容易。我想我們也會領略到一種深深的感恩，那種領受恩典和祝福之後，樂意慷慨地給出去，這不是因為規定或限制，而是讓自己感恩和釋放。就如我們在一開始所讀的那段話「奉獻，是基督徒感謝上帝恩典的一種回應，出於甘心樂意的人，將經歷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豐富的賞賜」。等下我們要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起來唱這首熟悉的奉獻詩，平常我們只唱第一節和第五節，今天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要唱全首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共有五節。等下禱告後，我們先唱1-3節，然後我們預備</w:t>
      </w:r>
      <w:proofErr w:type="gramStart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心恭守</w:t>
      </w:r>
      <w:proofErr w:type="gramEnd"/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聖餐，接著再唱接續的4-5節，這樣的禮拜程序安排，也將帶領我們在聖餐中，更深進入思考給予、連結和奉獻的意義。</w:t>
      </w:r>
    </w:p>
    <w:p w14:paraId="2F25A768" w14:textId="77777777" w:rsidR="008F0178" w:rsidRDefault="008F0178" w:rsidP="008F0178">
      <w:p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8"/>
        <w:gridCol w:w="1547"/>
        <w:gridCol w:w="6164"/>
      </w:tblGrid>
      <w:tr w:rsidR="008F0178" w:rsidRPr="008E25CC" w14:paraId="4E70362D" w14:textId="77777777" w:rsidTr="00633BC1">
        <w:trPr>
          <w:trHeight w:val="567"/>
        </w:trPr>
        <w:tc>
          <w:tcPr>
            <w:tcW w:w="5000" w:type="pct"/>
            <w:gridSpan w:val="3"/>
            <w:vAlign w:val="center"/>
          </w:tcPr>
          <w:p w14:paraId="52940D48" w14:textId="77777777" w:rsidR="008F0178" w:rsidRPr="008E25CC" w:rsidRDefault="008F0178" w:rsidP="00633BC1">
            <w:pPr>
              <w:adjustRightInd w:val="0"/>
              <w:snapToGrid w:val="0"/>
              <w:spacing w:beforeLines="50" w:before="18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14CE6E75" w14:textId="77777777" w:rsidR="008F0178" w:rsidRPr="008E25CC" w:rsidRDefault="008F0178" w:rsidP="00633BC1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 w:rsidRPr="009E2976"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9E2976"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  <w:t>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8F0178" w:rsidRPr="008E25CC" w14:paraId="06183649" w14:textId="77777777" w:rsidTr="00633BC1">
        <w:trPr>
          <w:trHeight w:val="183"/>
        </w:trPr>
        <w:tc>
          <w:tcPr>
            <w:tcW w:w="588" w:type="pct"/>
            <w:vAlign w:val="center"/>
          </w:tcPr>
          <w:p w14:paraId="41DB349D" w14:textId="77777777" w:rsidR="008F0178" w:rsidRPr="008E25CC" w:rsidRDefault="008F0178" w:rsidP="00633BC1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117E43D4" w14:textId="77777777" w:rsidR="008F0178" w:rsidRPr="008E25CC" w:rsidRDefault="008F0178" w:rsidP="00633BC1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33FCD8DC" w14:textId="77777777" w:rsidR="008F0178" w:rsidRPr="008E25CC" w:rsidRDefault="008F0178" w:rsidP="00633BC1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8F0178" w:rsidRPr="008E25CC" w14:paraId="355C8421" w14:textId="77777777" w:rsidTr="00633BC1">
        <w:trPr>
          <w:trHeight w:val="567"/>
        </w:trPr>
        <w:tc>
          <w:tcPr>
            <w:tcW w:w="588" w:type="pct"/>
            <w:vAlign w:val="center"/>
          </w:tcPr>
          <w:p w14:paraId="69E73122" w14:textId="77777777" w:rsidR="008F0178" w:rsidRPr="008E25CC" w:rsidRDefault="008F0178" w:rsidP="00633BC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6</w:t>
            </w:r>
          </w:p>
          <w:p w14:paraId="6554E268" w14:textId="77777777" w:rsidR="008F0178" w:rsidRPr="008E25CC" w:rsidRDefault="008F0178" w:rsidP="00633BC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47E8FB2" w14:textId="77777777" w:rsidR="008F0178" w:rsidRPr="008E25CC" w:rsidRDefault="008F0178" w:rsidP="00633BC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創世記49</w:t>
            </w:r>
          </w:p>
        </w:tc>
        <w:tc>
          <w:tcPr>
            <w:tcW w:w="3527" w:type="pct"/>
            <w:shd w:val="clear" w:color="auto" w:fill="auto"/>
          </w:tcPr>
          <w:p w14:paraId="065B3FF6" w14:textId="77777777" w:rsidR="008F0178" w:rsidRPr="006566DE" w:rsidRDefault="008F0178" w:rsidP="00633BC1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1.從今天經文中雅各對兒子們的祝福，你印象最深的是哪一項，為什麼？ </w:t>
            </w:r>
          </w:p>
          <w:p w14:paraId="75B17EDB" w14:textId="77777777" w:rsidR="008F0178" w:rsidRPr="006566DE" w:rsidRDefault="008F0178" w:rsidP="00633BC1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2.亞伯拉罕、</w:t>
            </w:r>
            <w:proofErr w:type="gramStart"/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以撒和雅各</w:t>
            </w:r>
            <w:proofErr w:type="gramEnd"/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傳承上帝的應許，以及他們在各自生命中經驗到的上帝， 除了家族之外，教會也都會面臨傳承的過程。你覺得教會在傳承中，最重要的是要傳承些什麼呢？</w:t>
            </w:r>
          </w:p>
        </w:tc>
      </w:tr>
      <w:tr w:rsidR="008F0178" w:rsidRPr="008E25CC" w14:paraId="2AAAA478" w14:textId="77777777" w:rsidTr="00633BC1">
        <w:trPr>
          <w:trHeight w:val="567"/>
        </w:trPr>
        <w:tc>
          <w:tcPr>
            <w:tcW w:w="588" w:type="pct"/>
            <w:vAlign w:val="center"/>
          </w:tcPr>
          <w:p w14:paraId="3945C779" w14:textId="77777777" w:rsidR="008F0178" w:rsidRPr="008E25CC" w:rsidRDefault="008F0178" w:rsidP="00633BC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7</w:t>
            </w:r>
          </w:p>
          <w:p w14:paraId="45022C7F" w14:textId="77777777" w:rsidR="008F0178" w:rsidRPr="008E25CC" w:rsidRDefault="008F0178" w:rsidP="00633BC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F71DF2C" w14:textId="77777777" w:rsidR="008F0178" w:rsidRPr="008E25CC" w:rsidRDefault="008F0178" w:rsidP="00633BC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創世記50</w:t>
            </w:r>
          </w:p>
        </w:tc>
        <w:tc>
          <w:tcPr>
            <w:tcW w:w="3527" w:type="pct"/>
            <w:shd w:val="clear" w:color="auto" w:fill="auto"/>
          </w:tcPr>
          <w:p w14:paraId="4E8B8F6C" w14:textId="77777777" w:rsidR="008F0178" w:rsidRPr="006566DE" w:rsidRDefault="008F0178" w:rsidP="00633BC1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1.約</w:t>
            </w:r>
            <w:proofErr w:type="gramStart"/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瑟</w:t>
            </w:r>
            <w:proofErr w:type="gramEnd"/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為何能與哥哥們完全和好？他用怎樣的眼光來看這件事？</w:t>
            </w:r>
          </w:p>
          <w:p w14:paraId="5B0A0690" w14:textId="77777777" w:rsidR="008F0178" w:rsidRPr="006566DE" w:rsidRDefault="008F0178" w:rsidP="00633BC1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2.你過去曾有讓你受苦，甚至想要報復的人嗎？約</w:t>
            </w:r>
            <w:proofErr w:type="gramStart"/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瑟</w:t>
            </w:r>
            <w:proofErr w:type="gramEnd"/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決定和好帶給你我甚麼樣的挑戰和啟發？</w:t>
            </w:r>
          </w:p>
        </w:tc>
      </w:tr>
      <w:tr w:rsidR="008F0178" w:rsidRPr="008E25CC" w14:paraId="07A408F2" w14:textId="77777777" w:rsidTr="00633BC1">
        <w:trPr>
          <w:trHeight w:val="567"/>
        </w:trPr>
        <w:tc>
          <w:tcPr>
            <w:tcW w:w="588" w:type="pct"/>
            <w:vAlign w:val="center"/>
          </w:tcPr>
          <w:p w14:paraId="6F74677B" w14:textId="77777777" w:rsidR="008F0178" w:rsidRPr="008E25CC" w:rsidRDefault="008F0178" w:rsidP="00633BC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8</w:t>
            </w:r>
          </w:p>
          <w:p w14:paraId="5FB2DC5B" w14:textId="77777777" w:rsidR="008F0178" w:rsidRPr="008E25CC" w:rsidRDefault="008F0178" w:rsidP="00633BC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BBC86DE" w14:textId="77777777" w:rsidR="008F0178" w:rsidRPr="008E25CC" w:rsidRDefault="008F0178" w:rsidP="00633BC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E2976">
              <w:rPr>
                <w:rFonts w:ascii="標楷體" w:eastAsia="標楷體" w:hAnsi="標楷體" w:hint="eastAsia"/>
                <w:color w:val="000000"/>
                <w:sz w:val="28"/>
              </w:rPr>
              <w:t>馬太福音1</w:t>
            </w:r>
          </w:p>
        </w:tc>
        <w:tc>
          <w:tcPr>
            <w:tcW w:w="3527" w:type="pct"/>
            <w:shd w:val="clear" w:color="auto" w:fill="auto"/>
          </w:tcPr>
          <w:p w14:paraId="3A8EDD7F" w14:textId="77777777" w:rsidR="008F0178" w:rsidRPr="006566DE" w:rsidRDefault="008F0178" w:rsidP="00633BC1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1.再看一次，耶穌基督家譜有那幾位是你認識的？你是否有發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</w:t>
            </w:r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這五位女性(四個名字)被寫在家譜中，為什麼作者特別將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她</w:t>
            </w:r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們記在上面？你家有族譜嗎？其中有女性的名字嗎？</w:t>
            </w:r>
          </w:p>
          <w:p w14:paraId="15D42BE1" w14:textId="77777777" w:rsidR="008F0178" w:rsidRPr="006566DE" w:rsidRDefault="008F0178" w:rsidP="00633BC1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2.在你最近的信仰生活中，在那些事物中讓你特別體會到「以</w:t>
            </w:r>
            <w:proofErr w:type="gramStart"/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馬內利</w:t>
            </w:r>
            <w:proofErr w:type="gramEnd"/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」--上帝與你</w:t>
            </w:r>
            <w:proofErr w:type="gramStart"/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同在呢</w:t>
            </w:r>
            <w:proofErr w:type="gramEnd"/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</w:t>
            </w:r>
          </w:p>
        </w:tc>
      </w:tr>
      <w:tr w:rsidR="008F0178" w:rsidRPr="008E25CC" w14:paraId="295CB4CF" w14:textId="77777777" w:rsidTr="00633BC1">
        <w:trPr>
          <w:trHeight w:val="567"/>
        </w:trPr>
        <w:tc>
          <w:tcPr>
            <w:tcW w:w="588" w:type="pct"/>
            <w:vAlign w:val="center"/>
          </w:tcPr>
          <w:p w14:paraId="3AF7D3DA" w14:textId="77777777" w:rsidR="008F0178" w:rsidRPr="008E25CC" w:rsidRDefault="008F0178" w:rsidP="00633BC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9</w:t>
            </w:r>
          </w:p>
          <w:p w14:paraId="508724EA" w14:textId="77777777" w:rsidR="008F0178" w:rsidRPr="008E25CC" w:rsidRDefault="008F0178" w:rsidP="00633BC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BA0133A" w14:textId="77777777" w:rsidR="008F0178" w:rsidRPr="008E25CC" w:rsidRDefault="008F0178" w:rsidP="00633BC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馬太福音2</w:t>
            </w:r>
          </w:p>
        </w:tc>
        <w:tc>
          <w:tcPr>
            <w:tcW w:w="3527" w:type="pct"/>
            <w:shd w:val="clear" w:color="auto" w:fill="auto"/>
          </w:tcPr>
          <w:p w14:paraId="770E7953" w14:textId="77777777" w:rsidR="008F0178" w:rsidRPr="006566DE" w:rsidRDefault="008F0178" w:rsidP="00633BC1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1.留意希律王聽到新生君王的消息，為什麼他的反應這麼強烈呢？在你的生活中，有曾感受到類似的不安全感嗎？</w:t>
            </w:r>
          </w:p>
          <w:p w14:paraId="01515CAB" w14:textId="77777777" w:rsidR="008F0178" w:rsidRPr="006566DE" w:rsidRDefault="008F0178" w:rsidP="00633BC1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2.新約聖經中多次提到耶穌應驗了舊約先知們的預言，這些預言的應驗是否幫助你更加堅信這份信仰？為什麼？</w:t>
            </w:r>
          </w:p>
        </w:tc>
      </w:tr>
      <w:tr w:rsidR="008F0178" w:rsidRPr="008E25CC" w14:paraId="07764331" w14:textId="77777777" w:rsidTr="00633BC1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649134E0" w14:textId="77777777" w:rsidR="008F0178" w:rsidRPr="008E25CC" w:rsidRDefault="008F0178" w:rsidP="00633BC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10</w:t>
            </w:r>
          </w:p>
          <w:p w14:paraId="31A66C40" w14:textId="77777777" w:rsidR="008F0178" w:rsidRPr="008E25CC" w:rsidRDefault="008F0178" w:rsidP="00633BC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893A093" w14:textId="77777777" w:rsidR="008F0178" w:rsidRPr="008E25CC" w:rsidRDefault="008F0178" w:rsidP="00633BC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馬太福音3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28412A0" w14:textId="77777777" w:rsidR="008F0178" w:rsidRPr="006566DE" w:rsidRDefault="008F0178" w:rsidP="00633BC1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1.請你用自己的話來形容，怎樣的內心狀態和行動是悔改？</w:t>
            </w:r>
          </w:p>
          <w:p w14:paraId="0FCB5B32" w14:textId="77777777" w:rsidR="008F0178" w:rsidRPr="006566DE" w:rsidRDefault="008F0178" w:rsidP="00633BC1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66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2.如果你已經是受洗的基督徒，請回想自己在接受成人洗、堅信禮(小時已接受過小兒洗)的印象和感受。如果你還未受洗，目前你尚未洗禮的原因和挑戰是什麼呢？</w:t>
            </w:r>
          </w:p>
        </w:tc>
      </w:tr>
    </w:tbl>
    <w:p w14:paraId="5EFC60DA" w14:textId="77777777" w:rsidR="008F0178" w:rsidRDefault="008F0178" w:rsidP="008F0178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1C71ED" w14:textId="77777777" w:rsidR="008F0178" w:rsidRPr="008E25CC" w:rsidRDefault="008F0178" w:rsidP="008F0178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sectPr w:rsidR="008F0178" w:rsidRPr="008E25CC" w:rsidSect="00082DDB">
      <w:type w:val="continuous"/>
      <w:pgSz w:w="10319" w:h="14571" w:code="13"/>
      <w:pgMar w:top="567" w:right="538" w:bottom="567" w:left="426" w:header="680" w:footer="227" w:gutter="0"/>
      <w:cols w:num="2" w:space="85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Caslon Pro Bold">
    <w:panose1 w:val="0205070206050A020403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696A" w14:textId="77777777" w:rsidR="008F0178" w:rsidRDefault="008F017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6C6AEAC9" w14:textId="77777777" w:rsidR="008F0178" w:rsidRDefault="008F0178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4EFB" w14:textId="77777777" w:rsidR="008F0178" w:rsidRDefault="008F0178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7C3BA3E2" w14:textId="77777777" w:rsidR="008F0178" w:rsidRDefault="008F01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5949"/>
        </w:tabs>
        <w:ind w:leftChars="1000" w:left="15949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13"/>
  </w:num>
  <w:num w:numId="12" w16cid:durableId="1429227710">
    <w:abstractNumId w:val="11"/>
  </w:num>
  <w:num w:numId="13" w16cid:durableId="1103039520">
    <w:abstractNumId w:val="10"/>
  </w:num>
  <w:num w:numId="14" w16cid:durableId="2115981166">
    <w:abstractNumId w:val="14"/>
  </w:num>
  <w:num w:numId="15" w16cid:durableId="13543765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3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C2A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6F1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1E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DE"/>
    <w:rsid w:val="0079680E"/>
    <w:rsid w:val="00796A51"/>
    <w:rsid w:val="00796F98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85"/>
    <w:rsid w:val="00867F19"/>
    <w:rsid w:val="008700B2"/>
    <w:rsid w:val="00870129"/>
    <w:rsid w:val="00870197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4DD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78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0E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CDF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04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unhung8564@hoping.org.tw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hunhung8564@hoping.org.tw" TargetMode="External"/><Relationship Id="rId17" Type="http://schemas.openxmlformats.org/officeDocument/2006/relationships/hyperlink" Target="mailto:admin@hoping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hoping.org.tw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11</Pages>
  <Words>3424</Words>
  <Characters>4281</Characters>
  <Application>Microsoft Office Word</Application>
  <DocSecurity>0</DocSecurity>
  <Lines>1427</Lines>
  <Paragraphs>1284</Paragraphs>
  <ScaleCrop>false</ScaleCrop>
  <Company/>
  <LinksUpToDate>false</LinksUpToDate>
  <CharactersWithSpaces>6421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3</cp:revision>
  <cp:lastPrinted>2022-12-30T06:20:00Z</cp:lastPrinted>
  <dcterms:created xsi:type="dcterms:W3CDTF">2023-03-04T04:07:00Z</dcterms:created>
  <dcterms:modified xsi:type="dcterms:W3CDTF">2023-03-04T05:46:00Z</dcterms:modified>
</cp:coreProperties>
</file>