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AE4CECD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FC512B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33395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133395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03475B5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133395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AE4CECD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FC512B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33395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133395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03475B5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133395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D841D78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0"/>
        <w:gridCol w:w="19"/>
        <w:gridCol w:w="3521"/>
        <w:gridCol w:w="1275"/>
        <w:gridCol w:w="6"/>
        <w:gridCol w:w="732"/>
        <w:gridCol w:w="251"/>
        <w:gridCol w:w="1424"/>
        <w:gridCol w:w="11"/>
      </w:tblGrid>
      <w:tr w:rsidR="00364139" w:rsidRPr="001648E8" w14:paraId="1FEC9552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0C556B2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4D9BA7BB" w14:textId="0A34850F" w:rsidR="00364139" w:rsidRPr="001648E8" w:rsidRDefault="00364139" w:rsidP="00BA17AD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D71F7C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677E8C32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7CD53D24" w14:textId="77777777" w:rsidR="00364139" w:rsidRPr="001648E8" w:rsidRDefault="00364139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B978C43" w14:textId="2B93114C" w:rsidR="00364139" w:rsidRPr="001648E8" w:rsidRDefault="00D71F7C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364139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364139" w:rsidRPr="001648E8" w14:paraId="239FD464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229405B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1396CD89" w14:textId="071B1113" w:rsidR="00364139" w:rsidRPr="001648E8" w:rsidRDefault="00364139" w:rsidP="00BA17AD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D71F7C">
              <w:rPr>
                <w:rFonts w:ascii="標楷體" w:eastAsia="標楷體" w:hAnsi="標楷體" w:hint="eastAsia"/>
                <w:spacing w:val="-4"/>
              </w:rPr>
              <w:t>林芷伊</w:t>
            </w:r>
            <w:r w:rsidR="00EA67B9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B57B885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4E7F31" w14:textId="77777777" w:rsidR="00364139" w:rsidRPr="001648E8" w:rsidRDefault="00364139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172291B" w14:textId="1C83C72E" w:rsidR="00364139" w:rsidRPr="001648E8" w:rsidRDefault="00D71F7C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陳美</w:t>
            </w:r>
            <w:r w:rsidR="00BE0EE9" w:rsidRPr="00BE0EE9">
              <w:rPr>
                <w:rFonts w:ascii="標楷體" w:eastAsia="標楷體" w:hAnsi="標楷體" w:hint="eastAsia"/>
                <w:spacing w:val="-14"/>
              </w:rPr>
              <w:t>玲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364139" w:rsidRPr="001648E8" w14:paraId="0BDC468A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5A3C32A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682FCFF" w14:textId="478641B8" w:rsidR="00364139" w:rsidRPr="001648E8" w:rsidRDefault="00364139" w:rsidP="00BA17AD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D71F7C">
              <w:rPr>
                <w:rFonts w:ascii="標楷體" w:eastAsia="標楷體" w:hAnsi="標楷體" w:hint="eastAsia"/>
                <w:spacing w:val="-4"/>
              </w:rPr>
              <w:t>黃琦娜</w:t>
            </w:r>
            <w:r w:rsidR="00B5416B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5A309B33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5BEE832" w14:textId="77777777" w:rsidR="00364139" w:rsidRPr="001648E8" w:rsidRDefault="00364139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7DE7285" w14:textId="58824B12" w:rsidR="00364139" w:rsidRPr="001648E8" w:rsidRDefault="00D71F7C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周靜瑜姊妹</w:t>
            </w:r>
          </w:p>
        </w:tc>
      </w:tr>
      <w:tr w:rsidR="00364139" w:rsidRPr="001648E8" w14:paraId="71E89829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C8AD707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1567F88B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0B6AD88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B2C2DB9" w14:textId="77777777" w:rsidR="00364139" w:rsidRPr="001648E8" w:rsidRDefault="00364139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8E2DA97" w14:textId="1CAF1F84" w:rsidR="00364139" w:rsidRPr="001648E8" w:rsidRDefault="00D71F7C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林家璿</w:t>
            </w:r>
            <w:r w:rsidR="00EA67B9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364139" w:rsidRPr="001648E8" w14:paraId="43DE7DEB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3225DC6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58743897" w14:textId="77777777" w:rsidR="00364139" w:rsidRPr="001648E8" w:rsidRDefault="00364139" w:rsidP="00BA17AD">
            <w:pPr>
              <w:snapToGrid w:val="0"/>
              <w:spacing w:line="24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7DABD385" w14:textId="77777777" w:rsidR="00364139" w:rsidRPr="001648E8" w:rsidRDefault="0036413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85AF9" w:rsidRPr="001648E8" w14:paraId="5A6BE20C" w14:textId="77777777" w:rsidTr="00285AF9">
        <w:trPr>
          <w:cantSplit/>
          <w:trHeight w:val="244"/>
          <w:jc w:val="center"/>
        </w:trPr>
        <w:tc>
          <w:tcPr>
            <w:tcW w:w="1254" w:type="dxa"/>
            <w:vMerge w:val="restart"/>
            <w:vAlign w:val="center"/>
          </w:tcPr>
          <w:p w14:paraId="499169BA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990" w:type="dxa"/>
            <w:vAlign w:val="center"/>
          </w:tcPr>
          <w:p w14:paraId="6A91D7BD" w14:textId="606E57EE" w:rsidR="00285AF9" w:rsidRPr="001648E8" w:rsidRDefault="00285AF9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53" w:type="dxa"/>
            <w:gridSpan w:val="5"/>
            <w:vAlign w:val="center"/>
          </w:tcPr>
          <w:p w14:paraId="01E6B3A8" w14:textId="77777777" w:rsidR="00285AF9" w:rsidRPr="001648E8" w:rsidRDefault="00285AF9" w:rsidP="00BA17AD">
            <w:pPr>
              <w:snapToGrid w:val="0"/>
              <w:spacing w:line="240" w:lineRule="exact"/>
              <w:ind w:leftChars="14" w:left="34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780E5F53" w14:textId="026899F3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285AF9" w:rsidRPr="001648E8" w14:paraId="025F6957" w14:textId="77777777" w:rsidTr="00285AF9">
        <w:trPr>
          <w:cantSplit/>
          <w:trHeight w:val="244"/>
          <w:jc w:val="center"/>
        </w:trPr>
        <w:tc>
          <w:tcPr>
            <w:tcW w:w="1254" w:type="dxa"/>
            <w:vMerge/>
            <w:vAlign w:val="center"/>
          </w:tcPr>
          <w:p w14:paraId="79B40619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0" w:type="dxa"/>
            <w:vAlign w:val="center"/>
          </w:tcPr>
          <w:p w14:paraId="0A5AF4EF" w14:textId="04303449" w:rsidR="00285AF9" w:rsidRPr="00285AF9" w:rsidRDefault="00285AF9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53" w:type="dxa"/>
            <w:gridSpan w:val="5"/>
            <w:vAlign w:val="center"/>
          </w:tcPr>
          <w:p w14:paraId="09E70BBA" w14:textId="2E8F4D25" w:rsidR="00285AF9" w:rsidRPr="001648E8" w:rsidRDefault="00AF287A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spellStart"/>
            <w:r w:rsidRPr="00AF287A">
              <w:rPr>
                <w:rFonts w:ascii="Apple Chancery" w:eastAsia="標楷體" w:hAnsi="Apple Chancery"/>
                <w:spacing w:val="-4"/>
              </w:rPr>
              <w:t>Beatitudini</w:t>
            </w:r>
            <w:proofErr w:type="spellEnd"/>
            <w:r w:rsidR="00285AF9" w:rsidRPr="00285AF9">
              <w:rPr>
                <w:rFonts w:ascii="標楷體" w:eastAsia="標楷體" w:hAnsi="標楷體" w:hint="eastAsia"/>
                <w:spacing w:val="-4"/>
              </w:rPr>
              <w:t>八福</w:t>
            </w:r>
          </w:p>
        </w:tc>
        <w:tc>
          <w:tcPr>
            <w:tcW w:w="1686" w:type="dxa"/>
            <w:gridSpan w:val="3"/>
            <w:vAlign w:val="center"/>
          </w:tcPr>
          <w:p w14:paraId="5E732500" w14:textId="0DE7CE59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85AF9"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 w:rsidRPr="00285AF9"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285AF9" w:rsidRPr="001648E8" w14:paraId="0723027F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CBB99A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5D9C4194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8CB5B0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285AF9" w:rsidRPr="001648E8" w14:paraId="444F2E99" w14:textId="77777777" w:rsidTr="00285AF9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52388A4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1F3DF8DC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780DE60" w14:textId="06A882C8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 xml:space="preserve">(華) 新聖詩 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Calibri" w:hAnsi="Calibri" w:cs="Arial" w:hint="eastAsia"/>
              </w:rPr>
              <w:t>27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Pr="00D71F7C">
              <w:rPr>
                <w:rFonts w:ascii="標楷體" w:eastAsia="標楷體" w:hAnsi="標楷體" w:hint="eastAsia"/>
              </w:rPr>
              <w:t>我主上帝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5DFC32C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6AD7DB17" w14:textId="77777777" w:rsidTr="00285AF9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CBB8597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3100BBD0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31D8C2" w14:textId="38C92F81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27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Pr="00D71F7C">
              <w:rPr>
                <w:rFonts w:ascii="標楷體" w:eastAsia="標楷體" w:hAnsi="標楷體" w:hint="eastAsia"/>
              </w:rPr>
              <w:t>我主上帝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75534D1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85AF9" w:rsidRPr="001648E8" w14:paraId="0EEF87CA" w14:textId="77777777" w:rsidTr="00285AF9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5FCDECA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00FBD8B5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B54BD4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E2AE713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85AF9" w:rsidRPr="001648E8" w14:paraId="0B1509B4" w14:textId="77777777" w:rsidTr="00285AF9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6391997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27977B17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959F4E6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2521D1E5" w14:textId="77777777" w:rsidTr="00285AF9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21F277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4E5FA249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E1A94E" w14:textId="12767D4A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Pr="00D71F7C">
              <w:rPr>
                <w:rFonts w:ascii="Calibri" w:eastAsia="標楷體" w:hAnsi="Calibri" w:hint="eastAsia"/>
              </w:rPr>
              <w:t>19</w:t>
            </w:r>
            <w:r w:rsidRPr="00D71F7C">
              <w:rPr>
                <w:rFonts w:ascii="Calibri" w:eastAsia="標楷體" w:hAnsi="Calibri" w:hint="eastAsia"/>
              </w:rPr>
              <w:t>詩篇</w:t>
            </w:r>
            <w:r w:rsidRPr="00D71F7C">
              <w:rPr>
                <w:rFonts w:ascii="Calibri" w:eastAsia="標楷體" w:hAnsi="Calibri" w:hint="eastAsia"/>
              </w:rPr>
              <w:t>84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D28E68E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BF4B56" w:rsidRPr="001648E8" w14:paraId="01D67940" w14:textId="77777777" w:rsidTr="000C08AE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1D7DFEDB" w14:textId="77777777" w:rsidR="00BF4B56" w:rsidRPr="001648E8" w:rsidRDefault="00BF4B56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05A6E809" w14:textId="77777777" w:rsidR="00BF4B56" w:rsidRPr="001648E8" w:rsidRDefault="00BF4B56" w:rsidP="00BA17AD">
            <w:pPr>
              <w:snapToGrid w:val="0"/>
              <w:spacing w:afterLines="10" w:after="36"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7220" w:type="dxa"/>
            <w:gridSpan w:val="7"/>
            <w:shd w:val="clear" w:color="auto" w:fill="auto"/>
            <w:vAlign w:val="center"/>
          </w:tcPr>
          <w:p w14:paraId="46D8AFA0" w14:textId="5C0FD15C" w:rsidR="00BF4B56" w:rsidRPr="006E4D10" w:rsidRDefault="00BF4B56" w:rsidP="00BA17AD">
            <w:pPr>
              <w:snapToGrid w:val="0"/>
              <w:spacing w:line="240" w:lineRule="exact"/>
              <w:ind w:leftChars="-9" w:left="-22"/>
              <w:rPr>
                <w:rFonts w:ascii="標楷體" w:eastAsia="標楷體" w:hAnsi="標楷體"/>
                <w:spacing w:val="-4"/>
              </w:rPr>
            </w:pPr>
            <w:r>
              <w:rPr>
                <w:rFonts w:ascii="Apple Chancery" w:eastAsia="標楷體" w:hAnsi="Apple Chancery" w:hint="eastAsia"/>
                <w:spacing w:val="-4"/>
              </w:rPr>
              <w:t xml:space="preserve">               </w:t>
            </w:r>
            <w:r w:rsidRPr="00E05E1D">
              <w:rPr>
                <w:rFonts w:ascii="Apple Chancery" w:eastAsia="標楷體" w:hAnsi="Apple Chancery" w:hint="eastAsia"/>
                <w:spacing w:val="-4"/>
              </w:rPr>
              <w:t xml:space="preserve">The Holy City </w:t>
            </w:r>
            <w:r w:rsidRPr="00E05E1D">
              <w:rPr>
                <w:rFonts w:ascii="Apple Chancery" w:eastAsia="標楷體" w:hAnsi="Apple Chancery" w:hint="eastAsia"/>
                <w:spacing w:val="-4"/>
              </w:rPr>
              <w:t>聖城</w:t>
            </w:r>
            <w:r>
              <w:rPr>
                <w:rFonts w:ascii="Apple Chancery" w:eastAsia="標楷體" w:hAnsi="Apple Chancery" w:hint="eastAsia"/>
                <w:spacing w:val="-4"/>
              </w:rPr>
              <w:t xml:space="preserve">              </w:t>
            </w:r>
            <w:r>
              <w:rPr>
                <w:rFonts w:ascii="Apple Chancery" w:eastAsia="標楷體" w:hAnsi="Apple Chancery"/>
                <w:spacing w:val="-4"/>
              </w:rPr>
              <w:t xml:space="preserve">  </w:t>
            </w:r>
            <w:r w:rsidRPr="00BF4B56">
              <w:rPr>
                <w:rFonts w:ascii="標楷體" w:eastAsia="標楷體" w:hAnsi="標楷體" w:hint="eastAsia"/>
                <w:spacing w:val="-16"/>
              </w:rPr>
              <w:t>王明仁王維理弟兄</w:t>
            </w:r>
          </w:p>
        </w:tc>
      </w:tr>
      <w:tr w:rsidR="00285AF9" w:rsidRPr="001648E8" w14:paraId="77416D6D" w14:textId="77777777" w:rsidTr="00285AF9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BF643D9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5195AD21" w14:textId="77777777" w:rsidR="00285AF9" w:rsidRPr="001648E8" w:rsidRDefault="00285AF9" w:rsidP="00BA17AD">
            <w:pPr>
              <w:snapToGrid w:val="0"/>
              <w:spacing w:afterLines="10" w:after="36"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61FBEE6" w14:textId="63A53EAD" w:rsidR="00285AF9" w:rsidRPr="006911ED" w:rsidRDefault="00285AF9" w:rsidP="00BA17AD">
            <w:pPr>
              <w:snapToGrid w:val="0"/>
              <w:spacing w:afterLines="10" w:after="36" w:line="24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285AF9">
              <w:rPr>
                <w:rFonts w:ascii="Apple Chancery" w:eastAsia="標楷體" w:hAnsi="Apple Chancery" w:hint="eastAsia"/>
                <w:spacing w:val="-4"/>
              </w:rPr>
              <w:t xml:space="preserve">How Beautiful </w:t>
            </w:r>
            <w:r w:rsidRPr="00285AF9">
              <w:rPr>
                <w:rFonts w:ascii="Apple Chancery" w:eastAsia="標楷體" w:hAnsi="Apple Chancery" w:hint="eastAsia"/>
                <w:spacing w:val="-4"/>
              </w:rPr>
              <w:t>何等美麗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AEB7DAF" w14:textId="7C00AA59" w:rsidR="00285AF9" w:rsidRPr="006E4D10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85AF9"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 w:rsidRPr="00285AF9"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285AF9" w:rsidRPr="001648E8" w14:paraId="4D1A5641" w14:textId="77777777" w:rsidTr="00285AF9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40FDA0C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0F2CC41F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36C90DC" w14:textId="2FE7B435" w:rsidR="00285AF9" w:rsidRPr="006E4D10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6E4D10">
              <w:rPr>
                <w:rFonts w:ascii="Calibri" w:eastAsia="標楷體" w:hAnsi="Calibri" w:hint="eastAsia"/>
              </w:rPr>
              <w:t>約翰壹書</w:t>
            </w:r>
            <w:proofErr w:type="gramEnd"/>
            <w:r w:rsidRPr="00D71F7C">
              <w:rPr>
                <w:rFonts w:ascii="Calibri" w:eastAsia="標楷體" w:hAnsi="Calibri"/>
              </w:rPr>
              <w:t>5:13-21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6FE1938" w14:textId="77777777" w:rsidR="00285AF9" w:rsidRPr="006E4D10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2527128E" w14:textId="77777777" w:rsidTr="00285AF9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6BDE73" w14:textId="77777777" w:rsidR="00285AF9" w:rsidRPr="001648E8" w:rsidRDefault="00285AF9" w:rsidP="00BA17AD">
            <w:pPr>
              <w:adjustRightInd w:val="0"/>
              <w:snapToGrid w:val="0"/>
              <w:spacing w:afterLines="15" w:after="54"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7341854A" w14:textId="77777777" w:rsidR="00285AF9" w:rsidRPr="001648E8" w:rsidRDefault="00285AF9" w:rsidP="00BA17AD">
            <w:pPr>
              <w:snapToGrid w:val="0"/>
              <w:spacing w:afterLines="15" w:after="54"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A36BD5" w14:textId="34DD662A" w:rsidR="00285AF9" w:rsidRPr="006E4D10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D71F7C">
              <w:rPr>
                <w:rFonts w:eastAsia="標楷體" w:hint="eastAsia"/>
                <w:spacing w:val="-4"/>
              </w:rPr>
              <w:t>福音的三個重要確信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F6C9F46" w14:textId="038CC023" w:rsidR="00285AF9" w:rsidRPr="006E4D10" w:rsidRDefault="00285AF9" w:rsidP="00BA17AD">
            <w:pPr>
              <w:adjustRightInd w:val="0"/>
              <w:snapToGrid w:val="0"/>
              <w:spacing w:afterLines="15" w:after="54"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6E4D10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85AF9" w:rsidRPr="001648E8" w14:paraId="389DE764" w14:textId="77777777" w:rsidTr="00285AF9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6FF880F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7413834F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BA16210" w14:textId="4B841871" w:rsidR="00285AF9" w:rsidRPr="006E4D10" w:rsidRDefault="00285AF9" w:rsidP="00BA17AD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6E4D10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538</w:t>
            </w:r>
            <w:r w:rsidRPr="006E4D10">
              <w:rPr>
                <w:rFonts w:ascii="標楷體" w:eastAsia="標楷體" w:hAnsi="標楷體" w:hint="eastAsia"/>
              </w:rPr>
              <w:t>首「</w:t>
            </w:r>
            <w:r>
              <w:rPr>
                <w:rFonts w:ascii="標楷體" w:eastAsia="標楷體" w:hAnsi="標楷體" w:hint="eastAsia"/>
              </w:rPr>
              <w:t>有福的確據，耶穌屬我</w:t>
            </w:r>
            <w:r w:rsidRPr="006E4D10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93BDD19" w14:textId="77777777" w:rsidR="00285AF9" w:rsidRPr="006E4D10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59036088" w14:textId="77777777" w:rsidTr="00285AF9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CC2C2F8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76BE5D30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009E404" w14:textId="65E7A04B" w:rsidR="00285AF9" w:rsidRPr="006E4D10" w:rsidRDefault="00285AF9" w:rsidP="00BA17AD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6E4D10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538</w:t>
            </w:r>
            <w:r w:rsidRPr="006E4D10">
              <w:rPr>
                <w:rFonts w:ascii="標楷體" w:eastAsia="標楷體" w:hAnsi="標楷體" w:hint="eastAsia"/>
              </w:rPr>
              <w:t>首「</w:t>
            </w:r>
            <w:r w:rsidRPr="00D71F7C">
              <w:rPr>
                <w:rFonts w:ascii="標楷體" w:eastAsia="標楷體" w:hAnsi="標楷體" w:hint="eastAsia"/>
              </w:rPr>
              <w:t>我心大歡喜，主踮身邊</w:t>
            </w:r>
            <w:r w:rsidRPr="006E4D10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67D1E62" w14:textId="77777777" w:rsidR="00285AF9" w:rsidRPr="006E4D10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85AF9" w:rsidRPr="001648E8" w14:paraId="3925C314" w14:textId="77777777" w:rsidTr="00285AF9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19B1B1D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666C09C4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9BF8323" w14:textId="77777777" w:rsidR="00285AF9" w:rsidRPr="00A00A44" w:rsidRDefault="00285AF9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A00A44">
              <w:rPr>
                <w:rFonts w:ascii="Calibri" w:hAnsi="Calibri" w:cs="Arial" w:hint="eastAsia"/>
              </w:rPr>
              <w:t>382</w:t>
            </w:r>
            <w:r w:rsidRPr="00A00A44">
              <w:rPr>
                <w:rFonts w:ascii="標楷體" w:eastAsia="標楷體" w:hAnsi="標楷體" w:hint="eastAsia"/>
                <w:spacing w:val="-4"/>
              </w:rPr>
              <w:t>首 第</w:t>
            </w:r>
            <w:r w:rsidRPr="00A00A44">
              <w:rPr>
                <w:rFonts w:ascii="Calibri" w:hAnsi="Calibri" w:cs="Arial" w:hint="eastAsia"/>
              </w:rPr>
              <w:t>1</w:t>
            </w:r>
            <w:r w:rsidRPr="00A00A44">
              <w:rPr>
                <w:rFonts w:ascii="Calibri" w:hAnsi="Calibri" w:cs="Arial" w:hint="eastAsia"/>
              </w:rPr>
              <w:t>、</w:t>
            </w:r>
            <w:r w:rsidRPr="00A00A44">
              <w:rPr>
                <w:rFonts w:ascii="Calibri" w:hAnsi="Calibri" w:cs="Arial" w:hint="eastAsia"/>
              </w:rPr>
              <w:t>5</w:t>
            </w:r>
            <w:r w:rsidRPr="00A00A44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16B4E0" w14:textId="77777777" w:rsidR="00285AF9" w:rsidRPr="00A00A44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757B58F8" w14:textId="77777777" w:rsidTr="00285AF9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8B9979A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14:paraId="02F9D7C6" w14:textId="77777777" w:rsidR="00285AF9" w:rsidRPr="001648E8" w:rsidRDefault="00285AF9" w:rsidP="00BA17AD">
            <w:pPr>
              <w:snapToGrid w:val="0"/>
              <w:spacing w:line="24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D77EE7" w14:textId="77777777" w:rsidR="00285AF9" w:rsidRPr="00A00A44" w:rsidRDefault="00285AF9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2C31B1" w14:textId="77777777" w:rsidR="00285AF9" w:rsidRPr="00A00A44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436035D7" w14:textId="77777777" w:rsidTr="00285AF9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112419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64A28C40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AEB63CB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39F2AE4B" w14:textId="77777777" w:rsidTr="00285AF9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CFE63CD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1009" w:type="dxa"/>
            <w:gridSpan w:val="2"/>
            <w:vAlign w:val="center"/>
          </w:tcPr>
          <w:p w14:paraId="2647A27D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5316848" w14:textId="624B4EFA" w:rsidR="00285AF9" w:rsidRPr="00F95F06" w:rsidRDefault="00285AF9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399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proofErr w:type="gramStart"/>
            <w:r w:rsidRPr="00D71F7C">
              <w:rPr>
                <w:rFonts w:ascii="標楷體" w:eastAsia="標楷體" w:hAnsi="標楷體" w:hint="eastAsia"/>
              </w:rPr>
              <w:t>願上主</w:t>
            </w:r>
            <w:proofErr w:type="gramEnd"/>
            <w:r w:rsidRPr="00D71F7C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慈</w:t>
            </w:r>
            <w:r w:rsidRPr="00D71F7C">
              <w:rPr>
                <w:rFonts w:ascii="標楷體" w:eastAsia="標楷體" w:hAnsi="標楷體" w:hint="eastAsia"/>
              </w:rPr>
              <w:t>愛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737A67F2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43A1474F" w14:textId="77777777" w:rsidTr="00285AF9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2E1544FF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0104A4A3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2A2CA4F5" w14:textId="592A9FF9" w:rsidR="00285AF9" w:rsidRPr="00F95F06" w:rsidRDefault="00285AF9" w:rsidP="00BA17AD">
            <w:pPr>
              <w:snapToGrid w:val="0"/>
              <w:spacing w:line="2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399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proofErr w:type="gramStart"/>
            <w:r w:rsidRPr="00D71F7C">
              <w:rPr>
                <w:rFonts w:ascii="標楷體" w:eastAsia="標楷體" w:hAnsi="標楷體" w:hint="eastAsia"/>
              </w:rPr>
              <w:t>願上主</w:t>
            </w:r>
            <w:proofErr w:type="gramEnd"/>
            <w:r w:rsidRPr="00D71F7C">
              <w:rPr>
                <w:rFonts w:ascii="標楷體" w:eastAsia="標楷體" w:hAnsi="標楷體" w:hint="eastAsia"/>
              </w:rPr>
              <w:t>大仁愛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DC11723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85AF9" w:rsidRPr="001648E8" w14:paraId="543DCB4A" w14:textId="77777777" w:rsidTr="00285AF9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D397CA1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16EDCE4" w14:textId="77777777" w:rsidR="00285AF9" w:rsidRPr="00F95F06" w:rsidRDefault="00285AF9" w:rsidP="00BA17AD">
            <w:pPr>
              <w:snapToGrid w:val="0"/>
              <w:spacing w:line="24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1CFDB4" w14:textId="0CE4BDB1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85AF9" w:rsidRPr="001648E8" w14:paraId="1E9FD109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CBB1C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3A930A39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FBF982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85AF9" w:rsidRPr="001648E8" w14:paraId="61EFB049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42313D1" w14:textId="22A2F0C6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尾奏</w:t>
            </w:r>
            <w:proofErr w:type="gramEnd"/>
          </w:p>
        </w:tc>
        <w:tc>
          <w:tcPr>
            <w:tcW w:w="1009" w:type="dxa"/>
            <w:gridSpan w:val="2"/>
            <w:vAlign w:val="center"/>
          </w:tcPr>
          <w:p w14:paraId="00BC390F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4FE598F0" w14:textId="0D2583AC" w:rsidR="00285AF9" w:rsidRPr="006E4D10" w:rsidRDefault="00285AF9" w:rsidP="00BA17AD">
            <w:pPr>
              <w:adjustRightInd w:val="0"/>
              <w:snapToGrid w:val="0"/>
              <w:spacing w:line="24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285AF9">
              <w:rPr>
                <w:rFonts w:ascii="Apple Chancery" w:eastAsia="標楷體" w:hAnsi="Apple Chancery" w:hint="eastAsia"/>
                <w:spacing w:val="-4"/>
              </w:rPr>
              <w:t xml:space="preserve">Irish Blessings </w:t>
            </w:r>
            <w:r w:rsidRPr="00285AF9">
              <w:rPr>
                <w:rFonts w:ascii="Apple Chancery" w:eastAsia="標楷體" w:hAnsi="Apple Chancery" w:hint="eastAsia"/>
                <w:spacing w:val="-4"/>
              </w:rPr>
              <w:t>愛爾蘭的祝福</w:t>
            </w:r>
          </w:p>
        </w:tc>
        <w:tc>
          <w:tcPr>
            <w:tcW w:w="1686" w:type="dxa"/>
            <w:gridSpan w:val="3"/>
            <w:vAlign w:val="center"/>
          </w:tcPr>
          <w:p w14:paraId="36291AA3" w14:textId="6B9FBE9F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85AF9"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 w:rsidRPr="00285AF9"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285AF9" w:rsidRPr="00F95F06" w14:paraId="52F7FAE9" w14:textId="77777777" w:rsidTr="00285AF9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4ACEE4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gridSpan w:val="2"/>
            <w:vAlign w:val="center"/>
          </w:tcPr>
          <w:p w14:paraId="27EFC9A9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5182127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9BC96F4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285AF9" w:rsidRPr="001648E8" w14:paraId="51FDDD17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61A89F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1728" behindDoc="0" locked="0" layoutInCell="1" allowOverlap="1" wp14:anchorId="66E7DE70" wp14:editId="684D61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EF785" id="直線接點 5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38E856C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DA159C7" w14:textId="77777777" w:rsidR="00285AF9" w:rsidRPr="00F95F06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285AF9" w:rsidRPr="001648E8" w14:paraId="343340F8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17A53B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0D2A952A" w14:textId="4FBC3E8A" w:rsidR="00285AF9" w:rsidRPr="00F95F06" w:rsidRDefault="00285AF9" w:rsidP="00BA17AD">
            <w:pPr>
              <w:adjustRightInd w:val="0"/>
              <w:snapToGrid w:val="0"/>
              <w:spacing w:line="24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35A91FBC" w14:textId="77C5632F" w:rsidR="00285AF9" w:rsidRPr="00B974AE" w:rsidRDefault="00285AF9" w:rsidP="00BA17AD">
            <w:pPr>
              <w:tabs>
                <w:tab w:val="left" w:pos="1640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B974AE">
              <w:rPr>
                <w:rFonts w:ascii="標楷體" w:eastAsia="標楷體" w:hAnsi="標楷體" w:hint="eastAsia"/>
                <w:spacing w:val="-4"/>
              </w:rPr>
              <w:t>司 琴：</w:t>
            </w:r>
            <w:r>
              <w:rPr>
                <w:rFonts w:ascii="標楷體" w:eastAsia="標楷體" w:hAnsi="標楷體" w:hint="eastAsia"/>
                <w:spacing w:val="-4"/>
              </w:rPr>
              <w:t>蔡沛琳</w:t>
            </w:r>
            <w:r w:rsidRPr="00B974AE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285AF9" w:rsidRPr="001648E8" w14:paraId="0C046621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50437C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7B39BA45" w14:textId="2BC18A28" w:rsidR="00285AF9" w:rsidRPr="00630A04" w:rsidRDefault="00285AF9" w:rsidP="00BA17AD">
            <w:pPr>
              <w:adjustRightInd w:val="0"/>
              <w:snapToGrid w:val="0"/>
              <w:spacing w:line="24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司 會</w:t>
            </w:r>
            <w:r w:rsidRPr="00630A04">
              <w:rPr>
                <w:rFonts w:ascii="標楷體" w:eastAsia="標楷體" w:hAnsi="標楷體"/>
                <w:spacing w:val="-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劉文玲</w:t>
            </w:r>
            <w:r w:rsidRPr="00630A0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70ABDB2E" w14:textId="09915944" w:rsidR="00285AF9" w:rsidRPr="00B974AE" w:rsidRDefault="00285AF9" w:rsidP="00BA17AD">
            <w:pPr>
              <w:tabs>
                <w:tab w:val="left" w:pos="2354"/>
              </w:tabs>
              <w:adjustRightInd w:val="0"/>
              <w:snapToGrid w:val="0"/>
              <w:spacing w:line="24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B974AE">
              <w:rPr>
                <w:rFonts w:ascii="標楷體" w:eastAsia="標楷體" w:hAnsi="標楷體" w:hint="eastAsia"/>
                <w:spacing w:val="-4"/>
              </w:rPr>
              <w:t>領 詩：</w:t>
            </w:r>
            <w:r>
              <w:rPr>
                <w:rFonts w:ascii="標楷體" w:eastAsia="標楷體" w:hAnsi="標楷體" w:hint="eastAsia"/>
                <w:spacing w:val="-4"/>
              </w:rPr>
              <w:t>李敏薇姊妹</w:t>
            </w:r>
          </w:p>
        </w:tc>
      </w:tr>
      <w:tr w:rsidR="00285AF9" w:rsidRPr="001648E8" w14:paraId="5C8B9B0B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FCEC18E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59E41596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1D13C1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294F5C87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2C7DD38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787EA095" w14:textId="77777777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2CE35C0E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01573D62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9D7FE8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0940D175" w14:textId="77777777" w:rsidR="00285AF9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6B037BE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0A8EF222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DA856A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7C3CD872" w14:textId="77777777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54887CF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414642B7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EBC557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77FE5CEA" w14:textId="77777777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43F73B1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055BA716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7A323C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4DE5F3C6" w14:textId="77777777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C5D3D1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744DC496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25A646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47689682" w14:textId="77777777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1262D338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D1523B" w:rsidRPr="001648E8" w14:paraId="73D5802C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8A8AFE" w14:textId="326F3D53" w:rsidR="00D1523B" w:rsidRPr="001648E8" w:rsidRDefault="00BA17AD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分享</w:t>
            </w:r>
          </w:p>
        </w:tc>
        <w:tc>
          <w:tcPr>
            <w:tcW w:w="6543" w:type="dxa"/>
            <w:gridSpan w:val="6"/>
            <w:vAlign w:val="center"/>
          </w:tcPr>
          <w:p w14:paraId="78031913" w14:textId="16348BC0" w:rsidR="00D1523B" w:rsidRPr="00B7015D" w:rsidRDefault="00D1523B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A17AD">
              <w:rPr>
                <w:rFonts w:ascii="Calibri" w:eastAsia="標楷體" w:hAnsi="Calibri" w:hint="eastAsia"/>
              </w:rPr>
              <w:t>基</w:t>
            </w:r>
            <w:proofErr w:type="gramStart"/>
            <w:r w:rsidRPr="00BA17AD">
              <w:rPr>
                <w:rFonts w:ascii="Calibri" w:eastAsia="標楷體" w:hAnsi="Calibri" w:hint="eastAsia"/>
              </w:rPr>
              <w:t>甸</w:t>
            </w:r>
            <w:proofErr w:type="gramEnd"/>
            <w:r w:rsidRPr="00BA17AD">
              <w:rPr>
                <w:rFonts w:ascii="Calibri" w:eastAsia="標楷體" w:hAnsi="Calibri" w:hint="eastAsia"/>
              </w:rPr>
              <w:t>會</w:t>
            </w:r>
          </w:p>
        </w:tc>
        <w:tc>
          <w:tcPr>
            <w:tcW w:w="1686" w:type="dxa"/>
            <w:gridSpan w:val="3"/>
            <w:vAlign w:val="center"/>
          </w:tcPr>
          <w:p w14:paraId="29E5E6D7" w14:textId="15701B4B" w:rsidR="00D1523B" w:rsidRPr="001648E8" w:rsidRDefault="00BA17AD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陳家聲長老</w:t>
            </w:r>
          </w:p>
        </w:tc>
      </w:tr>
      <w:tr w:rsidR="00285AF9" w:rsidRPr="001648E8" w14:paraId="3B7AC772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67BA600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309C436A" w14:textId="6461A674" w:rsidR="00285AF9" w:rsidRPr="00B5161C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D71F7C">
              <w:rPr>
                <w:rFonts w:ascii="Calibri" w:eastAsia="標楷體" w:hAnsi="Calibri" w:hint="eastAsia"/>
              </w:rPr>
              <w:t>約翰壹書</w:t>
            </w:r>
            <w:proofErr w:type="gramEnd"/>
            <w:r w:rsidRPr="00D71F7C">
              <w:rPr>
                <w:rFonts w:ascii="Calibri" w:eastAsia="標楷體" w:hAnsi="Calibri" w:hint="eastAsia"/>
              </w:rPr>
              <w:t>5:13-21</w:t>
            </w:r>
          </w:p>
        </w:tc>
        <w:tc>
          <w:tcPr>
            <w:tcW w:w="1686" w:type="dxa"/>
            <w:gridSpan w:val="3"/>
            <w:vAlign w:val="center"/>
          </w:tcPr>
          <w:p w14:paraId="75D3052F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85AF9" w:rsidRPr="001648E8" w14:paraId="43452549" w14:textId="77777777" w:rsidTr="00285AF9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042457D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3970CDE3" w14:textId="0F023DF6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D71F7C">
              <w:rPr>
                <w:rFonts w:eastAsia="標楷體" w:hint="eastAsia"/>
                <w:spacing w:val="-4"/>
              </w:rPr>
              <w:t>福音的三個重要確信</w:t>
            </w:r>
          </w:p>
        </w:tc>
        <w:tc>
          <w:tcPr>
            <w:tcW w:w="1686" w:type="dxa"/>
            <w:gridSpan w:val="3"/>
            <w:vAlign w:val="center"/>
          </w:tcPr>
          <w:p w14:paraId="37975282" w14:textId="465342C2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85AF9" w:rsidRPr="001648E8" w14:paraId="04085648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4361D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728CD325" w14:textId="236149DC" w:rsidR="00285AF9" w:rsidRPr="00ED0388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highlight w:val="yellow"/>
              </w:rPr>
            </w:pPr>
            <w:r w:rsidRPr="00D71F7C">
              <w:rPr>
                <w:rFonts w:ascii="標楷體" w:eastAsia="標楷體" w:hAnsi="標楷體" w:hint="eastAsia"/>
              </w:rPr>
              <w:t>獻上感恩</w:t>
            </w:r>
          </w:p>
        </w:tc>
        <w:tc>
          <w:tcPr>
            <w:tcW w:w="1686" w:type="dxa"/>
            <w:gridSpan w:val="3"/>
            <w:vAlign w:val="center"/>
          </w:tcPr>
          <w:p w14:paraId="1F8D1FC4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85AF9" w:rsidRPr="001648E8" w14:paraId="5761FEB4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E2C4D9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6CA6979D" w14:textId="77777777" w:rsidR="00285AF9" w:rsidRPr="00B7015D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13599F" w14:textId="21548D81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85AF9" w:rsidRPr="001648E8" w14:paraId="1DF8A53D" w14:textId="77777777" w:rsidTr="00285AF9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752657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5A4CC779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8D4E10" w14:textId="77777777" w:rsidR="00285AF9" w:rsidRPr="001648E8" w:rsidRDefault="00285AF9" w:rsidP="00BA17AD">
            <w:pPr>
              <w:adjustRightInd w:val="0"/>
              <w:snapToGrid w:val="0"/>
              <w:spacing w:line="24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30EFDE3" w14:textId="77777777" w:rsidR="00BA17AD" w:rsidRPr="00BA17AD" w:rsidRDefault="00BA17AD" w:rsidP="00BA17AD">
      <w:pPr>
        <w:spacing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BA17AD">
        <w:rPr>
          <w:rFonts w:ascii="文鼎特毛楷" w:eastAsia="文鼎特毛楷" w:hint="eastAsia"/>
          <w:sz w:val="32"/>
          <w:szCs w:val="32"/>
        </w:rPr>
        <w:t>一、前言</w:t>
      </w:r>
    </w:p>
    <w:p w14:paraId="212EE6C7" w14:textId="578B401E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從個人經驗談關係的再確認。</w:t>
      </w:r>
    </w:p>
    <w:p w14:paraId="116E3912" w14:textId="77777777" w:rsidR="00BA17AD" w:rsidRPr="00BA17AD" w:rsidRDefault="00BA17AD" w:rsidP="00BA17AD">
      <w:pPr>
        <w:spacing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BA17AD">
        <w:rPr>
          <w:rFonts w:ascii="文鼎特毛楷" w:eastAsia="文鼎特毛楷" w:hint="eastAsia"/>
          <w:sz w:val="32"/>
          <w:szCs w:val="32"/>
        </w:rPr>
        <w:t>二、第一個確信</w:t>
      </w:r>
      <w:proofErr w:type="gramStart"/>
      <w:r w:rsidRPr="00BA17AD">
        <w:rPr>
          <w:rFonts w:ascii="文鼎特毛楷" w:eastAsia="文鼎特毛楷"/>
          <w:sz w:val="32"/>
          <w:szCs w:val="32"/>
        </w:rPr>
        <w:t>—</w:t>
      </w:r>
      <w:proofErr w:type="gramEnd"/>
      <w:r w:rsidRPr="00BA17AD">
        <w:rPr>
          <w:rFonts w:ascii="文鼎特毛楷" w:eastAsia="文鼎特毛楷" w:hint="eastAsia"/>
          <w:sz w:val="32"/>
          <w:szCs w:val="32"/>
        </w:rPr>
        <w:t>要知道自己有永生的確據</w:t>
      </w:r>
    </w:p>
    <w:p w14:paraId="4C900F2D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1.讓你們知道自己有永生(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約壹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5:13、約20:31)</w:t>
      </w:r>
    </w:p>
    <w:p w14:paraId="4DA30E8F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2.你如何看待「永生」對你的意義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﹖</w:t>
      </w:r>
      <w:proofErr w:type="gramEnd"/>
    </w:p>
    <w:p w14:paraId="03725C4B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「我對未來充滿信心，因為我知道，總有一天，在另外一個世界，我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將耳清目明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，今生所有的遺憾，將榮耀地被完全填滿和補足。」</w:t>
      </w:r>
    </w:p>
    <w:p w14:paraId="48140CA9" w14:textId="77777777" w:rsidR="00BA17AD" w:rsidRPr="00BA17AD" w:rsidRDefault="00BA17AD" w:rsidP="00BA17AD">
      <w:pPr>
        <w:spacing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BA17AD">
        <w:rPr>
          <w:rFonts w:ascii="文鼎特毛楷" w:eastAsia="文鼎特毛楷" w:hint="eastAsia"/>
          <w:sz w:val="32"/>
          <w:szCs w:val="32"/>
        </w:rPr>
        <w:t>三、第二</w:t>
      </w:r>
      <w:proofErr w:type="gramStart"/>
      <w:r w:rsidRPr="00BA17AD">
        <w:rPr>
          <w:rFonts w:ascii="文鼎特毛楷" w:eastAsia="文鼎特毛楷" w:hint="eastAsia"/>
          <w:sz w:val="32"/>
          <w:szCs w:val="32"/>
        </w:rPr>
        <w:t>個</w:t>
      </w:r>
      <w:proofErr w:type="gramEnd"/>
      <w:r w:rsidRPr="00BA17AD">
        <w:rPr>
          <w:rFonts w:ascii="文鼎特毛楷" w:eastAsia="文鼎特毛楷" w:hint="eastAsia"/>
          <w:sz w:val="32"/>
          <w:szCs w:val="32"/>
        </w:rPr>
        <w:t>確信</w:t>
      </w:r>
      <w:proofErr w:type="gramStart"/>
      <w:r w:rsidRPr="00BA17AD">
        <w:rPr>
          <w:rFonts w:ascii="文鼎特毛楷" w:eastAsia="文鼎特毛楷"/>
          <w:sz w:val="32"/>
          <w:szCs w:val="32"/>
        </w:rPr>
        <w:t>—</w:t>
      </w:r>
      <w:proofErr w:type="gramEnd"/>
      <w:r w:rsidRPr="00BA17AD">
        <w:rPr>
          <w:rFonts w:ascii="文鼎特毛楷" w:eastAsia="文鼎特毛楷" w:hint="eastAsia"/>
          <w:sz w:val="32"/>
          <w:szCs w:val="32"/>
        </w:rPr>
        <w:t>要知道上帝</w:t>
      </w:r>
      <w:proofErr w:type="gramStart"/>
      <w:r w:rsidRPr="00BA17AD">
        <w:rPr>
          <w:rFonts w:ascii="文鼎特毛楷" w:eastAsia="文鼎特毛楷" w:hint="eastAsia"/>
          <w:sz w:val="32"/>
          <w:szCs w:val="32"/>
        </w:rPr>
        <w:t>會垂聽</w:t>
      </w:r>
      <w:proofErr w:type="gramEnd"/>
      <w:r w:rsidRPr="00BA17AD">
        <w:rPr>
          <w:rFonts w:ascii="文鼎特毛楷" w:eastAsia="文鼎特毛楷" w:hint="eastAsia"/>
          <w:sz w:val="32"/>
          <w:szCs w:val="32"/>
        </w:rPr>
        <w:t>我們的禱告</w:t>
      </w:r>
    </w:p>
    <w:p w14:paraId="44369C7D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1.這個確信的前提是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﹖</w:t>
      </w:r>
      <w:proofErr w:type="gramEnd"/>
    </w:p>
    <w:p w14:paraId="7E1E533A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2.關於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為人代求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。</w:t>
      </w:r>
    </w:p>
    <w:p w14:paraId="6C6BE6E2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3.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關於罪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的分類</w:t>
      </w:r>
      <w:proofErr w:type="gramStart"/>
      <w:r w:rsidRPr="00BA17AD">
        <w:rPr>
          <w:rFonts w:ascii="標楷體" w:eastAsia="標楷體" w:hAnsi="標楷體"/>
          <w:sz w:val="26"/>
          <w:szCs w:val="26"/>
        </w:rPr>
        <w:t>—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至於死和不至於死的罪。</w:t>
      </w:r>
    </w:p>
    <w:p w14:paraId="4F0F7254" w14:textId="77777777" w:rsidR="00BA17AD" w:rsidRPr="00BA17AD" w:rsidRDefault="00BA17AD" w:rsidP="00BA17AD">
      <w:pPr>
        <w:spacing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BA17AD">
        <w:rPr>
          <w:rFonts w:ascii="文鼎特毛楷" w:eastAsia="文鼎特毛楷" w:hint="eastAsia"/>
          <w:sz w:val="32"/>
          <w:szCs w:val="32"/>
        </w:rPr>
        <w:t>四、第三</w:t>
      </w:r>
      <w:proofErr w:type="gramStart"/>
      <w:r w:rsidRPr="00BA17AD">
        <w:rPr>
          <w:rFonts w:ascii="文鼎特毛楷" w:eastAsia="文鼎特毛楷" w:hint="eastAsia"/>
          <w:sz w:val="32"/>
          <w:szCs w:val="32"/>
        </w:rPr>
        <w:t>個</w:t>
      </w:r>
      <w:proofErr w:type="gramEnd"/>
      <w:r w:rsidRPr="00BA17AD">
        <w:rPr>
          <w:rFonts w:ascii="文鼎特毛楷" w:eastAsia="文鼎特毛楷" w:hint="eastAsia"/>
          <w:sz w:val="32"/>
          <w:szCs w:val="32"/>
        </w:rPr>
        <w:t>確信</w:t>
      </w:r>
      <w:proofErr w:type="gramStart"/>
      <w:r w:rsidRPr="00BA17AD">
        <w:rPr>
          <w:rFonts w:ascii="文鼎特毛楷" w:eastAsia="文鼎特毛楷"/>
          <w:sz w:val="32"/>
          <w:szCs w:val="32"/>
        </w:rPr>
        <w:t>—</w:t>
      </w:r>
      <w:proofErr w:type="gramEnd"/>
      <w:r w:rsidRPr="00BA17AD">
        <w:rPr>
          <w:rFonts w:ascii="文鼎特毛楷" w:eastAsia="文鼎特毛楷" w:hint="eastAsia"/>
          <w:sz w:val="32"/>
          <w:szCs w:val="32"/>
        </w:rPr>
        <w:t>要知道上帝必保守我們在世上的生活</w:t>
      </w:r>
    </w:p>
    <w:p w14:paraId="1EA1F02A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1.關於戰勝罪惡。</w:t>
      </w:r>
    </w:p>
    <w:p w14:paraId="45873819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pacing w:val="-8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因著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耶穌，讓我們能更認識真神，也是永生。</w:t>
      </w:r>
      <w:r w:rsidRPr="00BA17AD">
        <w:rPr>
          <w:rFonts w:ascii="標楷體" w:eastAsia="標楷體" w:hAnsi="標楷體" w:hint="eastAsia"/>
          <w:spacing w:val="-8"/>
          <w:sz w:val="26"/>
          <w:szCs w:val="26"/>
        </w:rPr>
        <w:t>(</w:t>
      </w:r>
      <w:proofErr w:type="gramStart"/>
      <w:r w:rsidRPr="00BA17AD">
        <w:rPr>
          <w:rFonts w:ascii="標楷體" w:eastAsia="標楷體" w:hAnsi="標楷體" w:hint="eastAsia"/>
          <w:spacing w:val="-8"/>
          <w:sz w:val="26"/>
          <w:szCs w:val="26"/>
        </w:rPr>
        <w:t>約壹</w:t>
      </w:r>
      <w:proofErr w:type="gramEnd"/>
      <w:r w:rsidRPr="00BA17AD">
        <w:rPr>
          <w:rFonts w:ascii="標楷體" w:eastAsia="標楷體" w:hAnsi="標楷體" w:hint="eastAsia"/>
          <w:spacing w:val="-8"/>
          <w:sz w:val="26"/>
          <w:szCs w:val="26"/>
        </w:rPr>
        <w:t>5:20、1:1-2，約17:3)</w:t>
      </w:r>
    </w:p>
    <w:p w14:paraId="1D1EBED2" w14:textId="77777777" w:rsidR="00BA17AD" w:rsidRPr="00BA17AD" w:rsidRDefault="00BA17AD" w:rsidP="00BA17AD">
      <w:pPr>
        <w:spacing w:line="460" w:lineRule="exact"/>
        <w:ind w:leftChars="177" w:left="425"/>
        <w:rPr>
          <w:rFonts w:ascii="文鼎特毛楷" w:eastAsia="文鼎特毛楷"/>
          <w:sz w:val="32"/>
          <w:szCs w:val="32"/>
        </w:rPr>
      </w:pPr>
      <w:r w:rsidRPr="00BA17AD">
        <w:rPr>
          <w:rFonts w:ascii="文鼎特毛楷" w:eastAsia="文鼎特毛楷" w:hint="eastAsia"/>
          <w:sz w:val="32"/>
          <w:szCs w:val="32"/>
        </w:rPr>
        <w:t>五、末了的話</w:t>
      </w:r>
    </w:p>
    <w:p w14:paraId="3F8B2EC5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1.對於這三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BA17AD">
        <w:rPr>
          <w:rFonts w:ascii="標楷體" w:eastAsia="標楷體" w:hAnsi="標楷體" w:hint="eastAsia"/>
          <w:sz w:val="26"/>
          <w:szCs w:val="26"/>
        </w:rPr>
        <w:t>確信，經由你自我檢視後，你都確認了嗎</w:t>
      </w:r>
      <w:proofErr w:type="gramStart"/>
      <w:r w:rsidRPr="00BA17AD">
        <w:rPr>
          <w:rFonts w:ascii="標楷體" w:eastAsia="標楷體" w:hAnsi="標楷體" w:hint="eastAsia"/>
          <w:sz w:val="26"/>
          <w:szCs w:val="26"/>
        </w:rPr>
        <w:t>﹖</w:t>
      </w:r>
      <w:proofErr w:type="gramEnd"/>
    </w:p>
    <w:p w14:paraId="598E030C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2.主耶穌也曾對彼得做過類似的確認。</w:t>
      </w:r>
    </w:p>
    <w:p w14:paraId="3817C824" w14:textId="77777777" w:rsidR="00BA17AD" w:rsidRPr="00BA17AD" w:rsidRDefault="00BA17AD" w:rsidP="00BA17AD">
      <w:pPr>
        <w:ind w:leftChars="295" w:left="708"/>
        <w:rPr>
          <w:rFonts w:ascii="標楷體" w:eastAsia="標楷體" w:hAnsi="標楷體"/>
          <w:sz w:val="26"/>
          <w:szCs w:val="26"/>
        </w:rPr>
      </w:pPr>
      <w:r w:rsidRPr="00BA17AD">
        <w:rPr>
          <w:rFonts w:ascii="標楷體" w:eastAsia="標楷體" w:hAnsi="標楷體" w:hint="eastAsia"/>
          <w:sz w:val="26"/>
          <w:szCs w:val="26"/>
        </w:rPr>
        <w:t>3.以「每一日」這詩歌作為我們每天清晨的祈禱。</w:t>
      </w:r>
    </w:p>
    <w:p w14:paraId="0B84118E" w14:textId="77777777" w:rsidR="00E56039" w:rsidRPr="00BA17AD" w:rsidRDefault="00E56039" w:rsidP="007E19C4">
      <w:pPr>
        <w:snapToGrid w:val="0"/>
        <w:spacing w:beforeLines="10" w:before="36" w:line="300" w:lineRule="exact"/>
        <w:ind w:leftChars="354" w:left="1416" w:rightChars="235" w:right="564" w:hangingChars="236" w:hanging="566"/>
        <w:rPr>
          <w:rFonts w:ascii="標楷體" w:eastAsia="標楷體" w:hAnsi="標楷體"/>
          <w:kern w:val="0"/>
        </w:rPr>
      </w:pPr>
    </w:p>
    <w:p w14:paraId="3AEEBC8B" w14:textId="716249B2" w:rsidR="00D4512F" w:rsidRPr="00BA17AD" w:rsidRDefault="00D4512F" w:rsidP="007E19C4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BA17AD">
        <w:rPr>
          <w:rFonts w:ascii="文鼎特毛楷" w:eastAsia="文鼎特毛楷" w:hAnsi="標楷體" w:hint="eastAsia"/>
          <w:kern w:val="0"/>
          <w:sz w:val="32"/>
          <w:szCs w:val="32"/>
        </w:rPr>
        <w:t>【金句】</w:t>
      </w:r>
    </w:p>
    <w:p w14:paraId="73C4001A" w14:textId="1C492188" w:rsidR="00D4512F" w:rsidRDefault="00BA17AD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BA17AD">
        <w:rPr>
          <w:rFonts w:ascii="標楷體" w:eastAsia="標楷體" w:hAnsi="標楷體" w:hint="eastAsia"/>
          <w:kern w:val="0"/>
        </w:rPr>
        <w:t>但記載這些事是要使你們信耶穌是基督，是</w:t>
      </w:r>
      <w:r w:rsidRPr="00BA17AD">
        <w:rPr>
          <w:rFonts w:ascii="標楷體" w:eastAsia="標楷體" w:hAnsi="標楷體"/>
          <w:kern w:val="0"/>
        </w:rPr>
        <w:t xml:space="preserve">  </w:t>
      </w:r>
      <w:r w:rsidRPr="00BA17AD">
        <w:rPr>
          <w:rFonts w:ascii="標楷體" w:eastAsia="標楷體" w:hAnsi="標楷體" w:hint="eastAsia"/>
          <w:kern w:val="0"/>
        </w:rPr>
        <w:t>神的兒子，並且使你們信他，</w:t>
      </w:r>
      <w:proofErr w:type="gramStart"/>
      <w:r w:rsidRPr="00BA17AD">
        <w:rPr>
          <w:rFonts w:ascii="標楷體" w:eastAsia="標楷體" w:hAnsi="標楷體" w:hint="eastAsia"/>
          <w:kern w:val="0"/>
        </w:rPr>
        <w:t>好因</w:t>
      </w:r>
      <w:proofErr w:type="gramEnd"/>
      <w:r w:rsidRPr="00BA17AD">
        <w:rPr>
          <w:rFonts w:ascii="標楷體" w:eastAsia="標楷體" w:hAnsi="標楷體" w:hint="eastAsia"/>
          <w:kern w:val="0"/>
        </w:rPr>
        <w:t>着他的名得生命。</w:t>
      </w:r>
      <w:r w:rsidRPr="00BA17AD">
        <w:rPr>
          <w:rFonts w:ascii="標楷體" w:eastAsia="標楷體" w:hAnsi="標楷體"/>
          <w:kern w:val="0"/>
        </w:rPr>
        <w:t>(</w:t>
      </w:r>
      <w:r w:rsidRPr="00BA17AD">
        <w:rPr>
          <w:rFonts w:ascii="標楷體" w:eastAsia="標楷體" w:hAnsi="標楷體" w:hint="eastAsia"/>
          <w:kern w:val="0"/>
        </w:rPr>
        <w:t>約翰福音</w:t>
      </w:r>
      <w:r w:rsidRPr="00BA17AD">
        <w:rPr>
          <w:rFonts w:ascii="標楷體" w:eastAsia="標楷體" w:hAnsi="標楷體"/>
          <w:kern w:val="0"/>
        </w:rPr>
        <w:t>20:31)</w:t>
      </w:r>
    </w:p>
    <w:p w14:paraId="3C98157B" w14:textId="77777777" w:rsidR="00BA17AD" w:rsidRPr="00BA17AD" w:rsidRDefault="00BA17AD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ED335A0" w14:textId="171FFD0B" w:rsidR="001A20D5" w:rsidRPr="00E56039" w:rsidRDefault="001A20D5" w:rsidP="001A20D5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BA17AD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BA17AD" w:rsidRPr="00BA17AD">
        <w:rPr>
          <w:rFonts w:ascii="文鼎特毛楷" w:eastAsia="文鼎特毛楷" w:hAnsi="標楷體" w:hint="eastAsia"/>
          <w:kern w:val="0"/>
          <w:sz w:val="32"/>
          <w:szCs w:val="32"/>
        </w:rPr>
        <w:t>默想和行動</w:t>
      </w:r>
      <w:r w:rsidRPr="00BA17AD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30519457" w14:textId="77777777" w:rsidR="00BA17AD" w:rsidRPr="00BA17AD" w:rsidRDefault="00BA17AD" w:rsidP="00BA17AD">
      <w:pPr>
        <w:snapToGrid w:val="0"/>
        <w:spacing w:beforeLines="10" w:before="36"/>
        <w:ind w:leftChars="178" w:left="708" w:rightChars="235" w:right="564" w:hangingChars="117" w:hanging="281"/>
        <w:rPr>
          <w:rFonts w:ascii="標楷體" w:eastAsia="標楷體" w:hAnsi="標楷體"/>
          <w:kern w:val="0"/>
        </w:rPr>
      </w:pPr>
      <w:r w:rsidRPr="00BA17AD">
        <w:rPr>
          <w:rFonts w:ascii="標楷體" w:eastAsia="標楷體" w:hAnsi="標楷體" w:hint="eastAsia"/>
          <w:kern w:val="0"/>
        </w:rPr>
        <w:t>1.今天信息中提到哪三</w:t>
      </w:r>
      <w:proofErr w:type="gramStart"/>
      <w:r w:rsidRPr="00BA17AD">
        <w:rPr>
          <w:rFonts w:ascii="標楷體" w:eastAsia="標楷體" w:hAnsi="標楷體" w:hint="eastAsia"/>
          <w:kern w:val="0"/>
        </w:rPr>
        <w:t>個</w:t>
      </w:r>
      <w:proofErr w:type="gramEnd"/>
      <w:r w:rsidRPr="00BA17AD">
        <w:rPr>
          <w:rFonts w:ascii="標楷體" w:eastAsia="標楷體" w:hAnsi="標楷體" w:hint="eastAsia"/>
          <w:kern w:val="0"/>
        </w:rPr>
        <w:t>確信</w:t>
      </w:r>
      <w:proofErr w:type="gramStart"/>
      <w:r w:rsidRPr="00BA17AD">
        <w:rPr>
          <w:rFonts w:ascii="標楷體" w:eastAsia="標楷體" w:hAnsi="標楷體" w:hint="eastAsia"/>
          <w:kern w:val="0"/>
        </w:rPr>
        <w:t>﹖</w:t>
      </w:r>
      <w:proofErr w:type="gramEnd"/>
      <w:r w:rsidRPr="00BA17AD">
        <w:rPr>
          <w:rFonts w:ascii="標楷體" w:eastAsia="標楷體" w:hAnsi="標楷體" w:hint="eastAsia"/>
          <w:kern w:val="0"/>
        </w:rPr>
        <w:t>經由你的自我檢視後，你確認了嗎</w:t>
      </w:r>
      <w:proofErr w:type="gramStart"/>
      <w:r w:rsidRPr="00BA17AD">
        <w:rPr>
          <w:rFonts w:ascii="標楷體" w:eastAsia="標楷體" w:hAnsi="標楷體" w:hint="eastAsia"/>
          <w:kern w:val="0"/>
        </w:rPr>
        <w:t>﹖</w:t>
      </w:r>
      <w:proofErr w:type="gramEnd"/>
    </w:p>
    <w:p w14:paraId="67BD212D" w14:textId="44B4A74B" w:rsidR="001A20D5" w:rsidRPr="00C236F6" w:rsidRDefault="00BA17AD" w:rsidP="00BA17AD">
      <w:pPr>
        <w:snapToGrid w:val="0"/>
        <w:spacing w:beforeLines="10" w:before="36"/>
        <w:ind w:leftChars="178" w:left="708" w:rightChars="235" w:right="564" w:hangingChars="117" w:hanging="281"/>
        <w:rPr>
          <w:rFonts w:ascii="標楷體" w:eastAsia="標楷體" w:hAnsi="標楷體"/>
          <w:kern w:val="0"/>
        </w:rPr>
      </w:pPr>
      <w:r w:rsidRPr="00BA17AD">
        <w:rPr>
          <w:rFonts w:ascii="標楷體" w:eastAsia="標楷體" w:hAnsi="標楷體" w:hint="eastAsia"/>
          <w:kern w:val="0"/>
        </w:rPr>
        <w:t>2.請試著設想，以你目前生活的日常，過個最有永恆價值生活的一天，那會是怎樣的一天</w:t>
      </w:r>
      <w:proofErr w:type="gramStart"/>
      <w:r w:rsidRPr="00BA17AD">
        <w:rPr>
          <w:rFonts w:ascii="標楷體" w:eastAsia="標楷體" w:hAnsi="標楷體" w:hint="eastAsia"/>
          <w:kern w:val="0"/>
        </w:rPr>
        <w:t>﹖</w:t>
      </w:r>
      <w:proofErr w:type="gramEnd"/>
      <w:r w:rsidRPr="00BA17AD">
        <w:rPr>
          <w:rFonts w:ascii="標楷體" w:eastAsia="標楷體" w:hAnsi="標楷體" w:hint="eastAsia"/>
          <w:kern w:val="0"/>
        </w:rPr>
        <w:t>有什麼是需要加入，有什麼是需要捨棄和改變的。</w:t>
      </w:r>
    </w:p>
    <w:p w14:paraId="23F58A6F" w14:textId="070B63B2" w:rsid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AFC4DFF" w14:textId="77777777" w:rsidR="00BA17AD" w:rsidRPr="007E19C4" w:rsidRDefault="00BA17AD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DF510D7" w:rsidR="00A34E2A" w:rsidRPr="0057324E" w:rsidRDefault="0057324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/>
              </w:rPr>
              <w:t>3/</w:t>
            </w:r>
            <w:r w:rsidR="00980CE0">
              <w:rPr>
                <w:rFonts w:ascii="微軟正黑體" w:eastAsia="微軟正黑體" w:hAnsi="微軟正黑體" w:hint="eastAsia"/>
              </w:rPr>
              <w:t>13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FA95A0C" w:rsidR="00A34E2A" w:rsidRPr="0057324E" w:rsidRDefault="0057324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/>
              </w:rPr>
              <w:t>3/</w:t>
            </w:r>
            <w:r w:rsidR="00980CE0">
              <w:rPr>
                <w:rFonts w:ascii="微軟正黑體" w:eastAsia="微軟正黑體" w:hAnsi="微軟正黑體" w:hint="eastAsia"/>
              </w:rPr>
              <w:t>14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CD38065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980CE0">
              <w:rPr>
                <w:rFonts w:ascii="微軟正黑體" w:eastAsia="微軟正黑體" w:hAnsi="微軟正黑體" w:hint="eastAsia"/>
              </w:rPr>
              <w:t>15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805E56E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980CE0">
              <w:rPr>
                <w:rFonts w:ascii="微軟正黑體" w:eastAsia="微軟正黑體" w:hAnsi="微軟正黑體" w:hint="eastAsia"/>
              </w:rPr>
              <w:t>16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0A943EE" w:rsidR="00A34E2A" w:rsidRPr="0057324E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7324E">
              <w:rPr>
                <w:rFonts w:ascii="微軟正黑體" w:eastAsia="微軟正黑體" w:hAnsi="微軟正黑體" w:hint="eastAsia"/>
              </w:rPr>
              <w:t>3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57324E" w:rsidRPr="0057324E">
              <w:rPr>
                <w:rFonts w:ascii="微軟正黑體" w:eastAsia="微軟正黑體" w:hAnsi="微軟正黑體"/>
              </w:rPr>
              <w:t>1</w:t>
            </w:r>
            <w:r w:rsidR="00980CE0"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80CE0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80CE0" w:rsidRPr="001648E8" w:rsidRDefault="00980CE0" w:rsidP="00980CE0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6E0E003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3907FE5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387C015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4EED26F4" w:rsidR="00980CE0" w:rsidRPr="001648E8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A85478B" w:rsidR="00980CE0" w:rsidRPr="009F7405" w:rsidRDefault="00980CE0" w:rsidP="00980CE0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馬太福音8</w:t>
            </w:r>
          </w:p>
        </w:tc>
      </w:tr>
    </w:tbl>
    <w:p w14:paraId="44CCF58C" w14:textId="0A96FAD4" w:rsidR="0010640D" w:rsidRPr="001648E8" w:rsidRDefault="001F1ED2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6CB187C7">
                <wp:simplePos x="0" y="0"/>
                <wp:positionH relativeFrom="margin">
                  <wp:posOffset>189865</wp:posOffset>
                </wp:positionH>
                <wp:positionV relativeFrom="paragraph">
                  <wp:posOffset>0</wp:posOffset>
                </wp:positionV>
                <wp:extent cx="5560695" cy="18580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85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4.95pt;margin-top:0;width:437.85pt;height:146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057A0E8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因為凡世界上的東西，好比肉體的情慾、眼目的情慾和今生的驕傲，都不是從父來的，而是從世界來的。這世界和世上的情慾都要消逝，惟獨那遵行上帝旨意的人永遠常存。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16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F3DEFBB" w:rsidR="00C73989" w:rsidRPr="00C73989" w:rsidRDefault="005429B4" w:rsidP="0087233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ab/>
                              <w:t>因為一切屬世間的，親像肉體的慾望、目</w:t>
                            </w:r>
                            <w:proofErr w:type="gramStart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睭</w:t>
                            </w:r>
                            <w:proofErr w:type="gramEnd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的慾望、展家己的財富等，</w:t>
                            </w:r>
                            <w:proofErr w:type="gramStart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攏毋是</w:t>
                            </w:r>
                            <w:proofErr w:type="gramEnd"/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對父來，是對世間來的。</w:t>
                            </w:r>
                            <w:r w:rsidR="0087233E" w:rsidRP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ab/>
                            </w:r>
                            <w:r w:rsidR="0087233E" w:rsidRPr="008723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此世間及世間的慾望攏啲過去，總是實行上帝旨意的人永遠生存。</w:t>
                            </w:r>
                            <w:r w:rsidR="00D957A9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: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16</w:t>
                            </w:r>
                            <w:r w:rsidR="00C20A57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-</w:t>
                            </w:r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17</w:t>
                            </w:r>
                            <w:r w:rsidR="00D957A9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855330C" w14:textId="77777777" w:rsidR="00F32DD0" w:rsidRDefault="00F32DD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805B45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7665A9A" w14:textId="12D0DC75" w:rsidR="00582BDB" w:rsidRPr="007D0FC7" w:rsidRDefault="001A7C78" w:rsidP="00CE59C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582BDB" w:rsidRPr="007D0F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「主愛連結互為肢體，彼此陪伴</w:t>
                            </w:r>
                            <w:proofErr w:type="gramStart"/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同走天</w:t>
                            </w:r>
                            <w:proofErr w:type="gramEnd"/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路」</w:t>
                            </w:r>
                            <w:proofErr w:type="gramStart"/>
                            <w:r w:rsidR="00227445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培靈會</w:t>
                            </w:r>
                            <w:proofErr w:type="gramEnd"/>
                          </w:p>
                          <w:p w14:paraId="1A33189A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主講：王榮義牧師 3F禮拜堂</w:t>
                            </w:r>
                          </w:p>
                          <w:p w14:paraId="35439095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第一、二講：3/18(六)下午2點至5點</w:t>
                            </w:r>
                          </w:p>
                          <w:p w14:paraId="7C0E664A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第三講：3/19(主日)上午第二堂禮拜時間10:00</w:t>
                            </w:r>
                          </w:p>
                          <w:p w14:paraId="4F770DA2" w14:textId="77777777" w:rsidR="00227445" w:rsidRPr="00227445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第四講：3/19(主日)上午第三堂禮拜時間11:30</w:t>
                            </w:r>
                          </w:p>
                          <w:p w14:paraId="1CAE8ACF" w14:textId="15EF2DDD" w:rsidR="00582BDB" w:rsidRPr="00A00A44" w:rsidRDefault="00227445" w:rsidP="00227445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F0D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下主日</w:t>
                            </w:r>
                            <w:r w:rsidR="008F503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8F503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/19</w:t>
                            </w:r>
                            <w:r w:rsidRPr="0052546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沒有第一堂禮拜</w:t>
                            </w:r>
                            <w:r w:rsidR="0052546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！！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8300330" w14:textId="0EAAFD4C" w:rsidR="00227445" w:rsidRPr="00F251DD" w:rsidRDefault="00D1523B" w:rsidP="00227445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251D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227445" w:rsidRPr="00F251D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27445" w:rsidRPr="00F251D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【宣道講座】1%以下的世界</w:t>
                            </w:r>
                          </w:p>
                          <w:p w14:paraId="24F71594" w14:textId="77777777" w:rsidR="00227445" w:rsidRPr="00F251DD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相信大家對日本都不陌生，甚至非常熟悉，但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有用過屬靈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的眼光認識日本嗎?</w:t>
                            </w:r>
                          </w:p>
                          <w:p w14:paraId="36039559" w14:textId="77777777" w:rsidR="00227445" w:rsidRPr="00F251DD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本次邀請內地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會差派至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日本的宣教士</w:t>
                            </w:r>
                            <w:r w:rsidRPr="00F251DD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來分享，歡迎弟兄姐妹呼朋引伴，</w:t>
                            </w:r>
                          </w:p>
                          <w:p w14:paraId="42855538" w14:textId="77777777" w:rsidR="00227445" w:rsidRPr="00F251DD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讓我們用不同的角度學習，一起關心日本的屬靈需要！</w:t>
                            </w:r>
                          </w:p>
                          <w:p w14:paraId="10230FAD" w14:textId="77777777" w:rsidR="00227445" w:rsidRPr="00F251DD" w:rsidRDefault="00227445" w:rsidP="0022744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講員：張雅琍(</w:t>
                            </w:r>
                            <w:r w:rsidRPr="00F251DD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)宣教士</w:t>
                            </w:r>
                          </w:p>
                          <w:p w14:paraId="2C1D1A85" w14:textId="77777777" w:rsidR="00227445" w:rsidRPr="00B232C9" w:rsidRDefault="00227445" w:rsidP="0022744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時間/</w:t>
                            </w: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地點：3/12(日) 13:30 五樓禮拜堂</w:t>
                            </w:r>
                          </w:p>
                          <w:p w14:paraId="738F1C68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若無法到現場，歡迎收看線上直播</w:t>
                            </w:r>
                          </w:p>
                          <w:p w14:paraId="5441B58B" w14:textId="77777777" w:rsidR="00227445" w:rsidRPr="001A7C78" w:rsidRDefault="00227445" w:rsidP="002274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邀請大家於講座結束後填寫回饋問卷</w:t>
                            </w:r>
                          </w:p>
                          <w:p w14:paraId="53A57E9D" w14:textId="77777777" w:rsidR="00F251DD" w:rsidRDefault="00F251DD" w:rsidP="00F251DD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三.</w:t>
                            </w:r>
                            <w:r w:rsidRPr="00C94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  <w:r w:rsidRPr="005379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0EF73D0E" w14:textId="77777777" w:rsidR="00F251DD" w:rsidRPr="008F503F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本會與聖經公會合辦的聖經詮釋講座，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pacing w:val="-12"/>
                                <w:sz w:val="26"/>
                                <w:szCs w:val="26"/>
                              </w:rPr>
                              <w:t>本會會友可享特別優惠價並有教會補助。</w:t>
                            </w:r>
                          </w:p>
                          <w:p w14:paraId="3DEE0AC4" w14:textId="77777777" w:rsidR="00F251DD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請用和平教會團體報名專用線上系統或向辦公室報名，並在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/2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6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01FE262" w14:textId="77777777" w:rsidR="00F251DD" w:rsidRPr="008F503F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前完成4/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講座之報名及繳費。機會難得，歡迎踴躍參加。</w:t>
                            </w:r>
                          </w:p>
                          <w:p w14:paraId="123CB9FF" w14:textId="77777777" w:rsidR="00F251DD" w:rsidRPr="008F503F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【聖經詮釋講座】</w:t>
                            </w:r>
                            <w:proofErr w:type="gramStart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歌羅西書/腓利門書</w:t>
                            </w:r>
                            <w:proofErr w:type="gramEnd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-彭國瑋牧師</w:t>
                            </w:r>
                          </w:p>
                          <w:p w14:paraId="3EB830CC" w14:textId="77777777" w:rsidR="00F251DD" w:rsidRPr="008F503F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講座時間：4/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5</w:t>
                            </w: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(六)上午 9:00到下午17:00；午休1小時</w:t>
                            </w:r>
                          </w:p>
                          <w:p w14:paraId="3B34CEB0" w14:textId="77777777" w:rsidR="00F251DD" w:rsidRPr="008F503F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收費：現場每場 100元；</w:t>
                            </w:r>
                            <w:proofErr w:type="gramStart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場 200元，繳費完畢才算報名完成。</w:t>
                            </w:r>
                          </w:p>
                          <w:p w14:paraId="73EA01D6" w14:textId="77777777" w:rsidR="00F251DD" w:rsidRPr="008F503F" w:rsidRDefault="00F251DD" w:rsidP="00F251D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503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報名網址：</w:t>
                            </w:r>
                            <w:r w:rsidRPr="008F50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https://forms.gle/Lkz2bzVgkH8AgYX26</w:t>
                            </w:r>
                          </w:p>
                          <w:p w14:paraId="42E3F560" w14:textId="00323B01" w:rsidR="002C4AAC" w:rsidRPr="001A7C78" w:rsidRDefault="002C4AAC" w:rsidP="002C4AAC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3B1223A8" w14:textId="30DCA5F8" w:rsidR="00F90527" w:rsidRDefault="00F90527" w:rsidP="00F90527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前後</w:t>
                            </w:r>
                            <w:r w:rsidRPr="00B432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兩單位</w:t>
                            </w:r>
                            <w:r w:rsidR="00497986" w:rsidRPr="00B432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借</w:t>
                            </w:r>
                            <w:r w:rsid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同一</w:t>
                            </w:r>
                            <w:r w:rsidR="00497986" w:rsidRPr="00B432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場地</w:t>
                            </w:r>
                            <w:r w:rsidR="00E070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時，</w:t>
                            </w:r>
                            <w:r w:rsid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需</w:t>
                            </w:r>
                            <w:r w:rsidRPr="00B432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要</w:t>
                            </w:r>
                            <w:r w:rsidR="00E0706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</w:t>
                            </w:r>
                            <w:r w:rsidRPr="00B4321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間隔半小時以上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，請會友見諒。</w:t>
                            </w:r>
                          </w:p>
                          <w:p w14:paraId="3E492A02" w14:textId="78AB1F4B" w:rsidR="002C4AAC" w:rsidRDefault="00F90527" w:rsidP="00B43210">
                            <w:pPr>
                              <w:widowControl/>
                              <w:snapToGrid w:val="0"/>
                              <w:spacing w:line="30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B4321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教會已經</w:t>
                            </w:r>
                            <w:proofErr w:type="gramStart"/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開通信用卡</w:t>
                            </w:r>
                            <w:proofErr w:type="gramEnd"/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(月定奉獻</w:t>
                            </w:r>
                            <w:r w:rsidR="002C4AA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及</w:t>
                            </w:r>
                            <w:r w:rsidR="002C4AAC"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 Pay</w:t>
                            </w:r>
                            <w:r w:rsidR="002C4AA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含</w:t>
                            </w:r>
                            <w:proofErr w:type="gramStart"/>
                            <w:r w:rsidR="00083A29" w:rsidRPr="00083A2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083A29" w:rsidRPr="00083A2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卡通MONEY</w:t>
                            </w:r>
                            <w:r w:rsidR="0028659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小額不記名奉獻)，</w:t>
                            </w:r>
                            <w:r w:rsidR="002C4AAC"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 Pay</w:t>
                            </w:r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立牌或條碼已放置於1樓及3樓</w:t>
                            </w:r>
                            <w:proofErr w:type="gramStart"/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奉獻箱處</w:t>
                            </w:r>
                            <w:proofErr w:type="gramEnd"/>
                            <w:r w:rsidR="002C4AA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，若想使用信用卡奉獻請洽辦公室填寫信用卡授權書。</w:t>
                            </w:r>
                          </w:p>
                          <w:p w14:paraId="1F17125F" w14:textId="1D5B935C" w:rsidR="0060153B" w:rsidRPr="002C4AAC" w:rsidRDefault="0060153B" w:rsidP="003B5733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057A0E8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因為凡世界上的東西，好比肉體的情慾、眼目的情慾和今生的驕傲，都不是從父來的，而是從世界來的。這世界和世上的情慾都要消逝，惟獨那遵行上帝旨意的人永遠常存。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16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F3DEFBB" w:rsidR="00C73989" w:rsidRPr="00C73989" w:rsidRDefault="005429B4" w:rsidP="0087233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ab/>
                        <w:t>因為一切屬世間的，親像肉體的慾望、目</w:t>
                      </w:r>
                      <w:proofErr w:type="gramStart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睭</w:t>
                      </w:r>
                      <w:proofErr w:type="gramEnd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的慾望、展家己的財富等，</w:t>
                      </w:r>
                      <w:proofErr w:type="gramStart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攏毋是</w:t>
                      </w:r>
                      <w:proofErr w:type="gramEnd"/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對父來，是對世間來的。</w:t>
                      </w:r>
                      <w:r w:rsidR="0087233E" w:rsidRP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ab/>
                      </w:r>
                      <w:r w:rsidR="0087233E" w:rsidRPr="008723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此世間及世間的慾望攏啲過去，總是實行上帝旨意的人永遠生存。</w:t>
                      </w:r>
                      <w:r w:rsidR="00D957A9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2</w:t>
                      </w:r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: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16</w:t>
                      </w:r>
                      <w:r w:rsidR="00C20A57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-</w:t>
                      </w:r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17</w:t>
                      </w:r>
                      <w:r w:rsidR="00D957A9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2855330C" w14:textId="77777777" w:rsidR="00F32DD0" w:rsidRDefault="00F32DD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805B45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7665A9A" w14:textId="12D0DC75" w:rsidR="00582BDB" w:rsidRPr="007D0FC7" w:rsidRDefault="001A7C78" w:rsidP="00CE59CC">
                      <w:pPr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582BDB" w:rsidRPr="007D0F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「主愛連結互為肢體，彼此陪伴</w:t>
                      </w:r>
                      <w:proofErr w:type="gramStart"/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同走天</w:t>
                      </w:r>
                      <w:proofErr w:type="gramEnd"/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路」</w:t>
                      </w:r>
                      <w:proofErr w:type="gramStart"/>
                      <w:r w:rsidR="00227445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培靈會</w:t>
                      </w:r>
                      <w:proofErr w:type="gramEnd"/>
                    </w:p>
                    <w:p w14:paraId="1A33189A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主講：王榮義牧師 3F禮拜堂</w:t>
                      </w:r>
                    </w:p>
                    <w:p w14:paraId="35439095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第一、二講：3/18(六)下午2點至5點</w:t>
                      </w:r>
                    </w:p>
                    <w:p w14:paraId="7C0E664A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第三講：3/19(主日)上午第二堂禮拜時間10:00</w:t>
                      </w:r>
                    </w:p>
                    <w:p w14:paraId="4F770DA2" w14:textId="77777777" w:rsidR="00227445" w:rsidRPr="00227445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第四講：3/19(主日)上午第三堂禮拜時間11:30</w:t>
                      </w:r>
                    </w:p>
                    <w:p w14:paraId="1CAE8ACF" w14:textId="15EF2DDD" w:rsidR="00582BDB" w:rsidRPr="00A00A44" w:rsidRDefault="00227445" w:rsidP="00227445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F0D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下主日</w:t>
                      </w:r>
                      <w:r w:rsidR="008F503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8F503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/19</w:t>
                      </w:r>
                      <w:r w:rsidRPr="0052546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沒有第一堂禮拜</w:t>
                      </w:r>
                      <w:r w:rsidR="0052546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！！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38300330" w14:textId="0EAAFD4C" w:rsidR="00227445" w:rsidRPr="00F251DD" w:rsidRDefault="00D1523B" w:rsidP="00227445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251D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227445" w:rsidRPr="00F251D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27445" w:rsidRPr="00F251D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【宣道講座】1%以下的世界</w:t>
                      </w:r>
                    </w:p>
                    <w:p w14:paraId="24F71594" w14:textId="77777777" w:rsidR="00227445" w:rsidRPr="00F251DD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相信大家對日本都不陌生，甚至非常熟悉，但</w:t>
                      </w:r>
                      <w:proofErr w:type="gramStart"/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有用過屬靈</w:t>
                      </w:r>
                      <w:proofErr w:type="gramEnd"/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的眼光認識日本嗎?</w:t>
                      </w:r>
                    </w:p>
                    <w:p w14:paraId="36039559" w14:textId="77777777" w:rsidR="00227445" w:rsidRPr="00F251DD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本次邀請內地</w:t>
                      </w:r>
                      <w:proofErr w:type="gramStart"/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會差派至</w:t>
                      </w:r>
                      <w:proofErr w:type="gramEnd"/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日本的宣教士</w:t>
                      </w:r>
                      <w:r w:rsidRPr="00F251DD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來分享，歡迎弟兄姐妹呼朋引伴，</w:t>
                      </w:r>
                    </w:p>
                    <w:p w14:paraId="42855538" w14:textId="77777777" w:rsidR="00227445" w:rsidRPr="00F251DD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讓我們用不同的角度學習，一起關心日本的屬靈需要！</w:t>
                      </w:r>
                    </w:p>
                    <w:p w14:paraId="10230FAD" w14:textId="77777777" w:rsidR="00227445" w:rsidRPr="00F251DD" w:rsidRDefault="00227445" w:rsidP="00227445">
                      <w:pPr>
                        <w:pStyle w:val="afb"/>
                        <w:widowControl/>
                        <w:numPr>
                          <w:ilvl w:val="0"/>
                          <w:numId w:val="14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講員：張雅琍(</w:t>
                      </w:r>
                      <w:r w:rsidRPr="00F251DD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)宣教士</w:t>
                      </w:r>
                    </w:p>
                    <w:p w14:paraId="2C1D1A85" w14:textId="77777777" w:rsidR="00227445" w:rsidRPr="00B232C9" w:rsidRDefault="00227445" w:rsidP="00227445">
                      <w:pPr>
                        <w:pStyle w:val="afb"/>
                        <w:widowControl/>
                        <w:numPr>
                          <w:ilvl w:val="0"/>
                          <w:numId w:val="14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251D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時間/</w:t>
                      </w: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地點：3/12(日) 13:30 五樓禮拜堂</w:t>
                      </w:r>
                    </w:p>
                    <w:p w14:paraId="738F1C68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若無法到現場，歡迎收看線上直播</w:t>
                      </w:r>
                    </w:p>
                    <w:p w14:paraId="5441B58B" w14:textId="77777777" w:rsidR="00227445" w:rsidRPr="001A7C78" w:rsidRDefault="00227445" w:rsidP="002274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邀請大家於講座結束後填寫回饋問卷</w:t>
                      </w:r>
                    </w:p>
                    <w:p w14:paraId="53A57E9D" w14:textId="77777777" w:rsidR="00F251DD" w:rsidRDefault="00F251DD" w:rsidP="00F251DD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三.</w:t>
                      </w:r>
                      <w:r w:rsidRPr="00C948A4">
                        <w:rPr>
                          <w:rFonts w:hint="eastAsia"/>
                        </w:rPr>
                        <w:t xml:space="preserve"> </w:t>
                      </w:r>
                      <w:r w:rsidRP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</w:t>
                      </w:r>
                      <w:r w:rsidRPr="005379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0EF73D0E" w14:textId="77777777" w:rsidR="00F251DD" w:rsidRPr="008F503F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本會與聖經公會合辦的聖經詮釋講座，</w:t>
                      </w:r>
                      <w:r w:rsidRPr="008F503F">
                        <w:rPr>
                          <w:rFonts w:ascii="標楷體" w:eastAsia="標楷體" w:hAnsi="標楷體" w:hint="eastAsia"/>
                          <w:spacing w:val="-12"/>
                          <w:sz w:val="26"/>
                          <w:szCs w:val="26"/>
                        </w:rPr>
                        <w:t>本會會友可享特別優惠價並有教會補助。</w:t>
                      </w:r>
                    </w:p>
                    <w:p w14:paraId="3DEE0AC4" w14:textId="77777777" w:rsidR="00F251DD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請用和平教會團體報名專用線上系統或向辦公室報名，並在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/2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6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01FE262" w14:textId="77777777" w:rsidR="00F251DD" w:rsidRPr="008F503F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前完成4/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講座之報名及繳費。機會難得，歡迎踴躍參加。</w:t>
                      </w:r>
                    </w:p>
                    <w:p w14:paraId="123CB9FF" w14:textId="77777777" w:rsidR="00F251DD" w:rsidRPr="008F503F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【聖經詮釋講座】</w:t>
                      </w:r>
                      <w:proofErr w:type="gramStart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歌羅西書/腓利門書</w:t>
                      </w:r>
                      <w:proofErr w:type="gramEnd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-彭國瑋牧師</w:t>
                      </w:r>
                    </w:p>
                    <w:p w14:paraId="3EB830CC" w14:textId="77777777" w:rsidR="00F251DD" w:rsidRPr="008F503F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講座時間：4/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5</w:t>
                      </w: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(六)上午 9:00到下午17:00；午休1小時</w:t>
                      </w:r>
                    </w:p>
                    <w:p w14:paraId="3B34CEB0" w14:textId="77777777" w:rsidR="00F251DD" w:rsidRPr="008F503F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收費：現場每場 100元；</w:t>
                      </w:r>
                      <w:proofErr w:type="gramStart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場 200元，繳費完畢才算報名完成。</w:t>
                      </w:r>
                    </w:p>
                    <w:p w14:paraId="73EA01D6" w14:textId="77777777" w:rsidR="00F251DD" w:rsidRPr="008F503F" w:rsidRDefault="00F251DD" w:rsidP="00F251D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F503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報名網址：</w:t>
                      </w:r>
                      <w:r w:rsidRPr="008F50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https://forms.gle/Lkz2bzVgkH8AgYX26</w:t>
                      </w:r>
                    </w:p>
                    <w:p w14:paraId="42E3F560" w14:textId="00323B01" w:rsidR="002C4AAC" w:rsidRPr="001A7C78" w:rsidRDefault="002C4AAC" w:rsidP="002C4AAC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3B1223A8" w14:textId="30DCA5F8" w:rsidR="00F90527" w:rsidRDefault="00F90527" w:rsidP="00F90527">
                      <w:pPr>
                        <w:widowControl/>
                        <w:snapToGrid w:val="0"/>
                        <w:spacing w:line="30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前後</w:t>
                      </w:r>
                      <w:r w:rsidRPr="00B4321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兩單位</w:t>
                      </w:r>
                      <w:r w:rsidR="00497986" w:rsidRPr="00B4321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借</w:t>
                      </w:r>
                      <w:r w:rsid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同一</w:t>
                      </w:r>
                      <w:r w:rsidR="00497986" w:rsidRPr="00B4321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場地</w:t>
                      </w:r>
                      <w:r w:rsidR="00E070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時，</w:t>
                      </w:r>
                      <w:r w:rsid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需</w:t>
                      </w:r>
                      <w:r w:rsidRPr="00B4321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要</w:t>
                      </w:r>
                      <w:r w:rsidR="00E0706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</w:t>
                      </w:r>
                      <w:r w:rsidRPr="00B4321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間隔半小時以上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，請會友見諒。</w:t>
                      </w:r>
                    </w:p>
                    <w:p w14:paraId="3E492A02" w14:textId="78AB1F4B" w:rsidR="002C4AAC" w:rsidRDefault="00F90527" w:rsidP="00B43210">
                      <w:pPr>
                        <w:widowControl/>
                        <w:snapToGrid w:val="0"/>
                        <w:spacing w:line="30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B4321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(月定奉獻</w:t>
                      </w:r>
                      <w:r w:rsidR="002C4AA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及</w:t>
                      </w:r>
                      <w:r w:rsidR="002C4AAC"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 Pay</w:t>
                      </w:r>
                      <w:r w:rsidR="002C4AA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含</w:t>
                      </w:r>
                      <w:proofErr w:type="gramStart"/>
                      <w:r w:rsidR="00083A29" w:rsidRPr="00083A2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083A29" w:rsidRPr="00083A2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卡通MONEY</w:t>
                      </w:r>
                      <w:r w:rsidR="0028659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小額不記名奉獻)，</w:t>
                      </w:r>
                      <w:r w:rsidR="002C4AAC"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 Pay</w:t>
                      </w:r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立牌或條碼已放置於1樓及3樓</w:t>
                      </w:r>
                      <w:proofErr w:type="gramStart"/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奉獻箱處</w:t>
                      </w:r>
                      <w:proofErr w:type="gramEnd"/>
                      <w:r w:rsidR="002C4AA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，若想使用信用卡奉獻請洽辦公室填寫信用卡授權書。</w:t>
                      </w:r>
                    </w:p>
                    <w:p w14:paraId="1F17125F" w14:textId="1D5B935C" w:rsidR="0060153B" w:rsidRPr="002C4AAC" w:rsidRDefault="0060153B" w:rsidP="003B5733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669BD5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3E8D35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6A17698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6A18DF4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BF379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909005D" w:rsidR="00883E81" w:rsidRPr="001648E8" w:rsidRDefault="00F251DD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1" wp14:anchorId="76AC8DED" wp14:editId="47D5B2AE">
            <wp:simplePos x="0" y="0"/>
            <wp:positionH relativeFrom="page">
              <wp:posOffset>4728845</wp:posOffset>
            </wp:positionH>
            <wp:positionV relativeFrom="paragraph">
              <wp:posOffset>88900</wp:posOffset>
            </wp:positionV>
            <wp:extent cx="610235" cy="61023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6D36EBD0" wp14:editId="11798EF4">
            <wp:simplePos x="0" y="0"/>
            <wp:positionH relativeFrom="column">
              <wp:posOffset>3718560</wp:posOffset>
            </wp:positionH>
            <wp:positionV relativeFrom="paragraph">
              <wp:posOffset>73025</wp:posOffset>
            </wp:positionV>
            <wp:extent cx="610235" cy="610235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53CE" w14:textId="10196FA4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ECF9266" w:rsidR="00626555" w:rsidRPr="001648E8" w:rsidRDefault="00F251DD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22752" behindDoc="0" locked="0" layoutInCell="1" allowOverlap="1" wp14:anchorId="436B851E" wp14:editId="5353D32B">
            <wp:simplePos x="0" y="0"/>
            <wp:positionH relativeFrom="margin">
              <wp:posOffset>5084445</wp:posOffset>
            </wp:positionH>
            <wp:positionV relativeFrom="paragraph">
              <wp:posOffset>137160</wp:posOffset>
            </wp:positionV>
            <wp:extent cx="659765" cy="659765"/>
            <wp:effectExtent l="0" t="0" r="6985" b="6985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4CD" w14:textId="7F8F2D90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396FDF51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2A25B0D8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A366829">
                <wp:simplePos x="0" y="0"/>
                <wp:positionH relativeFrom="column">
                  <wp:posOffset>19050</wp:posOffset>
                </wp:positionH>
                <wp:positionV relativeFrom="paragraph">
                  <wp:posOffset>-150495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AFFCD" w14:textId="59F7FE72" w:rsidR="00497986" w:rsidRPr="001A7C78" w:rsidRDefault="00497986" w:rsidP="00497986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1A7C78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612435FC" w14:textId="77777777" w:rsidR="00497986" w:rsidRDefault="00497986" w:rsidP="00497986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12" w:history="1">
                              <w:r w:rsidRPr="000762D9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436CB4B2" w14:textId="682A9860" w:rsidR="00803478" w:rsidRPr="001A7C78" w:rsidRDefault="00803478" w:rsidP="00A37861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</w:t>
                            </w:r>
                            <w:r w:rsidR="00CE1A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友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095CAD30" w14:textId="6097783F" w:rsidR="00803478" w:rsidRPr="00803478" w:rsidRDefault="00CE1AA4" w:rsidP="00CE1AA4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陳建光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兄(社區長輩)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2/20</w:t>
                            </w:r>
                            <w:proofErr w:type="gramStart"/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3/10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告別禮拜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 w:rsid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</w:t>
                            </w:r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CE1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6941564" w14:textId="3A0695D3" w:rsidR="00497986" w:rsidRDefault="00497986" w:rsidP="008F503F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F251D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「為救援土耳其震災」之奉獻結果公告</w:t>
                            </w:r>
                          </w:p>
                          <w:p w14:paraId="2A05A0C1" w14:textId="77777777" w:rsidR="00497986" w:rsidRPr="00227445" w:rsidRDefault="00497986" w:rsidP="00497986">
                            <w:pPr>
                              <w:widowControl/>
                              <w:snapToGrid w:val="0"/>
                              <w:spacing w:line="3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感謝本會兄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響應緊急呼籲，截至上主日(2/26)為止，計收到NT$587,200元為「土耳其震災」之奉獻款，已依計劃全數、平均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往「長老教會總會、世界展望會、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前線差會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、主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僕差會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」等四個教會機構之震災專戶，共同參與救援計劃。</w:t>
                            </w:r>
                          </w:p>
                          <w:p w14:paraId="34F4D6AB" w14:textId="77777777" w:rsidR="00497986" w:rsidRPr="00227445" w:rsidRDefault="00497986" w:rsidP="00497986">
                            <w:pPr>
                              <w:widowControl/>
                              <w:snapToGrid w:val="0"/>
                              <w:spacing w:line="3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本次本會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總計捐出NT$987,200元(第一次NT$400,000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，第二次587,200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)，參與協助土耳其震災，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願上主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紀念兄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們所做的工。</w:t>
                            </w:r>
                          </w:p>
                          <w:p w14:paraId="2FDC2DB2" w14:textId="77777777" w:rsidR="00497986" w:rsidRPr="0060153B" w:rsidRDefault="00497986" w:rsidP="00497986">
                            <w:pPr>
                              <w:widowControl/>
                              <w:snapToGrid w:val="0"/>
                              <w:spacing w:line="30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憐憫貧窮的，就是借給耶和華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他的善行，耶和華必償還。(</w:t>
                            </w:r>
                            <w:proofErr w:type="gramStart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箴</w:t>
                            </w:r>
                            <w:proofErr w:type="gramEnd"/>
                            <w:r w:rsidRPr="00227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19:17)</w:t>
                            </w:r>
                          </w:p>
                          <w:p w14:paraId="483F33ED" w14:textId="0F2CDFCA" w:rsidR="009B2957" w:rsidRDefault="009B2957" w:rsidP="009B2957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4B20699B" w14:textId="76F617C4" w:rsidR="002C4AAC" w:rsidRPr="009B2957" w:rsidRDefault="009B2957" w:rsidP="002C4AAC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2C4AAC" w:rsidRPr="009B29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台灣基督徒女性靈修協會 藝術靈修工作坊-當流動與圓圈相遇</w:t>
                            </w:r>
                          </w:p>
                          <w:p w14:paraId="14312C10" w14:textId="7B88700B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日期:4</w:t>
                            </w:r>
                            <w:r w:rsidR="00083A29"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15、22(兩次工作坊作品會結合為集體創作，敬請參加全程)</w:t>
                            </w:r>
                          </w:p>
                          <w:p w14:paraId="2D441CCF" w14:textId="58F99FB8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時間:9:00-12:00</w:t>
                            </w:r>
                          </w:p>
                          <w:p w14:paraId="3335DC34" w14:textId="25D026B5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地點:台北和平教會</w:t>
                            </w:r>
                          </w:p>
                          <w:p w14:paraId="1DF87025" w14:textId="4532BAE5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</w:t>
                            </w:r>
                            <w:r w:rsidR="00497986"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林琬婷牧師</w:t>
                            </w:r>
                          </w:p>
                          <w:p w14:paraId="293779DF" w14:textId="70C14F59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費用:1</w:t>
                            </w:r>
                            <w:r w:rsidR="004979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800元，優待價1</w:t>
                            </w:r>
                            <w:r w:rsidR="004979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500元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18"/>
                                <w:kern w:val="0"/>
                                <w:sz w:val="26"/>
                                <w:szCs w:val="26"/>
                              </w:rPr>
                              <w:t>(和平教會會友及參加過本會靈修活動者)</w:t>
                            </w:r>
                          </w:p>
                          <w:p w14:paraId="6F31064C" w14:textId="0686EE0D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報名連結:https://</w:t>
                            </w:r>
                            <w:proofErr w:type="spellStart"/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forms.gle</w:t>
                            </w:r>
                            <w:proofErr w:type="spellEnd"/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/sSjuGqa9rEYS6tyb9</w:t>
                            </w:r>
                          </w:p>
                          <w:p w14:paraId="76911AB2" w14:textId="3B8887F8" w:rsidR="002C4AAC" w:rsidRPr="00497986" w:rsidRDefault="002C4AAC" w:rsidP="0049798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30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活動聯絡人:劉姊妹E-mail:</w:t>
                            </w:r>
                            <w:r w:rsidRPr="00497986">
                              <w:rPr>
                                <w:rFonts w:ascii="標楷體" w:eastAsia="標楷體" w:hAnsi="標楷體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lukelynn0406@gmail.com</w:t>
                            </w:r>
                          </w:p>
                          <w:p w14:paraId="5EACC7E2" w14:textId="72F13E62" w:rsidR="002138B6" w:rsidRPr="00F20879" w:rsidRDefault="00AE6D1C" w:rsidP="00F20879">
                            <w:pPr>
                              <w:spacing w:beforeLines="50" w:before="180" w:afterLines="10" w:after="36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聖樂部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  <w:r w:rsidR="00F20879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~</w:t>
                            </w:r>
                            <w:proofErr w:type="gramStart"/>
                            <w:r w:rsidR="00F20879" w:rsidRPr="00F2087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各聖樂</w:t>
                            </w:r>
                            <w:proofErr w:type="gramEnd"/>
                            <w:r w:rsidR="00F20879" w:rsidRPr="00F20879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肢體招募新血加入</w:t>
                            </w:r>
                          </w:p>
                          <w:tbl>
                            <w:tblPr>
                              <w:tblW w:w="8856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1185"/>
                              <w:gridCol w:w="1185"/>
                              <w:gridCol w:w="1186"/>
                              <w:gridCol w:w="1185"/>
                              <w:gridCol w:w="1186"/>
                              <w:gridCol w:w="1185"/>
                              <w:gridCol w:w="1186"/>
                            </w:tblGrid>
                            <w:tr w:rsidR="00F251DD" w:rsidRPr="00F251DD" w14:paraId="76DD7C77" w14:textId="77777777" w:rsidTr="00F251DD">
                              <w:trPr>
                                <w:trHeight w:val="67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DE98F2" w14:textId="45C6381D" w:rsidR="00F251DD" w:rsidRPr="00F251DD" w:rsidRDefault="00F251DD" w:rsidP="00F251DD">
                                  <w:pPr>
                                    <w:widowControl/>
                                    <w:rPr>
                                      <w:rFonts w:ascii="Calibri" w:hAnsi="Calibri" w:cs="Calibri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9E8149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和平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2B3A6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撒母耳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42B0F6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男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聲詩班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8B960C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82B8A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希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7B3D86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雅歌詩班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F42935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成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</w:tr>
                            <w:tr w:rsidR="00F251DD" w:rsidRPr="00F251DD" w14:paraId="1C71E9C3" w14:textId="77777777" w:rsidTr="00F251DD">
                              <w:trPr>
                                <w:trHeight w:val="67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FCD37F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主要服事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A8920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第三堂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敬拜讚美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7B703C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8D7EF2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4BD8E4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CC678A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每月第三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ACE244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每兩月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獻詩一次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108F8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每月第一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</w:t>
                                  </w:r>
                                  <w:proofErr w:type="gramEnd"/>
                                </w:p>
                              </w:tc>
                            </w:tr>
                            <w:tr w:rsidR="00F251DD" w:rsidRPr="00F251DD" w14:paraId="3BD9897F" w14:textId="77777777" w:rsidTr="007F0DC0">
                              <w:trPr>
                                <w:trHeight w:val="1304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21A53F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招募對象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D3FB2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願意以音樂敬拜讚美服事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117964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會樂器者(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尤其是小提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、中提與大提琴)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6AB031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喜愛唱歌的弟兄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F630DA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喜愛唱歌的姊妹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BCE800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1D0272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39CF7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以成人團契為基礎</w:t>
                                  </w:r>
                                </w:p>
                              </w:tc>
                            </w:tr>
                            <w:tr w:rsidR="00F251DD" w:rsidRPr="00F251DD" w14:paraId="4E55A765" w14:textId="77777777" w:rsidTr="007F0DC0">
                              <w:trPr>
                                <w:trHeight w:val="907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7C97D8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練習時間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D9F09D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每週六約時間練習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0AB40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12:00-13:30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E6859A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的週六晚間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A02622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約時間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E3C13E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每週二晚間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927A9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的週六晚間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F36AD2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第二堂禮拜結束後</w:t>
                                  </w:r>
                                </w:p>
                              </w:tc>
                            </w:tr>
                            <w:tr w:rsidR="00F251DD" w:rsidRPr="00F251DD" w14:paraId="1BF7EBE1" w14:textId="77777777" w:rsidTr="00F251DD">
                              <w:trPr>
                                <w:trHeight w:val="345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03B4DE" w14:textId="77777777" w:rsidR="00F251DD" w:rsidRPr="00F251DD" w:rsidRDefault="00F251DD" w:rsidP="007F0DC0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意者請洽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3E870E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楊承恩執事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D01F32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49856C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06C48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苡姊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96DD25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潘致偉兄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ED03A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黃慧娟執事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76F73F" w14:textId="77777777" w:rsidR="00F251DD" w:rsidRPr="00F251DD" w:rsidRDefault="00F251DD" w:rsidP="00F251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何堅信長老</w:t>
                                  </w:r>
                                </w:p>
                              </w:tc>
                            </w:tr>
                          </w:tbl>
                          <w:p w14:paraId="00C96745" w14:textId="2E71B8F9" w:rsidR="00473A7A" w:rsidRPr="00F251DD" w:rsidRDefault="00473A7A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5BD1FAF4" w14:textId="21953BF5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7529ED42" w14:textId="647FF336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BA250BC" w14:textId="3D000846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54A4650" w14:textId="77777777" w:rsidR="002138B6" w:rsidRDefault="002138B6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EA718E3" w14:textId="0B728440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3483F2D" w14:textId="25D0492E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29440A1" w14:textId="4C802EF0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C958DD8" w14:textId="406F7D72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02C6080" w14:textId="77777777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04499A43" w14:textId="16AFA674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B9166C3" w14:textId="77777777" w:rsidR="003D6072" w:rsidRPr="00AE6D1C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AE6D1C" w:rsidRPr="005D14B5" w14:paraId="3590D474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D853F45" w14:textId="0DDD4F8C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BD8F841" w14:textId="00BB1B79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DB8CCAC" w14:textId="3959DD3B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AE6D1C" w:rsidRPr="005D14B5" w14:paraId="4C8CF849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5CE0C68" w14:textId="77777777" w:rsidR="00AE6D1C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6CBEA87A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9524116" w14:textId="13F2C859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1397D112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423C5E7B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21015E57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5032CE7" w14:textId="77777777" w:rsidR="00AE6D1C" w:rsidRPr="00AE6D1C" w:rsidRDefault="00AE6D1C" w:rsidP="0060153B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5pt;margin-top:-11.8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" filled="f" stroked="f">
                <v:textbox>
                  <w:txbxContent>
                    <w:p w14:paraId="5EAAFFCD" w14:textId="59F7FE72" w:rsidR="00497986" w:rsidRPr="001A7C78" w:rsidRDefault="00497986" w:rsidP="00497986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1A7C78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612435FC" w14:textId="77777777" w:rsidR="00497986" w:rsidRDefault="00497986" w:rsidP="00497986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3" w:history="1">
                        <w:r w:rsidRPr="000762D9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436CB4B2" w14:textId="682A9860" w:rsidR="00803478" w:rsidRPr="001A7C78" w:rsidRDefault="00803478" w:rsidP="00A37861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</w:t>
                      </w:r>
                      <w:r w:rsidR="00CE1A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友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095CAD30" w14:textId="6097783F" w:rsidR="00803478" w:rsidRPr="00803478" w:rsidRDefault="00CE1AA4" w:rsidP="00CE1AA4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陳建光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兄(社區長輩)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2/20</w:t>
                      </w:r>
                      <w:proofErr w:type="gramStart"/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3/10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告別禮拜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</w:t>
                      </w:r>
                      <w:r w:rsid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</w:t>
                      </w:r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CE1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6941564" w14:textId="3A0695D3" w:rsidR="00497986" w:rsidRDefault="00497986" w:rsidP="008F503F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F251D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「為救援土耳其震災」之奉獻結果公告</w:t>
                      </w:r>
                    </w:p>
                    <w:p w14:paraId="2A05A0C1" w14:textId="77777777" w:rsidR="00497986" w:rsidRPr="00227445" w:rsidRDefault="00497986" w:rsidP="00497986">
                      <w:pPr>
                        <w:widowControl/>
                        <w:snapToGrid w:val="0"/>
                        <w:spacing w:line="3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感謝本會兄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響應緊急呼籲，截至上主日(2/26)為止，計收到NT$587,200元為「土耳其震災」之奉獻款，已依計劃全數、平均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往「長老教會總會、世界展望會、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前線差會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、主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僕差會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」等四個教會機構之震災專戶，共同參與救援計劃。</w:t>
                      </w:r>
                    </w:p>
                    <w:p w14:paraId="34F4D6AB" w14:textId="77777777" w:rsidR="00497986" w:rsidRPr="00227445" w:rsidRDefault="00497986" w:rsidP="00497986">
                      <w:pPr>
                        <w:widowControl/>
                        <w:snapToGrid w:val="0"/>
                        <w:spacing w:line="3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本次本會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總計捐出NT$987,200元(第一次NT$400,000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，第二次587,200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)，參與協助土耳其震災，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願上主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紀念兄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們所做的工。</w:t>
                      </w:r>
                    </w:p>
                    <w:p w14:paraId="2FDC2DB2" w14:textId="77777777" w:rsidR="00497986" w:rsidRPr="0060153B" w:rsidRDefault="00497986" w:rsidP="00497986">
                      <w:pPr>
                        <w:widowControl/>
                        <w:snapToGrid w:val="0"/>
                        <w:spacing w:line="30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憐憫貧窮的，就是借給耶和華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他的善行，耶和華必償還。(</w:t>
                      </w:r>
                      <w:proofErr w:type="gramStart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箴</w:t>
                      </w:r>
                      <w:proofErr w:type="gramEnd"/>
                      <w:r w:rsidRPr="00227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19:17)</w:t>
                      </w:r>
                    </w:p>
                    <w:p w14:paraId="483F33ED" w14:textId="0F2CDFCA" w:rsidR="009B2957" w:rsidRDefault="009B2957" w:rsidP="009B2957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4B20699B" w14:textId="76F617C4" w:rsidR="002C4AAC" w:rsidRPr="009B2957" w:rsidRDefault="009B2957" w:rsidP="002C4AAC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2C4AAC" w:rsidRPr="009B29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台灣基督徒女性靈修協會 藝術靈修工作坊-當流動與圓圈相遇</w:t>
                      </w:r>
                    </w:p>
                    <w:p w14:paraId="14312C10" w14:textId="7B88700B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日期:4</w:t>
                      </w:r>
                      <w:r w:rsidR="00083A29"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15、22(兩次工作坊作品會結合為集體創作，敬請參加全程)</w:t>
                      </w:r>
                    </w:p>
                    <w:p w14:paraId="2D441CCF" w14:textId="58F99FB8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時間:9:00-12:00</w:t>
                      </w:r>
                    </w:p>
                    <w:p w14:paraId="3335DC34" w14:textId="25D026B5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地點:台北和平教會</w:t>
                      </w:r>
                    </w:p>
                    <w:p w14:paraId="1DF87025" w14:textId="4532BAE5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</w:t>
                      </w:r>
                      <w:r w:rsidR="00497986"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林琬婷牧師</w:t>
                      </w:r>
                    </w:p>
                    <w:p w14:paraId="293779DF" w14:textId="70C14F59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費用:1</w:t>
                      </w:r>
                      <w:r w:rsidR="0049798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800元，優待價1</w:t>
                      </w:r>
                      <w:r w:rsidR="0049798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500元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18"/>
                          <w:kern w:val="0"/>
                          <w:sz w:val="26"/>
                          <w:szCs w:val="26"/>
                        </w:rPr>
                        <w:t>(和平教會會友及參加過本會靈修活動者)</w:t>
                      </w:r>
                    </w:p>
                    <w:p w14:paraId="6F31064C" w14:textId="0686EE0D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報名連結:https://</w:t>
                      </w:r>
                      <w:proofErr w:type="spellStart"/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forms.gle</w:t>
                      </w:r>
                      <w:proofErr w:type="spellEnd"/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/sSjuGqa9rEYS6tyb9</w:t>
                      </w:r>
                    </w:p>
                    <w:p w14:paraId="76911AB2" w14:textId="3B8887F8" w:rsidR="002C4AAC" w:rsidRPr="00497986" w:rsidRDefault="002C4AAC" w:rsidP="0049798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30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979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活動聯絡人:劉姊妹E-mail:</w:t>
                      </w:r>
                      <w:r w:rsidRPr="00497986">
                        <w:rPr>
                          <w:rFonts w:ascii="標楷體" w:eastAsia="標楷體" w:hAnsi="標楷體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6"/>
                          <w:szCs w:val="26"/>
                        </w:rPr>
                        <w:t>lukelynn0406@gmail.com</w:t>
                      </w:r>
                    </w:p>
                    <w:p w14:paraId="5EACC7E2" w14:textId="72F13E62" w:rsidR="002138B6" w:rsidRPr="00F20879" w:rsidRDefault="00AE6D1C" w:rsidP="00F20879">
                      <w:pPr>
                        <w:spacing w:beforeLines="50" w:before="180" w:afterLines="10" w:after="36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聖樂部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  <w:r w:rsidR="00F20879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~</w:t>
                      </w:r>
                      <w:proofErr w:type="gramStart"/>
                      <w:r w:rsidR="00F20879" w:rsidRPr="00F2087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各聖樂</w:t>
                      </w:r>
                      <w:proofErr w:type="gramEnd"/>
                      <w:r w:rsidR="00F20879" w:rsidRPr="00F20879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肢體招募新血加入</w:t>
                      </w:r>
                    </w:p>
                    <w:tbl>
                      <w:tblPr>
                        <w:tblW w:w="8856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1185"/>
                        <w:gridCol w:w="1185"/>
                        <w:gridCol w:w="1186"/>
                        <w:gridCol w:w="1185"/>
                        <w:gridCol w:w="1186"/>
                        <w:gridCol w:w="1185"/>
                        <w:gridCol w:w="1186"/>
                      </w:tblGrid>
                      <w:tr w:rsidR="00F251DD" w:rsidRPr="00F251DD" w14:paraId="76DD7C77" w14:textId="77777777" w:rsidTr="00F251DD">
                        <w:trPr>
                          <w:trHeight w:val="675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DE98F2" w14:textId="45C6381D" w:rsidR="00F251DD" w:rsidRPr="00F251DD" w:rsidRDefault="00F251DD" w:rsidP="00F251DD">
                            <w:pPr>
                              <w:widowControl/>
                              <w:rPr>
                                <w:rFonts w:ascii="Calibri" w:hAnsi="Calibri" w:cs="Calibri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9E8149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和平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敬拜團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2B3A6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撒母耳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樂團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42B0F6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男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聲詩班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8B960C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82B8A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希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7B3D86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雅歌詩班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F42935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成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契詩班</w:t>
                            </w:r>
                            <w:proofErr w:type="gramEnd"/>
                          </w:p>
                        </w:tc>
                      </w:tr>
                      <w:tr w:rsidR="00F251DD" w:rsidRPr="00F251DD" w14:paraId="1C71E9C3" w14:textId="77777777" w:rsidTr="00F251DD">
                        <w:trPr>
                          <w:trHeight w:val="675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FCD37F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主要服事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A8920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第三堂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敬拜讚美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7B703C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8D7EF2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4BD8E4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CC678A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每月第三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ACE244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每兩月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獻詩一次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108F8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每月第一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</w:t>
                            </w:r>
                            <w:proofErr w:type="gramEnd"/>
                          </w:p>
                        </w:tc>
                      </w:tr>
                      <w:tr w:rsidR="00F251DD" w:rsidRPr="00F251DD" w14:paraId="3BD9897F" w14:textId="77777777" w:rsidTr="007F0DC0">
                        <w:trPr>
                          <w:trHeight w:val="1304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21A53F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招募對象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D3FB2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願意以音樂敬拜讚美服事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117964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會樂器者(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尤其是小提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、中提與大提琴)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6AB031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喜愛唱歌的弟兄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F630DA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喜愛唱歌的姊妹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BCE800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1D0272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39CF7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以成人團契為基礎</w:t>
                            </w:r>
                          </w:p>
                        </w:tc>
                      </w:tr>
                      <w:tr w:rsidR="00F251DD" w:rsidRPr="00F251DD" w14:paraId="4E55A765" w14:textId="77777777" w:rsidTr="007F0DC0">
                        <w:trPr>
                          <w:trHeight w:val="907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7C97D8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練習時間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D9F09D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每週六約時間練習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0AB40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12:00-13:30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E6859A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的週六晚間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A02622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約時間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E3C13E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每週二晚間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7927A9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的週六晚間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F36AD2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第二堂禮拜結束後</w:t>
                            </w:r>
                          </w:p>
                        </w:tc>
                      </w:tr>
                      <w:tr w:rsidR="00F251DD" w:rsidRPr="00F251DD" w14:paraId="1BF7EBE1" w14:textId="77777777" w:rsidTr="00F251DD">
                        <w:trPr>
                          <w:trHeight w:val="345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03B4DE" w14:textId="77777777" w:rsidR="00F251DD" w:rsidRPr="00F251DD" w:rsidRDefault="00F251DD" w:rsidP="007F0DC0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意者請洽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3E870E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楊承恩執事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D01F32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49856C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06C48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苡姊</w:t>
                            </w:r>
                            <w:proofErr w:type="gramEnd"/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96DD25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潘致偉兄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ED03A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黃慧娟執事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76F73F" w14:textId="77777777" w:rsidR="00F251DD" w:rsidRPr="00F251DD" w:rsidRDefault="00F251DD" w:rsidP="00F251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何堅信長老</w:t>
                            </w:r>
                          </w:p>
                        </w:tc>
                      </w:tr>
                    </w:tbl>
                    <w:p w14:paraId="00C96745" w14:textId="2E71B8F9" w:rsidR="00473A7A" w:rsidRPr="00F251DD" w:rsidRDefault="00473A7A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5BD1FAF4" w14:textId="21953BF5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7529ED42" w14:textId="647FF336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BA250BC" w14:textId="3D000846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54A4650" w14:textId="77777777" w:rsidR="002138B6" w:rsidRDefault="002138B6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EA718E3" w14:textId="0B728440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3483F2D" w14:textId="25D0492E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29440A1" w14:textId="4C802EF0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6C958DD8" w14:textId="406F7D72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02C6080" w14:textId="77777777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04499A43" w14:textId="16AFA674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6B9166C3" w14:textId="77777777" w:rsidR="003D6072" w:rsidRPr="00AE6D1C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AE6D1C" w:rsidRPr="005D14B5" w14:paraId="3590D474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D853F45" w14:textId="0DDD4F8C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BD8F841" w14:textId="00BB1B79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DB8CCAC" w14:textId="3959DD3B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AE6D1C" w:rsidRPr="005D14B5" w14:paraId="4C8CF849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5CE0C68" w14:textId="77777777" w:rsidR="00AE6D1C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6CBEA87A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9524116" w14:textId="13F2C859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397D112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423C5E7B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21015E57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5032CE7" w14:textId="77777777" w:rsidR="00AE6D1C" w:rsidRPr="00AE6D1C" w:rsidRDefault="00AE6D1C" w:rsidP="0060153B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09BA99B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CFA62A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244B89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62CB6A6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295621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0C00D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0119BA8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B00077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EA9E4C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197A28C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13184246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81B80EE">
                <wp:simplePos x="0" y="0"/>
                <wp:positionH relativeFrom="margin">
                  <wp:posOffset>-166</wp:posOffset>
                </wp:positionH>
                <wp:positionV relativeFrom="paragraph">
                  <wp:posOffset>-105603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E954" w14:textId="77777777" w:rsidR="002138B6" w:rsidRDefault="002138B6" w:rsidP="002138B6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 w:cs="文鼎特毛楷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/樂團將獻唱清唱劇「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</w:p>
                          <w:p w14:paraId="13CF23F8" w14:textId="017D2588" w:rsidR="002138B6" w:rsidRPr="00394496" w:rsidRDefault="002138B6" w:rsidP="002138B6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1017">
                              <w:rPr>
                                <w:rFonts w:ascii="Copperplate Gothic Light" w:eastAsia="Adobe 仿宋 Std R" w:hAnsi="Copperplate Gothic Light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」，練習時程如下：</w:t>
                            </w:r>
                            <w:r w:rsidR="00DA6C27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3/19</w:t>
                            </w:r>
                            <w:r w:rsidR="00DA6C27"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、3</w:t>
                            </w:r>
                            <w:r w:rsidR="00DA6C27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/26</w:t>
                            </w:r>
                            <w:proofErr w:type="gramStart"/>
                            <w:r w:rsidR="00CC74F4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 w:rsidR="00CC74F4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="00CC74F4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  <w:r w:rsidR="00CC74F4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74F4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="00CC74F4"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CC74F4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CC74F4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BF0A17A" w14:textId="77777777" w:rsidR="002138B6" w:rsidRPr="00AE6D1C" w:rsidRDefault="002138B6" w:rsidP="002138B6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2138B6" w:rsidRPr="005D14B5" w14:paraId="56B9F151" w14:textId="77777777" w:rsidTr="009C49B0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96FA5C0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B36AE2F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BC52F71" w14:textId="77777777" w:rsidR="002138B6" w:rsidRPr="00233F61" w:rsidRDefault="002138B6" w:rsidP="002138B6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2138B6" w:rsidRPr="005D14B5" w14:paraId="1EA56325" w14:textId="77777777" w:rsidTr="009C49B0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366BA697" w14:textId="77777777" w:rsidR="002138B6" w:rsidRDefault="002138B6" w:rsidP="008F503F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5AE2B37D" w14:textId="77777777" w:rsidR="002138B6" w:rsidRPr="005D14B5" w:rsidRDefault="002138B6" w:rsidP="008F503F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460CAAEF" w14:textId="77777777" w:rsidR="002138B6" w:rsidRPr="005D14B5" w:rsidRDefault="002138B6" w:rsidP="008F503F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6F067B92" w14:textId="77777777" w:rsidR="002138B6" w:rsidRPr="005D14B5" w:rsidRDefault="002138B6" w:rsidP="008F503F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66BF8DB1" w14:textId="77777777" w:rsidR="002138B6" w:rsidRPr="005D14B5" w:rsidRDefault="002138B6" w:rsidP="008F503F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5DABB0AA" w14:textId="77777777" w:rsidR="002138B6" w:rsidRPr="005D14B5" w:rsidRDefault="002138B6" w:rsidP="008F503F">
                                  <w:pPr>
                                    <w:widowControl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551B8646" w14:textId="32E36144" w:rsidR="00AD21B5" w:rsidRPr="00CE50AC" w:rsidRDefault="00AD21B5" w:rsidP="00885E17">
                            <w:pPr>
                              <w:snapToGrid w:val="0"/>
                              <w:spacing w:beforeLines="50" w:before="180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083A29">
                            <w:pPr>
                              <w:snapToGrid w:val="0"/>
                              <w:spacing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083A2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2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083A2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083A2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2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083A29">
                            <w:pPr>
                              <w:snapToGrid w:val="0"/>
                              <w:spacing w:beforeLines="25" w:before="9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1235FB76" w:rsidR="00381E6C" w:rsidRDefault="00366445" w:rsidP="00083A29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聯合國機構調查顯示：婦女權益在全球多處地區仍然遭到威脅、侵害。危機包括：</w:t>
                            </w:r>
                            <w:proofErr w:type="gramStart"/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孕</w:t>
                            </w:r>
                            <w:proofErr w:type="gramEnd"/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產婦死亡、被迫早婚、被剝奪受教權、工作權受限等等。懇求天父施恩憐憫，讓各國的政治和文化都能給予婦女應得的尊嚴與權利！</w:t>
                            </w:r>
                          </w:p>
                          <w:p w14:paraId="1AE4140E" w14:textId="06114CE4" w:rsidR="00AD21B5" w:rsidRPr="00083057" w:rsidRDefault="00AD21B5" w:rsidP="00083A29">
                            <w:pPr>
                              <w:snapToGrid w:val="0"/>
                              <w:spacing w:beforeLines="25" w:before="9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12D100C1" w:rsidR="005365E6" w:rsidRPr="00BA06B0" w:rsidRDefault="00366445" w:rsidP="00083A29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南部水情吃緊，部分縣市已開始實施減量、減壓供水。懇求天父施恩，賞賜雨水；</w:t>
                            </w:r>
                            <w:proofErr w:type="gramStart"/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求主賞賜</w:t>
                            </w:r>
                            <w:proofErr w:type="gramEnd"/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各級政府智慧，採取適當的抗旱措施和分配；</w:t>
                            </w:r>
                            <w:proofErr w:type="gramStart"/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3664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我們日常生活落實珍惜水資源！</w:t>
                            </w:r>
                          </w:p>
                          <w:p w14:paraId="4632CFF1" w14:textId="1833AE9A" w:rsidR="00AD21B5" w:rsidRPr="000D69B5" w:rsidRDefault="00AD21B5" w:rsidP="00083A29">
                            <w:pPr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31167BEF" w14:textId="20C51163" w:rsidR="00083A29" w:rsidRPr="00083A29" w:rsidRDefault="00DA6C27" w:rsidP="00DA6C27">
                            <w:pPr>
                              <w:snapToGrid w:val="0"/>
                              <w:spacing w:line="32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F2087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083A29" w:rsidRPr="00F2087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/11</w:t>
                            </w:r>
                            <w:r w:rsidR="00D1523B" w:rsidRPr="00F2087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083A29" w:rsidRPr="00F2087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12兒童</w:t>
                            </w:r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主日學於宜蘭失親兒利澤簡活動中心辦理</w:t>
                            </w:r>
                            <w:proofErr w:type="gramStart"/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親子營</w:t>
                            </w:r>
                            <w:proofErr w:type="gramEnd"/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，願上帝保守活動順利，參加的兄</w:t>
                            </w:r>
                            <w:proofErr w:type="gramStart"/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與孩子也能透過活動建立更緊密的關係。未能參加活動的孩子，也能在家長的帶領下，繼續宗教教育的學習。</w:t>
                            </w:r>
                          </w:p>
                          <w:p w14:paraId="0F1AEFA2" w14:textId="0EC1CAC6" w:rsidR="00BA06B0" w:rsidRDefault="00DA6C27" w:rsidP="00DA6C27">
                            <w:pPr>
                              <w:snapToGrid w:val="0"/>
                              <w:spacing w:line="32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105BAC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(3/12)</w:t>
                            </w:r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D152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D152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邀請張雅琍(Kelly)宣教士於五樓禮拜堂分享日本宣教，願上帝保守相關的分享能激勵兄</w:t>
                            </w:r>
                            <w:proofErr w:type="gramStart"/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看見福音傳揚的意義，並在禱告中與實際的行動中支持。</w:t>
                            </w:r>
                          </w:p>
                          <w:p w14:paraId="4CE2C6F8" w14:textId="3B8CB9EA" w:rsidR="007F6839" w:rsidRPr="000D69B5" w:rsidRDefault="00DA6C27" w:rsidP="00DA6C27">
                            <w:pPr>
                              <w:snapToGrid w:val="0"/>
                              <w:spacing w:line="32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3"/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約翰館</w:t>
                            </w:r>
                            <w:r w:rsidR="006851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裝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修工程，即日起至5</w:t>
                            </w:r>
                            <w:r w:rsidR="006E59C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止。請為工程</w:t>
                            </w:r>
                            <w:r w:rsidR="00E4571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順利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及減少鄰舍打擾禱告。</w:t>
                            </w:r>
                          </w:p>
                          <w:p w14:paraId="51F9737E" w14:textId="77777777" w:rsidR="00AD21B5" w:rsidRPr="000D69B5" w:rsidRDefault="00AD21B5" w:rsidP="00083A29">
                            <w:pPr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69B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3443CB93" w:rsidR="00AD21B5" w:rsidRPr="00AD2671" w:rsidRDefault="00AD21B5" w:rsidP="00083A29">
                            <w:pPr>
                              <w:snapToGrid w:val="0"/>
                              <w:spacing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083A29" w:rsidRPr="00083A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楊博文牧師</w:t>
                            </w:r>
                            <w:r w:rsidR="00284A49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E946381" w14:textId="2FE80A59" w:rsidR="00366445" w:rsidRPr="00366445" w:rsidRDefault="00AD21B5" w:rsidP="00DA6C27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文鼎特毛楷" w:cs="文鼎特毛楷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66445" w:rsidRPr="0036644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為陳依信宣教師-在國際友愛協會服侍</w:t>
                            </w:r>
                            <w:r w:rsidR="00366445" w:rsidRPr="00366445">
                              <w:rPr>
                                <w:rFonts w:ascii="標楷體" w:eastAsia="標楷體" w:hAnsi="標楷體" w:cs="文鼎特毛楷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366445" w:rsidRPr="00366445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雪菲爾Sheffield團隊</w:t>
                            </w:r>
                            <w:r w:rsidR="00366445" w:rsidRPr="00366445">
                              <w:rPr>
                                <w:rFonts w:ascii="標楷體" w:eastAsia="標楷體" w:hAnsi="標楷體" w:cs="文鼎特毛楷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0AC7764" w14:textId="235ACA3A" w:rsidR="00366445" w:rsidRPr="00366445" w:rsidRDefault="00DA6C27" w:rsidP="00366445">
                            <w:pPr>
                              <w:snapToGrid w:val="0"/>
                              <w:spacing w:line="3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請為團隊規劃下一季活動、預備復活節聖經討論小組以及華語查經班的準備禱告。</w:t>
                            </w:r>
                          </w:p>
                          <w:p w14:paraId="2F90B2CF" w14:textId="5A66586A" w:rsidR="00366445" w:rsidRPr="00366445" w:rsidRDefault="00DA6C27" w:rsidP="00366445">
                            <w:pPr>
                              <w:snapToGrid w:val="0"/>
                              <w:spacing w:line="3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Word Alive</w:t>
                            </w:r>
                            <w:proofErr w:type="gramStart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營會是</w:t>
                            </w:r>
                            <w:proofErr w:type="gramEnd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英國最大的基督徒營會之</w:t>
                            </w:r>
                            <w:proofErr w:type="gramStart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今年四月雪菲爾團隊將第一次組團帶領學生參加，請為受邀學生願意回應</w:t>
                            </w:r>
                            <w:proofErr w:type="gramStart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參加營會禱告</w:t>
                            </w:r>
                            <w:proofErr w:type="gramEnd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CE797F" w14:textId="5FD07005" w:rsidR="00990185" w:rsidRPr="007F6839" w:rsidRDefault="00DA6C27" w:rsidP="00366445">
                            <w:pPr>
                              <w:snapToGrid w:val="0"/>
                              <w:spacing w:line="32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3"/>
                            </w:r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請為乙</w:t>
                            </w:r>
                            <w:proofErr w:type="gramStart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珊</w:t>
                            </w:r>
                            <w:proofErr w:type="gramEnd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、品佳的時間管理</w:t>
                            </w:r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proofErr w:type="gramStart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以及依信的</w:t>
                            </w:r>
                            <w:proofErr w:type="gramEnd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手臂</w:t>
                            </w:r>
                            <w:proofErr w:type="gramStart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疼痛、</w:t>
                            </w:r>
                            <w:proofErr w:type="gramEnd"/>
                            <w:r w:rsidR="00366445" w:rsidRPr="0036644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馬拉松預備及透過馬拉松比賽募款禱告。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3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cJ09Gt0AAAAJAQAADwAAAAAAAAAAAAAAAAA/BAAAZHJzL2Rvd25yZXYueG1s&#10;UEsFBgAAAAAEAAQA8wAAAEkFAAAAAA==&#10;" filled="f" stroked="f">
                <v:textbox>
                  <w:txbxContent>
                    <w:p w14:paraId="5A47E954" w14:textId="77777777" w:rsidR="002138B6" w:rsidRDefault="002138B6" w:rsidP="002138B6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 w:cs="文鼎特毛楷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</w:p>
                    <w:p w14:paraId="13CF23F8" w14:textId="017D2588" w:rsidR="002138B6" w:rsidRPr="00394496" w:rsidRDefault="002138B6" w:rsidP="002138B6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61017">
                        <w:rPr>
                          <w:rFonts w:ascii="Copperplate Gothic Light" w:eastAsia="Adobe 仿宋 Std R" w:hAnsi="Copperplate Gothic Light"/>
                          <w:bCs/>
                          <w:i/>
                          <w:i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」，練習時程如下：</w:t>
                      </w:r>
                      <w:r w:rsidR="00DA6C27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>3/19</w:t>
                      </w:r>
                      <w:r w:rsidR="00DA6C27"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、3</w:t>
                      </w:r>
                      <w:r w:rsidR="00DA6C27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>/26</w:t>
                      </w:r>
                      <w:proofErr w:type="gramStart"/>
                      <w:r w:rsidR="00CC74F4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詩</w:t>
                      </w:r>
                      <w:r w:rsidR="00CC74F4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班練習</w:t>
                      </w:r>
                      <w:proofErr w:type="gramEnd"/>
                      <w:r w:rsidR="00CC74F4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2F02</w:t>
                      </w:r>
                      <w:r w:rsidR="00CC74F4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CC74F4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13:30-15:</w:t>
                      </w:r>
                      <w:r w:rsidR="00CC74F4" w:rsidRPr="00913F0D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="00CC74F4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0</w:t>
                      </w:r>
                      <w:r w:rsidR="00CC74F4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BF0A17A" w14:textId="77777777" w:rsidR="002138B6" w:rsidRPr="00AE6D1C" w:rsidRDefault="002138B6" w:rsidP="002138B6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2138B6" w:rsidRPr="005D14B5" w14:paraId="56B9F151" w14:textId="77777777" w:rsidTr="009C49B0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96FA5C0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B36AE2F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BC52F71" w14:textId="77777777" w:rsidR="002138B6" w:rsidRPr="00233F61" w:rsidRDefault="002138B6" w:rsidP="002138B6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2138B6" w:rsidRPr="005D14B5" w14:paraId="1EA56325" w14:textId="77777777" w:rsidTr="009C49B0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366BA697" w14:textId="77777777" w:rsidR="002138B6" w:rsidRDefault="002138B6" w:rsidP="008F503F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5AE2B37D" w14:textId="77777777" w:rsidR="002138B6" w:rsidRPr="005D14B5" w:rsidRDefault="002138B6" w:rsidP="008F503F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460CAAEF" w14:textId="77777777" w:rsidR="002138B6" w:rsidRPr="005D14B5" w:rsidRDefault="002138B6" w:rsidP="008F503F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6F067B92" w14:textId="77777777" w:rsidR="002138B6" w:rsidRPr="005D14B5" w:rsidRDefault="002138B6" w:rsidP="008F503F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66BF8DB1" w14:textId="77777777" w:rsidR="002138B6" w:rsidRPr="005D14B5" w:rsidRDefault="002138B6" w:rsidP="008F503F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5DABB0AA" w14:textId="77777777" w:rsidR="002138B6" w:rsidRPr="005D14B5" w:rsidRDefault="002138B6" w:rsidP="008F503F">
                            <w:pPr>
                              <w:widowControl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551B8646" w14:textId="32E36144" w:rsidR="00AD21B5" w:rsidRPr="00CE50AC" w:rsidRDefault="00AD21B5" w:rsidP="00885E17">
                      <w:pPr>
                        <w:snapToGrid w:val="0"/>
                        <w:spacing w:beforeLines="50" w:before="180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083A29">
                      <w:pPr>
                        <w:snapToGrid w:val="0"/>
                        <w:spacing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083A2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2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083A2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083A2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2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083A29">
                      <w:pPr>
                        <w:snapToGrid w:val="0"/>
                        <w:spacing w:beforeLines="25" w:before="9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1235FB76" w:rsidR="00381E6C" w:rsidRDefault="00366445" w:rsidP="00083A29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聯合國機構調查顯示：婦女權益在全球多處地區仍然遭到威脅、侵害。危機包括：</w:t>
                      </w:r>
                      <w:proofErr w:type="gramStart"/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孕</w:t>
                      </w:r>
                      <w:proofErr w:type="gramEnd"/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產婦死亡、被迫早婚、被剝奪受教權、工作權受限等等。懇求天父施恩憐憫，讓各國的政治和文化都能給予婦女應得的尊嚴與權利！</w:t>
                      </w:r>
                    </w:p>
                    <w:p w14:paraId="1AE4140E" w14:textId="06114CE4" w:rsidR="00AD21B5" w:rsidRPr="00083057" w:rsidRDefault="00AD21B5" w:rsidP="00083A29">
                      <w:pPr>
                        <w:snapToGrid w:val="0"/>
                        <w:spacing w:beforeLines="25" w:before="9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12D100C1" w:rsidR="005365E6" w:rsidRPr="00BA06B0" w:rsidRDefault="00366445" w:rsidP="00083A29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南部水情吃緊，部分縣市已開始實施減量、減壓供水。懇求天父施恩，賞賜雨水；</w:t>
                      </w:r>
                      <w:proofErr w:type="gramStart"/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求主賞賜</w:t>
                      </w:r>
                      <w:proofErr w:type="gramEnd"/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各級政府智慧，採取適當的抗旱措施和分配；</w:t>
                      </w:r>
                      <w:proofErr w:type="gramStart"/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3664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我們日常生活落實珍惜水資源！</w:t>
                      </w:r>
                    </w:p>
                    <w:p w14:paraId="4632CFF1" w14:textId="1833AE9A" w:rsidR="00AD21B5" w:rsidRPr="000D69B5" w:rsidRDefault="00AD21B5" w:rsidP="00083A29">
                      <w:pPr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31167BEF" w14:textId="20C51163" w:rsidR="00083A29" w:rsidRPr="00083A29" w:rsidRDefault="00DA6C27" w:rsidP="00DA6C27">
                      <w:pPr>
                        <w:snapToGrid w:val="0"/>
                        <w:spacing w:line="32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1"/>
                      </w:r>
                      <w:r w:rsidR="00F20879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="00083A29" w:rsidRPr="00F2087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/11</w:t>
                      </w:r>
                      <w:r w:rsidR="00D1523B" w:rsidRPr="00F2087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-</w:t>
                      </w:r>
                      <w:r w:rsidR="00083A29" w:rsidRPr="00F2087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12兒童</w:t>
                      </w:r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主日學於宜蘭失親兒利澤簡活動中心辦理</w:t>
                      </w:r>
                      <w:proofErr w:type="gramStart"/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親子營</w:t>
                      </w:r>
                      <w:proofErr w:type="gramEnd"/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，願上帝保守活動順利，參加的兄</w:t>
                      </w:r>
                      <w:proofErr w:type="gramStart"/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與孩子也能透過活動建立更緊密的關係。未能參加活動的孩子，也能在家長的帶領下，繼續宗教教育的學習。</w:t>
                      </w:r>
                    </w:p>
                    <w:p w14:paraId="0F1AEFA2" w14:textId="0EC1CAC6" w:rsidR="00BA06B0" w:rsidRDefault="00DA6C27" w:rsidP="00DA6C27">
                      <w:pPr>
                        <w:snapToGrid w:val="0"/>
                        <w:spacing w:line="32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2"/>
                      </w:r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105BAC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(3/12)</w:t>
                      </w:r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D152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="00D1523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邀請張雅琍(Kelly)宣教士於五樓禮拜堂分享日本宣教，願上帝保守相關的分享能激勵兄</w:t>
                      </w:r>
                      <w:proofErr w:type="gramStart"/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看見福音傳揚的意義，並在禱告中與實際的行動中支持。</w:t>
                      </w:r>
                    </w:p>
                    <w:p w14:paraId="4CE2C6F8" w14:textId="3B8CB9EA" w:rsidR="007F6839" w:rsidRPr="000D69B5" w:rsidRDefault="00DA6C27" w:rsidP="00DA6C27">
                      <w:pPr>
                        <w:snapToGrid w:val="0"/>
                        <w:spacing w:line="32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3"/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約翰館</w:t>
                      </w:r>
                      <w:r w:rsidR="006851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裝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修工程，即日起至5</w:t>
                      </w:r>
                      <w:r w:rsidR="006E59C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止。請為工程</w:t>
                      </w:r>
                      <w:r w:rsidR="00E4571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順利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及減少鄰舍打擾禱告。</w:t>
                      </w:r>
                    </w:p>
                    <w:p w14:paraId="51F9737E" w14:textId="77777777" w:rsidR="00AD21B5" w:rsidRPr="000D69B5" w:rsidRDefault="00AD21B5" w:rsidP="00083A29">
                      <w:pPr>
                        <w:snapToGrid w:val="0"/>
                        <w:spacing w:beforeLines="25" w:before="90" w:line="32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69B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3443CB93" w:rsidR="00AD21B5" w:rsidRPr="00AD2671" w:rsidRDefault="00AD21B5" w:rsidP="00083A29">
                      <w:pPr>
                        <w:snapToGrid w:val="0"/>
                        <w:spacing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083A29" w:rsidRPr="00083A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楊博文牧師</w:t>
                      </w:r>
                      <w:r w:rsidR="00284A49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E946381" w14:textId="2FE80A59" w:rsidR="00366445" w:rsidRPr="00366445" w:rsidRDefault="00AD21B5" w:rsidP="00DA6C27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文鼎特毛楷" w:cs="文鼎特毛楷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66445" w:rsidRPr="0036644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為陳依信宣教師-在國際友愛協會服侍</w:t>
                      </w:r>
                      <w:r w:rsidR="00366445" w:rsidRPr="00366445">
                        <w:rPr>
                          <w:rFonts w:ascii="標楷體" w:eastAsia="標楷體" w:hAnsi="標楷體" w:cs="文鼎特毛楷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366445" w:rsidRPr="00366445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雪菲爾Sheffield團隊</w:t>
                      </w:r>
                      <w:r w:rsidR="00366445" w:rsidRPr="00366445">
                        <w:rPr>
                          <w:rFonts w:ascii="標楷體" w:eastAsia="標楷體" w:hAnsi="標楷體" w:cs="文鼎特毛楷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70AC7764" w14:textId="235ACA3A" w:rsidR="00366445" w:rsidRPr="00366445" w:rsidRDefault="00DA6C27" w:rsidP="00366445">
                      <w:pPr>
                        <w:snapToGrid w:val="0"/>
                        <w:spacing w:line="3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1"/>
                      </w:r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請為團隊規劃下一季活動、預備復活節聖經討論小組以及華語查經班的準備禱告。</w:t>
                      </w:r>
                    </w:p>
                    <w:p w14:paraId="2F90B2CF" w14:textId="5A66586A" w:rsidR="00366445" w:rsidRPr="00366445" w:rsidRDefault="00DA6C27" w:rsidP="00366445">
                      <w:pPr>
                        <w:snapToGrid w:val="0"/>
                        <w:spacing w:line="3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2"/>
                      </w:r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Word Alive</w:t>
                      </w:r>
                      <w:proofErr w:type="gramStart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營會是</w:t>
                      </w:r>
                      <w:proofErr w:type="gramEnd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英國最大的基督徒營會之</w:t>
                      </w:r>
                      <w:proofErr w:type="gramStart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今年四月雪菲爾團隊將第一次組團帶領學生參加，請為受邀學生願意回應</w:t>
                      </w:r>
                      <w:proofErr w:type="gramStart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參加營會禱告</w:t>
                      </w:r>
                      <w:proofErr w:type="gramEnd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0CE797F" w14:textId="5FD07005" w:rsidR="00990185" w:rsidRPr="007F6839" w:rsidRDefault="00DA6C27" w:rsidP="00366445">
                      <w:pPr>
                        <w:snapToGrid w:val="0"/>
                        <w:spacing w:line="32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3"/>
                      </w:r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請為乙</w:t>
                      </w:r>
                      <w:proofErr w:type="gramStart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珊</w:t>
                      </w:r>
                      <w:proofErr w:type="gramEnd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、品佳的時間管理</w:t>
                      </w:r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proofErr w:type="gramStart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以及依信的</w:t>
                      </w:r>
                      <w:proofErr w:type="gramEnd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手臂</w:t>
                      </w:r>
                      <w:proofErr w:type="gramStart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疼痛、</w:t>
                      </w:r>
                      <w:proofErr w:type="gramEnd"/>
                      <w:r w:rsidR="00366445" w:rsidRPr="0036644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馬拉松預備及透過馬拉松比賽募款禱告。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1CAC9DA8" w:rsidR="00CE73C8" w:rsidRPr="001648E8" w:rsidRDefault="00F06804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55268E56">
            <wp:simplePos x="0" y="0"/>
            <wp:positionH relativeFrom="column">
              <wp:posOffset>2474405</wp:posOffset>
            </wp:positionH>
            <wp:positionV relativeFrom="paragraph">
              <wp:posOffset>640080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2528EA42">
            <wp:simplePos x="0" y="0"/>
            <wp:positionH relativeFrom="margin">
              <wp:posOffset>1934845</wp:posOffset>
            </wp:positionH>
            <wp:positionV relativeFrom="paragraph">
              <wp:posOffset>613600</wp:posOffset>
            </wp:positionV>
            <wp:extent cx="486410" cy="571500"/>
            <wp:effectExtent l="0" t="0" r="889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83A29" w:rsidRPr="00BD201D" w14:paraId="6AAD0121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0B5AF3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83A29" w:rsidRPr="00FC48AC" w14:paraId="336187FE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113B90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心理劇共學團體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226BE5B" w14:textId="77777777" w:rsidR="00083A29" w:rsidRPr="00FC48AC" w:rsidRDefault="00083A29" w:rsidP="00083A2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83A29" w:rsidRPr="00BD201D" w14:paraId="1D564207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AAFA6F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083A29" w:rsidRPr="00FC48AC" w14:paraId="2440D193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2FC7E2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113EB8F" w14:textId="77777777" w:rsidR="00083A29" w:rsidRPr="00FC48AC" w:rsidRDefault="00083A29" w:rsidP="00083A2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083A29" w:rsidRPr="00FC48AC" w14:paraId="3600051B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B4BB5C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18492C9" w14:textId="77777777" w:rsidR="00083A29" w:rsidRPr="00FC48AC" w:rsidRDefault="00083A29" w:rsidP="00083A2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83A29" w:rsidRPr="00BD201D" w14:paraId="74AE8FFA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D0BFB7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57A055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,600</w:t>
                                  </w:r>
                                </w:p>
                              </w:tc>
                            </w:tr>
                            <w:tr w:rsidR="00083A29" w:rsidRPr="00BD201D" w14:paraId="26FC01F2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D66560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083A29" w:rsidRPr="00FC48AC" w14:paraId="67216EEB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3743C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EFB0A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083A29" w:rsidRPr="00BD201D" w14:paraId="5C65FC29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A927BC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3F725E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服務隊事工</w:t>
                                  </w:r>
                                  <w:proofErr w:type="gramEnd"/>
                                </w:p>
                              </w:tc>
                            </w:tr>
                            <w:tr w:rsidR="00083A29" w:rsidRPr="00FC48AC" w14:paraId="02A709EF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8798D2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110028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FE87A8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083A29" w:rsidRPr="003F725E" w14:paraId="4A6C5F8E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34B764" w14:textId="77777777" w:rsidR="00083A29" w:rsidRPr="003F725E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親子出遊</w:t>
                                  </w:r>
                                </w:p>
                              </w:tc>
                            </w:tr>
                            <w:tr w:rsidR="00083A29" w:rsidRPr="00FC48AC" w14:paraId="0BD28CCF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9AAE77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23E9F0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083A29" w:rsidRPr="00D17523" w14:paraId="250D2222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7094E7" w14:textId="77777777" w:rsidR="00083A29" w:rsidRPr="00D17523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83A29" w:rsidRPr="00FC48AC" w14:paraId="5711D10B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E33F62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033B96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 w:rsidR="00083A29" w:rsidRPr="00D17523" w14:paraId="09BD5D9B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8D6DE2" w14:textId="77777777" w:rsidR="00083A29" w:rsidRPr="00D17523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83A29" w:rsidRPr="00FC48AC" w14:paraId="1E200A94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BCC95E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85EE9F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1,271</w:t>
                                  </w:r>
                                </w:p>
                              </w:tc>
                            </w:tr>
                          </w:tbl>
                          <w:p w14:paraId="6316AB65" w14:textId="6CE04258" w:rsidR="007922C9" w:rsidRDefault="007922C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71323C" w:rsidRPr="0088311A" w14:paraId="09632DFB" w14:textId="77777777" w:rsidTr="000479C5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2559C89" w14:textId="77777777" w:rsidR="0071323C" w:rsidRPr="007D2AFB" w:rsidRDefault="0071323C" w:rsidP="0071323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3/4~3/10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71323C" w:rsidRPr="0088311A" w14:paraId="54A70602" w14:textId="77777777" w:rsidTr="000479C5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CE7B37A" w14:textId="77777777" w:rsidR="0071323C" w:rsidRPr="0088311A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FDD1921" w14:textId="77777777" w:rsidR="0071323C" w:rsidRPr="0088311A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019B73F" w14:textId="77777777" w:rsidR="0071323C" w:rsidRPr="0088311A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5979E76" w14:textId="77777777" w:rsidR="0071323C" w:rsidRPr="0088311A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1323C" w:rsidRPr="0088311A" w14:paraId="26C82630" w14:textId="77777777" w:rsidTr="000479C5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69E6CFE" w14:textId="77777777" w:rsidR="0071323C" w:rsidRPr="004627FD" w:rsidRDefault="0071323C" w:rsidP="0071323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1323C" w:rsidRPr="00402FD4" w14:paraId="4DC3ACA1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6DD813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074C88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0FF25F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D1EED1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71323C" w:rsidRPr="00402FD4" w14:paraId="3F688CE4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C27B1F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FA3DE9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25F1D5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BB3839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71323C" w:rsidRPr="00402FD4" w14:paraId="50E31A1E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F1EAC9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C8E055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530960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9B8251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71323C" w:rsidRPr="00402FD4" w14:paraId="6D20645A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6DCFAF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C53DCD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E0910E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2986AC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1323C" w:rsidRPr="00402FD4" w14:paraId="1C9169EA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B6B1E1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D2CED8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560098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61B60B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71323C" w:rsidRPr="00402FD4" w14:paraId="1AF7350C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98E60B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BDDD2C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DAA069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48BFE9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71323C" w:rsidRPr="00402FD4" w14:paraId="57BFE0DE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BADA50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55F771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0295BA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36B4B9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71323C" w:rsidRPr="00402FD4" w14:paraId="41B1942A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227F4F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7AF1AA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95B2E4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FCAE24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71323C" w:rsidRPr="00402FD4" w14:paraId="11CEC28E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8DD71D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8254CA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FBC0BF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1E206E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120,000</w:t>
                                  </w:r>
                                </w:p>
                              </w:tc>
                            </w:tr>
                            <w:tr w:rsidR="0071323C" w:rsidRPr="00402FD4" w14:paraId="76759211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0A7A9B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0E6EEA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C1E259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1533EC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9,900</w:t>
                                  </w:r>
                                </w:p>
                              </w:tc>
                            </w:tr>
                            <w:tr w:rsidR="0071323C" w:rsidRPr="00402FD4" w14:paraId="0217B5E7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7182E4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B71E98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1DAF25" w14:textId="77777777" w:rsidR="0071323C" w:rsidRPr="004C49C2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D4F715" w14:textId="77777777" w:rsidR="0071323C" w:rsidRPr="004C49C2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71323C" w:rsidRPr="00402FD4" w14:paraId="2FE151C4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AA0727" w14:textId="77777777" w:rsidR="0071323C" w:rsidRPr="008870C1" w:rsidRDefault="0071323C" w:rsidP="0071323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8870C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71323C" w:rsidRPr="00402FD4" w14:paraId="4AD9FD1D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0A9A93" w14:textId="77777777" w:rsidR="0071323C" w:rsidRPr="007F5E60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D8F975" w14:textId="77777777" w:rsidR="0071323C" w:rsidRPr="007F5E60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E6C150" w14:textId="77777777" w:rsidR="0071323C" w:rsidRPr="007F5E60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9302AA" w14:textId="77777777" w:rsidR="0071323C" w:rsidRPr="007F5E60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9548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71323C" w:rsidRPr="006A4E6D" w14:paraId="32951AFB" w14:textId="77777777" w:rsidTr="000479C5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7D014B5" w14:textId="77777777" w:rsidR="0071323C" w:rsidRPr="0053654D" w:rsidRDefault="0071323C" w:rsidP="0071323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B72F0E" w14:textId="6E520D39" w:rsidR="0071323C" w:rsidRPr="006A4E6D" w:rsidRDefault="0071323C" w:rsidP="0071323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607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725E1317" w14:textId="77777777" w:rsidR="00041355" w:rsidRDefault="0004135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D09CFD7" w14:textId="77777777" w:rsidR="004A5061" w:rsidRDefault="004A50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83A29" w:rsidRPr="00BD201D" w14:paraId="6AAD0121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0B5AF3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83A29" w:rsidRPr="00FC48AC" w14:paraId="336187FE" w14:textId="77777777" w:rsidTr="00F87C4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A113B90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心理劇共學團體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226BE5B" w14:textId="77777777" w:rsidR="00083A29" w:rsidRPr="00FC48AC" w:rsidRDefault="00083A29" w:rsidP="00083A2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083A29" w:rsidRPr="00BD201D" w14:paraId="1D564207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AAFA6F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083A29" w:rsidRPr="00FC48AC" w14:paraId="2440D193" w14:textId="77777777" w:rsidTr="00F87C4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12FC7E2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113EB8F" w14:textId="77777777" w:rsidR="00083A29" w:rsidRPr="00FC48AC" w:rsidRDefault="00083A29" w:rsidP="00083A2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600</w:t>
                            </w:r>
                          </w:p>
                        </w:tc>
                      </w:tr>
                      <w:tr w:rsidR="00083A29" w:rsidRPr="00FC48AC" w14:paraId="3600051B" w14:textId="77777777" w:rsidTr="00F87C4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5B4BB5C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18492C9" w14:textId="77777777" w:rsidR="00083A29" w:rsidRPr="00FC48AC" w:rsidRDefault="00083A29" w:rsidP="00083A2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083A29" w:rsidRPr="00BD201D" w14:paraId="74AE8FFA" w14:textId="77777777" w:rsidTr="00F87C4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D0BFB7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57A055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,600</w:t>
                            </w:r>
                          </w:p>
                        </w:tc>
                      </w:tr>
                      <w:tr w:rsidR="00083A29" w:rsidRPr="00BD201D" w14:paraId="26FC01F2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D66560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083A29" w:rsidRPr="00FC48AC" w14:paraId="67216EEB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E3743C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EEFB0A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083A29" w:rsidRPr="00BD201D" w14:paraId="5C65FC29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A927BC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3F725E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服務隊事工</w:t>
                            </w:r>
                            <w:proofErr w:type="gramEnd"/>
                          </w:p>
                        </w:tc>
                      </w:tr>
                      <w:tr w:rsidR="00083A29" w:rsidRPr="00FC48AC" w14:paraId="02A709EF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8798D2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110028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FE87A8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083A29" w:rsidRPr="003F725E" w14:paraId="4A6C5F8E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34B764" w14:textId="77777777" w:rsidR="00083A29" w:rsidRPr="003F725E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親子出遊</w:t>
                            </w:r>
                          </w:p>
                        </w:tc>
                      </w:tr>
                      <w:tr w:rsidR="00083A29" w:rsidRPr="00FC48AC" w14:paraId="0BD28CCF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9AAE77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23E9F0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083A29" w:rsidRPr="00D17523" w14:paraId="250D2222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7094E7" w14:textId="77777777" w:rsidR="00083A29" w:rsidRPr="00D17523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83A29" w:rsidRPr="00FC48AC" w14:paraId="5711D10B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E33F62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033B96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603</w:t>
                            </w:r>
                          </w:p>
                        </w:tc>
                      </w:tr>
                      <w:tr w:rsidR="00083A29" w:rsidRPr="00D17523" w14:paraId="09BD5D9B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8D6DE2" w14:textId="77777777" w:rsidR="00083A29" w:rsidRPr="00D17523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83A29" w:rsidRPr="00FC48AC" w14:paraId="1E200A94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BCC95E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85EE9F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1,271</w:t>
                            </w:r>
                          </w:p>
                        </w:tc>
                      </w:tr>
                    </w:tbl>
                    <w:p w14:paraId="6316AB65" w14:textId="6CE04258" w:rsidR="007922C9" w:rsidRDefault="007922C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71323C" w:rsidRPr="0088311A" w14:paraId="09632DFB" w14:textId="77777777" w:rsidTr="000479C5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2559C89" w14:textId="77777777" w:rsidR="0071323C" w:rsidRPr="007D2AFB" w:rsidRDefault="0071323C" w:rsidP="0071323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3/4~3/10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71323C" w:rsidRPr="0088311A" w14:paraId="54A70602" w14:textId="77777777" w:rsidTr="000479C5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CE7B37A" w14:textId="77777777" w:rsidR="0071323C" w:rsidRPr="0088311A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FDD1921" w14:textId="77777777" w:rsidR="0071323C" w:rsidRPr="0088311A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019B73F" w14:textId="77777777" w:rsidR="0071323C" w:rsidRPr="0088311A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5979E76" w14:textId="77777777" w:rsidR="0071323C" w:rsidRPr="0088311A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71323C" w:rsidRPr="0088311A" w14:paraId="26C82630" w14:textId="77777777" w:rsidTr="000479C5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69E6CFE" w14:textId="77777777" w:rsidR="0071323C" w:rsidRPr="004627FD" w:rsidRDefault="0071323C" w:rsidP="0071323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71323C" w:rsidRPr="00402FD4" w14:paraId="4DC3ACA1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6DD813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074C88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0FF25F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D1EED1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71323C" w:rsidRPr="00402FD4" w14:paraId="3F688CE4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C27B1F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FA3DE9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425F1D5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BB3839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71323C" w:rsidRPr="00402FD4" w14:paraId="50E31A1E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F1EAC9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C8E055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530960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9B8251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71323C" w:rsidRPr="00402FD4" w14:paraId="6D20645A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6DCFAF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C53DCD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E0910E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2986AC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71323C" w:rsidRPr="00402FD4" w14:paraId="1C9169EA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B6B1E1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D2CED8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560098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61B60B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71323C" w:rsidRPr="00402FD4" w14:paraId="1AF7350C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98E60B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BDDD2C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DAA069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48BFE9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71323C" w:rsidRPr="00402FD4" w14:paraId="57BFE0DE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BADA50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55F771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0295BA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36B4B9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71323C" w:rsidRPr="00402FD4" w14:paraId="41B1942A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227F4F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7AF1AA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95B2E4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FCAE24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71323C" w:rsidRPr="00402FD4" w14:paraId="11CEC28E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8DD71D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8254CA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FBC0BF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1E206E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120,000</w:t>
                            </w:r>
                          </w:p>
                        </w:tc>
                      </w:tr>
                      <w:tr w:rsidR="0071323C" w:rsidRPr="00402FD4" w14:paraId="76759211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0A7A9B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0E6EEA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C1E259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1533EC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9,900</w:t>
                            </w:r>
                          </w:p>
                        </w:tc>
                      </w:tr>
                      <w:tr w:rsidR="0071323C" w:rsidRPr="00402FD4" w14:paraId="0217B5E7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7182E4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B71E98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1DAF25" w14:textId="77777777" w:rsidR="0071323C" w:rsidRPr="004C49C2" w:rsidRDefault="0071323C" w:rsidP="0071323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D4F715" w14:textId="77777777" w:rsidR="0071323C" w:rsidRPr="004C49C2" w:rsidRDefault="0071323C" w:rsidP="0071323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71323C" w:rsidRPr="00402FD4" w14:paraId="2FE151C4" w14:textId="77777777" w:rsidTr="000479C5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AA0727" w14:textId="77777777" w:rsidR="0071323C" w:rsidRPr="008870C1" w:rsidRDefault="0071323C" w:rsidP="0071323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8870C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71323C" w:rsidRPr="00402FD4" w14:paraId="4AD9FD1D" w14:textId="77777777" w:rsidTr="000479C5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0A9A93" w14:textId="77777777" w:rsidR="0071323C" w:rsidRPr="007F5E60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D8F975" w14:textId="77777777" w:rsidR="0071323C" w:rsidRPr="007F5E60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DE6C150" w14:textId="77777777" w:rsidR="0071323C" w:rsidRPr="007F5E60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9302AA" w14:textId="77777777" w:rsidR="0071323C" w:rsidRPr="007F5E60" w:rsidRDefault="0071323C" w:rsidP="0071323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9548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71323C" w:rsidRPr="006A4E6D" w14:paraId="32951AFB" w14:textId="77777777" w:rsidTr="000479C5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7D014B5" w14:textId="77777777" w:rsidR="0071323C" w:rsidRPr="0053654D" w:rsidRDefault="0071323C" w:rsidP="0071323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74B72F0E" w14:textId="6E520D39" w:rsidR="0071323C" w:rsidRPr="006A4E6D" w:rsidRDefault="0071323C" w:rsidP="0071323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607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725E1317" w14:textId="77777777" w:rsidR="00041355" w:rsidRDefault="0004135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D09CFD7" w14:textId="77777777" w:rsidR="004A5061" w:rsidRDefault="004A50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083A29" w:rsidRPr="00BD201D" w14:paraId="48213FF1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16EA24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83A29" w:rsidRPr="00FC48AC" w14:paraId="145C058F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EEAB9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9FA3CE" w14:textId="77777777" w:rsidR="00083A29" w:rsidRPr="00FC48AC" w:rsidRDefault="00083A29" w:rsidP="00083A2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27,225</w:t>
                                  </w:r>
                                </w:p>
                              </w:tc>
                            </w:tr>
                            <w:tr w:rsidR="00083A29" w:rsidRPr="00FC48AC" w14:paraId="53B38DE2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4DEBD5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5D1CA7" w14:textId="2397F98F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820F713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485</w:t>
                                  </w:r>
                                </w:p>
                              </w:tc>
                            </w:tr>
                            <w:tr w:rsidR="00083A29" w:rsidRPr="00FC48AC" w14:paraId="2941421E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570C37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7C7025" w14:textId="77117CEB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8E7374D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1,215</w:t>
                                  </w:r>
                                </w:p>
                              </w:tc>
                            </w:tr>
                            <w:tr w:rsidR="00083A29" w:rsidRPr="00BD201D" w14:paraId="2CCA9801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9234C4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FF2210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8,925</w:t>
                                  </w:r>
                                </w:p>
                              </w:tc>
                            </w:tr>
                            <w:tr w:rsidR="00083A29" w:rsidRPr="00BD201D" w14:paraId="00E36268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36302F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83A29" w:rsidRPr="00FC48AC" w14:paraId="0173C28D" w14:textId="77777777" w:rsidTr="00092D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2CF7A" w14:textId="77777777" w:rsidR="00083A29" w:rsidRPr="006A3FBF" w:rsidRDefault="00083A29" w:rsidP="00083A2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</w:p>
                                <w:p w14:paraId="541E4ECA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C18E10" w14:textId="77777777" w:rsidR="00083A29" w:rsidRPr="00FC48AC" w:rsidRDefault="00083A29" w:rsidP="00092D3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83A29" w:rsidRPr="00FC48AC" w14:paraId="02BD3229" w14:textId="77777777" w:rsidTr="00092D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FB3A51" w14:textId="77777777" w:rsidR="00083A29" w:rsidRPr="006A3FBF" w:rsidRDefault="00083A29" w:rsidP="00083A2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  <w:p w14:paraId="50F91DE0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FFC079E" w14:textId="77777777" w:rsidR="00083A29" w:rsidRPr="00FC48AC" w:rsidRDefault="00083A29" w:rsidP="00092D3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83A29" w:rsidRPr="00FC48AC" w14:paraId="1B8BE931" w14:textId="77777777" w:rsidTr="00092D3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3A08D1" w14:textId="77777777" w:rsidR="00083A29" w:rsidRPr="006A3FBF" w:rsidRDefault="00083A29" w:rsidP="00083A2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</w:p>
                                <w:p w14:paraId="6070FD10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A93610" w14:textId="77777777" w:rsidR="00083A29" w:rsidRPr="00FC48AC" w:rsidRDefault="00083A29" w:rsidP="00092D3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83A29" w:rsidRPr="00FC48AC" w14:paraId="25A04717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7DCD6C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3E9329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83A29" w:rsidRPr="00FC48AC" w14:paraId="46D1F557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D403DE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A50C34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83A29" w:rsidRPr="00FC48AC" w14:paraId="31AAB882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DEB42" w14:textId="77777777" w:rsidR="00083A29" w:rsidRPr="00FC48AC" w:rsidRDefault="00083A29" w:rsidP="00083A2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74F51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83A29" w:rsidRPr="00FC48AC" w14:paraId="0B0E4350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752425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8A63E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083A29" w:rsidRPr="00FC48AC" w14:paraId="5E406014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38FCAD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423D8E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83A29" w:rsidRPr="00FC48AC" w14:paraId="14916255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B2C3E4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11FFDB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083A29" w:rsidRPr="00FC48AC" w14:paraId="03E7336C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60E67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134FBF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083A29" w:rsidRPr="00BD201D" w14:paraId="6CAA7C32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AC7253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AACDEC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159,000</w:t>
                                  </w:r>
                                </w:p>
                              </w:tc>
                            </w:tr>
                            <w:tr w:rsidR="00083A29" w:rsidRPr="00BD201D" w14:paraId="2E9F95CB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B8379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83A29" w:rsidRPr="00FC48AC" w14:paraId="7C0B01B1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42689C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B3F6AB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83A29" w:rsidRPr="00FC48AC" w14:paraId="6FEB0437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CE201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872033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83A29" w:rsidRPr="00FC48AC" w14:paraId="25F1CC8B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0D9AF5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E6EE9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083A29" w:rsidRPr="00FC48AC" w14:paraId="0CA240E4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0B98D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1B33E1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A3F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83A29" w:rsidRPr="00BD201D" w14:paraId="472E4D78" w14:textId="77777777" w:rsidTr="00F87C4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A031EF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A8861F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F725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8,700</w:t>
                                  </w:r>
                                </w:p>
                              </w:tc>
                            </w:tr>
                            <w:tr w:rsidR="00083A29" w:rsidRPr="00BD201D" w14:paraId="0F9AD90F" w14:textId="77777777" w:rsidTr="00F87C45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65ED83F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83A29" w:rsidRPr="00FC48AC" w14:paraId="1A77B5A9" w14:textId="77777777" w:rsidTr="00F87C4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85C4B4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0D80655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83A29" w:rsidRPr="00FC48AC" w14:paraId="18F0DA71" w14:textId="77777777" w:rsidTr="00F87C4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80D282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218B552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83A29" w:rsidRPr="00FC48AC" w14:paraId="41A7DF3E" w14:textId="77777777" w:rsidTr="00F87C4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8D7BF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79AB27" w14:textId="77777777" w:rsidR="00083A29" w:rsidRPr="00FC48AC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757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83A29" w:rsidRPr="00BD201D" w14:paraId="0907672B" w14:textId="77777777" w:rsidTr="00F87C4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2C32D3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A6B8AC" w14:textId="77777777" w:rsidR="00083A29" w:rsidRPr="00BD201D" w:rsidRDefault="00083A29" w:rsidP="00083A2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22A5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083A29" w:rsidRPr="00BD201D" w14:paraId="48213FF1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16EA24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83A29" w:rsidRPr="00FC48AC" w14:paraId="145C058F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EEAB9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19FA3CE" w14:textId="77777777" w:rsidR="00083A29" w:rsidRPr="00FC48AC" w:rsidRDefault="00083A29" w:rsidP="00083A2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27,225</w:t>
                            </w:r>
                          </w:p>
                        </w:tc>
                      </w:tr>
                      <w:tr w:rsidR="00083A29" w:rsidRPr="00FC48AC" w14:paraId="53B38DE2" w14:textId="77777777" w:rsidTr="00F87C4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4DEBD5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D5D1CA7" w14:textId="2397F98F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820F713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485</w:t>
                            </w:r>
                          </w:p>
                        </w:tc>
                      </w:tr>
                      <w:tr w:rsidR="00083A29" w:rsidRPr="00FC48AC" w14:paraId="2941421E" w14:textId="77777777" w:rsidTr="00F87C4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570C37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87C7025" w14:textId="77117CEB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8E7374D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1,215</w:t>
                            </w:r>
                          </w:p>
                        </w:tc>
                      </w:tr>
                      <w:tr w:rsidR="00083A29" w:rsidRPr="00BD201D" w14:paraId="2CCA9801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9234C4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EFF2210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8,925</w:t>
                            </w:r>
                          </w:p>
                        </w:tc>
                      </w:tr>
                      <w:tr w:rsidR="00083A29" w:rsidRPr="00BD201D" w14:paraId="00E36268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36302F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83A29" w:rsidRPr="00FC48AC" w14:paraId="0173C28D" w14:textId="77777777" w:rsidTr="00092D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E42CF7A" w14:textId="77777777" w:rsidR="00083A29" w:rsidRPr="006A3FBF" w:rsidRDefault="00083A29" w:rsidP="00083A2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</w:p>
                          <w:p w14:paraId="541E4ECA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9C18E10" w14:textId="77777777" w:rsidR="00083A29" w:rsidRPr="00FC48AC" w:rsidRDefault="00083A29" w:rsidP="00092D3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83A29" w:rsidRPr="00FC48AC" w14:paraId="02BD3229" w14:textId="77777777" w:rsidTr="00092D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FB3A51" w14:textId="77777777" w:rsidR="00083A29" w:rsidRPr="006A3FBF" w:rsidRDefault="00083A29" w:rsidP="00083A2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  <w:p w14:paraId="50F91DE0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FFC079E" w14:textId="77777777" w:rsidR="00083A29" w:rsidRPr="00FC48AC" w:rsidRDefault="00083A29" w:rsidP="00092D3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83A29" w:rsidRPr="00FC48AC" w14:paraId="1B8BE931" w14:textId="77777777" w:rsidTr="00092D3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3A08D1" w14:textId="77777777" w:rsidR="00083A29" w:rsidRPr="006A3FBF" w:rsidRDefault="00083A29" w:rsidP="00083A2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</w:p>
                          <w:p w14:paraId="6070FD10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9A93610" w14:textId="77777777" w:rsidR="00083A29" w:rsidRPr="00FC48AC" w:rsidRDefault="00083A29" w:rsidP="00092D3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83A29" w:rsidRPr="00FC48AC" w14:paraId="25A04717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17DCD6C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3E9329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83A29" w:rsidRPr="00FC48AC" w14:paraId="46D1F557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D403DE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0A50C34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83A29" w:rsidRPr="00FC48AC" w14:paraId="31AAB882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FBDEB42" w14:textId="77777777" w:rsidR="00083A29" w:rsidRPr="00FC48AC" w:rsidRDefault="00083A29" w:rsidP="00083A2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F74F51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83A29" w:rsidRPr="00FC48AC" w14:paraId="0B0E4350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D752425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F8A63E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083A29" w:rsidRPr="00FC48AC" w14:paraId="5E406014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D38FCAD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423D8E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83A29" w:rsidRPr="00FC48AC" w14:paraId="14916255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6B2C3E4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11FFDB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083A29" w:rsidRPr="00FC48AC" w14:paraId="03E7336C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8760E67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4134FBF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083A29" w:rsidRPr="00BD201D" w14:paraId="6CAA7C32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AC7253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AACDEC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159,000</w:t>
                            </w:r>
                          </w:p>
                        </w:tc>
                      </w:tr>
                      <w:tr w:rsidR="00083A29" w:rsidRPr="00BD201D" w14:paraId="2E9F95CB" w14:textId="77777777" w:rsidTr="00F87C4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B8379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83A29" w:rsidRPr="00FC48AC" w14:paraId="7C0B01B1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B42689C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DB3F6AB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83A29" w:rsidRPr="00FC48AC" w14:paraId="6FEB0437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4CE201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9872033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83A29" w:rsidRPr="00FC48AC" w14:paraId="25F1CC8B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60D9AF5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FE6EE9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083A29" w:rsidRPr="00FC48AC" w14:paraId="0CA240E4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840B98D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1B33E1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A3FB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83A29" w:rsidRPr="00BD201D" w14:paraId="472E4D78" w14:textId="77777777" w:rsidTr="00F87C4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A031EF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A8861F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F725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8,700</w:t>
                            </w:r>
                          </w:p>
                        </w:tc>
                      </w:tr>
                      <w:tr w:rsidR="00083A29" w:rsidRPr="00BD201D" w14:paraId="0F9AD90F" w14:textId="77777777" w:rsidTr="00F87C45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565ED83F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83A29" w:rsidRPr="00FC48AC" w14:paraId="1A77B5A9" w14:textId="77777777" w:rsidTr="00F87C4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285C4B4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0D80655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83A29" w:rsidRPr="00FC48AC" w14:paraId="18F0DA71" w14:textId="77777777" w:rsidTr="00F87C4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D80D282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218B552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83A29" w:rsidRPr="00FC48AC" w14:paraId="41A7DF3E" w14:textId="77777777" w:rsidTr="00F87C4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AF8D7BF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79AB27" w14:textId="77777777" w:rsidR="00083A29" w:rsidRPr="00FC48AC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757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83A29" w:rsidRPr="00BD201D" w14:paraId="0907672B" w14:textId="77777777" w:rsidTr="00F87C4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2C32D3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A6B8AC" w14:textId="77777777" w:rsidR="00083A29" w:rsidRPr="00BD201D" w:rsidRDefault="00083A29" w:rsidP="00083A2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22A5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B4321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B4321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838A42B" w:rsidR="00152E13" w:rsidRPr="00964058" w:rsidRDefault="00F85DC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57EC569" w:rsidR="00152E13" w:rsidRPr="004F3D5F" w:rsidRDefault="00F85DC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307</w:t>
            </w:r>
          </w:p>
        </w:tc>
      </w:tr>
      <w:tr w:rsidR="001648E8" w:rsidRPr="001648E8" w14:paraId="0F8967BD" w14:textId="77777777" w:rsidTr="00B4321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43E3382D" w:rsidR="00152E13" w:rsidRPr="00964058" w:rsidRDefault="00F85DC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B4321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FA076FF" w:rsidR="00152E13" w:rsidRPr="00964058" w:rsidRDefault="00F85DC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B4321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B4321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B4321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4E58A68D" w:rsidR="00DA10A5" w:rsidRPr="001648E8" w:rsidRDefault="0040243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8FAA796" w:rsidR="00216A6E" w:rsidRPr="001648E8" w:rsidRDefault="00B1090D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216A6E" w:rsidRPr="001648E8" w14:paraId="4AD98BDF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B4321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0872B5B" w:rsidR="00216A6E" w:rsidRPr="001648E8" w:rsidRDefault="0040243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B4321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E0D2197" w:rsidR="00216A6E" w:rsidRPr="001648E8" w:rsidRDefault="0040243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B663E31" w:rsidR="00B17F52" w:rsidRPr="00A2229E" w:rsidRDefault="00583F38" w:rsidP="00B4321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3F38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0DA2450" w:rsidR="00B17F52" w:rsidRPr="00105BDF" w:rsidRDefault="00D012AC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6B99DE95" w:rsidR="00B17F52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2D36A6D8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55ED050" w:rsidR="00B17F52" w:rsidRPr="00105BDF" w:rsidRDefault="00D1523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A73B001" w:rsidR="00B17F52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646D63" w:rsidRPr="001648E8" w14:paraId="2D014F8D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B4321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B4321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B4321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B4321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8AF8D92" w:rsidR="00646D63" w:rsidRPr="001648E8" w:rsidRDefault="00E64EED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4127771" w:rsidR="00646D63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632D875D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B4321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3F1C2737" w:rsidR="00646D63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19E54A3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B4321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00E63252" w:rsidR="00646D63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4452DDF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4529E87E" w:rsidR="00B17F52" w:rsidRPr="00BE0EE9" w:rsidRDefault="00583F38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E0EE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世界</w:t>
            </w:r>
            <w:proofErr w:type="gramStart"/>
            <w:r w:rsidRPr="00BE0EE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公禱日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BD52B2E" w:rsidR="00B17F52" w:rsidRPr="001648E8" w:rsidRDefault="00A473C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20DE00A7" w:rsidR="00B17F52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C06AA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</w:tr>
      <w:tr w:rsidR="00B17F52" w:rsidRPr="001648E8" w14:paraId="674A1D71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637BFD3" w:rsidR="00B17F52" w:rsidRPr="001648E8" w:rsidRDefault="00EC1316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F179341" w:rsidR="00B17F52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B83F959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1648E8" w:rsidRDefault="00164589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C86E5A2" w:rsidR="00B17F52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ED0152A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B4321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1648E8" w:rsidRDefault="00164589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971B393" w:rsidR="00B17F52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1D3AFA20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1EFBA79" w:rsidR="00306326" w:rsidRPr="001648E8" w:rsidRDefault="00306326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B43210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CF53F67" w:rsidR="00306326" w:rsidRPr="001648E8" w:rsidRDefault="00EC1316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1C02664F" w:rsidR="00306326" w:rsidRPr="001648E8" w:rsidRDefault="00502F1E" w:rsidP="00B4321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89F0254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5886C98" w:rsidR="00306326" w:rsidRPr="001648E8" w:rsidRDefault="00306326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1648E8" w:rsidRDefault="002D484C" w:rsidP="00B4321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4707250" w:rsidR="00306326" w:rsidRPr="001648E8" w:rsidRDefault="00502F1E" w:rsidP="00B4321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6695156" w:rsidR="00306326" w:rsidRPr="001648E8" w:rsidRDefault="00E96063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9ABE5B1" w:rsidR="00306326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39CAF38D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EC41C2F" w:rsidR="00306326" w:rsidRPr="001648E8" w:rsidRDefault="00A72141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6DB6E151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29A44179" w:rsidR="00306326" w:rsidRPr="001648E8" w:rsidRDefault="00227B1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1523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28363129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F06007F" w:rsidR="00306326" w:rsidRPr="001648E8" w:rsidRDefault="00306326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222F7F8" w:rsidR="00306326" w:rsidRPr="001648E8" w:rsidRDefault="00164589" w:rsidP="00B4321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702A7F9" w:rsidR="00306326" w:rsidRPr="001648E8" w:rsidRDefault="00502F1E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710ECE47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1479EEF9" w:rsidR="00306326" w:rsidRPr="001648E8" w:rsidRDefault="00A72141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16A64A7" w:rsidR="00306326" w:rsidRPr="001648E8" w:rsidRDefault="00227B1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523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1D005F01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44DF1C9" w:rsidR="00306326" w:rsidRPr="001648E8" w:rsidRDefault="00B1090D" w:rsidP="00B43210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272C372F" w:rsidR="00306326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06326" w:rsidRPr="001648E8" w14:paraId="2F3147C1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B43210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0E8D1A88" w:rsidR="00306326" w:rsidRPr="001648E8" w:rsidRDefault="004F3D5F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518328FC" w:rsidR="00306326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363E430C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1ABBFF9D" w:rsidR="00306326" w:rsidRPr="003F7116" w:rsidRDefault="00306326" w:rsidP="00B43210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185E55EE" w:rsidR="00306326" w:rsidRDefault="00502F1E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2E1DE3D1" w:rsidR="00306326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0243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54048C0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C054A16" w:rsidR="00EA7205" w:rsidRPr="001648E8" w:rsidRDefault="00083A29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83A29">
              <w:rPr>
                <w:rFonts w:ascii="微軟正黑體" w:eastAsia="微軟正黑體" w:hAnsi="微軟正黑體" w:hint="eastAsia"/>
                <w:sz w:val="20"/>
                <w:szCs w:val="20"/>
              </w:rPr>
              <w:t>親近大自然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ED09BE8" w:rsidR="00EA7205" w:rsidRPr="001648E8" w:rsidRDefault="005E09BB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083A29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9B55998" w:rsidR="00EA7205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A7205" w:rsidRPr="001648E8" w14:paraId="677B89DC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EA7205" w:rsidRPr="001648E8" w:rsidRDefault="00EA7205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A1446C3" w:rsidR="00EA7205" w:rsidRPr="001648E8" w:rsidRDefault="00B1090D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27B1D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B43210" w:rsidRPr="001648E8" w14:paraId="1E849562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B43210" w:rsidRPr="00C91FD8" w:rsidRDefault="00B43210" w:rsidP="00B43210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B43210" w:rsidRPr="001648E8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D9A4C44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3/21</w:t>
            </w:r>
          </w:p>
        </w:tc>
      </w:tr>
      <w:tr w:rsidR="00B43210" w:rsidRPr="001648E8" w14:paraId="6389C0EF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B43210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54B2B204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7198AC0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B0EFB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</w:p>
        </w:tc>
      </w:tr>
      <w:tr w:rsidR="00B43210" w:rsidRPr="001648E8" w14:paraId="42E6A681" w14:textId="77777777" w:rsidTr="008F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5E278213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7818D6A" w:rsidR="00B43210" w:rsidRPr="00A00A44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43210" w:rsidRPr="001648E8" w14:paraId="5C002188" w14:textId="77777777" w:rsidTr="008F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10C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70B2566E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B43210" w:rsidRPr="00B43210" w:rsidRDefault="00B43210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B43210" w:rsidRPr="00454C7B" w:rsidRDefault="00B43210" w:rsidP="00B4321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B43210" w:rsidRDefault="00B43210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6064A33B" w:rsidR="00B43210" w:rsidRDefault="008F3304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3/16</w:t>
            </w:r>
          </w:p>
        </w:tc>
      </w:tr>
      <w:tr w:rsidR="00B43210" w:rsidRPr="001648E8" w14:paraId="3E6151C0" w14:textId="77777777" w:rsidTr="00A4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B43210" w:rsidRPr="001648E8" w:rsidRDefault="00B43210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240C9B2E" w:rsidR="00B43210" w:rsidRPr="001648E8" w:rsidRDefault="00A473CB" w:rsidP="00B43210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F163021" w:rsidR="00B43210" w:rsidRPr="00A00A44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43210" w:rsidRPr="001648E8" w14:paraId="08824977" w14:textId="77777777" w:rsidTr="00A4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B43210" w:rsidRPr="001648E8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B43210" w:rsidRPr="001648E8" w:rsidRDefault="00B43210" w:rsidP="00B4321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B43210" w:rsidRPr="001648E8" w:rsidRDefault="00B43210" w:rsidP="00B4321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12A9EB16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4C83EE5" w:rsidR="00B43210" w:rsidRPr="00A00A44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B43210" w:rsidRPr="001648E8" w14:paraId="28D4F432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B43210" w:rsidRPr="008C7AFF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B43210" w:rsidRPr="001648E8" w:rsidRDefault="00B43210" w:rsidP="00B43210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B43210" w:rsidRPr="001648E8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6664326B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5B607CB" w:rsidR="00B43210" w:rsidRPr="00AB6829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07</w:t>
            </w:r>
          </w:p>
        </w:tc>
      </w:tr>
      <w:tr w:rsidR="00B43210" w:rsidRPr="001648E8" w14:paraId="327FE07A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B43210" w:rsidRPr="001648E8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B43210" w:rsidRPr="001648E8" w:rsidRDefault="00B43210" w:rsidP="00B4321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B43210" w:rsidRPr="001648E8" w:rsidRDefault="00B43210" w:rsidP="00B43210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B43210" w:rsidRPr="001648E8" w:rsidRDefault="00B43210" w:rsidP="00B4321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B43210" w:rsidRPr="001648E8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4FDB9377" w:rsidR="00B43210" w:rsidRPr="001648E8" w:rsidRDefault="00B43210" w:rsidP="00B4321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445AEBF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3/25</w:t>
            </w:r>
          </w:p>
        </w:tc>
      </w:tr>
      <w:tr w:rsidR="00B43210" w:rsidRPr="001648E8" w14:paraId="04CE717A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B43210" w:rsidRPr="003206D0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B43210" w:rsidRPr="00AB67E3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99BC04D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70A5F">
              <w:rPr>
                <w:rFonts w:ascii="微軟正黑體" w:eastAsia="微軟正黑體" w:hAnsi="微軟正黑體" w:hint="eastAsia"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2800C6D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78585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bookmarkEnd w:id="6"/>
      <w:tr w:rsidR="00B43210" w:rsidRPr="001648E8" w14:paraId="70AA8B1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B43210" w:rsidRPr="007E41D2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B43210" w:rsidRPr="006018C6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4DFA00BA" w:rsidR="00B43210" w:rsidRPr="00970D57" w:rsidRDefault="00B43210" w:rsidP="00B4321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Pr="00970D57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3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1/</w:t>
            </w:r>
            <w:proofErr w:type="gramStart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33共64人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355CD70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</w:p>
        </w:tc>
      </w:tr>
      <w:tr w:rsidR="00B43210" w:rsidRPr="001648E8" w14:paraId="2EAB937E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F340388" w:rsidR="00B43210" w:rsidRPr="001648E8" w:rsidRDefault="00B43210" w:rsidP="00B43210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B7244C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3/19</w:t>
            </w:r>
          </w:p>
        </w:tc>
      </w:tr>
      <w:tr w:rsidR="00B43210" w:rsidRPr="001648E8" w14:paraId="5AAE1F28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B43210" w:rsidRPr="001648E8" w:rsidRDefault="00B43210" w:rsidP="00B4321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7057049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3/21</w:t>
            </w:r>
          </w:p>
        </w:tc>
      </w:tr>
      <w:tr w:rsidR="00B43210" w:rsidRPr="001648E8" w14:paraId="16A6922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B43210" w:rsidRPr="001648E8" w:rsidRDefault="00B43210" w:rsidP="00B4321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B43210" w:rsidRPr="001648E8" w:rsidRDefault="00B43210" w:rsidP="00B4321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B43210" w:rsidRPr="001648E8" w:rsidRDefault="00B43210" w:rsidP="00B4321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BA388D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3/18</w:t>
            </w:r>
          </w:p>
        </w:tc>
      </w:tr>
      <w:tr w:rsidR="00B43210" w:rsidRPr="001648E8" w14:paraId="12014A90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B43210" w:rsidRPr="001648E8" w:rsidRDefault="00B43210" w:rsidP="00B43210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B43210" w:rsidRPr="001648E8" w:rsidRDefault="00B43210" w:rsidP="00B4321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814BADB" w:rsidR="00B43210" w:rsidRPr="00BE0EE9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0EE9"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</w:p>
        </w:tc>
      </w:tr>
      <w:tr w:rsidR="00B43210" w:rsidRPr="001648E8" w14:paraId="77303E74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8DF466F" w:rsidR="00B43210" w:rsidRPr="002234C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A473C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A473C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A473C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53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8585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A473C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988E73F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1A559F"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</w:tr>
      <w:tr w:rsidR="00B43210" w:rsidRPr="001648E8" w14:paraId="21C9AF84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E82AD22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A559F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</w:tr>
      <w:tr w:rsidR="00B43210" w:rsidRPr="001648E8" w14:paraId="0E40ABFB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CB2753F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CB584A8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A559F">
              <w:rPr>
                <w:rFonts w:ascii="微軟正黑體" w:eastAsia="微軟正黑體" w:hAnsi="微軟正黑體"/>
                <w:sz w:val="20"/>
                <w:szCs w:val="20"/>
              </w:rPr>
              <w:t>15</w:t>
            </w:r>
          </w:p>
        </w:tc>
      </w:tr>
      <w:tr w:rsidR="00B43210" w:rsidRPr="001648E8" w14:paraId="63FEF253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B43210" w:rsidRPr="001648E8" w:rsidRDefault="00B43210" w:rsidP="00B4321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43210" w:rsidRPr="001648E8" w14:paraId="215185D0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B43210" w:rsidRPr="001648E8" w:rsidRDefault="00B43210" w:rsidP="00B43210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7658EF74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95F9459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3/17</w:t>
            </w:r>
          </w:p>
        </w:tc>
      </w:tr>
      <w:tr w:rsidR="00B43210" w:rsidRPr="001648E8" w14:paraId="1A5CFF4F" w14:textId="77777777" w:rsidTr="00B43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B43210" w:rsidRPr="001648E8" w:rsidRDefault="00B43210" w:rsidP="00B43210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464B29A4" w:rsidR="00B43210" w:rsidRPr="001648E8" w:rsidRDefault="00B43210" w:rsidP="00B4321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A559F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A7D3DC3" w:rsidR="00D01D42" w:rsidRPr="008E7D2B" w:rsidRDefault="00B974AE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02FA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02FA4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9C9350D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FF4FC7" w14:textId="77777777" w:rsidR="00502FA4" w:rsidRPr="00582BE6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  <w:proofErr w:type="gramEnd"/>
                                </w:p>
                                <w:p w14:paraId="2D4C3A37" w14:textId="6CA47D0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浩</w:t>
                                  </w:r>
                                  <w:proofErr w:type="gramEnd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013C6306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502FA4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D059D72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AD3A5F2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349C86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02FA4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FDCDF37" w:rsidR="00502FA4" w:rsidRPr="00C11C0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02FA4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26BE5973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35C6379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01CB6AC1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02FA4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31F2C2B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80D58FD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31BC20B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545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502FA4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23927571" w:rsidR="00502FA4" w:rsidRPr="00BB6CD4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夫婦3.4家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6CFB2F59" w:rsidR="00502FA4" w:rsidRPr="00CB72DD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2F2C14" w:rsidRPr="002F2C1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</w:t>
                                  </w:r>
                                  <w:proofErr w:type="gramStart"/>
                                  <w:r w:rsidR="002F2C14" w:rsidRPr="002F2C1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  <w:r w:rsidR="002F2C14" w:rsidRPr="002F2C1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慧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FA36AF8" w:rsidR="00502FA4" w:rsidRPr="00CB72DD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2FA4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502FA4" w:rsidRPr="008E7D2B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502FA4" w:rsidRPr="008E7D2B" w:rsidRDefault="00502FA4" w:rsidP="00502FA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D213F32" w:rsidR="00502FA4" w:rsidRPr="00A91B01" w:rsidRDefault="00502FA4" w:rsidP="00502FA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2BE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1EE808A" w:rsidR="00E616C6" w:rsidRPr="008E7D2B" w:rsidRDefault="006D08E5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E616C6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02FA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DABE182" w:rsidR="00E616C6" w:rsidRPr="0032186A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王榮義</w:t>
                                  </w:r>
                                  <w:r w:rsidR="00E616C6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9ECE25F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EB1A469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9930FC3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FB53106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2D5E50C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顏良家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CB96F0F" w:rsidR="00E616C6" w:rsidRPr="007B7991" w:rsidRDefault="00227B1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27B1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434AE20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3D2E46B2" w:rsidR="00E616C6" w:rsidRPr="007B7991" w:rsidRDefault="00227B1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27B1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86BADFA" w:rsidR="00E616C6" w:rsidRPr="003A2F6F" w:rsidRDefault="00E616C6" w:rsidP="004F11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9B2FC7A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692E13CA" w:rsidR="00E616C6" w:rsidRPr="007B7991" w:rsidRDefault="00227B1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EF545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5FDBAE27" w14:textId="77777777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5FE1CC6" w:rsidR="00E616C6" w:rsidRPr="003A2F6F" w:rsidRDefault="00E616C6" w:rsidP="0002275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954ABE" w14:textId="54DCFC6C" w:rsidR="0002275D" w:rsidRPr="0002275D" w:rsidRDefault="0002275D" w:rsidP="0002275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5196E8C7" w14:textId="08167347" w:rsidR="00E616C6" w:rsidRPr="007B7991" w:rsidRDefault="0002275D" w:rsidP="0002275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09F0DD07" w:rsidR="00E616C6" w:rsidRPr="007B7991" w:rsidRDefault="0002275D" w:rsidP="0002275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0A2A050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EB0AE60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F01ADE1" w:rsidR="00E616C6" w:rsidRPr="007B7991" w:rsidRDefault="00583F3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83F3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583F3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E616C6" w:rsidRPr="007B7991" w:rsidRDefault="00A45A11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BE9399C" w:rsidR="000244A8" w:rsidRPr="00005552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EA7E73C" w:rsidR="000244A8" w:rsidRPr="007B7991" w:rsidRDefault="0002275D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87D7DDC" w:rsidR="000244A8" w:rsidRPr="007B7991" w:rsidRDefault="00583F3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3F3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</w:t>
                                  </w:r>
                                  <w:proofErr w:type="gramStart"/>
                                  <w:r w:rsidRPr="00583F3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502DF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D53F1AF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64EF9CD" w:rsidR="00E616C6" w:rsidRPr="007B7991" w:rsidRDefault="0002275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0227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35E6372B" w:rsidR="00E616C6" w:rsidRPr="007B7991" w:rsidRDefault="00227B1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27B1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江怡樓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385F387E" w:rsidR="00E616C6" w:rsidRPr="00554D7B" w:rsidRDefault="00583F38" w:rsidP="00582BE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83F3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096FA61" w:rsidR="00E616C6" w:rsidRPr="003A2F6F" w:rsidRDefault="00583F3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83F3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0B1D332D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604F5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61B32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361B32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56AF66C5" w:rsidR="00D01D42" w:rsidRPr="00512EBD" w:rsidRDefault="001538C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02FA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4B2C6999" w:rsidR="004579EC" w:rsidRPr="008E7D2B" w:rsidRDefault="002268DB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埃及大饑荒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6D7BB15" w:rsidR="004579EC" w:rsidRPr="00026E48" w:rsidRDefault="007922C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4135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6E8B5ED3" w:rsidR="004579EC" w:rsidRPr="00512EBD" w:rsidRDefault="001538C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FA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5DB206FD" w:rsidR="004579EC" w:rsidRPr="008E7D2B" w:rsidRDefault="00B4799F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B4799F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親子遊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46026B7B" w:rsidR="004579EC" w:rsidRPr="00026E48" w:rsidRDefault="00361B32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C00136C" w:rsidR="00D01D42" w:rsidRPr="00512EBD" w:rsidRDefault="001538CB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FA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502FA4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FF5790F" w:rsidR="00502FA4" w:rsidRPr="008E7D2B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3/12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9A258CA" w:rsidR="00502FA4" w:rsidRPr="00F207DC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親子遊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4352F0C" w:rsidR="00502FA4" w:rsidRPr="00F207DC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75ACE53" w:rsidR="00502FA4" w:rsidRPr="00F207DC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1AA46BB" w:rsidR="00502FA4" w:rsidRPr="00EA389A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1C684216" w:rsidR="00502FA4" w:rsidRPr="00EA389A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66BC0AC6" w:rsidR="00502FA4" w:rsidRPr="00EA389A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56F64464" w:rsidR="00502FA4" w:rsidRPr="00EA389A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40AA90D6" w:rsidR="00502FA4" w:rsidRPr="008E7D2B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74C97E8" w:rsidR="00502FA4" w:rsidRPr="008E7D2B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9F148A5" w:rsidR="00502FA4" w:rsidRPr="008E7D2B" w:rsidRDefault="00502FA4" w:rsidP="00502FA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34B4431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E2A8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974AE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502FA4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6F3D469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39F424F3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2C933F9A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1E074A87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4FD76CC1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325B9C40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462BDAC7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8F2D42F" w:rsidR="004E2A8D" w:rsidRPr="008E7D2B" w:rsidRDefault="00B70F77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70F77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0B9477E1" w:rsidR="004E2A8D" w:rsidRPr="00CD5C23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B19B89A" w:rsidR="004E2A8D" w:rsidRPr="00CD5C23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4E2A8D" w:rsidRPr="008E7D2B" w:rsidRDefault="004E2A8D" w:rsidP="004E2A8D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A7D3DC3" w:rsidR="00D01D42" w:rsidRPr="008E7D2B" w:rsidRDefault="00B974AE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02FA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02FA4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9C9350D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BFF4FC7" w14:textId="77777777" w:rsidR="00502FA4" w:rsidRPr="00582BE6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  <w:proofErr w:type="gramEnd"/>
                          </w:p>
                          <w:p w14:paraId="2D4C3A37" w14:textId="6CA47D0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浩</w:t>
                            </w:r>
                            <w:proofErr w:type="gramEnd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013C6306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502FA4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D059D72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AD3A5F2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349C86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02FA4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FDCDF37" w:rsidR="00502FA4" w:rsidRPr="00C11C0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02FA4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26BE5973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35C6379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01CB6AC1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02FA4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31F2C2B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80D58FD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31BC20B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545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502FA4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23927571" w:rsidR="00502FA4" w:rsidRPr="00BB6CD4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夫婦3.4家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6CFB2F59" w:rsidR="00502FA4" w:rsidRPr="00CB72DD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2F2C14" w:rsidRPr="002F2C1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</w:t>
                            </w:r>
                            <w:proofErr w:type="gramStart"/>
                            <w:r w:rsidR="002F2C14" w:rsidRPr="002F2C1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  <w:r w:rsidR="002F2C14" w:rsidRPr="002F2C1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慧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FA36AF8" w:rsidR="00502FA4" w:rsidRPr="00CB72DD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02FA4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502FA4" w:rsidRPr="008E7D2B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502FA4" w:rsidRPr="008E7D2B" w:rsidRDefault="00502FA4" w:rsidP="00502FA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D213F32" w:rsidR="00502FA4" w:rsidRPr="00A91B01" w:rsidRDefault="00502FA4" w:rsidP="00502FA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2BE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1EE808A" w:rsidR="00E616C6" w:rsidRPr="008E7D2B" w:rsidRDefault="006D08E5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E616C6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974A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502FA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DABE182" w:rsidR="00E616C6" w:rsidRPr="0032186A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王榮義</w:t>
                            </w:r>
                            <w:r w:rsidR="00E616C6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9ECE25F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EB1A469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9930FC3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E616C6" w:rsidRPr="008E7D2B" w14:paraId="064AEF9E" w14:textId="77777777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FB53106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2D5E50C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顏良家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CB96F0F" w:rsidR="00E616C6" w:rsidRPr="007B7991" w:rsidRDefault="00227B1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27B1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E616C6" w:rsidRPr="008E7D2B" w14:paraId="4563D3B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434AE20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3D2E46B2" w:rsidR="00E616C6" w:rsidRPr="007B7991" w:rsidRDefault="00227B1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27B1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郭昕妮</w:t>
                            </w:r>
                          </w:p>
                        </w:tc>
                      </w:tr>
                      <w:tr w:rsidR="00E616C6" w:rsidRPr="008E7D2B" w14:paraId="46344A73" w14:textId="77777777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86BADFA" w:rsidR="00E616C6" w:rsidRPr="003A2F6F" w:rsidRDefault="00E616C6" w:rsidP="004F11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9B2FC7A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692E13CA" w:rsidR="00E616C6" w:rsidRPr="007B7991" w:rsidRDefault="00227B1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EF545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E616C6" w:rsidRPr="008E7D2B" w14:paraId="5FDBAE27" w14:textId="77777777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5FE1CC6" w:rsidR="00E616C6" w:rsidRPr="003A2F6F" w:rsidRDefault="00E616C6" w:rsidP="0002275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954ABE" w14:textId="54DCFC6C" w:rsidR="0002275D" w:rsidRPr="0002275D" w:rsidRDefault="0002275D" w:rsidP="0002275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275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5196E8C7" w14:textId="08167347" w:rsidR="00E616C6" w:rsidRPr="007B7991" w:rsidRDefault="0002275D" w:rsidP="0002275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275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09F0DD07" w:rsidR="00E616C6" w:rsidRPr="007B7991" w:rsidRDefault="0002275D" w:rsidP="0002275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2275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0A2A050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EB0AE60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F01ADE1" w:rsidR="00E616C6" w:rsidRPr="007B7991" w:rsidRDefault="00583F3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3F3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583F3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E616C6" w:rsidRPr="007B7991" w:rsidRDefault="00A45A11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BE9399C" w:rsidR="000244A8" w:rsidRPr="00005552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EA7E73C" w:rsidR="000244A8" w:rsidRPr="007B7991" w:rsidRDefault="0002275D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87D7DDC" w:rsidR="000244A8" w:rsidRPr="007B7991" w:rsidRDefault="00583F3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3F3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</w:t>
                            </w:r>
                            <w:proofErr w:type="gramStart"/>
                            <w:r w:rsidRPr="00583F3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502DF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D53F1AF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64EF9CD" w:rsidR="00E616C6" w:rsidRPr="007B7991" w:rsidRDefault="0002275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227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35E6372B" w:rsidR="00E616C6" w:rsidRPr="007B7991" w:rsidRDefault="00227B1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27B1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江怡樓</w:t>
                            </w: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385F387E" w:rsidR="00E616C6" w:rsidRPr="00554D7B" w:rsidRDefault="00583F38" w:rsidP="00582BE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83F3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096FA61" w:rsidR="00E616C6" w:rsidRPr="003A2F6F" w:rsidRDefault="00583F3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83F3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0B1D332D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604F5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61B32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361B32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56AF66C5" w:rsidR="00D01D42" w:rsidRPr="00512EBD" w:rsidRDefault="001538C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502FA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4B2C6999" w:rsidR="004579EC" w:rsidRPr="008E7D2B" w:rsidRDefault="002268DB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埃及大饑荒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6D7BB15" w:rsidR="004579EC" w:rsidRPr="00026E48" w:rsidRDefault="007922C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4135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6E8B5ED3" w:rsidR="004579EC" w:rsidRPr="00512EBD" w:rsidRDefault="001538C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FA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5DB206FD" w:rsidR="004579EC" w:rsidRPr="008E7D2B" w:rsidRDefault="00B4799F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4799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親子遊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46026B7B" w:rsidR="004579EC" w:rsidRPr="00026E48" w:rsidRDefault="00361B32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C00136C" w:rsidR="00D01D42" w:rsidRPr="00512EBD" w:rsidRDefault="001538CB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FA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502FA4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FF5790F" w:rsidR="00502FA4" w:rsidRPr="008E7D2B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3/12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9A258CA" w:rsidR="00502FA4" w:rsidRPr="00F207DC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親子遊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4352F0C" w:rsidR="00502FA4" w:rsidRPr="00F207DC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75ACE53" w:rsidR="00502FA4" w:rsidRPr="00F207DC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1AA46BB" w:rsidR="00502FA4" w:rsidRPr="00EA389A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1C684216" w:rsidR="00502FA4" w:rsidRPr="00EA389A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66BC0AC6" w:rsidR="00502FA4" w:rsidRPr="00EA389A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56F64464" w:rsidR="00502FA4" w:rsidRPr="00EA389A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40AA90D6" w:rsidR="00502FA4" w:rsidRPr="008E7D2B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74C97E8" w:rsidR="00502FA4" w:rsidRPr="008E7D2B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9F148A5" w:rsidR="00502FA4" w:rsidRPr="008E7D2B" w:rsidRDefault="00502FA4" w:rsidP="00502FA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34B4431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4E2A8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B974AE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</w:t>
                            </w:r>
                            <w:r w:rsidR="00502FA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6F3D469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39F424F3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2C933F9A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1E074A87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4FD76CC1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325B9C40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462BDAC7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8F2D42F" w:rsidR="004E2A8D" w:rsidRPr="008E7D2B" w:rsidRDefault="00B70F77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70F77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0B9477E1" w:rsidR="004E2A8D" w:rsidRPr="00CD5C23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B19B89A" w:rsidR="004E2A8D" w:rsidRPr="00CD5C23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4E2A8D" w:rsidRPr="008E7D2B" w:rsidRDefault="004E2A8D" w:rsidP="004E2A8D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6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7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401B52E4" w14:textId="77777777" w:rsidR="008F293F" w:rsidRPr="008E25CC" w:rsidRDefault="008F293F" w:rsidP="008F293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28896" behindDoc="0" locked="0" layoutInCell="1" allowOverlap="1" wp14:anchorId="7F3AF345" wp14:editId="13939B46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B893FD" wp14:editId="6412164B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BE998" w14:textId="77777777" w:rsidR="008F293F" w:rsidRPr="00CA5D3E" w:rsidRDefault="008F293F" w:rsidP="008F293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F293F" w:rsidRPr="00193145" w14:paraId="624DD230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CAD6022" w14:textId="77777777" w:rsidR="008F293F" w:rsidRPr="00193145" w:rsidRDefault="008F293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5E857379" w14:textId="77777777" w:rsidR="008F293F" w:rsidRPr="00CA5D3E" w:rsidRDefault="008F293F" w:rsidP="008F293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12BC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40ABC259" w14:textId="77777777" w:rsidR="008F293F" w:rsidRPr="00CA5D3E" w:rsidRDefault="008F293F" w:rsidP="008F293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93FD" id="Text Box 3" o:spid="_x0000_s1037" type="#_x0000_t202" style="position:absolute;margin-left:6.7pt;margin-top:-12.2pt;width:417.65pt;height:6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12BE998" w14:textId="77777777" w:rsidR="008F293F" w:rsidRPr="00CA5D3E" w:rsidRDefault="008F293F" w:rsidP="008F293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F293F" w:rsidRPr="00193145" w14:paraId="624DD230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CAD6022" w14:textId="77777777" w:rsidR="008F293F" w:rsidRPr="00193145" w:rsidRDefault="008F293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5E857379" w14:textId="77777777" w:rsidR="008F293F" w:rsidRPr="00CA5D3E" w:rsidRDefault="008F293F" w:rsidP="008F293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CC12BC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40ABC259" w14:textId="77777777" w:rsidR="008F293F" w:rsidRPr="00CA5D3E" w:rsidRDefault="008F293F" w:rsidP="008F293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7D39C" w14:textId="77777777" w:rsidR="008F293F" w:rsidRPr="008E25CC" w:rsidRDefault="008F293F" w:rsidP="008F29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58DFF42" w14:textId="77777777" w:rsidR="008F293F" w:rsidRPr="008E25CC" w:rsidRDefault="008F293F" w:rsidP="008F29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3865CEB" w14:textId="77777777" w:rsidR="008F293F" w:rsidRPr="008E25CC" w:rsidRDefault="008F293F" w:rsidP="008F29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EE1CBB" wp14:editId="5DD0F179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E9FB4" w14:textId="77777777" w:rsidR="008F293F" w:rsidRPr="00D15E0D" w:rsidRDefault="008F293F" w:rsidP="008F293F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B029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勝過世界的是誰呢？</w:t>
                            </w:r>
                          </w:p>
                          <w:p w14:paraId="5411885E" w14:textId="77777777" w:rsidR="008F293F" w:rsidRPr="007A4910" w:rsidRDefault="008F293F" w:rsidP="008F293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 w:right="150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FA95F08" w14:textId="77777777" w:rsidR="008F293F" w:rsidRPr="0076566A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AF8A6C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5E4D3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C60E99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2B0415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488740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79721F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1C013A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67F27A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CDF515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3FFA65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75F7B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AE0207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907D65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273DAC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75A8E1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DC9ED2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C5CB63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185A6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51C9AE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B3205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ED3579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294ACF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27B7C0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C0FE58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3EA354A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0AF7A7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CB9C1A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309AD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B1EF38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331681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F32091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351C03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48087EB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1EB1146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202682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1632D3D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4CB3B0E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3A553EA" w14:textId="77777777" w:rsidR="008F293F" w:rsidRPr="001C6D9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38910AF4" w14:textId="77777777" w:rsidR="008F293F" w:rsidRDefault="008F293F" w:rsidP="008F293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F5E0F67" w14:textId="77777777" w:rsidR="008F293F" w:rsidRPr="005D437E" w:rsidRDefault="008F293F" w:rsidP="008F293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1CBB" id="文字方塊 21" o:spid="_x0000_s1038" type="#_x0000_t202" style="position:absolute;margin-left:102.3pt;margin-top:7.7pt;width:367.45pt;height:4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280E9FB4" w14:textId="77777777" w:rsidR="008F293F" w:rsidRPr="00D15E0D" w:rsidRDefault="008F293F" w:rsidP="008F293F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</w:t>
                      </w:r>
                      <w:r w:rsidRPr="006B029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勝過世界的是誰呢？</w:t>
                      </w:r>
                    </w:p>
                    <w:p w14:paraId="5411885E" w14:textId="77777777" w:rsidR="008F293F" w:rsidRPr="007A4910" w:rsidRDefault="008F293F" w:rsidP="008F293F">
                      <w:pPr>
                        <w:wordWrap w:val="0"/>
                        <w:snapToGrid w:val="0"/>
                        <w:spacing w:line="340" w:lineRule="exact"/>
                        <w:ind w:leftChars="-59" w:left="-142" w:right="150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FA95F08" w14:textId="77777777" w:rsidR="008F293F" w:rsidRPr="0076566A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AF8A6C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5E4D3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C60E99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2B0415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488740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79721F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1C013A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67F27A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CDF515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3FFA65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75F7B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AE0207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907D65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273DAC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75A8E1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DC9ED2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C5CB63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185A6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51C9AE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B3205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ED3579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294ACF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27B7C0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C0FE58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3EA354A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0AF7A7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CB9C1A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309AD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B1EF38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331681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F32091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351C03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48087EB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1EB1146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202682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1632D3D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4CB3B0E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3A553EA" w14:textId="77777777" w:rsidR="008F293F" w:rsidRPr="001C6D9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38910AF4" w14:textId="77777777" w:rsidR="008F293F" w:rsidRDefault="008F293F" w:rsidP="008F293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F5E0F67" w14:textId="77777777" w:rsidR="008F293F" w:rsidRPr="005D437E" w:rsidRDefault="008F293F" w:rsidP="008F293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4A78A52" w14:textId="77777777" w:rsidR="008F293F" w:rsidRPr="008E25CC" w:rsidRDefault="008F293F" w:rsidP="008F29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A725BA9" w14:textId="77777777" w:rsidR="008F293F" w:rsidRPr="008E25CC" w:rsidRDefault="008F293F" w:rsidP="008F293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0331D23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F1B124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CC89FF" wp14:editId="48D6C9B6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24A2E" w14:textId="77777777" w:rsidR="008F293F" w:rsidRDefault="008F293F" w:rsidP="008F293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proofErr w:type="gramStart"/>
                            <w:r w:rsidRPr="006B029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約翰壹書</w:t>
                            </w:r>
                            <w:proofErr w:type="gramEnd"/>
                            <w:r w:rsidRPr="006B029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5:10-12</w:t>
                            </w:r>
                          </w:p>
                          <w:p w14:paraId="4AC4C9E9" w14:textId="77777777" w:rsidR="008F293F" w:rsidRPr="009B3ACA" w:rsidRDefault="008F293F" w:rsidP="008F293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A82CB94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前言</w:t>
                            </w:r>
                          </w:p>
                          <w:p w14:paraId="06C8E81A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信不信由你？</w:t>
                            </w:r>
                          </w:p>
                          <w:p w14:paraId="647CE052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我們到底相信什麼？</w:t>
                            </w:r>
                          </w:p>
                          <w:p w14:paraId="25B69071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我們做了甚麼決定？</w:t>
                            </w:r>
                          </w:p>
                          <w:p w14:paraId="67D0130B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基督名字的力量</w:t>
                            </w:r>
                          </w:p>
                          <w:p w14:paraId="34777E97" w14:textId="77777777" w:rsidR="008F293F" w:rsidRPr="000541AC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74" w:left="1559" w:rightChars="235" w:right="564" w:hangingChars="236" w:hanging="661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一、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因著</w:t>
                            </w:r>
                            <w:proofErr w:type="gramEnd"/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基督，我們對上帝話語能真實理解，並帶來的行動</w:t>
                            </w:r>
                          </w:p>
                          <w:p w14:paraId="6740286A" w14:textId="77777777" w:rsidR="008F293F" w:rsidRPr="000541AC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74" w:left="1559" w:rightChars="235" w:right="564" w:hangingChars="236" w:hanging="661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二、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以基督為名的信仰群體所帶來的影響</w:t>
                            </w:r>
                          </w:p>
                          <w:p w14:paraId="235B683D" w14:textId="77777777" w:rsidR="008F293F" w:rsidRPr="000541AC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74" w:left="1559" w:rightChars="235" w:right="564" w:hangingChars="236" w:hanging="661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三、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以基督之名的力量(唯一帶有應許的名字)</w:t>
                            </w:r>
                          </w:p>
                          <w:p w14:paraId="04BABE10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失去盼望的下一代</w:t>
                            </w:r>
                          </w:p>
                          <w:p w14:paraId="0B1A0D62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為何要「勝過世界」？ </w:t>
                            </w:r>
                          </w:p>
                          <w:p w14:paraId="01802A78" w14:textId="77777777" w:rsidR="008F293F" w:rsidRPr="00C236F6" w:rsidRDefault="008F293F" w:rsidP="008F293F">
                            <w:pPr>
                              <w:snapToGrid w:val="0"/>
                              <w:spacing w:beforeLines="50" w:before="180" w:line="300" w:lineRule="exact"/>
                              <w:ind w:leftChars="354" w:left="1511" w:rightChars="235" w:right="564" w:hangingChars="236" w:hanging="661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結語</w:t>
                            </w:r>
                          </w:p>
                          <w:p w14:paraId="2CE9E41C" w14:textId="77777777" w:rsidR="008F293F" w:rsidRDefault="008F293F" w:rsidP="008F293F">
                            <w:pPr>
                              <w:snapToGrid w:val="0"/>
                              <w:spacing w:beforeLines="10" w:before="36" w:line="300" w:lineRule="exact"/>
                              <w:ind w:leftChars="354" w:left="1416" w:rightChars="235" w:right="564" w:hangingChars="236" w:hanging="566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23E0C796" w14:textId="77777777" w:rsidR="008F293F" w:rsidRPr="00C236F6" w:rsidRDefault="008F293F" w:rsidP="008F293F">
                            <w:pPr>
                              <w:snapToGrid w:val="0"/>
                              <w:spacing w:beforeLines="10" w:before="36" w:line="300" w:lineRule="exact"/>
                              <w:ind w:leftChars="354" w:left="1416" w:rightChars="235" w:right="564" w:hangingChars="236" w:hanging="566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01559A6D" w14:textId="77777777" w:rsidR="008F293F" w:rsidRPr="00E56039" w:rsidRDefault="008F293F" w:rsidP="008F293F">
                            <w:pPr>
                              <w:snapToGrid w:val="0"/>
                              <w:spacing w:beforeLines="30" w:before="108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56039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4C120A05" w14:textId="77777777" w:rsidR="008F293F" w:rsidRPr="005D684E" w:rsidRDefault="008F293F" w:rsidP="008F293F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「那有上帝兒子的，就有生命；沒有上帝兒子的，就沒有生命。」</w:t>
                            </w:r>
                          </w:p>
                          <w:p w14:paraId="6B174FC6" w14:textId="77777777" w:rsidR="008F293F" w:rsidRPr="000541AC" w:rsidRDefault="008F293F" w:rsidP="008F293F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236F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                                                </w:t>
                            </w:r>
                            <w:r w:rsidRPr="000541AC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約翰一書5:12</w:t>
                            </w:r>
                          </w:p>
                          <w:p w14:paraId="785C467A" w14:textId="77777777" w:rsidR="008F293F" w:rsidRPr="00C236F6" w:rsidRDefault="008F293F" w:rsidP="008F293F">
                            <w:pPr>
                              <w:snapToGrid w:val="0"/>
                              <w:spacing w:beforeLines="10" w:before="36"/>
                              <w:ind w:leftChars="177" w:left="425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0708B7BA" w14:textId="77777777" w:rsidR="008F293F" w:rsidRPr="00E56039" w:rsidRDefault="008F293F" w:rsidP="008F293F">
                            <w:pPr>
                              <w:snapToGrid w:val="0"/>
                              <w:spacing w:beforeLines="30" w:before="108"/>
                              <w:ind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56039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【行動與問題】</w:t>
                            </w:r>
                          </w:p>
                          <w:p w14:paraId="747D025B" w14:textId="77777777" w:rsidR="008F293F" w:rsidRPr="005D684E" w:rsidRDefault="008F293F" w:rsidP="008F293F">
                            <w:pPr>
                              <w:snapToGrid w:val="0"/>
                              <w:spacing w:beforeLines="10" w:before="36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我知道基督的名字所帶來的力量嗎？</w:t>
                            </w:r>
                          </w:p>
                          <w:p w14:paraId="7AD04834" w14:textId="77777777" w:rsidR="008F293F" w:rsidRPr="005D684E" w:rsidRDefault="008F293F" w:rsidP="008F293F">
                            <w:pPr>
                              <w:snapToGrid w:val="0"/>
                              <w:spacing w:beforeLines="10" w:before="36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為什麼我們的下一代常常陷入對信仰不冷不熱的光景？</w:t>
                            </w:r>
                          </w:p>
                          <w:p w14:paraId="236EE981" w14:textId="77777777" w:rsidR="008F293F" w:rsidRPr="005D684E" w:rsidRDefault="008F293F" w:rsidP="008F293F">
                            <w:pPr>
                              <w:snapToGrid w:val="0"/>
                              <w:spacing w:beforeLines="10" w:before="36"/>
                              <w:ind w:leftChars="178" w:left="755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</w:t>
                            </w:r>
                            <w:r w:rsidRPr="005D684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ab/>
                              <w:t>我願意真實身體力行跟隨基督嗎？</w:t>
                            </w:r>
                          </w:p>
                          <w:p w14:paraId="7100C204" w14:textId="77777777" w:rsidR="008F293F" w:rsidRPr="006B0291" w:rsidRDefault="008F293F" w:rsidP="008F293F">
                            <w:pPr>
                              <w:snapToGrid w:val="0"/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89FF" id="Text Box 3850" o:spid="_x0000_s1039" type="#_x0000_t202" style="position:absolute;left:0;text-align:left;margin-left:6.7pt;margin-top:1.65pt;width:463.4pt;height:57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9624A2E" w14:textId="77777777" w:rsidR="008F293F" w:rsidRDefault="008F293F" w:rsidP="008F293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6B029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約翰壹書5:10-12</w:t>
                      </w:r>
                    </w:p>
                    <w:p w14:paraId="4AC4C9E9" w14:textId="77777777" w:rsidR="008F293F" w:rsidRPr="009B3ACA" w:rsidRDefault="008F293F" w:rsidP="008F293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A82CB94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前言</w:t>
                      </w:r>
                    </w:p>
                    <w:p w14:paraId="06C8E81A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信不信由你？</w:t>
                      </w:r>
                    </w:p>
                    <w:p w14:paraId="647CE052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我們到底相信什麼？</w:t>
                      </w:r>
                    </w:p>
                    <w:p w14:paraId="25B69071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我們做了甚麼決定？</w:t>
                      </w:r>
                    </w:p>
                    <w:p w14:paraId="67D0130B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基督名字的力量</w:t>
                      </w:r>
                    </w:p>
                    <w:p w14:paraId="34777E97" w14:textId="77777777" w:rsidR="008F293F" w:rsidRPr="000541AC" w:rsidRDefault="008F293F" w:rsidP="008F293F">
                      <w:pPr>
                        <w:snapToGrid w:val="0"/>
                        <w:spacing w:beforeLines="50" w:before="180" w:line="300" w:lineRule="exact"/>
                        <w:ind w:leftChars="374" w:left="1559" w:rightChars="235" w:right="564" w:hangingChars="236" w:hanging="661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一、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因著基督，我們對上帝話語能真實理解，並帶來的行動</w:t>
                      </w:r>
                    </w:p>
                    <w:p w14:paraId="6740286A" w14:textId="77777777" w:rsidR="008F293F" w:rsidRPr="000541AC" w:rsidRDefault="008F293F" w:rsidP="008F293F">
                      <w:pPr>
                        <w:snapToGrid w:val="0"/>
                        <w:spacing w:beforeLines="50" w:before="180" w:line="300" w:lineRule="exact"/>
                        <w:ind w:leftChars="374" w:left="1559" w:rightChars="235" w:right="564" w:hangingChars="236" w:hanging="661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二、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以基督為名的信仰群體所帶來的影響</w:t>
                      </w:r>
                    </w:p>
                    <w:p w14:paraId="235B683D" w14:textId="77777777" w:rsidR="008F293F" w:rsidRPr="000541AC" w:rsidRDefault="008F293F" w:rsidP="008F293F">
                      <w:pPr>
                        <w:snapToGrid w:val="0"/>
                        <w:spacing w:beforeLines="50" w:before="180" w:line="300" w:lineRule="exact"/>
                        <w:ind w:leftChars="374" w:left="1559" w:rightChars="235" w:right="564" w:hangingChars="236" w:hanging="661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三、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以基督之名的力量(唯一帶有應許的名字)</w:t>
                      </w:r>
                    </w:p>
                    <w:p w14:paraId="04BABE10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失去盼望的下一代</w:t>
                      </w:r>
                    </w:p>
                    <w:p w14:paraId="0B1A0D62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為何要「勝過世界」？ </w:t>
                      </w:r>
                    </w:p>
                    <w:p w14:paraId="01802A78" w14:textId="77777777" w:rsidR="008F293F" w:rsidRPr="00C236F6" w:rsidRDefault="008F293F" w:rsidP="008F293F">
                      <w:pPr>
                        <w:snapToGrid w:val="0"/>
                        <w:spacing w:beforeLines="50" w:before="180" w:line="300" w:lineRule="exact"/>
                        <w:ind w:leftChars="354" w:left="1511" w:rightChars="235" w:right="564" w:hangingChars="236" w:hanging="661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結語</w:t>
                      </w:r>
                    </w:p>
                    <w:p w14:paraId="2CE9E41C" w14:textId="77777777" w:rsidR="008F293F" w:rsidRDefault="008F293F" w:rsidP="008F293F">
                      <w:pPr>
                        <w:snapToGrid w:val="0"/>
                        <w:spacing w:beforeLines="10" w:before="36" w:line="300" w:lineRule="exact"/>
                        <w:ind w:leftChars="354" w:left="1416" w:rightChars="235" w:right="564" w:hangingChars="236" w:hanging="566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23E0C796" w14:textId="77777777" w:rsidR="008F293F" w:rsidRPr="00C236F6" w:rsidRDefault="008F293F" w:rsidP="008F293F">
                      <w:pPr>
                        <w:snapToGrid w:val="0"/>
                        <w:spacing w:beforeLines="10" w:before="36" w:line="300" w:lineRule="exact"/>
                        <w:ind w:leftChars="354" w:left="1416" w:rightChars="235" w:right="564" w:hangingChars="236" w:hanging="566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01559A6D" w14:textId="77777777" w:rsidR="008F293F" w:rsidRPr="00E56039" w:rsidRDefault="008F293F" w:rsidP="008F293F">
                      <w:pPr>
                        <w:snapToGrid w:val="0"/>
                        <w:spacing w:beforeLines="30" w:before="108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E56039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4C120A05" w14:textId="77777777" w:rsidR="008F293F" w:rsidRPr="005D684E" w:rsidRDefault="008F293F" w:rsidP="008F293F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「那有上帝兒子的，就有生命；沒有上帝兒子的，就沒有生命。」</w:t>
                      </w:r>
                    </w:p>
                    <w:p w14:paraId="6B174FC6" w14:textId="77777777" w:rsidR="008F293F" w:rsidRPr="000541AC" w:rsidRDefault="008F293F" w:rsidP="008F293F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C236F6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                                                </w:t>
                      </w:r>
                      <w:r w:rsidRPr="000541AC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約翰一書5:12</w:t>
                      </w:r>
                    </w:p>
                    <w:p w14:paraId="785C467A" w14:textId="77777777" w:rsidR="008F293F" w:rsidRPr="00C236F6" w:rsidRDefault="008F293F" w:rsidP="008F293F">
                      <w:pPr>
                        <w:snapToGrid w:val="0"/>
                        <w:spacing w:beforeLines="10" w:before="36"/>
                        <w:ind w:leftChars="177" w:left="425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0708B7BA" w14:textId="77777777" w:rsidR="008F293F" w:rsidRPr="00E56039" w:rsidRDefault="008F293F" w:rsidP="008F293F">
                      <w:pPr>
                        <w:snapToGrid w:val="0"/>
                        <w:spacing w:beforeLines="30" w:before="108"/>
                        <w:ind w:rightChars="235" w:right="564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E56039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【行動與問題】</w:t>
                      </w:r>
                    </w:p>
                    <w:p w14:paraId="747D025B" w14:textId="77777777" w:rsidR="008F293F" w:rsidRPr="005D684E" w:rsidRDefault="008F293F" w:rsidP="008F293F">
                      <w:pPr>
                        <w:snapToGrid w:val="0"/>
                        <w:spacing w:beforeLines="10" w:before="36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</w:t>
                      </w: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我知道基督的名字所帶來的力量嗎？</w:t>
                      </w:r>
                    </w:p>
                    <w:p w14:paraId="7AD04834" w14:textId="77777777" w:rsidR="008F293F" w:rsidRPr="005D684E" w:rsidRDefault="008F293F" w:rsidP="008F293F">
                      <w:pPr>
                        <w:snapToGrid w:val="0"/>
                        <w:spacing w:beforeLines="10" w:before="36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</w:t>
                      </w: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為什麼我們的下一代常常陷入對信仰不冷不熱的光景？</w:t>
                      </w:r>
                    </w:p>
                    <w:p w14:paraId="236EE981" w14:textId="77777777" w:rsidR="008F293F" w:rsidRPr="005D684E" w:rsidRDefault="008F293F" w:rsidP="008F293F">
                      <w:pPr>
                        <w:snapToGrid w:val="0"/>
                        <w:spacing w:beforeLines="10" w:before="36"/>
                        <w:ind w:leftChars="178" w:left="755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</w:t>
                      </w:r>
                      <w:r w:rsidRPr="005D684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ab/>
                        <w:t>我願意真實身體力行跟隨基督嗎？</w:t>
                      </w:r>
                    </w:p>
                    <w:p w14:paraId="7100C204" w14:textId="77777777" w:rsidR="008F293F" w:rsidRPr="006B0291" w:rsidRDefault="008F293F" w:rsidP="008F293F">
                      <w:pPr>
                        <w:snapToGrid w:val="0"/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57B5D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FA449F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277D8C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085261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4D2A01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514F3E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59C00F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29E4AE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36A9E7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20A95B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0DE8DD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AB5A33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B0304A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93977F3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BB82DD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982D1C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072FF6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C7D153" w14:textId="77777777" w:rsidR="008F293F" w:rsidRPr="008E25CC" w:rsidRDefault="008F293F" w:rsidP="008F293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B6441B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5F894F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23A32B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37920C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EA9FA3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FB22C7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722214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9247C9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052F4B" wp14:editId="28F44AD5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0B27" w14:textId="77777777" w:rsidR="008F293F" w:rsidRDefault="008F293F" w:rsidP="008F293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39DCE02" w14:textId="77777777" w:rsidR="008F293F" w:rsidRPr="005C0A59" w:rsidRDefault="008F293F" w:rsidP="008F293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27F4D980" w14:textId="77777777" w:rsidR="008F293F" w:rsidRPr="005C0A59" w:rsidRDefault="008F293F" w:rsidP="008F293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2F4B" id="Text Box 5" o:spid="_x0000_s1040" type="#_x0000_t202" style="position:absolute;left:0;text-align:left;margin-left:125.4pt;margin-top:-7.75pt;width:88.6pt;height: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A290B27" w14:textId="77777777" w:rsidR="008F293F" w:rsidRDefault="008F293F" w:rsidP="008F293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39DCE02" w14:textId="77777777" w:rsidR="008F293F" w:rsidRPr="005C0A59" w:rsidRDefault="008F293F" w:rsidP="008F293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27F4D980" w14:textId="77777777" w:rsidR="008F293F" w:rsidRPr="005C0A59" w:rsidRDefault="008F293F" w:rsidP="008F293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2045</w:t>
                      </w:r>
                    </w:p>
                  </w:txbxContent>
                </v:textbox>
              </v:shape>
            </w:pict>
          </mc:Fallback>
        </mc:AlternateContent>
      </w:r>
    </w:p>
    <w:p w14:paraId="39D8C0CA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68C5E5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7CCB18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7881696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D73B2F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062082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1A2266" w14:textId="77777777" w:rsidR="008F293F" w:rsidRPr="008E25CC" w:rsidRDefault="008F293F" w:rsidP="008F293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A6709C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3AC414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80D79B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DC32D2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967023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58E45A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3D3147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984FE1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3D3179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29FB46A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D92EF4" w14:textId="77777777" w:rsidR="008F293F" w:rsidRPr="008E25CC" w:rsidRDefault="008F293F" w:rsidP="008F293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EB4EEF" w14:textId="77777777" w:rsidR="008F293F" w:rsidRPr="008E25CC" w:rsidRDefault="008F293F" w:rsidP="008F293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F293F" w:rsidRPr="008E25CC" w:rsidSect="00FF73DF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7740103F" w14:textId="77777777" w:rsidR="008F293F" w:rsidRPr="008E25CC" w:rsidRDefault="008F293F" w:rsidP="008F293F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BC309A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>
        <w:rPr>
          <w:rFonts w:ascii="文鼎特毛楷" w:eastAsia="文鼎特毛楷" w:hAnsi="標楷體" w:hint="eastAsia"/>
          <w:color w:val="000000"/>
          <w:sz w:val="32"/>
          <w:szCs w:val="26"/>
        </w:rPr>
        <w:lastRenderedPageBreak/>
        <w:t xml:space="preserve">    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在開始前，再一次邀請各位兄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，參加教會在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四晚上七點半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的線上禱告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會，還有約翰一二三書的聖經抄錄，並願意瞭解一下成人主日學的課程，有機會讓我們在主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一起成長。</w:t>
      </w:r>
    </w:p>
    <w:p w14:paraId="21A17D8E" w14:textId="77777777" w:rsidR="008F293F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B5A82EF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6A5DD633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不知道當有人問你「信不信上帝有什麼差別的時候」，各位兄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心中是否有答案呢？不過對許多孩子與青少年來說，這個問題還真的沒有答案。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如果說真要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有什麼答案，那就是「沒有差」。或者說，差在不信上帝的話，禮拜天還可以多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睡點覺，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多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讀點書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。有人認為這是一個無神明的世代，不只是基督教的下一代面臨這樣的困境，各種宗教，基本上都差不多。許多人家裡或有牌位神明，但是下一代已經是「拿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香對拜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、有拜無心」。如果信仰不同宗教，是一個競技比賽，看起來身為基督徒的我們，也沒有比較糟糕，只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能說大環境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如此，大家都一樣差。不過真的是這樣嗎？</w:t>
      </w:r>
    </w:p>
    <w:p w14:paraId="2CEF5864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但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以理書記載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一段巴比倫帝國末期的事蹟提到，強盛的巴比倫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王尼布甲尼撒王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在攻下許多國家與城鎮之後，把自己看為神明，要眾人拜他，不過受到上帝的懲罰，讓他神志不清，在荒野度日，直到他謙卑在上帝面前。而他的下一代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伯沙撒王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卻沒能取得教訓，依然驕傲自大，最終死於叛亂當中。可以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看見，當人以為得到權力財富是生命最重要的事情的時候，只要自己看似藉由自己的力量獲得，人就很容易以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為自己就是上帝。而各種神明，只要能幫助人取得利益，人們視神明為超好用的工具之外，自然也少了真實敬畏的心。如果宗教與神明，只是為了服務人，讓人成功，那麼在今天有更多的工具與聲音看起來比神明更加務實，的確人們不需要宗教，是完全可以理解的。畢竟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只要活得舒服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，甚至最令人期待的就是含著金湯匙出生的人，根本是一出生就注定了成為「人生勝利組」了。</w:t>
      </w:r>
    </w:p>
    <w:p w14:paraId="751EC373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不過約翰一書的作者老約翰卻說「約一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5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:12人有了上帝的兒子就有生命，沒有上帝的兒子就沒有生命。」完全顛覆了人們對於生命價值的理解。老約翰打破了人們對於成功與生命價值的想像，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指出，沒有上帝的兒子就沒有生命。用更直接的話來理解，就是不認識耶穌基督的人，就沒有生命。我相信對於已經快被這個世界打敗的人來說，老約翰說的話，只是一個過高的理想和口號而已，一點也不實際。不過事實上，真的是這樣嗎？</w:t>
      </w:r>
    </w:p>
    <w:p w14:paraId="383D0BCA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FA0559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信不信由你？</w:t>
      </w:r>
      <w:r w:rsidRPr="00AF291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聖經釋義</w:t>
      </w:r>
      <w:r w:rsidRPr="00AF291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)</w:t>
      </w:r>
    </w:p>
    <w:p w14:paraId="4AABED51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上個禮拜我們透過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邱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牧師的分享，明白基督的愛成為我們連結的原因，也是我們行動的力量。今天我們要透過約翰一書第五章第三節到第12節，更進一步來看「基督的力量」是什麼？接續愛的主題，老約翰提到了遵守上帝的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命就是愛他，並且他提醒，上帝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誡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命並不是死板板的條約，難以遵守。這個部分，我們前幾個禮拜都有一再的說明，畢竟對於猶太群體遵行上帝的全律法，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本來是以色列人與上帝立約的絕對要求。但是這裡老約翰轉化了守律法的概念，用「愛」這個主題來強化，我們如何貼近上帝心意這件事情。也就是如果我們用更簡單的話來解釋約翰一書5:3這句話，老約翰說「愛上帝的就要聽上帝的話，回應上帝不是一件困難的事情。」</w:t>
      </w:r>
    </w:p>
    <w:p w14:paraId="40BC08EE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接著他用了一個強調的敘述手法，提到「上帝所生的必能勝過這個世界，我們透過對基督的信也能勝過世界，畢竟勝了世界的，是透過水和血而來的基督，我們因為相信他，跟隨他亦能勝過世界。」後續三節，約翰藉由聖靈為此事做見證，並強調如果我們相信人們所說的話，就更該相信上帝透過聖靈為耶穌所做的見證。</w:t>
      </w:r>
    </w:p>
    <w:p w14:paraId="08AF5766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然後進入這段論述的重點，老約翰強調「看起來信不信由你」，事實上相信的人是因為真實經歷聖靈見證的人，而不信的人看起來是不相信上帝和上帝的作為，其實是因為沒有生命在這些人的裡面。如果有生命在裡面的人，根本不會不信，因為在基督裡面有永生，而這個永生就是我們因為基督而得的生命。</w:t>
      </w:r>
    </w:p>
    <w:p w14:paraId="49B89BBA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我們試著重讀約翰這幾句話，約翰說「愛上帝的就要聽上帝的話，回應上帝不是一件困難的事情。上帝所生的必能勝過這個世界，我們透過對基督的信也能勝過世界，畢竟勝了世界的，是透過水和血而來的基督，我們因為相信他，跟隨他亦能勝過世界。我們既然會相信人們所說的話，就更該相信上帝透過聖靈為耶穌所做的見證。而願意相信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的人，其實是因為裡面有上帝的永生，不願意相信上帝和上帝作為的人，只是因為他們沒有真實的生命。」</w:t>
      </w:r>
    </w:p>
    <w:p w14:paraId="4A3B06D6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還記得嗎？這個時期的基督徒，遭受的逼迫與受苦，而淫亂荒唐的希臘社會，更是衝擊著這群願意跟隨基督的人。誰沒有慾望？誰不想活下去？老約翰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指出，那些不相信上帝見證的基督，只是因為沒有生命罷了。就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跟但以理書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裡面巴比倫帝國的君王一樣，以為擁有了世界的權力，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殊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不知死亡與癲狂只是一瞬間的事情。</w:t>
      </w:r>
    </w:p>
    <w:p w14:paraId="55821888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F3FC9C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我們到底相信什麼？</w:t>
      </w:r>
    </w:p>
    <w:p w14:paraId="7D2ED964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既然老約翰這麼強調「相信」，那麼我們就來想想，我們到底相信什麼？我想在教會裡面，各有不同政治立場的人，而許多人，也因為相信自己所支持的人，而對於許多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瞭解的事情，因為無法查證，也只能相信與自己相同立場的人所說的話。也因為如此，電視節目中，政論節目的收視率常常很高，尤其是某些社會議題被挑起來的時候，更是吸引大家的目光。不過這也導致2018年發生了搶買衛生紙的事件。或許有人會說，當時是因為廠商的不當操弄，不過大家也得看見一個事實，那就是當我們無法驗證的「相信」在電視或相關媒體上面所說的話，我們很容易成為「失去理性的群眾」就像聖經紀錄中提到一群人喊著要「釘死耶穌」，不過這群人，可能根本沒有意識到，他們到底跟耶穌有什麼深仇大恨，恨到寧可釋放巴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拉巴也要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殺死耶穌。</w:t>
      </w:r>
    </w:p>
    <w:p w14:paraId="0956C0C0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ab/>
        <w:t>我們還相信什麼？可能我們還很容易相信成功人士，或者自己的感覺。三十年前「王永慶」這個名字很容易出現在學生的作文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代表著成功，也代表著有遠見與獨特正確的眼光。今天社會上，也有幾個這樣的名字，不過這些所謂成功的人，人們到底是怎麼認為他們成功的呢？就我的觀察，很多時候都跟這些人花錢的方式有關。當這些人有機會辦了世紀婚禮、或是花大錢投資什麼的時候，人們會認為他們很成功。事實上就台灣最熱門的職業：科技業、醫療業或是金融業，最讓大家關注的也是年薪多少，年終幾個月，而不是這個行業對世界帶來的影響是什麼。</w:t>
      </w:r>
    </w:p>
    <w:p w14:paraId="602D3D1F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或許我們還相信傳統與過去前輩流傳下來的某些文化與想法，甚至自己生活的小經驗，這當中當然也真的有許多都是智慧的語言，甚至的確在許多時候幫助我們的生活過得更好一些。譬如我自己有感冒症狀的時候都會趕快泡一杯蜂蜜檸檬來喝，雖然這到底有沒有用有很多說法，我自己倒是覺得對我來說幫助很大。保羅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也說過類似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的話，他覺得提摩太腸胃不太好，可能是飲水有問題，所以勸他或許可以用點酒來代替飲水。</w:t>
      </w:r>
    </w:p>
    <w:p w14:paraId="428EB104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29CFB9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我們做了甚麼決定？</w:t>
      </w:r>
    </w:p>
    <w:p w14:paraId="1A12F448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我們的行動跟我們所真正相信的事情有關。我想三隻小豬的故事大家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定都很熟悉，故事裡面第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一隻豬建了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茅草屋，對他來說，房子快速蓋好能住就好，不過風一吹就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倒了；第二隻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小豬蓋了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小木屋，看起來比茅草屋好很多，但是經不起大力撞擊，當大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野狼撞了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幾下，房子也保護不了。最後第三隻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小豬蓋了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磚頭屋，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這才既堅固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又能保護小豬不被大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野狼吃掉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。但是這個磚頭屋可不好蓋，材料笨重，工程又複雜又辛苦。耶穌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也說了一個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類似的比喻，耶穌說有人蓋房子在沙地上，蓋起來很快，但是水一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沖就倒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了，只有蓋在磐石上的房子，才能抵擋得住風吹雨打。面對這個世界大野狼，大洪水的衝擊，我們到底選擇蓋甚麼樣的房子，又選擇蓋在甚麼地方呢？</w:t>
      </w:r>
    </w:p>
    <w:p w14:paraId="64321C3C" w14:textId="77777777" w:rsidR="008F293F" w:rsidRPr="00105E09" w:rsidRDefault="008F293F" w:rsidP="008F293F">
      <w:pPr>
        <w:snapToGrid w:val="0"/>
        <w:spacing w:beforeLines="50" w:before="180" w:line="340" w:lineRule="exact"/>
        <w:ind w:firstLineChars="200" w:firstLine="55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保羅說「加6:3人若無有，自己還以為有，就是自欺了。」就像是許多人願意花很多時間看別人怎麼成功，看理財相關的影片，就是因為相信，所謂的「成功」就是財富自由，而要財富自由，花時間在這些前人的經驗是有效的。只是當我們回過頭來看老約翰的提醒「5:12 人有了上帝的兒子就有生命，沒有上帝的兒子就沒有生命。」關於在教會</w:t>
      </w:r>
      <w:proofErr w:type="gramStart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裏</w:t>
      </w:r>
      <w:proofErr w:type="gramEnd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面，假如常常被提到的讀經與禱告，是我們認識上帝兒子最直接的方式，不知道各位兄</w:t>
      </w:r>
      <w:proofErr w:type="gramStart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姊</w:t>
      </w:r>
      <w:proofErr w:type="gramEnd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，我們或我們的下一代自己會禱告，會</w:t>
      </w:r>
      <w:proofErr w:type="gramStart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讀經嗎</w:t>
      </w:r>
      <w:proofErr w:type="gramEnd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？讓我們更進一步的來看老約翰的提醒吧！老約翰說「5:5勝過世界的是誰呢？不是那信耶穌是上帝兒子的嗎？」也就是說，信耶穌是上帝的兒子，這將成為我們得勝的關鍵，為什麼？因為耶穌若是上帝的兒子，彼得曾經這樣說「徒4:12除他</w:t>
      </w:r>
      <w:proofErr w:type="gramStart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以外，</w:t>
      </w:r>
      <w:proofErr w:type="gramEnd"/>
      <w:r w:rsidRPr="00105E09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別無拯救；因為在天下人間，沒有賜下別的名，我們可以靠著得救。」那麼就讓我們來看看耶穌的名為什麼這麼有力量。</w:t>
      </w:r>
    </w:p>
    <w:p w14:paraId="71721ED5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基督名字的力量</w:t>
      </w:r>
    </w:p>
    <w:p w14:paraId="4215C6F1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一、</w:t>
      </w:r>
      <w:proofErr w:type="gramStart"/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因著</w:t>
      </w:r>
      <w:proofErr w:type="gramEnd"/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基督，我們對上帝話語能真實理解，並帶來的行動</w:t>
      </w:r>
    </w:p>
    <w:p w14:paraId="587DE53D" w14:textId="77777777" w:rsidR="008F293F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我們就以安息日這個教導來看吧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在舊約裡面安息日是上帝所設下，人們一定得遵守的律法。不過當守安息日成為一個律法，人們心存敬畏的遵守，許多時候反而成為一種壓迫與綑綁。耶穌說「可2:27安息日是為人設立的，人不是為安息日設立的。」他帶領我們看到上帝設立安息日的意義，讓我們感受到上帝愛我們的心，也看見當這條看起來從上帝而來權威的命令，更深的是提醒有限的人，要休息，要分別時間親近上帝，要看見自己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軟弱，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承認自己的需要。也就透過耶穌的提醒，在這個多元的世代裡，基督徒可以認真的思考，我的安息日在哪一天？不一定是傳統認知的星期六，也不一定是現在普遍遵守的星期日，有人也稱為主日。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不同的工作型態，有人的安息日是禮拜一，甚至也有禮拜二的。這打破了許多人以為用幾個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口號式的金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句，就想來強化人們行動的信仰，耶穌帶來的卻是更深落實到生活的信仰反省與行動。</w:t>
      </w:r>
    </w:p>
    <w:p w14:paraId="70D03F42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17A89D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二、以基督為名的信仰群體所帶來的影響</w:t>
      </w:r>
    </w:p>
    <w:p w14:paraId="26AC3639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事實上當我們每一個被基督的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愛所摸著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的人聚集在一起的時候，我們便能經歷肢體真的彼此扶持，鼓勵與建造。關於這一點或許有些兄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姊不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認同，畢竟有些兄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覺得自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己來到教會，雖然可以感受到基督的愛，卻不一定能接受到兄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的扶持。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願主憐憫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我們，這是我們需要面對的功課，老約翰說「約一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4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:20不愛他所看見的弟兄，怎能愛沒有看見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的神呢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？」或許我們曾經在肢體中受過傷，但願上帝透過基督的愛，讓我們能更真實地成為彼此的祝福。</w:t>
      </w:r>
    </w:p>
    <w:p w14:paraId="37A90279" w14:textId="77777777" w:rsidR="008F293F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69D0B44C" w14:textId="77777777" w:rsidR="008F293F" w:rsidRPr="005D684E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三、以基督之名的力量</w:t>
      </w:r>
      <w:r w:rsidRPr="005D684E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唯一帶有應許的名字</w:t>
      </w:r>
      <w:r w:rsidRPr="005D684E"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14:paraId="06A1A75F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剛剛我們提到彼得說「徒4:12除他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以外，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別無拯救；因為在天下人間，沒有賜下別的名，我們可以靠著得救。」這句話是真的。許多基督徒遇到有人遭受鬼附或是無法理解的特殊現象，呼喊「主耶穌救我」，奉主的名驅趕往往都能經歷從上帝而來真實的平安。</w:t>
      </w:r>
    </w:p>
    <w:p w14:paraId="029EA03D" w14:textId="77777777" w:rsidR="008F293F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A75E488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失去盼望的下一代</w:t>
      </w:r>
    </w:p>
    <w:p w14:paraId="37CCFADE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從上帝的話見證耶穌成為我們生命救贖的價值，也看見透過基督，我們擁有勝過世界的能力。當這個世代的人們已經失去了盼望，並不是因為基督的名字失去力量了，而是我們看見的是這個世界的神明觀，卻看不見創造天地的上帝對我們的心意，簡單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的說當我們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不認識不相信，我們當然以為基督的名字沒有力量。我們的下一代覺得信不信上帝根本沒差的時候，那是因為他的「天」他的「上帝」可能是我們的口袋，那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面有錢，有資源。或者是更接近世界法則的「價值觀」。當我們的下一代不讀經不禱告，他們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當然覺得信不信上帝根本沒有差，畢竟現在這是一個反權威的世界，當我們將上帝豎立成一個權威，一個審判者，對於面對生命各種挑戰的人來說，根本無關痛癢。當我們明明相信的是世界的價值觀，我們不願意在真理的基石上蓋房子，我們期待我們或我們的孩子能有力量對抗這個世界，甚至勝過世界，這的確是沒有辦法的。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剛剛說了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，耶穌的名字的確大有力量，但是這些力量我們會不會根本無法使用。就像是一個平常不會游泳的人，真的掉進水裡面，就算是知道身體都不動才能保持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自己漂在水面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上，但是完全沒有做過相關的訓練，怎麼可能在這樣的慌張中，還能冷靜地保持平衡，而得到救護呢？是的當我們裡面有上帝兒子基督真實的同在，我們才有真實的力量，勝過世界。</w:t>
      </w:r>
    </w:p>
    <w:p w14:paraId="4DC0EFBD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B9FE5F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為何要「勝過世界」？</w:t>
      </w:r>
    </w:p>
    <w:p w14:paraId="6360851C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或許有人對於今天談到「勝過世界」這句話有點難以理解，為什麼要勝過？和平相處不好嗎？事實上這句話的背景，是因為初代基督徒在一個相對困難的環境中被挑戰，老約翰才使用的說法。很像是禮拜天要補習還是去教會，十一奉獻的錢是完全的擺在上帝面前，還是拿去投資得到更大的報酬，這看起來就是一種價值觀的比較。不過約翰想表達的不是比較，而是不同；畢竟在初代基督徒中「勝過」或許是一個很符合他們時代實況的用詞，但是在今天，我們用「優於這個世界」或許更貼近老約翰想要表達的意思。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這不是世界與上帝價值觀的比較，而是一個以創造天地上帝的眼光來看世界，和一個以滿足自己肚腹為主價值觀的差異。因為位置不同，本來就帶來根本上的差異，明確一點的說，當我們談上帝心意的時候，從來都不是為了要離開這個世界過活，乃是要讓這個上帝所創造的世界更美好而努力。對我們來說「勝過世界」並沒有任何好處，而是回應上帝的期待，讓這個世界更好，才是聖靈在我們當中所做最大的工作。</w:t>
      </w:r>
    </w:p>
    <w:p w14:paraId="08DF7418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7565ED" w14:textId="77777777" w:rsidR="008F293F" w:rsidRPr="00AF2910" w:rsidRDefault="008F293F" w:rsidP="008F293F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AF2910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55D4318D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有沒有信上帝有差嗎？有！基督有沒有在我們的生命裡面有差嗎？有！真實的相信與以為自己相信有差嗎？有！上帝藉由聖靈、水與血見證基督在我們裡面的意義，讓我們與基督同工，成為在這個世界上，上帝盡忠的好管家來面對這個世界各樣困境、不公義與黑暗的情境。勝過世界的是誰呢？是基督，也是我們內裡有基督生命的人。我們不需要支持一個宗教，我們也不是在信仰一個宗教，我們更不用做任何宗教的競賽，因為我們從來都是因為被上帝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的愛摸著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，願意用生命回應上帝的愛的一群人。基督在哪裡，我們的心也在哪裡。願我們看重這恩典的身分，也願我們的下一代同享這上帝子女的祝福。</w:t>
      </w:r>
    </w:p>
    <w:p w14:paraId="487DE32F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8170AC" w14:textId="77777777" w:rsidR="008F293F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最後我分享一點因為基督所帶來我生命祝福的見證。</w:t>
      </w:r>
    </w:p>
    <w:p w14:paraId="20CC2DDC" w14:textId="77777777" w:rsidR="008F293F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080D50" w14:textId="77777777" w:rsidR="008F293F" w:rsidRPr="00AF2910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F39F56" w14:textId="77777777" w:rsidR="008F293F" w:rsidRDefault="008F293F" w:rsidP="008F293F">
      <w:pPr>
        <w:snapToGrid w:val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D68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1.</w:t>
      </w:r>
      <w:proofErr w:type="gramStart"/>
      <w:r w:rsidRPr="005D68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因著</w:t>
      </w:r>
      <w:proofErr w:type="gramEnd"/>
      <w:r w:rsidRPr="005D68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基督，我們對上帝話語能真實理解，並帶來的行動。</w:t>
      </w:r>
    </w:p>
    <w:p w14:paraId="443487F3" w14:textId="77777777" w:rsidR="008F293F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從小我就對禱告為什麼要雙手緊握，眼睛閉起來覺得奇怪，然後對於為什麼我們身處台灣這片土地，卻要去了解以色列人的歷史覺得無法理解。更不用說，每次跟大人在信仰上的理解有衝突的時候，總會得到一句「那我們放在禱告中，看上帝的帶領」，然後很奇怪，上帝總是聽大人的意見這件事情覺得不可思議。直到我自己開始讀聖經，發現聖經不是名言佳句的紀錄，乃是上帝行動的紀錄。其中有許多的處境，看起來相同，但是卻有不同的結果。這讓我更深的明白，想要以一個道理來簡化上帝，甚至藉由掌握真理的詮釋權，就要帶來人們美好生活的想像，是不可能的。而在越來越讀聖經，越來越深的看見上帝的作為，我發現自己知道的越多，就覺得自己越來越不敢隨意的代表真理，乃是只能更謙卑的進入上帝的話語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面。而閱讀聖經，就越覺得上帝的豐富奇妙，也越想讓更多人能看見這樣的奇妙。或許這也是我今天能站在這裡的原因，因為當我們越讀上帝的話，就越覺得想要跟人分享這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面的美好。</w:t>
      </w:r>
    </w:p>
    <w:p w14:paraId="2E5049B9" w14:textId="77777777" w:rsidR="008F293F" w:rsidRPr="00AF2910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290CE1" w14:textId="77777777" w:rsidR="008F293F" w:rsidRPr="005D684E" w:rsidRDefault="008F293F" w:rsidP="008F293F">
      <w:pPr>
        <w:snapToGrid w:val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D68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2.以基督為名的信仰群體所帶來的影響</w:t>
      </w:r>
    </w:p>
    <w:p w14:paraId="16E0094E" w14:textId="77777777" w:rsidR="008F293F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小時候我們家並不富裕，我很喜歡沒事就往教會跑，因為教會有哥哥姐姐可以陪我聊天，甚至請我吃飯，慢慢的長大的過程中，因為教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會兄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的幫助，我能獲得許多美好的資源，我想許多兄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在教會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面，也能感受到這樣的美好。</w:t>
      </w:r>
    </w:p>
    <w:p w14:paraId="2BD1A897" w14:textId="77777777" w:rsidR="008F293F" w:rsidRPr="00AF2910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3D65A0" w14:textId="77777777" w:rsidR="008F293F" w:rsidRPr="005D684E" w:rsidRDefault="008F293F" w:rsidP="008F293F">
      <w:pPr>
        <w:snapToGrid w:val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D68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3.以基督之名的力量(唯一帶有應許的名字)</w:t>
      </w:r>
    </w:p>
    <w:p w14:paraId="3F706A84" w14:textId="77777777" w:rsidR="008F293F" w:rsidRPr="00AF2910" w:rsidRDefault="008F293F" w:rsidP="008F293F">
      <w:pPr>
        <w:snapToGrid w:val="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我小時候很討厭看到菜市場有一面牆，有人總喜歡寫上一些其他神明的恐嚇人的話。有一次我將這些字擦掉，晚上我竟然做了一個很可怕的惡夢，最重要的是在夢中，我縱使嚇醒了，我其實還在夢裡，然後看見鬼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魔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繼續向我靠近。我印象十分深刻，我唯一能做的事情就是呼喊主耶穌救我。而主耶穌的名，幾乎是我從小到大，最常呼喊也是最大的幫助。</w:t>
      </w:r>
    </w:p>
    <w:p w14:paraId="56B3170E" w14:textId="77777777" w:rsidR="008F293F" w:rsidRPr="00AF2910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884A68" w14:textId="77777777" w:rsidR="008F293F" w:rsidRPr="00862619" w:rsidRDefault="008F293F" w:rsidP="008F293F">
      <w:pPr>
        <w:snapToGrid w:val="0"/>
        <w:spacing w:beforeLines="50" w:before="180" w:line="3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ab/>
        <w:t>其實要說上帝在我身上的作為，那真的是太多太多了，只希望在這個許多人都失去盼望的時代</w:t>
      </w:r>
      <w:r>
        <w:rPr>
          <w:rFonts w:ascii="標楷體" w:eastAsia="標楷體" w:hAnsi="標楷體" w:hint="eastAsia"/>
          <w:color w:val="000000"/>
          <w:sz w:val="28"/>
          <w:szCs w:val="28"/>
        </w:rPr>
        <w:t>裡</w:t>
      </w:r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，我們每一個兄</w:t>
      </w:r>
      <w:proofErr w:type="gramStart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AF2910">
        <w:rPr>
          <w:rFonts w:ascii="標楷體" w:eastAsia="標楷體" w:hAnsi="標楷體" w:hint="eastAsia"/>
          <w:color w:val="000000"/>
          <w:sz w:val="28"/>
          <w:szCs w:val="28"/>
        </w:rPr>
        <w:t>，我們的下一代都能真實的經歷那樣的美好。也真實得到這勝過世界的能力。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8F293F" w:rsidRPr="008E25CC" w14:paraId="7C0C2FB2" w14:textId="77777777" w:rsidTr="000479C5">
        <w:trPr>
          <w:trHeight w:val="567"/>
        </w:trPr>
        <w:tc>
          <w:tcPr>
            <w:tcW w:w="5000" w:type="pct"/>
            <w:gridSpan w:val="3"/>
            <w:vAlign w:val="center"/>
          </w:tcPr>
          <w:p w14:paraId="1A9B34DA" w14:textId="77777777" w:rsidR="008F293F" w:rsidRPr="008E25CC" w:rsidRDefault="008F293F" w:rsidP="000479C5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4F474418" w14:textId="77777777" w:rsidR="008F293F" w:rsidRPr="008E25CC" w:rsidRDefault="008F293F" w:rsidP="000479C5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 w:rsidRPr="009E2976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F293F" w:rsidRPr="008E25CC" w14:paraId="73CCD554" w14:textId="77777777" w:rsidTr="000479C5">
        <w:trPr>
          <w:trHeight w:val="183"/>
        </w:trPr>
        <w:tc>
          <w:tcPr>
            <w:tcW w:w="588" w:type="pct"/>
            <w:vAlign w:val="center"/>
          </w:tcPr>
          <w:p w14:paraId="7A8EBDD7" w14:textId="77777777" w:rsidR="008F293F" w:rsidRPr="008E25CC" w:rsidRDefault="008F293F" w:rsidP="000479C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5115DCD0" w14:textId="77777777" w:rsidR="008F293F" w:rsidRPr="008E25CC" w:rsidRDefault="008F293F" w:rsidP="000479C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4EC4ED34" w14:textId="77777777" w:rsidR="008F293F" w:rsidRPr="008E25CC" w:rsidRDefault="008F293F" w:rsidP="000479C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8F293F" w:rsidRPr="008E25CC" w14:paraId="6449C787" w14:textId="77777777" w:rsidTr="000479C5">
        <w:trPr>
          <w:trHeight w:val="567"/>
        </w:trPr>
        <w:tc>
          <w:tcPr>
            <w:tcW w:w="588" w:type="pct"/>
            <w:vAlign w:val="center"/>
          </w:tcPr>
          <w:p w14:paraId="1420F7DF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13</w:t>
            </w:r>
          </w:p>
          <w:p w14:paraId="4FD1DF55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17197FF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馬太福音4</w:t>
            </w:r>
          </w:p>
        </w:tc>
        <w:tc>
          <w:tcPr>
            <w:tcW w:w="3527" w:type="pct"/>
            <w:shd w:val="clear" w:color="auto" w:fill="auto"/>
          </w:tcPr>
          <w:p w14:paraId="3DE0DC7E" w14:textId="77777777" w:rsidR="008F293F" w:rsidRPr="00AF2910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1.你曾有過操練禁食禱告嗎？在今年復活節前的四十天</w:t>
            </w:r>
            <w:proofErr w:type="gramStart"/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大齋節</w:t>
            </w:r>
            <w:proofErr w:type="gramEnd"/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期中，請安排透過禁食禱告來親近神。</w:t>
            </w:r>
          </w:p>
          <w:p w14:paraId="767792DB" w14:textId="77777777" w:rsidR="008F293F" w:rsidRPr="006566DE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2.「來跟從我，我要叫你們得人</w:t>
            </w:r>
            <w:proofErr w:type="gramStart"/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如得魚一樣</w:t>
            </w:r>
            <w:proofErr w:type="gramEnd"/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」--這句耶穌對首批門徒的邀請和應許，給你我怎樣的提醒和啟發呢？你有渴望成為「得人</w:t>
            </w:r>
            <w:proofErr w:type="gramStart"/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</w:t>
            </w: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魚</w:t>
            </w:r>
            <w:proofErr w:type="gramEnd"/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」的基督徒嗎？為什麼？</w:t>
            </w:r>
          </w:p>
        </w:tc>
      </w:tr>
      <w:tr w:rsidR="008F293F" w:rsidRPr="008E25CC" w14:paraId="026A877F" w14:textId="77777777" w:rsidTr="000479C5">
        <w:trPr>
          <w:trHeight w:val="567"/>
        </w:trPr>
        <w:tc>
          <w:tcPr>
            <w:tcW w:w="588" w:type="pct"/>
            <w:vAlign w:val="center"/>
          </w:tcPr>
          <w:p w14:paraId="7D787C80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124D4160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8D1B18E" w14:textId="77777777" w:rsidR="008F293F" w:rsidRPr="00E370B5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370B5">
              <w:rPr>
                <w:rFonts w:ascii="標楷體" w:eastAsia="標楷體" w:hAnsi="標楷體" w:hint="eastAsia"/>
                <w:color w:val="000000"/>
                <w:sz w:val="28"/>
              </w:rPr>
              <w:t>馬太福音5</w:t>
            </w:r>
          </w:p>
        </w:tc>
        <w:tc>
          <w:tcPr>
            <w:tcW w:w="3527" w:type="pct"/>
            <w:shd w:val="clear" w:color="auto" w:fill="auto"/>
          </w:tcPr>
          <w:p w14:paraId="5F955878" w14:textId="77777777" w:rsidR="008F293F" w:rsidRPr="00E370B5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1.在1-11節中，耶穌所講的天國八福，你最喜歡哪一個？為什麼？</w:t>
            </w:r>
          </w:p>
          <w:p w14:paraId="7F6FE329" w14:textId="77777777" w:rsidR="008F293F" w:rsidRPr="00E370B5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2.新約福音書教導基督徒透過遵行上帝的旨意 </w:t>
            </w:r>
            <w:proofErr w:type="gramStart"/>
            <w:r w:rsidRPr="00E3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而蒙福</w:t>
            </w:r>
            <w:proofErr w:type="gramEnd"/>
            <w:r w:rsidRPr="00E370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，因為天國已經降臨，你自己曾看見過上帝的主權實現在生活當中嗎？自己曾也參與在其中嗎？</w:t>
            </w:r>
          </w:p>
        </w:tc>
      </w:tr>
      <w:tr w:rsidR="008F293F" w:rsidRPr="008E25CC" w14:paraId="494A3A55" w14:textId="77777777" w:rsidTr="000479C5">
        <w:trPr>
          <w:trHeight w:val="567"/>
        </w:trPr>
        <w:tc>
          <w:tcPr>
            <w:tcW w:w="588" w:type="pct"/>
            <w:vAlign w:val="center"/>
          </w:tcPr>
          <w:p w14:paraId="4BDCC051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6ECAD192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5D6BF54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E2976">
              <w:rPr>
                <w:rFonts w:ascii="標楷體" w:eastAsia="標楷體" w:hAnsi="標楷體" w:hint="eastAsia"/>
                <w:color w:val="000000"/>
                <w:sz w:val="28"/>
              </w:rPr>
              <w:t>馬太福音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</w:p>
        </w:tc>
        <w:tc>
          <w:tcPr>
            <w:tcW w:w="3527" w:type="pct"/>
            <w:shd w:val="clear" w:color="auto" w:fill="auto"/>
          </w:tcPr>
          <w:p w14:paraId="4A76EBEE" w14:textId="77777777" w:rsidR="008F293F" w:rsidRPr="00AF2910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1.本章繼續關於施捨、禱告和禁食等教導，你認為基督徒能不為生命憂慮的理由何在？</w:t>
            </w:r>
          </w:p>
          <w:p w14:paraId="4F45F163" w14:textId="77777777" w:rsidR="008F293F" w:rsidRPr="006566DE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2.在本章各個段落裡，耶穌的哪一個教導你最有提醒和幫助？為什麼？請花一些時間安靜默想，並請聖靈引領你來回應。</w:t>
            </w:r>
          </w:p>
        </w:tc>
      </w:tr>
      <w:tr w:rsidR="008F293F" w:rsidRPr="008E25CC" w14:paraId="06D39345" w14:textId="77777777" w:rsidTr="000479C5">
        <w:trPr>
          <w:trHeight w:val="567"/>
        </w:trPr>
        <w:tc>
          <w:tcPr>
            <w:tcW w:w="588" w:type="pct"/>
            <w:vAlign w:val="center"/>
          </w:tcPr>
          <w:p w14:paraId="3FACA0C7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5CA0BA39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D1504EF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馬太福音7</w:t>
            </w:r>
          </w:p>
        </w:tc>
        <w:tc>
          <w:tcPr>
            <w:tcW w:w="3527" w:type="pct"/>
            <w:shd w:val="clear" w:color="auto" w:fill="auto"/>
          </w:tcPr>
          <w:p w14:paraId="4A6B11B3" w14:textId="77777777" w:rsidR="008F293F" w:rsidRPr="00AF2910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1.你覺得加爾文的看法給你怎麼樣的啟發？你自己也會逃避自己的問題和缺失，卻常常看見別人的錯誤嗎？</w:t>
            </w:r>
          </w:p>
          <w:p w14:paraId="0892E7CF" w14:textId="77777777" w:rsidR="008F293F" w:rsidRPr="006566DE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2.在15-20節中提到兩種果樹，請默想什麼才叫做「結出好果子的樹」呢？特別在接續21-23節的補充中，到底什麼樣才是真正的跟隨主？</w:t>
            </w:r>
          </w:p>
        </w:tc>
      </w:tr>
      <w:tr w:rsidR="008F293F" w:rsidRPr="008E25CC" w14:paraId="6C33DE38" w14:textId="77777777" w:rsidTr="000479C5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7DC571D7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1AAD32A7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17CF9BA" w14:textId="77777777" w:rsidR="008F293F" w:rsidRPr="008E25CC" w:rsidRDefault="008F293F" w:rsidP="000479C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馬太福音8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2850BDE" w14:textId="77777777" w:rsidR="008F293F" w:rsidRPr="00AF2910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1.耶穌是最大的醫生，你自己經驗過上帝的醫治嗎？哪一個層面的醫治？心靈或是身體？</w:t>
            </w:r>
          </w:p>
          <w:p w14:paraId="35251F70" w14:textId="77777777" w:rsidR="008F293F" w:rsidRPr="006566DE" w:rsidRDefault="008F293F" w:rsidP="000479C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9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2.在祈求耶穌醫治的事蹟中，信心扮演怎樣的角色？要怎樣才能增強對耶穌的信心呢？</w:t>
            </w:r>
          </w:p>
        </w:tc>
      </w:tr>
    </w:tbl>
    <w:p w14:paraId="1CE0FA54" w14:textId="77777777" w:rsidR="008F293F" w:rsidRDefault="008F293F" w:rsidP="008F293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F01AA4" w14:textId="77777777" w:rsidR="008F293F" w:rsidRPr="008E25CC" w:rsidRDefault="008F293F" w:rsidP="008F293F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Default="00A468B0"/>
    <w:sectPr w:rsidR="00A468B0" w:rsidSect="007E615C"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5"/>
  </w:num>
  <w:num w:numId="12" w16cid:durableId="1429227710">
    <w:abstractNumId w:val="12"/>
  </w:num>
  <w:num w:numId="13" w16cid:durableId="1103039520">
    <w:abstractNumId w:val="10"/>
  </w:num>
  <w:num w:numId="14" w16cid:durableId="2115981166">
    <w:abstractNumId w:val="16"/>
  </w:num>
  <w:num w:numId="15" w16cid:durableId="1354376519">
    <w:abstractNumId w:val="14"/>
  </w:num>
  <w:num w:numId="16" w16cid:durableId="1568682170">
    <w:abstractNumId w:val="11"/>
  </w:num>
  <w:num w:numId="17" w16cid:durableId="16002120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04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unhung8564@hoping.org.tw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hunhung8564@hoping.org.tw" TargetMode="External"/><Relationship Id="rId17" Type="http://schemas.openxmlformats.org/officeDocument/2006/relationships/hyperlink" Target="mailto:admin@hoping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87</TotalTime>
  <Pages>16</Pages>
  <Words>5055</Words>
  <Characters>5409</Characters>
  <Application>Microsoft Office Word</Application>
  <DocSecurity>0</DocSecurity>
  <Lines>772</Lines>
  <Paragraphs>581</Paragraphs>
  <ScaleCrop>false</ScaleCrop>
  <Company/>
  <LinksUpToDate>false</LinksUpToDate>
  <CharactersWithSpaces>9883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4</cp:revision>
  <cp:lastPrinted>2022-12-30T06:20:00Z</cp:lastPrinted>
  <dcterms:created xsi:type="dcterms:W3CDTF">2023-03-11T02:32:00Z</dcterms:created>
  <dcterms:modified xsi:type="dcterms:W3CDTF">2023-03-11T04:00:00Z</dcterms:modified>
</cp:coreProperties>
</file>