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67CAEF8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FC512B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CA1CE3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158DE47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CA1CE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67CAEF8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FC512B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CA1CE3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158DE47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CA1CE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56E9373A" w:rsidR="00D6455F" w:rsidRPr="001648E8" w:rsidRDefault="00074796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南神奉獻</w:t>
      </w:r>
      <w:r w:rsidR="009D4590"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F86A26" w:rsidRPr="00F86A26" w14:paraId="7B23CF69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88306F6" w14:textId="77777777" w:rsidR="0004241B" w:rsidRPr="00F86A26" w:rsidRDefault="0004241B" w:rsidP="004D2CD0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55AEFD42" w14:textId="5694A706" w:rsidR="0004241B" w:rsidRPr="00F86A26" w:rsidRDefault="0004241B" w:rsidP="004D2CD0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A35609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石連城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3536AA6A" w14:textId="77777777" w:rsidR="0004241B" w:rsidRPr="00F86A26" w:rsidRDefault="0004241B" w:rsidP="004D2CD0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0D346B65" w14:textId="77777777" w:rsidR="0004241B" w:rsidRPr="00F86A26" w:rsidRDefault="0004241B" w:rsidP="004D2CD0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2F08AEBA" w14:textId="4B8BBC21" w:rsidR="0004241B" w:rsidRPr="00F86A26" w:rsidRDefault="00A35609" w:rsidP="004D2CD0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石連城</w:t>
            </w:r>
            <w:r w:rsidR="0004241B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F86A26" w:rsidRPr="00F86A26" w14:paraId="2D6C0EEB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D8F80A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9B06C14" w14:textId="1F85F22D" w:rsidR="0004241B" w:rsidRPr="00F86A26" w:rsidRDefault="0004241B" w:rsidP="004D2CD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F86A26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張世安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102F09F2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79D31BF" w14:textId="77777777" w:rsidR="0004241B" w:rsidRPr="00F86A26" w:rsidRDefault="0004241B" w:rsidP="004D2CD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48A6C5D" w14:textId="7BDA63B8" w:rsidR="0004241B" w:rsidRPr="00F86A26" w:rsidRDefault="00F86A26" w:rsidP="004D2CD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楊嘉林</w:t>
            </w:r>
            <w:r w:rsidR="0004241B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執事</w:t>
            </w:r>
          </w:p>
        </w:tc>
      </w:tr>
      <w:tr w:rsidR="00F86A26" w:rsidRPr="00F86A26" w14:paraId="6A1EA805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5850CC3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7C4761F0" w14:textId="70D9E6E8" w:rsidR="0004241B" w:rsidRPr="00F86A26" w:rsidRDefault="0004241B" w:rsidP="004D2CD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F86A26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陳美瑜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98530DE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65B09814" w14:textId="77777777" w:rsidR="0004241B" w:rsidRPr="00F86A26" w:rsidRDefault="0004241B" w:rsidP="004D2CD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42C71287" w14:textId="77777777" w:rsidR="0004241B" w:rsidRPr="00F86A26" w:rsidRDefault="0004241B" w:rsidP="004D2CD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張希如姊妹</w:t>
            </w:r>
          </w:p>
        </w:tc>
      </w:tr>
      <w:tr w:rsidR="00F86A26" w:rsidRPr="00F86A26" w14:paraId="35389F08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520C5FF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5589CFB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738B1EC0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B279639" w14:textId="77777777" w:rsidR="0004241B" w:rsidRPr="00F86A26" w:rsidRDefault="0004241B" w:rsidP="004D2CD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8BAE6E4" w14:textId="2DEE1B77" w:rsidR="0004241B" w:rsidRPr="00F86A26" w:rsidRDefault="00F86A26" w:rsidP="004D2CD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簡文隆</w:t>
            </w:r>
            <w:r w:rsidR="0004241B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弟兄</w:t>
            </w:r>
          </w:p>
        </w:tc>
      </w:tr>
      <w:tr w:rsidR="00F86A26" w:rsidRPr="00F86A26" w14:paraId="4F11A930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839C674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3B7F3418" w14:textId="77777777" w:rsidR="0004241B" w:rsidRPr="00F86A26" w:rsidRDefault="0004241B" w:rsidP="004D2CD0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19FE6266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08B8265B" w14:textId="77777777" w:rsidTr="004D2CD0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739470E0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20BB246F" w14:textId="77777777" w:rsidR="0004241B" w:rsidRPr="00F86A26" w:rsidRDefault="0004241B" w:rsidP="004D2CD0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46716EE5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F86A26" w:rsidRPr="00F86A26" w14:paraId="0F8D396F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A41866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0148C265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F565F2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F86A26" w:rsidRPr="00F86A26" w14:paraId="2511A2CB" w14:textId="77777777" w:rsidTr="004D2CD0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7E1033C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45D935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AA99DF" w14:textId="356068E6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85602" w:rsidRPr="00F86A26">
              <w:rPr>
                <w:rFonts w:ascii="Calibri" w:hAnsi="Calibri" w:cs="Arial" w:hint="eastAsia"/>
                <w:color w:val="000000" w:themeColor="text1"/>
              </w:rPr>
              <w:t>4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普</w:t>
            </w:r>
            <w:proofErr w:type="gramStart"/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世</w:t>
            </w:r>
            <w:proofErr w:type="gramEnd"/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萬國眾人當聽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73DDF51F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3283557F" w14:textId="77777777" w:rsidTr="004D2CD0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9F1B64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2EA9668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C98EDC5" w14:textId="02D08A48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985602" w:rsidRPr="00DF306F">
              <w:rPr>
                <w:rFonts w:ascii="Calibri" w:hAnsi="Calibri" w:cs="Arial" w:hint="eastAsia"/>
                <w:color w:val="000000" w:themeColor="text1"/>
              </w:rPr>
              <w:t>4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天下萬國</w:t>
            </w:r>
            <w:proofErr w:type="gramStart"/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眾人著</w:t>
            </w:r>
            <w:proofErr w:type="gramEnd"/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聽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1E67E2C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F86A26" w:rsidRPr="00F86A26" w14:paraId="639CC172" w14:textId="77777777" w:rsidTr="004D2CD0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373B82F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96DD51E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595A50F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E9FD0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072D9114" w14:textId="77777777" w:rsidTr="004D2CD0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FB60C55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603CB28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A9592CC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F86A26" w:rsidRPr="00F86A26" w14:paraId="121BA0FF" w14:textId="77777777" w:rsidTr="004D2CD0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234E21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37794C16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368CAD3" w14:textId="1B15BCAE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985602"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9</w:t>
            </w:r>
            <w:r w:rsidR="00985602" w:rsidRPr="00F86A26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985602" w:rsidRPr="00F86A26">
              <w:rPr>
                <w:rFonts w:ascii="Calibri" w:eastAsia="標楷體" w:hAnsi="Calibri" w:hint="eastAsia"/>
                <w:color w:val="000000" w:themeColor="text1"/>
              </w:rPr>
              <w:t>84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639CA89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6C31DDB9" w14:textId="77777777" w:rsidTr="004D2CD0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48FC0518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75C34E0" w14:textId="77777777" w:rsidR="0004241B" w:rsidRPr="00F86A26" w:rsidRDefault="0004241B" w:rsidP="004D2CD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7652FF7" w14:textId="6DFCFF03" w:rsidR="0004241B" w:rsidRPr="00F86A26" w:rsidRDefault="0046604E" w:rsidP="004D2CD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proofErr w:type="gramStart"/>
            <w:r w:rsidRPr="0046604E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主啊我</w:t>
            </w:r>
            <w:proofErr w:type="gramEnd"/>
            <w:r w:rsidRPr="0046604E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情願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FEE1894" w14:textId="780A4ECB" w:rsidR="0004241B" w:rsidRPr="00F86A26" w:rsidRDefault="0046604E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6604E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林沐恩弟兄</w:t>
            </w:r>
          </w:p>
        </w:tc>
      </w:tr>
      <w:tr w:rsidR="00F86A26" w:rsidRPr="00F86A26" w14:paraId="60FC6376" w14:textId="77777777" w:rsidTr="004D2CD0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013FB11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9939491" w14:textId="77777777" w:rsidR="0004241B" w:rsidRPr="00F86A26" w:rsidRDefault="0004241B" w:rsidP="004D2CD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1DB74CE7" w14:textId="5042D718" w:rsidR="0004241B" w:rsidRPr="00F86A26" w:rsidRDefault="00F86A26" w:rsidP="004D2CD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求主引導</w:t>
            </w:r>
            <w:proofErr w:type="gramEnd"/>
            <w:r w:rsidRPr="00F86A2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我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C0E05AC" w14:textId="1829AFC4" w:rsidR="0004241B" w:rsidRPr="00F86A26" w:rsidRDefault="00F86A26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雅歌詩班</w:t>
            </w:r>
            <w:proofErr w:type="gramEnd"/>
          </w:p>
        </w:tc>
      </w:tr>
      <w:tr w:rsidR="00F86A26" w:rsidRPr="00F86A26" w14:paraId="51CD7927" w14:textId="77777777" w:rsidTr="004D2CD0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D8086C0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6BE4845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CE754B5" w14:textId="3C47212E" w:rsidR="0004241B" w:rsidRPr="00F86A26" w:rsidRDefault="00A35609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路加福音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5:1-11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1A99532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F86A26" w:rsidRPr="00F86A26" w14:paraId="0DF1FC7D" w14:textId="77777777" w:rsidTr="004D2CD0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ADACC7" w14:textId="77777777" w:rsidR="0004241B" w:rsidRPr="00F86A26" w:rsidRDefault="0004241B" w:rsidP="004D2CD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BCA1F70" w14:textId="77777777" w:rsidR="0004241B" w:rsidRPr="00F86A26" w:rsidRDefault="0004241B" w:rsidP="004D2CD0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4250106" w14:textId="31060F6E" w:rsidR="0004241B" w:rsidRPr="00F86A26" w:rsidRDefault="00A35609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eastAsia="標楷體" w:hint="eastAsia"/>
                <w:color w:val="000000" w:themeColor="text1"/>
                <w:spacing w:val="-4"/>
              </w:rPr>
              <w:t>加減乘除的人生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AA52E67" w14:textId="514E0873" w:rsidR="0004241B" w:rsidRPr="00F86A26" w:rsidRDefault="00A35609" w:rsidP="004D2CD0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石連城</w:t>
            </w:r>
            <w:r w:rsidR="0004241B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86A26" w:rsidRPr="00F86A26" w14:paraId="47EE1191" w14:textId="77777777" w:rsidTr="004D2CD0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176FFD70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5A63BD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CB13063" w14:textId="710664C1" w:rsidR="0004241B" w:rsidRPr="00F86A26" w:rsidRDefault="0004241B" w:rsidP="004D2CD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="00985602" w:rsidRPr="00F86A26">
              <w:rPr>
                <w:rFonts w:ascii="Calibri" w:hAnsi="Calibri" w:cs="Arial" w:hint="eastAsia"/>
                <w:color w:val="000000" w:themeColor="text1"/>
              </w:rPr>
              <w:t>11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主，你交付我使命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249A20EE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5CF4C5AE" w14:textId="77777777" w:rsidTr="004D2CD0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324CFFB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64B7DAB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920C66A" w14:textId="7019B562" w:rsidR="0004241B" w:rsidRPr="00F86A26" w:rsidRDefault="0004241B" w:rsidP="004D2CD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="00985602" w:rsidRPr="00F86A26">
              <w:rPr>
                <w:rFonts w:ascii="Calibri" w:hAnsi="Calibri" w:cs="Arial" w:hint="eastAsia"/>
                <w:color w:val="000000" w:themeColor="text1"/>
              </w:rPr>
              <w:t>11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主，你交代我工程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9689A51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F86A26" w:rsidRPr="00F86A26" w14:paraId="3A5B39C1" w14:textId="77777777" w:rsidTr="004D2CD0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507D2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BDE0BF2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07D2765" w14:textId="77777777" w:rsidR="0004241B" w:rsidRPr="00F86A26" w:rsidRDefault="0004241B" w:rsidP="004D2CD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C5D1780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2759C37A" w14:textId="77777777" w:rsidTr="004D2CD0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8C37A0D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E2E35DD" w14:textId="77777777" w:rsidR="0004241B" w:rsidRPr="00F86A26" w:rsidRDefault="0004241B" w:rsidP="004D2CD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DD543C4" w14:textId="77777777" w:rsidR="0004241B" w:rsidRPr="00F86A26" w:rsidRDefault="0004241B" w:rsidP="004D2CD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9957FEE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5732324D" w14:textId="77777777" w:rsidTr="004D2CD0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ACD605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369B4839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E745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F86A26" w:rsidRPr="00F86A26" w14:paraId="20BEE766" w14:textId="77777777" w:rsidTr="004D2CD0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3BC0A830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690108B6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67B80EB3" w14:textId="5AFE5FD7" w:rsidR="0004241B" w:rsidRPr="00F86A26" w:rsidRDefault="0004241B" w:rsidP="004D2CD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85602" w:rsidRPr="00F86A26">
              <w:rPr>
                <w:rFonts w:ascii="Calibri" w:hAnsi="Calibri" w:cs="Arial" w:hint="eastAsia"/>
                <w:color w:val="000000" w:themeColor="text1"/>
              </w:rPr>
              <w:t>397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願主賜福</w:t>
            </w:r>
            <w:proofErr w:type="gramEnd"/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保護你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B18C80A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41803A95" w14:textId="77777777" w:rsidTr="004D2CD0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56BFFDA2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1E7217EE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1A0CC467" w14:textId="6D720554" w:rsidR="0004241B" w:rsidRPr="00F86A26" w:rsidRDefault="0004241B" w:rsidP="004D2CD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985602" w:rsidRPr="00F86A26">
              <w:rPr>
                <w:rFonts w:ascii="Calibri" w:hAnsi="Calibri" w:cs="Arial" w:hint="eastAsia"/>
                <w:color w:val="000000" w:themeColor="text1"/>
              </w:rPr>
              <w:t>397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</w:rPr>
              <w:t>願主</w:t>
            </w:r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賜福</w:t>
            </w:r>
            <w:proofErr w:type="gramEnd"/>
            <w:r w:rsidR="00985602" w:rsidRPr="00F86A26">
              <w:rPr>
                <w:rFonts w:ascii="標楷體" w:eastAsia="標楷體" w:hAnsi="標楷體" w:hint="eastAsia"/>
                <w:color w:val="000000" w:themeColor="text1"/>
              </w:rPr>
              <w:t>保護你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6D76D12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F86A26" w:rsidRPr="00F86A26" w14:paraId="78094F75" w14:textId="77777777" w:rsidTr="004D2CD0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F544775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0F4651D6" w14:textId="77777777" w:rsidR="0004241B" w:rsidRPr="00F86A26" w:rsidRDefault="0004241B" w:rsidP="004D2CD0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7BE3BD0" w14:textId="55C12F0E" w:rsidR="0004241B" w:rsidRPr="00F86A26" w:rsidRDefault="00A35609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石連城</w:t>
            </w:r>
            <w:r w:rsidR="0004241B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86A26" w:rsidRPr="00F86A26" w14:paraId="00C970C5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83A44DA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0E7010BA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C3E6584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50035A3B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AF7D3C3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2083C166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799F3806" w14:textId="7EB1FCB6" w:rsidR="0004241B" w:rsidRPr="00F86A26" w:rsidRDefault="00F86A26" w:rsidP="004D2CD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F86A2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祝福</w:t>
            </w:r>
          </w:p>
        </w:tc>
        <w:tc>
          <w:tcPr>
            <w:tcW w:w="1686" w:type="dxa"/>
            <w:gridSpan w:val="3"/>
            <w:vAlign w:val="center"/>
          </w:tcPr>
          <w:p w14:paraId="6C353371" w14:textId="0D393DF4" w:rsidR="0004241B" w:rsidRPr="00F86A26" w:rsidRDefault="00F86A26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雅歌詩班</w:t>
            </w:r>
            <w:proofErr w:type="gramEnd"/>
          </w:p>
        </w:tc>
      </w:tr>
      <w:tr w:rsidR="00F86A26" w:rsidRPr="00F86A26" w14:paraId="1DD1438B" w14:textId="77777777" w:rsidTr="004D2CD0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A95DBB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1B7D8FAD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AFD90ED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CADACF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F86A26" w:rsidRPr="00F86A26" w14:paraId="41D0E40C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018EDBD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0" layoutInCell="1" allowOverlap="1" wp14:anchorId="0244C26A" wp14:editId="22E2FE3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51A8E" id="直線接點 5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57650EA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EFEFD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F86A26" w:rsidRPr="00F86A26" w14:paraId="5FB27DD7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5C96B24" w14:textId="77777777" w:rsidR="0004241B" w:rsidRPr="00F86A26" w:rsidRDefault="0004241B" w:rsidP="004D2CD0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1B200232" w14:textId="2BB4B4BD" w:rsidR="0004241B" w:rsidRPr="00F86A26" w:rsidRDefault="0004241B" w:rsidP="004D2CD0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A35609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石連城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360101E5" w14:textId="3397058E" w:rsidR="0004241B" w:rsidRPr="00F86A26" w:rsidRDefault="0004241B" w:rsidP="004D2CD0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57335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李以</w:t>
            </w:r>
            <w:r w:rsidR="00985602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諾</w:t>
            </w:r>
            <w:r w:rsidR="0057335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F86A26" w:rsidRPr="00F86A26" w14:paraId="555E2B0B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927E2A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57FF0206" w14:textId="3EDBA838" w:rsidR="0004241B" w:rsidRPr="00F86A26" w:rsidRDefault="0004241B" w:rsidP="004D2CD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F86A26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吳宗翰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6CFD882E" w14:textId="0E624AC9" w:rsidR="0004241B" w:rsidRPr="00F86A26" w:rsidRDefault="0004241B" w:rsidP="00505C0D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proofErr w:type="gramStart"/>
            <w:r w:rsidR="0057335C" w:rsidRPr="00F86A26">
              <w:rPr>
                <w:rFonts w:ascii="標楷體" w:eastAsia="標楷體" w:hAnsi="標楷體" w:hint="eastAsia"/>
                <w:color w:val="000000" w:themeColor="text1"/>
                <w:spacing w:val="2"/>
                <w:w w:val="89"/>
                <w:kern w:val="0"/>
                <w:fitText w:val="1294" w:id="-1279085567"/>
              </w:rPr>
              <w:t>潘璇蓉神</w:t>
            </w:r>
            <w:proofErr w:type="gramEnd"/>
            <w:r w:rsidR="0057335C" w:rsidRPr="00F86A26">
              <w:rPr>
                <w:rFonts w:ascii="標楷體" w:eastAsia="標楷體" w:hAnsi="標楷體" w:hint="eastAsia"/>
                <w:color w:val="000000" w:themeColor="text1"/>
                <w:spacing w:val="2"/>
                <w:w w:val="89"/>
                <w:kern w:val="0"/>
                <w:fitText w:val="1294" w:id="-1279085567"/>
              </w:rPr>
              <w:t>學</w:t>
            </w:r>
            <w:r w:rsidR="0057335C" w:rsidRPr="00F86A26">
              <w:rPr>
                <w:rFonts w:ascii="標楷體" w:eastAsia="標楷體" w:hAnsi="標楷體" w:hint="eastAsia"/>
                <w:color w:val="000000" w:themeColor="text1"/>
                <w:spacing w:val="-2"/>
                <w:w w:val="89"/>
                <w:kern w:val="0"/>
                <w:fitText w:val="1294" w:id="-1279085567"/>
              </w:rPr>
              <w:t>生</w:t>
            </w:r>
          </w:p>
        </w:tc>
      </w:tr>
      <w:tr w:rsidR="00F86A26" w:rsidRPr="00F86A26" w14:paraId="14D34D28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8A63936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3BED9BE4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5825A6A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09A283E6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43B74D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05DBA831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56D02183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674D99F5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AAAB1D9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41759A83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7B574C5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5298A8AC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18378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6717029E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8CC59A9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F86A26" w:rsidRPr="00F86A26" w14:paraId="390C59FA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58BA720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19974BE5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C475ECA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F86A26" w:rsidRPr="00F86A26" w14:paraId="6ADBCA71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E4A98F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44498F5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50CE5E1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F86A26" w:rsidRPr="00F86A26" w14:paraId="6BC67529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F24BDD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465505AC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46C76DA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1910046E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7898966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3268F049" w14:textId="6EB9D926" w:rsidR="0004241B" w:rsidRPr="00F86A26" w:rsidRDefault="00A35609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路加福音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5:1-11</w:t>
            </w:r>
          </w:p>
        </w:tc>
        <w:tc>
          <w:tcPr>
            <w:tcW w:w="1686" w:type="dxa"/>
            <w:gridSpan w:val="3"/>
            <w:vAlign w:val="center"/>
          </w:tcPr>
          <w:p w14:paraId="7ED6FF60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F86A26" w:rsidRPr="00F86A26" w14:paraId="26D51F1D" w14:textId="77777777" w:rsidTr="004D2CD0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1686C1DC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4AC7DCDA" w14:textId="43044744" w:rsidR="0004241B" w:rsidRPr="00F86A26" w:rsidRDefault="00A35609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eastAsia="標楷體" w:hint="eastAsia"/>
                <w:color w:val="000000" w:themeColor="text1"/>
                <w:spacing w:val="-4"/>
              </w:rPr>
              <w:t>加減乘除的人生</w:t>
            </w:r>
          </w:p>
        </w:tc>
        <w:tc>
          <w:tcPr>
            <w:tcW w:w="1686" w:type="dxa"/>
            <w:gridSpan w:val="3"/>
            <w:vAlign w:val="center"/>
          </w:tcPr>
          <w:p w14:paraId="70707F6B" w14:textId="190C6B13" w:rsidR="0004241B" w:rsidRPr="00F86A26" w:rsidRDefault="00A35609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石連城</w:t>
            </w:r>
            <w:r w:rsidR="0004241B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86A26" w:rsidRPr="00F86A26" w14:paraId="78E004DA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9175D19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705B5F72" w14:textId="4B0282B8" w:rsidR="0004241B" w:rsidRPr="00F86A26" w:rsidRDefault="008E11E3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511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首「主，你交付我使命」</w:t>
            </w:r>
          </w:p>
        </w:tc>
        <w:tc>
          <w:tcPr>
            <w:tcW w:w="1686" w:type="dxa"/>
            <w:gridSpan w:val="3"/>
            <w:vAlign w:val="center"/>
          </w:tcPr>
          <w:p w14:paraId="7C6990AC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86A26" w:rsidRPr="00F86A26" w14:paraId="6E7224A8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5270E77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0662BB08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4ADE68B" w14:textId="6B30E3EC" w:rsidR="0004241B" w:rsidRPr="00F86A26" w:rsidRDefault="00A35609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石連城</w:t>
            </w:r>
            <w:r w:rsidR="0004241B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86A26" w:rsidRPr="00F86A26" w14:paraId="35A1263D" w14:textId="77777777" w:rsidTr="004D2CD0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F529C8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7750B518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E4058F2" w14:textId="77777777" w:rsidR="0004241B" w:rsidRPr="00F86A26" w:rsidRDefault="0004241B" w:rsidP="004D2CD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0BE3C47D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BCDDD4C" w14:textId="7F63404E" w:rsidR="00A35609" w:rsidRPr="00A35609" w:rsidRDefault="00A35609" w:rsidP="00A35609">
      <w:pPr>
        <w:spacing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A35609">
        <w:rPr>
          <w:rFonts w:ascii="文鼎特毛楷" w:eastAsia="文鼎特毛楷" w:hint="eastAsia"/>
          <w:sz w:val="32"/>
          <w:szCs w:val="32"/>
        </w:rPr>
        <w:t>前言</w:t>
      </w:r>
    </w:p>
    <w:p w14:paraId="33AF985B" w14:textId="45C06F27" w:rsidR="00A35609" w:rsidRPr="00A35609" w:rsidRDefault="00A35609" w:rsidP="00C10F52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proofErr w:type="gramStart"/>
      <w:r w:rsidRPr="00A35609">
        <w:rPr>
          <w:rFonts w:ascii="標楷體" w:eastAsia="標楷體" w:hAnsi="標楷體" w:hint="eastAsia"/>
          <w:sz w:val="28"/>
          <w:szCs w:val="28"/>
        </w:rPr>
        <w:t>彼得蒙召的</w:t>
      </w:r>
      <w:proofErr w:type="gramEnd"/>
      <w:r w:rsidRPr="00A35609">
        <w:rPr>
          <w:rFonts w:ascii="標楷體" w:eastAsia="標楷體" w:hAnsi="標楷體" w:hint="eastAsia"/>
          <w:sz w:val="28"/>
          <w:szCs w:val="28"/>
        </w:rPr>
        <w:t xml:space="preserve">過程與人生的轉變  </w:t>
      </w:r>
      <w:r w:rsidR="00D77AC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77AC9">
        <w:rPr>
          <w:rFonts w:ascii="標楷體" w:eastAsia="標楷體" w:hAnsi="標楷體" w:hint="eastAsia"/>
        </w:rPr>
        <w:t>馬太四：18-22</w:t>
      </w:r>
    </w:p>
    <w:p w14:paraId="7274BC8A" w14:textId="1CDF852D" w:rsidR="00A35609" w:rsidRPr="00A35609" w:rsidRDefault="00A35609" w:rsidP="004136DE">
      <w:pPr>
        <w:spacing w:beforeLines="50" w:before="180"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A35609">
        <w:rPr>
          <w:rFonts w:ascii="文鼎特毛楷" w:eastAsia="文鼎特毛楷" w:hint="eastAsia"/>
          <w:sz w:val="32"/>
          <w:szCs w:val="32"/>
        </w:rPr>
        <w:t xml:space="preserve">一、超越我們心中的加利利海   </w:t>
      </w:r>
      <w:r w:rsidRPr="00D77AC9">
        <w:rPr>
          <w:rFonts w:ascii="文鼎特毛楷" w:eastAsia="文鼎特毛楷" w:hint="eastAsia"/>
        </w:rPr>
        <w:t>詩篇九十：1-6</w:t>
      </w:r>
    </w:p>
    <w:p w14:paraId="0371E00A" w14:textId="74AB78B0" w:rsidR="00A35609" w:rsidRPr="00A35609" w:rsidRDefault="00A35609" w:rsidP="00C10F52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A35609">
        <w:rPr>
          <w:rFonts w:ascii="標楷體" w:eastAsia="標楷體" w:hAnsi="標楷體" w:hint="eastAsia"/>
          <w:sz w:val="28"/>
          <w:szCs w:val="28"/>
        </w:rPr>
        <w:t>1)加利利「海」或加利利「湖」？</w:t>
      </w:r>
    </w:p>
    <w:p w14:paraId="42AC944F" w14:textId="3907A0AA" w:rsidR="00A35609" w:rsidRPr="00A35609" w:rsidRDefault="00A35609" w:rsidP="00C10F52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A35609">
        <w:rPr>
          <w:rFonts w:ascii="標楷體" w:eastAsia="標楷體" w:hAnsi="標楷體" w:hint="eastAsia"/>
          <w:sz w:val="28"/>
          <w:szCs w:val="28"/>
        </w:rPr>
        <w:t>2)什麼是我們的加利利海？</w:t>
      </w:r>
    </w:p>
    <w:p w14:paraId="71C268C6" w14:textId="157FA3B9" w:rsidR="00A35609" w:rsidRPr="00A35609" w:rsidRDefault="00A35609" w:rsidP="004136DE">
      <w:pPr>
        <w:spacing w:beforeLines="50" w:before="180"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A35609">
        <w:rPr>
          <w:rFonts w:ascii="文鼎特毛楷" w:eastAsia="文鼎特毛楷" w:hint="eastAsia"/>
          <w:sz w:val="32"/>
          <w:szCs w:val="32"/>
        </w:rPr>
        <w:t xml:space="preserve">二、以耶穌的信來超越         </w:t>
      </w:r>
      <w:proofErr w:type="gramStart"/>
      <w:r w:rsidRPr="00D77AC9">
        <w:rPr>
          <w:rFonts w:ascii="文鼎特毛楷" w:eastAsia="文鼎特毛楷" w:hint="eastAsia"/>
        </w:rPr>
        <w:t>腓立比</w:t>
      </w:r>
      <w:proofErr w:type="gramEnd"/>
      <w:r w:rsidRPr="00D77AC9">
        <w:rPr>
          <w:rFonts w:ascii="文鼎特毛楷" w:eastAsia="文鼎特毛楷" w:hint="eastAsia"/>
        </w:rPr>
        <w:t>書4:10-14</w:t>
      </w:r>
    </w:p>
    <w:p w14:paraId="4A3A581C" w14:textId="1F26FAE6" w:rsidR="00A35609" w:rsidRPr="00A35609" w:rsidRDefault="00A35609" w:rsidP="00C10F52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A35609">
        <w:rPr>
          <w:rFonts w:ascii="標楷體" w:eastAsia="標楷體" w:hAnsi="標楷體" w:hint="eastAsia"/>
          <w:sz w:val="28"/>
          <w:szCs w:val="28"/>
        </w:rPr>
        <w:t>1)耶穌的教導與彼得的相信</w:t>
      </w:r>
    </w:p>
    <w:p w14:paraId="3B52FE78" w14:textId="2717042B" w:rsidR="00A35609" w:rsidRPr="00A35609" w:rsidRDefault="00A35609" w:rsidP="00C10F52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A35609">
        <w:rPr>
          <w:rFonts w:ascii="標楷體" w:eastAsia="標楷體" w:hAnsi="標楷體" w:hint="eastAsia"/>
          <w:sz w:val="28"/>
          <w:szCs w:val="28"/>
        </w:rPr>
        <w:t>2)耶穌的應許與彼得的行動</w:t>
      </w:r>
    </w:p>
    <w:p w14:paraId="79F90254" w14:textId="77777777" w:rsidR="00A35609" w:rsidRPr="00D77AC9" w:rsidRDefault="00A35609" w:rsidP="004136DE">
      <w:pPr>
        <w:spacing w:beforeLines="50" w:before="180" w:line="460" w:lineRule="exact"/>
        <w:ind w:leftChars="177" w:left="425"/>
        <w:rPr>
          <w:rFonts w:ascii="文鼎特毛楷" w:eastAsia="文鼎特毛楷"/>
        </w:rPr>
      </w:pPr>
      <w:r w:rsidRPr="00A35609">
        <w:rPr>
          <w:rFonts w:ascii="文鼎特毛楷" w:eastAsia="文鼎特毛楷" w:hint="eastAsia"/>
          <w:sz w:val="32"/>
          <w:szCs w:val="32"/>
        </w:rPr>
        <w:t xml:space="preserve">三、認清加減乘除之人生的真義 </w:t>
      </w:r>
      <w:r w:rsidRPr="00D77AC9">
        <w:rPr>
          <w:rFonts w:ascii="文鼎特毛楷" w:eastAsia="文鼎特毛楷" w:hint="eastAsia"/>
        </w:rPr>
        <w:t>詩篇37:5-11</w:t>
      </w:r>
    </w:p>
    <w:p w14:paraId="60DB4E52" w14:textId="633C1331" w:rsidR="00A35609" w:rsidRPr="00A35609" w:rsidRDefault="00A35609" w:rsidP="00C10F52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A35609">
        <w:rPr>
          <w:rFonts w:ascii="標楷體" w:eastAsia="標楷體" w:hAnsi="標楷體" w:hint="eastAsia"/>
          <w:sz w:val="28"/>
          <w:szCs w:val="28"/>
        </w:rPr>
        <w:t>1)甚麼是真正的擁有</w:t>
      </w:r>
    </w:p>
    <w:p w14:paraId="585878BA" w14:textId="1B0BABA2" w:rsidR="00A35609" w:rsidRPr="00A35609" w:rsidRDefault="00A35609" w:rsidP="00C10F52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A35609">
        <w:rPr>
          <w:rFonts w:ascii="標楷體" w:eastAsia="標楷體" w:hAnsi="標楷體" w:hint="eastAsia"/>
          <w:sz w:val="28"/>
          <w:szCs w:val="28"/>
        </w:rPr>
        <w:t>2)認識真正的生命繼而擁有生命</w:t>
      </w:r>
    </w:p>
    <w:p w14:paraId="551C68B6" w14:textId="51C8BD11" w:rsidR="00A35609" w:rsidRPr="00A35609" w:rsidRDefault="00A35609" w:rsidP="004136DE">
      <w:pPr>
        <w:spacing w:beforeLines="50" w:before="180"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A35609">
        <w:rPr>
          <w:rFonts w:ascii="文鼎特毛楷" w:eastAsia="文鼎特毛楷" w:hint="eastAsia"/>
          <w:sz w:val="32"/>
          <w:szCs w:val="32"/>
        </w:rPr>
        <w:t>結論</w:t>
      </w:r>
      <w:r w:rsidR="00D77AC9">
        <w:rPr>
          <w:rFonts w:ascii="文鼎特毛楷" w:eastAsia="文鼎特毛楷" w:hint="eastAsia"/>
          <w:sz w:val="32"/>
          <w:szCs w:val="32"/>
        </w:rPr>
        <w:t xml:space="preserve">  </w:t>
      </w:r>
      <w:r w:rsidRPr="00A35609">
        <w:rPr>
          <w:rFonts w:ascii="文鼎特毛楷" w:eastAsia="文鼎特毛楷" w:hint="eastAsia"/>
          <w:sz w:val="32"/>
          <w:szCs w:val="32"/>
        </w:rPr>
        <w:t xml:space="preserve">                       </w:t>
      </w:r>
      <w:r w:rsidRPr="00D77AC9">
        <w:rPr>
          <w:rFonts w:ascii="文鼎特毛楷" w:eastAsia="文鼎特毛楷" w:hint="eastAsia"/>
        </w:rPr>
        <w:t>傳道書</w:t>
      </w:r>
      <w:proofErr w:type="gramStart"/>
      <w:r w:rsidRPr="00D77AC9">
        <w:rPr>
          <w:rFonts w:ascii="文鼎特毛楷" w:eastAsia="文鼎特毛楷" w:hint="eastAsia"/>
        </w:rPr>
        <w:t>三</w:t>
      </w:r>
      <w:proofErr w:type="gramEnd"/>
      <w:r w:rsidRPr="00D77AC9">
        <w:rPr>
          <w:rFonts w:ascii="文鼎特毛楷" w:eastAsia="文鼎特毛楷" w:hint="eastAsia"/>
        </w:rPr>
        <w:t>：11-15</w:t>
      </w:r>
    </w:p>
    <w:p w14:paraId="3817C824" w14:textId="3DE9F299" w:rsidR="00BA17AD" w:rsidRPr="00CF241D" w:rsidRDefault="00A35609" w:rsidP="00C10F52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A35609">
        <w:rPr>
          <w:rFonts w:ascii="標楷體" w:eastAsia="標楷體" w:hAnsi="標楷體" w:hint="eastAsia"/>
          <w:sz w:val="28"/>
          <w:szCs w:val="28"/>
        </w:rPr>
        <w:t>永不改變的上帝在變化無窮的人的短暫世界裡，預備了滿滿的恩典，只要人一生敬畏上帝，遵循</w:t>
      </w:r>
      <w:proofErr w:type="gramStart"/>
      <w:r w:rsidRPr="00A35609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A35609">
        <w:rPr>
          <w:rFonts w:ascii="標楷體" w:eastAsia="標楷體" w:hAnsi="標楷體" w:hint="eastAsia"/>
          <w:sz w:val="28"/>
          <w:szCs w:val="28"/>
        </w:rPr>
        <w:t>的真理，行走在</w:t>
      </w:r>
      <w:proofErr w:type="gramStart"/>
      <w:r w:rsidRPr="00A35609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A35609">
        <w:rPr>
          <w:rFonts w:ascii="標楷體" w:eastAsia="標楷體" w:hAnsi="標楷體" w:hint="eastAsia"/>
          <w:sz w:val="28"/>
          <w:szCs w:val="28"/>
        </w:rPr>
        <w:t xml:space="preserve">的道路上，必能擁有充滿喜樂與平安的人生。             </w:t>
      </w:r>
    </w:p>
    <w:p w14:paraId="3AEEBC8B" w14:textId="716249B2" w:rsidR="00D4512F" w:rsidRPr="00BA17AD" w:rsidRDefault="00D4512F" w:rsidP="007E19C4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BA17AD">
        <w:rPr>
          <w:rFonts w:ascii="文鼎特毛楷" w:eastAsia="文鼎特毛楷" w:hAnsi="標楷體" w:hint="eastAsia"/>
          <w:kern w:val="0"/>
          <w:sz w:val="32"/>
          <w:szCs w:val="32"/>
        </w:rPr>
        <w:t>【金句】</w:t>
      </w:r>
    </w:p>
    <w:p w14:paraId="73C4001A" w14:textId="25C69FF0" w:rsidR="00D4512F" w:rsidRPr="006E444E" w:rsidRDefault="00A35609" w:rsidP="00A35609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A35609">
        <w:rPr>
          <w:rFonts w:ascii="標楷體" w:eastAsia="標楷體" w:hAnsi="標楷體" w:hint="eastAsia"/>
          <w:kern w:val="0"/>
          <w:sz w:val="28"/>
          <w:szCs w:val="28"/>
        </w:rPr>
        <w:t>恁</w:t>
      </w:r>
      <w:proofErr w:type="gramEnd"/>
      <w:r w:rsidRPr="00A35609">
        <w:rPr>
          <w:rFonts w:ascii="標楷體" w:eastAsia="標楷體" w:hAnsi="標楷體" w:hint="eastAsia"/>
          <w:kern w:val="0"/>
          <w:sz w:val="28"/>
          <w:szCs w:val="28"/>
        </w:rPr>
        <w:t>的心思</w:t>
      </w:r>
      <w:proofErr w:type="gramStart"/>
      <w:r w:rsidRPr="00A35609">
        <w:rPr>
          <w:rFonts w:ascii="標楷體" w:eastAsia="標楷體" w:hAnsi="標楷體" w:hint="eastAsia"/>
          <w:kern w:val="0"/>
          <w:sz w:val="28"/>
          <w:szCs w:val="28"/>
        </w:rPr>
        <w:t>意念著</w:t>
      </w:r>
      <w:proofErr w:type="gramEnd"/>
      <w:r w:rsidRPr="00A35609">
        <w:rPr>
          <w:rFonts w:ascii="標楷體" w:eastAsia="標楷體" w:hAnsi="標楷體" w:hint="eastAsia"/>
          <w:kern w:val="0"/>
          <w:sz w:val="28"/>
          <w:szCs w:val="28"/>
        </w:rPr>
        <w:t>完全換新，</w:t>
      </w:r>
      <w:proofErr w:type="gramStart"/>
      <w:r w:rsidRPr="00A35609">
        <w:rPr>
          <w:rFonts w:ascii="標楷體" w:eastAsia="標楷體" w:hAnsi="標楷體" w:hint="eastAsia"/>
          <w:kern w:val="0"/>
          <w:sz w:val="28"/>
          <w:szCs w:val="28"/>
        </w:rPr>
        <w:t>就是著穿照</w:t>
      </w:r>
      <w:proofErr w:type="gramEnd"/>
      <w:r w:rsidRPr="00A35609">
        <w:rPr>
          <w:rFonts w:ascii="標楷體" w:eastAsia="標楷體" w:hAnsi="標楷體" w:hint="eastAsia"/>
          <w:kern w:val="0"/>
          <w:sz w:val="28"/>
          <w:szCs w:val="28"/>
        </w:rPr>
        <w:t>上帝的形像創造的新人，用根據真理所產生的公義及聖潔表現出來。</w:t>
      </w:r>
      <w:r w:rsidRPr="00D77AC9">
        <w:rPr>
          <w:rFonts w:ascii="標楷體" w:eastAsia="標楷體" w:hAnsi="標楷體" w:hint="eastAsia"/>
          <w:kern w:val="0"/>
        </w:rPr>
        <w:t>(以</w:t>
      </w:r>
      <w:proofErr w:type="gramStart"/>
      <w:r w:rsidRPr="00D77AC9">
        <w:rPr>
          <w:rFonts w:ascii="標楷體" w:eastAsia="標楷體" w:hAnsi="標楷體" w:hint="eastAsia"/>
          <w:kern w:val="0"/>
        </w:rPr>
        <w:t>弗</w:t>
      </w:r>
      <w:proofErr w:type="gramEnd"/>
      <w:r w:rsidRPr="00D77AC9">
        <w:rPr>
          <w:rFonts w:ascii="標楷體" w:eastAsia="標楷體" w:hAnsi="標楷體" w:hint="eastAsia"/>
          <w:kern w:val="0"/>
        </w:rPr>
        <w:t>所四：23-24)</w:t>
      </w:r>
    </w:p>
    <w:p w14:paraId="5ED335A0" w14:textId="171FFD0B" w:rsidR="001A20D5" w:rsidRPr="00E56039" w:rsidRDefault="001A20D5" w:rsidP="001A20D5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BA17AD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BA17AD" w:rsidRPr="00BA17AD">
        <w:rPr>
          <w:rFonts w:ascii="文鼎特毛楷" w:eastAsia="文鼎特毛楷" w:hAnsi="標楷體" w:hint="eastAsia"/>
          <w:kern w:val="0"/>
          <w:sz w:val="32"/>
          <w:szCs w:val="32"/>
        </w:rPr>
        <w:t>默想和行動</w:t>
      </w:r>
      <w:r w:rsidRPr="00BA17AD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4FAFAB4F" w14:textId="77777777" w:rsidR="00A35609" w:rsidRPr="00A35609" w:rsidRDefault="00A35609" w:rsidP="00A35609">
      <w:pPr>
        <w:snapToGrid w:val="0"/>
        <w:spacing w:beforeLines="10" w:before="36"/>
        <w:ind w:leftChars="178" w:left="755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A35609"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A35609">
        <w:rPr>
          <w:rFonts w:ascii="標楷體" w:eastAsia="標楷體" w:hAnsi="標楷體" w:hint="eastAsia"/>
          <w:kern w:val="0"/>
          <w:sz w:val="28"/>
          <w:szCs w:val="28"/>
        </w:rPr>
        <w:tab/>
        <w:t>從彼得的蒙召來回想你成為基督徒的經過。</w:t>
      </w:r>
    </w:p>
    <w:p w14:paraId="214BDEC0" w14:textId="77777777" w:rsidR="00A35609" w:rsidRPr="00A35609" w:rsidRDefault="00A35609" w:rsidP="00A35609">
      <w:pPr>
        <w:snapToGrid w:val="0"/>
        <w:spacing w:beforeLines="10" w:before="36"/>
        <w:ind w:leftChars="178" w:left="755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A35609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A35609">
        <w:rPr>
          <w:rFonts w:ascii="標楷體" w:eastAsia="標楷體" w:hAnsi="標楷體" w:hint="eastAsia"/>
          <w:kern w:val="0"/>
          <w:sz w:val="28"/>
          <w:szCs w:val="28"/>
        </w:rPr>
        <w:tab/>
        <w:t>你可曾有與彼得一樣的遭遇，你又如何去抉擇？</w:t>
      </w:r>
    </w:p>
    <w:p w14:paraId="67BD212D" w14:textId="76AD388C" w:rsidR="001A20D5" w:rsidRPr="006E444E" w:rsidRDefault="00A35609" w:rsidP="00A35609">
      <w:pPr>
        <w:snapToGrid w:val="0"/>
        <w:spacing w:beforeLines="10" w:before="36"/>
        <w:ind w:leftChars="178" w:left="755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A35609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A35609">
        <w:rPr>
          <w:rFonts w:ascii="標楷體" w:eastAsia="標楷體" w:hAnsi="標楷體" w:hint="eastAsia"/>
          <w:kern w:val="0"/>
          <w:sz w:val="28"/>
          <w:szCs w:val="28"/>
        </w:rPr>
        <w:tab/>
        <w:t>從這段經文中，你所學習到的是甚麼？</w:t>
      </w:r>
    </w:p>
    <w:p w14:paraId="5AFC4DFF" w14:textId="77777777" w:rsidR="00BA17AD" w:rsidRPr="007E19C4" w:rsidRDefault="00BA17AD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9962D8E" w:rsidR="00A34E2A" w:rsidRPr="0057324E" w:rsidRDefault="0057324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/>
              </w:rPr>
              <w:t>3/</w:t>
            </w:r>
            <w:r w:rsidR="001C49CB">
              <w:rPr>
                <w:rFonts w:ascii="微軟正黑體" w:eastAsia="微軟正黑體" w:hAnsi="微軟正黑體" w:hint="eastAsia"/>
              </w:rPr>
              <w:t>2</w:t>
            </w:r>
            <w:r w:rsidR="00C10F52">
              <w:rPr>
                <w:rFonts w:ascii="微軟正黑體" w:eastAsia="微軟正黑體" w:hAnsi="微軟正黑體" w:hint="eastAsia"/>
              </w:rPr>
              <w:t>7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3C47427" w:rsidR="00A34E2A" w:rsidRPr="0057324E" w:rsidRDefault="0057324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/>
              </w:rPr>
              <w:t>3/</w:t>
            </w:r>
            <w:r w:rsidR="001C49CB">
              <w:rPr>
                <w:rFonts w:ascii="微軟正黑體" w:eastAsia="微軟正黑體" w:hAnsi="微軟正黑體" w:hint="eastAsia"/>
              </w:rPr>
              <w:t>2</w:t>
            </w:r>
            <w:r w:rsidR="00C10F52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030FB1ED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1C49CB">
              <w:rPr>
                <w:rFonts w:ascii="微軟正黑體" w:eastAsia="微軟正黑體" w:hAnsi="微軟正黑體" w:hint="eastAsia"/>
              </w:rPr>
              <w:t>2</w:t>
            </w:r>
            <w:r w:rsidR="00C10F52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3FCD49A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C10F52">
              <w:rPr>
                <w:rFonts w:ascii="微軟正黑體" w:eastAsia="微軟正黑體" w:hAnsi="微軟正黑體" w:hint="eastAsia"/>
              </w:rPr>
              <w:t>30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22CB4EF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C10F52">
              <w:rPr>
                <w:rFonts w:ascii="微軟正黑體" w:eastAsia="微軟正黑體" w:hAnsi="微軟正黑體" w:hint="eastAsia"/>
              </w:rPr>
              <w:t>31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80CE0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80CE0" w:rsidRPr="001648E8" w:rsidRDefault="00980CE0" w:rsidP="00980CE0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254A88B" w:rsidR="00980CE0" w:rsidRPr="001648E8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</w:t>
            </w:r>
            <w:r w:rsidR="00C10F52">
              <w:rPr>
                <w:rFonts w:ascii="微軟正黑體" w:eastAsia="微軟正黑體" w:hAnsi="微軟正黑體" w:cs="新細明體" w:hint="eastAsia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F96365A" w:rsidR="00980CE0" w:rsidRPr="001648E8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</w:t>
            </w:r>
            <w:r w:rsidR="001C49CB">
              <w:rPr>
                <w:rFonts w:ascii="微軟正黑體" w:eastAsia="微軟正黑體" w:hAnsi="微軟正黑體" w:cs="新細明體" w:hint="eastAsia"/>
              </w:rPr>
              <w:t>1</w:t>
            </w:r>
            <w:r w:rsidR="00C10F52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5F223B8" w:rsidR="00980CE0" w:rsidRPr="001648E8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</w:t>
            </w:r>
            <w:r w:rsidR="001C49CB">
              <w:rPr>
                <w:rFonts w:ascii="微軟正黑體" w:eastAsia="微軟正黑體" w:hAnsi="微軟正黑體" w:cs="新細明體" w:hint="eastAsia"/>
              </w:rPr>
              <w:t>1</w:t>
            </w:r>
            <w:r w:rsidR="00C10F52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95659DE" w:rsidR="00980CE0" w:rsidRPr="001648E8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</w:t>
            </w:r>
            <w:r w:rsidR="001C49CB">
              <w:rPr>
                <w:rFonts w:ascii="微軟正黑體" w:eastAsia="微軟正黑體" w:hAnsi="微軟正黑體" w:cs="新細明體" w:hint="eastAsia"/>
              </w:rPr>
              <w:t>1</w:t>
            </w:r>
            <w:r w:rsidR="00C10F52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458B4BC" w:rsidR="00980CE0" w:rsidRPr="009F7405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</w:t>
            </w:r>
            <w:r w:rsidR="001C49CB">
              <w:rPr>
                <w:rFonts w:ascii="微軟正黑體" w:eastAsia="微軟正黑體" w:hAnsi="微軟正黑體" w:cs="新細明體" w:hint="eastAsia"/>
              </w:rPr>
              <w:t>1</w:t>
            </w:r>
            <w:r w:rsidR="00C10F52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</w:tr>
    </w:tbl>
    <w:p w14:paraId="44CCF58C" w14:textId="0A96FAD4" w:rsidR="0010640D" w:rsidRPr="001648E8" w:rsidRDefault="001F1ED2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6CB187C7">
                <wp:simplePos x="0" y="0"/>
                <wp:positionH relativeFrom="margin">
                  <wp:posOffset>189865</wp:posOffset>
                </wp:positionH>
                <wp:positionV relativeFrom="paragraph">
                  <wp:posOffset>0</wp:posOffset>
                </wp:positionV>
                <wp:extent cx="5560695" cy="1858010"/>
                <wp:effectExtent l="0" t="0" r="2095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85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4.95pt;margin-top:0;width:437.85pt;height:146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F2A290D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537568FB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0057A0E8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因為凡世界上的東西，好比肉體的情慾、眼目的情慾和今生的驕傲，都不是從父來的，而是從世界來的。這世界和世上的情慾都要消逝，惟獨那遵行上帝旨意的人永遠常存。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16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17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F3DEFBB" w:rsidR="00C73989" w:rsidRPr="00C73989" w:rsidRDefault="005429B4" w:rsidP="0087233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ab/>
                              <w:t>因為一切屬世間的，親像肉體的慾望、目</w:t>
                            </w:r>
                            <w:proofErr w:type="gramStart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睭</w:t>
                            </w:r>
                            <w:proofErr w:type="gramEnd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的慾望、展家己的財富等，</w:t>
                            </w:r>
                            <w:proofErr w:type="gramStart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攏毋是</w:t>
                            </w:r>
                            <w:proofErr w:type="gramEnd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對父來，是對世間來的。</w:t>
                            </w:r>
                            <w:r w:rsidR="0087233E" w:rsidRP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ab/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此世間及世間的慾望攏啲過去，總是實行上帝旨意的人永遠生存。</w:t>
                            </w:r>
                            <w:r w:rsidR="00D957A9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: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16</w:t>
                            </w:r>
                            <w:r w:rsidR="00C20A57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-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17</w:t>
                            </w:r>
                            <w:r w:rsidR="00D957A9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855330C" w14:textId="77777777" w:rsidR="00F32DD0" w:rsidRDefault="00F32DD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400D6F5C" w14:textId="6B22DD66" w:rsidR="007E23CD" w:rsidRPr="00DD3001" w:rsidRDefault="007E23CD" w:rsidP="007E23CD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DD3001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7E23C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南神奉獻主日</w:t>
                            </w:r>
                          </w:p>
                          <w:p w14:paraId="5E75E28E" w14:textId="229BF3D6" w:rsidR="007E23CD" w:rsidRPr="00303827" w:rsidRDefault="007E23CD" w:rsidP="007E23CD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E23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本主日為台南神學院奉獻主日，學校安排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石連城</w:t>
                            </w:r>
                            <w:r w:rsidRPr="007E23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牧師前來本會證道，週報內夾有奉獻袋，請會友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為神學教育</w:t>
                            </w:r>
                            <w:proofErr w:type="gramStart"/>
                            <w:r w:rsidRPr="007E23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代禱及</w:t>
                            </w:r>
                            <w:proofErr w:type="gramEnd"/>
                            <w:r w:rsidRPr="007E23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奉獻。</w:t>
                            </w:r>
                          </w:p>
                          <w:p w14:paraId="53A57E9D" w14:textId="4045AEBA" w:rsidR="00F251DD" w:rsidRDefault="007E23CD" w:rsidP="002C5A5A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F251D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251DD" w:rsidRPr="00C948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251DD" w:rsidRPr="00C948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</w:t>
                            </w:r>
                            <w:r w:rsidR="00F251DD" w:rsidRPr="005379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0EF73D0E" w14:textId="77777777" w:rsidR="00F251DD" w:rsidRPr="008F503F" w:rsidRDefault="00F251DD" w:rsidP="002C5A5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本會與聖經公會合辦的聖經詮釋講座，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pacing w:val="-12"/>
                                <w:sz w:val="26"/>
                                <w:szCs w:val="26"/>
                              </w:rPr>
                              <w:t>本會會友可享特別優惠價並有教會補助。</w:t>
                            </w:r>
                          </w:p>
                          <w:p w14:paraId="701FE262" w14:textId="418DC0C8" w:rsidR="00F251DD" w:rsidRPr="008F503F" w:rsidRDefault="00F251DD" w:rsidP="002C5A5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請用和平教會團體報名專用線上系統或向辦公室報名，並在</w:t>
                            </w:r>
                            <w:r w:rsidR="007E23CD" w:rsidRPr="000E7E9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本主</w:t>
                            </w:r>
                            <w:r w:rsidR="007944DF" w:rsidRPr="000E7E9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日</w:t>
                            </w:r>
                            <w:r w:rsidR="00CF241D"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前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完成報名及繳費。機會難得，歡迎踴躍參加。</w:t>
                            </w:r>
                          </w:p>
                          <w:p w14:paraId="123CB9FF" w14:textId="77777777" w:rsidR="00F251DD" w:rsidRPr="008F503F" w:rsidRDefault="00F251DD" w:rsidP="002C5A5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【聖經詮釋講座】</w:t>
                            </w:r>
                            <w:proofErr w:type="gramStart"/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歌羅西書/腓利門書</w:t>
                            </w:r>
                            <w:proofErr w:type="gramEnd"/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-彭國瑋牧師</w:t>
                            </w:r>
                          </w:p>
                          <w:p w14:paraId="3EB830CC" w14:textId="6FE411CB" w:rsidR="00F251DD" w:rsidRPr="008F503F" w:rsidRDefault="00F251DD" w:rsidP="002C5A5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講座時間：4/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 w:rsidRPr="008F503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(六) 9:00</w:t>
                            </w:r>
                            <w:r w:rsidR="007944D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17:00；午休1小時</w:t>
                            </w:r>
                          </w:p>
                          <w:p w14:paraId="3B34CEB0" w14:textId="77777777" w:rsidR="00F251DD" w:rsidRPr="008F503F" w:rsidRDefault="00F251DD" w:rsidP="002C5A5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收費：現場每場 100元；</w:t>
                            </w:r>
                            <w:proofErr w:type="gramStart"/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場 200元，繳費完畢才算報名完成。</w:t>
                            </w:r>
                          </w:p>
                          <w:p w14:paraId="73EA01D6" w14:textId="77777777" w:rsidR="00F251DD" w:rsidRPr="008F503F" w:rsidRDefault="00F251DD" w:rsidP="002C5A5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8F503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https://forms.gle/Lkz2bzVgkH8AgYX26</w:t>
                            </w:r>
                          </w:p>
                          <w:p w14:paraId="773C91E1" w14:textId="51F96F93" w:rsidR="00D672CA" w:rsidRPr="00DD3001" w:rsidRDefault="007944DF" w:rsidP="002C5A5A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D672CA" w:rsidRPr="00DD3001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D672CA" w:rsidRPr="00D672C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672CA" w:rsidRPr="004E6D9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2023年「聖經抄錄」相關作品</w:t>
                            </w:r>
                          </w:p>
                          <w:p w14:paraId="69B5502F" w14:textId="1B524792" w:rsidR="00D672CA" w:rsidRPr="002C4AAC" w:rsidRDefault="00D672CA" w:rsidP="002C5A5A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672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配合教會的年度目標「跟隨基督，同行天路」，聖經抄錄完成者，或以約翰壹貳叁書經文靈感創作繪圖、藝術作品、短片或完整劇本</w:t>
                            </w:r>
                            <w:r w:rsidR="003038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者</w:t>
                            </w:r>
                            <w:r w:rsidRPr="00D672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，請在</w:t>
                            </w:r>
                            <w:r w:rsidRPr="00D672C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4/2</w:t>
                            </w:r>
                            <w:r w:rsidR="007944D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944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7944D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672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前繳交至辦公室，並預計於</w:t>
                            </w:r>
                            <w:r w:rsidR="007944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Pr="00D672C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月展示於一樓大廳。</w:t>
                            </w:r>
                          </w:p>
                          <w:p w14:paraId="6ADEA253" w14:textId="4F4688EC" w:rsidR="002C5A5A" w:rsidRPr="001A7C78" w:rsidRDefault="00D77AC9" w:rsidP="002C5A5A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2C5A5A" w:rsidRPr="001A7C78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7A063D17" w14:textId="5631C7A5" w:rsidR="002C5A5A" w:rsidRDefault="002C5A5A" w:rsidP="002C5A5A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Style w:val="a5"/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</w:t>
                            </w:r>
                            <w:r w:rsidR="007944D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944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9" w:history="1">
                              <w:r w:rsidRPr="000762D9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2AB184B3" w14:textId="1F676BA2" w:rsidR="00D672CA" w:rsidRDefault="00D77AC9" w:rsidP="004136DE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5D98DF78" w14:textId="1610FD99" w:rsidR="00D77AC9" w:rsidRPr="00D77AC9" w:rsidRDefault="00D77AC9" w:rsidP="00D77AC9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3/26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下午二點，本會林尚平執事和戴曉琪姊妹將在本會三樓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舉行結婚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感恩</w:t>
                            </w: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禮拜，歡迎會友同來祝福。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537568FB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0057A0E8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因為凡世界上的東西，好比肉體的情慾、眼目的情慾和今生的驕傲，都不是從父來的，而是從世界來的。這世界和世上的情慾都要消逝，惟獨那遵行上帝旨意的人永遠常存。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16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17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F3DEFBB" w:rsidR="00C73989" w:rsidRPr="00C73989" w:rsidRDefault="005429B4" w:rsidP="0087233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ab/>
                        <w:t>因為一切屬世間的，親像肉體的慾望、目</w:t>
                      </w:r>
                      <w:proofErr w:type="gramStart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睭</w:t>
                      </w:r>
                      <w:proofErr w:type="gramEnd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的慾望、展家己的財富等，</w:t>
                      </w:r>
                      <w:proofErr w:type="gramStart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攏毋是</w:t>
                      </w:r>
                      <w:proofErr w:type="gramEnd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對父來，是對世間來的。</w:t>
                      </w:r>
                      <w:r w:rsidR="0087233E" w:rsidRP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ab/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此世間及世間的慾望攏啲過去，總是實行上帝旨意的人永遠生存。</w:t>
                      </w:r>
                      <w:r w:rsidR="00D957A9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2</w:t>
                      </w:r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: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16</w:t>
                      </w:r>
                      <w:r w:rsidR="00C20A57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-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17</w:t>
                      </w:r>
                      <w:r w:rsidR="00D957A9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2855330C" w14:textId="77777777" w:rsidR="00F32DD0" w:rsidRDefault="00F32DD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400D6F5C" w14:textId="6B22DD66" w:rsidR="007E23CD" w:rsidRPr="00DD3001" w:rsidRDefault="007E23CD" w:rsidP="007E23CD">
                      <w:pPr>
                        <w:spacing w:beforeLines="25" w:before="9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DD3001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7E23C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南神奉獻主日</w:t>
                      </w:r>
                    </w:p>
                    <w:p w14:paraId="5E75E28E" w14:textId="229BF3D6" w:rsidR="007E23CD" w:rsidRPr="00303827" w:rsidRDefault="007E23CD" w:rsidP="007E23CD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7E23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本主日為台南神學院奉獻主日，學校安排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石連城</w:t>
                      </w:r>
                      <w:r w:rsidRPr="007E23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牧師前來本會證道，週報內夾有奉獻袋，請會友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為神學教育</w:t>
                      </w:r>
                      <w:proofErr w:type="gramStart"/>
                      <w:r w:rsidRPr="007E23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代禱及</w:t>
                      </w:r>
                      <w:proofErr w:type="gramEnd"/>
                      <w:r w:rsidRPr="007E23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奉獻。</w:t>
                      </w:r>
                    </w:p>
                    <w:p w14:paraId="53A57E9D" w14:textId="4045AEBA" w:rsidR="00F251DD" w:rsidRDefault="007E23CD" w:rsidP="002C5A5A">
                      <w:pPr>
                        <w:spacing w:beforeLines="25" w:before="9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F251D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251DD" w:rsidRPr="00C948A4">
                        <w:rPr>
                          <w:rFonts w:hint="eastAsia"/>
                        </w:rPr>
                        <w:t xml:space="preserve"> </w:t>
                      </w:r>
                      <w:r w:rsidR="00F251DD" w:rsidRPr="00C948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</w:t>
                      </w:r>
                      <w:r w:rsidR="00F251DD" w:rsidRPr="005379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0EF73D0E" w14:textId="77777777" w:rsidR="00F251DD" w:rsidRPr="008F503F" w:rsidRDefault="00F251DD" w:rsidP="002C5A5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本會與聖經公會合辦的聖經詮釋講座，</w:t>
                      </w:r>
                      <w:r w:rsidRPr="008F503F">
                        <w:rPr>
                          <w:rFonts w:ascii="標楷體" w:eastAsia="標楷體" w:hAnsi="標楷體" w:hint="eastAsia"/>
                          <w:spacing w:val="-12"/>
                          <w:sz w:val="26"/>
                          <w:szCs w:val="26"/>
                        </w:rPr>
                        <w:t>本會會友可享特別優惠價並有教會補助。</w:t>
                      </w:r>
                    </w:p>
                    <w:p w14:paraId="701FE262" w14:textId="418DC0C8" w:rsidR="00F251DD" w:rsidRPr="008F503F" w:rsidRDefault="00F251DD" w:rsidP="002C5A5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請用和平教會團體報名專用線上系統或向辦公室報名，並在</w:t>
                      </w:r>
                      <w:r w:rsidR="007E23CD" w:rsidRPr="000E7E9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本主</w:t>
                      </w:r>
                      <w:r w:rsidR="007944DF" w:rsidRPr="000E7E9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日</w:t>
                      </w:r>
                      <w:r w:rsidR="00CF241D"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前</w:t>
                      </w: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完成報名及繳費。機會難得，歡迎踴躍參加。</w:t>
                      </w:r>
                    </w:p>
                    <w:p w14:paraId="123CB9FF" w14:textId="77777777" w:rsidR="00F251DD" w:rsidRPr="008F503F" w:rsidRDefault="00F251DD" w:rsidP="002C5A5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【聖經詮釋講座】</w:t>
                      </w:r>
                      <w:proofErr w:type="gramStart"/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歌羅西書/腓利門書</w:t>
                      </w:r>
                      <w:proofErr w:type="gramEnd"/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-彭國瑋牧師</w:t>
                      </w:r>
                    </w:p>
                    <w:p w14:paraId="3EB830CC" w14:textId="6FE411CB" w:rsidR="00F251DD" w:rsidRPr="008F503F" w:rsidRDefault="00F251DD" w:rsidP="002C5A5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講座時間：4/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  <w:r w:rsidRPr="008F503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</w:t>
                      </w: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(六) 9:00</w:t>
                      </w:r>
                      <w:r w:rsidR="007944D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</w:t>
                      </w: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17:00；午休1小時</w:t>
                      </w:r>
                    </w:p>
                    <w:p w14:paraId="3B34CEB0" w14:textId="77777777" w:rsidR="00F251DD" w:rsidRPr="008F503F" w:rsidRDefault="00F251DD" w:rsidP="002C5A5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收費：現場每場 100元；</w:t>
                      </w:r>
                      <w:proofErr w:type="gramStart"/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場 200元，繳費完畢才算報名完成。</w:t>
                      </w:r>
                    </w:p>
                    <w:p w14:paraId="73EA01D6" w14:textId="77777777" w:rsidR="00F251DD" w:rsidRPr="008F503F" w:rsidRDefault="00F251DD" w:rsidP="002C5A5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報名網址：</w:t>
                      </w:r>
                      <w:r w:rsidRPr="008F503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https://forms.gle/Lkz2bzVgkH8AgYX26</w:t>
                      </w:r>
                    </w:p>
                    <w:p w14:paraId="773C91E1" w14:textId="51F96F93" w:rsidR="00D672CA" w:rsidRPr="00DD3001" w:rsidRDefault="007944DF" w:rsidP="002C5A5A">
                      <w:pPr>
                        <w:spacing w:beforeLines="25" w:before="9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D672CA" w:rsidRPr="00DD3001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D672CA" w:rsidRPr="00D672CA">
                        <w:rPr>
                          <w:rFonts w:hint="eastAsia"/>
                        </w:rPr>
                        <w:t xml:space="preserve"> </w:t>
                      </w:r>
                      <w:r w:rsidR="00D672CA" w:rsidRPr="004E6D9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2023年「聖經抄錄」相關作品</w:t>
                      </w:r>
                    </w:p>
                    <w:p w14:paraId="69B5502F" w14:textId="1B524792" w:rsidR="00D672CA" w:rsidRPr="002C4AAC" w:rsidRDefault="00D672CA" w:rsidP="002C5A5A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672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配合教會的年度目標「跟隨基督，同行天路」，聖經抄錄完成者，或以約翰壹貳叁書經文靈感創作繪圖、藝術作品、短片或完整劇本</w:t>
                      </w:r>
                      <w:r w:rsidR="003038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者</w:t>
                      </w:r>
                      <w:r w:rsidRPr="00D672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，請在</w:t>
                      </w:r>
                      <w:r w:rsidRPr="00D672C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4/2</w:t>
                      </w:r>
                      <w:r w:rsidR="007944D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944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7944D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672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前繳交至辦公室，並預計於</w:t>
                      </w:r>
                      <w:r w:rsidR="007944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Pr="00D672C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月展示於一樓大廳。</w:t>
                      </w:r>
                    </w:p>
                    <w:p w14:paraId="6ADEA253" w14:textId="4F4688EC" w:rsidR="002C5A5A" w:rsidRPr="001A7C78" w:rsidRDefault="00D77AC9" w:rsidP="002C5A5A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2C5A5A" w:rsidRPr="001A7C78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7A063D17" w14:textId="5631C7A5" w:rsidR="002C5A5A" w:rsidRDefault="002C5A5A" w:rsidP="002C5A5A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Style w:val="a5"/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</w:t>
                      </w:r>
                      <w:r w:rsidR="007944D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944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0" w:history="1">
                        <w:r w:rsidRPr="000762D9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2AB184B3" w14:textId="1F676BA2" w:rsidR="00D672CA" w:rsidRDefault="00D77AC9" w:rsidP="004136DE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5D98DF78" w14:textId="1610FD99" w:rsidR="00D77AC9" w:rsidRPr="00D77AC9" w:rsidRDefault="00D77AC9" w:rsidP="00D77AC9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3/26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下午二點，本會林尚平執事和戴曉琪姊妹將在本會三樓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舉行結婚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感恩</w:t>
                      </w: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禮拜，歡迎會友同來祝福。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669BD5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3A1D88A2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362F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A0F8E2A" w:rsidR="00BA7A28" w:rsidRPr="001648E8" w:rsidRDefault="007E23CD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22752" behindDoc="0" locked="0" layoutInCell="1" allowOverlap="1" wp14:anchorId="436B851E" wp14:editId="10C79D53">
            <wp:simplePos x="0" y="0"/>
            <wp:positionH relativeFrom="margin">
              <wp:posOffset>4916805</wp:posOffset>
            </wp:positionH>
            <wp:positionV relativeFrom="paragraph">
              <wp:posOffset>76835</wp:posOffset>
            </wp:positionV>
            <wp:extent cx="659765" cy="659765"/>
            <wp:effectExtent l="0" t="0" r="6985" b="6985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37A5" w14:textId="4C9350D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1AA774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0196FA4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93DAA84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F8F2D90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396FDF51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25B0D8" w:rsidR="00ED75F4" w:rsidRPr="001648E8" w:rsidRDefault="001C1768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69EEB58F">
                <wp:simplePos x="0" y="0"/>
                <wp:positionH relativeFrom="column">
                  <wp:posOffset>19050</wp:posOffset>
                </wp:positionH>
                <wp:positionV relativeFrom="paragraph">
                  <wp:posOffset>-331470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F33ED" w14:textId="5888ACD0" w:rsidR="009B2957" w:rsidRDefault="009B2957" w:rsidP="009B2957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教界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4B20699B" w14:textId="76F617C4" w:rsidR="002C4AAC" w:rsidRPr="009B2957" w:rsidRDefault="009B2957" w:rsidP="004136DE">
                            <w:pPr>
                              <w:widowControl/>
                              <w:snapToGrid w:val="0"/>
                              <w:spacing w:beforeLines="50" w:before="180" w:line="2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2C4AAC" w:rsidRPr="009B29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台灣基督徒女性靈修協會 藝術靈修工作坊-當流動與圓圈相遇</w:t>
                            </w:r>
                          </w:p>
                          <w:p w14:paraId="1B1F7A7C" w14:textId="2AEDE1B9" w:rsidR="00303827" w:rsidRPr="000E60E5" w:rsidRDefault="002C4AAC" w:rsidP="00303827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日期:4</w:t>
                            </w:r>
                            <w:r w:rsidR="00083A29"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="007944D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944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、22</w:t>
                            </w:r>
                            <w:r w:rsidR="007944D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944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(兩次工作坊作品會結合為集體創作，敬請</w:t>
                            </w:r>
                            <w:r w:rsidR="007944DF"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全程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參加)</w:t>
                            </w:r>
                            <w:r w:rsidR="00303827" w:rsidRPr="003038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3827"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活動聯絡人:劉姊妹E-mail:</w:t>
                            </w:r>
                            <w:r w:rsidR="00303827" w:rsidRPr="00497986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lukelynn0406@gmail.com</w:t>
                            </w:r>
                          </w:p>
                          <w:p w14:paraId="3335DC34" w14:textId="5A2BD8B3" w:rsidR="002C4AAC" w:rsidRPr="00303827" w:rsidRDefault="00303827" w:rsidP="001A482F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38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講師:林琬婷牧師 </w:t>
                            </w:r>
                            <w:r w:rsidR="002C4AAC" w:rsidRPr="003038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時間:9:00-12:00</w:t>
                            </w:r>
                            <w:r w:rsidR="00CF241D" w:rsidRPr="0030382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C4AAC" w:rsidRPr="003038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地點:台北和平教會</w:t>
                            </w:r>
                            <w:r w:rsidR="00CF241D" w:rsidRPr="003038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CF241D" w:rsidRPr="0030382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F04</w:t>
                            </w:r>
                          </w:p>
                          <w:p w14:paraId="293779DF" w14:textId="70C14F59" w:rsidR="002C4AAC" w:rsidRPr="00497986" w:rsidRDefault="002C4AAC" w:rsidP="00D2327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費用:1</w:t>
                            </w:r>
                            <w:r w:rsidR="004979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800元，優待價1</w:t>
                            </w:r>
                            <w:r w:rsidR="004979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500元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8"/>
                                <w:kern w:val="0"/>
                                <w:sz w:val="26"/>
                                <w:szCs w:val="26"/>
                              </w:rPr>
                              <w:t>(和平教會會友及參加過本會靈修活動者)</w:t>
                            </w:r>
                          </w:p>
                          <w:p w14:paraId="6F31064C" w14:textId="0686EE0D" w:rsidR="002C4AAC" w:rsidRPr="00497986" w:rsidRDefault="002C4AAC" w:rsidP="00D77AC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afterLines="50" w:after="180"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報名連結:https://</w:t>
                            </w:r>
                            <w:proofErr w:type="spellStart"/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forms.gle</w:t>
                            </w:r>
                            <w:proofErr w:type="spellEnd"/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/sSjuGqa9rEYS6tyb9</w:t>
                            </w:r>
                          </w:p>
                          <w:p w14:paraId="7F983FC6" w14:textId="56B16A29" w:rsidR="000E60E5" w:rsidRPr="009B2957" w:rsidRDefault="000E60E5" w:rsidP="00D2327C">
                            <w:pPr>
                              <w:widowControl/>
                              <w:snapToGrid w:val="0"/>
                              <w:spacing w:beforeLines="10" w:before="36" w:line="2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2C4E06" w:rsidRPr="002C4E0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生態靈修體驗營</w:t>
                            </w:r>
                            <w:r w:rsidR="002C4E06" w:rsidRPr="002C4E06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〜</w:t>
                            </w:r>
                            <w:r w:rsidR="002C4E06" w:rsidRPr="002C4E0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</w:t>
                            </w:r>
                            <w:proofErr w:type="gramStart"/>
                            <w:r w:rsidR="002C4E06" w:rsidRPr="002C4E0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="002C4E06" w:rsidRPr="002C4E0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情時代對受造物的關懷</w:t>
                            </w:r>
                            <w:r w:rsidRPr="000E60E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2C4E06" w:rsidRPr="002C4E0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聖經學院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主辦</w:t>
                            </w:r>
                            <w:r w:rsidRPr="000E60E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F2235E3" w14:textId="3F73CD50" w:rsidR="002C4E06" w:rsidRPr="002C4E06" w:rsidRDefault="002C4E06" w:rsidP="002C4E0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日期：5/1(</w:t>
                            </w:r>
                            <w:proofErr w:type="gramStart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)13:00至5/3(三)12:00</w:t>
                            </w:r>
                          </w:p>
                          <w:p w14:paraId="4E7A0AEC" w14:textId="77777777" w:rsidR="002C4E06" w:rsidRPr="002C4E06" w:rsidRDefault="002C4E06" w:rsidP="002C4E0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地點：聖經學院（新竹市高峰路56號）</w:t>
                            </w:r>
                          </w:p>
                          <w:p w14:paraId="3B01E82F" w14:textId="77777777" w:rsidR="002C4E06" w:rsidRPr="002C4E06" w:rsidRDefault="002C4E06" w:rsidP="002C4E0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對象：關心生態靈修與教育的</w:t>
                            </w:r>
                            <w:proofErr w:type="gramStart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教會牧長</w:t>
                            </w:r>
                            <w:proofErr w:type="gramEnd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、同工和信徒</w:t>
                            </w:r>
                          </w:p>
                          <w:p w14:paraId="3B3990F9" w14:textId="13CEBB29" w:rsidR="002C4E06" w:rsidRPr="002C4E06" w:rsidRDefault="002C4E06" w:rsidP="009A654A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報名費：原價4,200元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早鳥價</w:t>
                            </w:r>
                            <w:proofErr w:type="gramEnd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3,600元，3/31（五）前完成報名繳費</w:t>
                            </w:r>
                          </w:p>
                          <w:p w14:paraId="5BC521AA" w14:textId="207FF71D" w:rsidR="002C4E06" w:rsidRPr="00D77AC9" w:rsidRDefault="002C4E06" w:rsidP="00E23261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人數：50名，額滿為止。</w:t>
                            </w:r>
                            <w:r w:rsidR="00D77AC9"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報名截止日期：2023/4/21(五)</w:t>
                            </w:r>
                          </w:p>
                          <w:p w14:paraId="38B63D14" w14:textId="34A94CDA" w:rsidR="000E60E5" w:rsidRDefault="002C4E06" w:rsidP="00D77AC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afterLines="50" w:after="180"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報名網址：https://reurl.cc/LNXOG4</w:t>
                            </w:r>
                          </w:p>
                          <w:p w14:paraId="04134096" w14:textId="777D1F1D" w:rsidR="00E760A8" w:rsidRPr="00E760A8" w:rsidRDefault="002C5A5A" w:rsidP="00303827">
                            <w:pPr>
                              <w:widowControl/>
                              <w:snapToGrid w:val="0"/>
                              <w:spacing w:beforeLines="10" w:before="36" w:line="2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E760A8" w:rsidRPr="00E760A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2023年春季靈修神學講座：從苦難中唱出盼望</w:t>
                            </w:r>
                            <w:proofErr w:type="gramStart"/>
                            <w:r w:rsidR="00E760A8" w:rsidRPr="00E760A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喜樂－以吟唱</w:t>
                            </w:r>
                            <w:proofErr w:type="gramEnd"/>
                            <w:r w:rsidR="00E760A8" w:rsidRPr="00E760A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聖經中的哀歌學習哀傷，重尋方向</w:t>
                            </w:r>
                            <w:r w:rsidRPr="000E60E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0B2FD1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恩約協會</w:t>
                            </w:r>
                            <w:proofErr w:type="gramEnd"/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主辦</w:t>
                            </w:r>
                            <w:r w:rsidRPr="000E60E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303827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E760A8"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講員:</w:t>
                            </w:r>
                            <w:proofErr w:type="gramStart"/>
                            <w:r w:rsidR="00E760A8"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白恩拾</w:t>
                            </w:r>
                            <w:proofErr w:type="gramEnd"/>
                            <w:r w:rsidR="00E760A8"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牧師博士</w:t>
                            </w:r>
                          </w:p>
                          <w:p w14:paraId="71A1772E" w14:textId="77777777" w:rsidR="00E760A8" w:rsidRPr="00E760A8" w:rsidRDefault="00E760A8" w:rsidP="00D2327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第一場:4/22(六)9:00-12:00  地點:台中忠孝路長老教會</w:t>
                            </w:r>
                          </w:p>
                          <w:p w14:paraId="5A6624DB" w14:textId="77777777" w:rsidR="00E760A8" w:rsidRPr="00E760A8" w:rsidRDefault="00E760A8" w:rsidP="00D2327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第二場:4/29(六)9:00-12:00  地點:台北和平長老教會</w:t>
                            </w:r>
                          </w:p>
                          <w:p w14:paraId="1BA0DD39" w14:textId="77777777" w:rsidR="00E760A8" w:rsidRPr="00E760A8" w:rsidRDefault="00E760A8" w:rsidP="00D2327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第三場:5/06(六)10:30-12:00, 13:00-15:00 地點:台北和平長老教會</w:t>
                            </w:r>
                          </w:p>
                          <w:p w14:paraId="05538A42" w14:textId="35298BD8" w:rsidR="00E760A8" w:rsidRPr="00E760A8" w:rsidRDefault="00E760A8" w:rsidP="00D2327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各場主題不同</w:t>
                            </w:r>
                            <w:r w:rsidR="007F3F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詳情請上網查</w:t>
                            </w:r>
                            <w:r w:rsidR="007F3F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可獨立報名,</w:t>
                            </w:r>
                            <w:proofErr w:type="gramStart"/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開放線上參與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B9497B0" w14:textId="2C338DD0" w:rsidR="002C5A5A" w:rsidRDefault="00E760A8" w:rsidP="00D2327C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</w:t>
                            </w:r>
                            <w:r w:rsidR="007F3F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掃瞄QR code</w:t>
                            </w:r>
                            <w:proofErr w:type="gramStart"/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線上報名</w:t>
                            </w:r>
                            <w:proofErr w:type="gramEnd"/>
                            <w:r w:rsidR="007F3F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</w:t>
                            </w:r>
                            <w:proofErr w:type="gramStart"/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上恩約</w:t>
                            </w:r>
                            <w:proofErr w:type="gramEnd"/>
                            <w:r w:rsidRPr="00E760A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協會網站</w:t>
                            </w:r>
                          </w:p>
                          <w:p w14:paraId="25136858" w14:textId="21D2E92F" w:rsidR="00E760A8" w:rsidRDefault="001C0D43" w:rsidP="00D2327C">
                            <w:pPr>
                              <w:pStyle w:val="afb"/>
                              <w:widowControl/>
                              <w:snapToGrid w:val="0"/>
                              <w:spacing w:line="280" w:lineRule="exact"/>
                              <w:ind w:leftChars="0" w:left="85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C83E40" w:rsidRPr="0046131D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https://www.gracecovenant.tw/</w:t>
                              </w:r>
                            </w:hyperlink>
                          </w:p>
                          <w:p w14:paraId="372BFC7A" w14:textId="6328DEE2" w:rsidR="00C83E40" w:rsidRPr="00B00788" w:rsidRDefault="00B00788" w:rsidP="00B00788">
                            <w:pPr>
                              <w:widowControl/>
                              <w:snapToGrid w:val="0"/>
                              <w:spacing w:beforeLines="10" w:before="36" w:line="2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C83E40" w:rsidRPr="00B0078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鄭明堂老師「齊聲頌讚7」練唱會</w:t>
                            </w:r>
                          </w:p>
                          <w:p w14:paraId="2D819AFB" w14:textId="77777777" w:rsidR="00C83E40" w:rsidRPr="003F7764" w:rsidRDefault="00C83E40" w:rsidP="00B00788">
                            <w:pPr>
                              <w:snapToGrid w:val="0"/>
                              <w:spacing w:line="34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77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練唱最新混聲合唱詩歌集「齊聲頌讚7」，免費入場，參加者將獲</w:t>
                            </w:r>
                            <w:proofErr w:type="gramStart"/>
                            <w:r w:rsidRPr="003F77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贈新譜一本</w:t>
                            </w:r>
                            <w:proofErr w:type="gramEnd"/>
                            <w:r w:rsidRPr="003F77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及神秘小禮物(需先報名)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234DAC" w14:textId="77777777" w:rsidR="00C83E40" w:rsidRPr="003F7764" w:rsidRDefault="00C83E40" w:rsidP="00B00788">
                            <w:pPr>
                              <w:snapToGrid w:val="0"/>
                              <w:spacing w:line="34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77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時間：3/26(日)</w:t>
                            </w:r>
                            <w:r w:rsidRPr="003F776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14:30-16:30</w:t>
                            </w:r>
                          </w:p>
                          <w:p w14:paraId="4567AC0E" w14:textId="77777777" w:rsidR="00C83E40" w:rsidRPr="003F7764" w:rsidRDefault="00C83E40" w:rsidP="00B00788">
                            <w:pPr>
                              <w:snapToGrid w:val="0"/>
                              <w:spacing w:line="34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77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地點：台北東門長老教會(台北仁愛路二段76號)</w:t>
                            </w:r>
                          </w:p>
                          <w:p w14:paraId="3540767E" w14:textId="77777777" w:rsidR="00C83E40" w:rsidRPr="003F7764" w:rsidRDefault="00C83E40" w:rsidP="00B00788">
                            <w:pPr>
                              <w:snapToGrid w:val="0"/>
                              <w:spacing w:line="34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77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報名專線：02-2254-3134或0933-774-337</w:t>
                            </w:r>
                          </w:p>
                          <w:p w14:paraId="5EACC7E2" w14:textId="72F13E62" w:rsidR="002138B6" w:rsidRPr="003F1BB2" w:rsidRDefault="00AE6D1C" w:rsidP="00F20879">
                            <w:pPr>
                              <w:spacing w:beforeLines="50" w:before="180" w:afterLines="10" w:after="36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1BB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聖樂部消息</w:t>
                            </w:r>
                            <w:r w:rsidR="00F20879" w:rsidRPr="003F1BB2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~</w:t>
                            </w:r>
                            <w:proofErr w:type="gramStart"/>
                            <w:r w:rsidR="00F20879" w:rsidRPr="003F1BB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各聖樂</w:t>
                            </w:r>
                            <w:proofErr w:type="gramEnd"/>
                            <w:r w:rsidR="00F20879" w:rsidRPr="003F1BB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肢體招募新血加入</w:t>
                            </w:r>
                          </w:p>
                          <w:tbl>
                            <w:tblPr>
                              <w:tblW w:w="8856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1185"/>
                              <w:gridCol w:w="1185"/>
                              <w:gridCol w:w="1186"/>
                              <w:gridCol w:w="1185"/>
                              <w:gridCol w:w="1186"/>
                              <w:gridCol w:w="1185"/>
                              <w:gridCol w:w="1186"/>
                            </w:tblGrid>
                            <w:tr w:rsidR="00F251DD" w:rsidRPr="00F251DD" w14:paraId="76DD7C77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DE98F2" w14:textId="25542D99" w:rsidR="00F251DD" w:rsidRPr="00F251DD" w:rsidRDefault="00B84CF1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Calibri" w:hAnsi="Calibri" w:cs="Calibri"/>
                                      <w:color w:val="000000"/>
                                      <w:kern w:val="0"/>
                                    </w:rPr>
                                  </w:pPr>
                                  <w:r w:rsidRPr="00B84C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聖樂肢體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9E8149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和平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D2B3A6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撒母耳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42B0F6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男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聲詩班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8B960C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女聲重唱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082B8A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希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7B3D86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雅歌詩班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F42935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成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</w:tr>
                            <w:tr w:rsidR="00F251DD" w:rsidRPr="00F251DD" w14:paraId="1C71E9C3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FCD37F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主要服事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4A892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第三堂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敬拜讚美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7B703C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8D7EF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4BD8E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CC678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每月第三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ACE24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每兩月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獻詩一次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7108F8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每月第一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</w:t>
                                  </w:r>
                                  <w:proofErr w:type="gramEnd"/>
                                </w:p>
                              </w:tc>
                            </w:tr>
                            <w:tr w:rsidR="00F251DD" w:rsidRPr="00F251DD" w14:paraId="3BD9897F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21A53F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招募對象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CD3FB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願意以音樂敬拜讚美服事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11796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會樂器者(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尤其是小提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、中提與大提琴)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6AB031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喜愛唱歌的弟兄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F630D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喜愛唱歌的姊妹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BCE80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喜愛唱歌的會友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1D027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喜愛唱歌的會友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39CF7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以成人團契為基礎</w:t>
                                  </w:r>
                                </w:p>
                              </w:tc>
                            </w:tr>
                            <w:tr w:rsidR="00F251DD" w:rsidRPr="00F251DD" w14:paraId="4E55A765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7C97D8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練習時間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D9F09D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每週六約時間練習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0AB4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每主日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12:00-13:30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E6859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的週六晚間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A0262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約時間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E3C13E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每週二晚間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7927A9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的週六晚間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F36AD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每主日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第二堂禮拜結束後</w:t>
                                  </w:r>
                                </w:p>
                              </w:tc>
                            </w:tr>
                            <w:tr w:rsidR="00F251DD" w:rsidRPr="00F251DD" w14:paraId="1BF7EBE1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03B4DE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意者請洽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3E870E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楊承恩執事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D01F32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張中興執事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49856C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張中興執事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06C48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陳子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苡姊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96DD25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潘致偉兄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ED03A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黃慧娟執事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76F73F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何堅信長老</w:t>
                                  </w:r>
                                </w:p>
                              </w:tc>
                            </w:tr>
                          </w:tbl>
                          <w:p w14:paraId="17AB060C" w14:textId="77777777" w:rsidR="00B00788" w:rsidRDefault="00B00788" w:rsidP="000E60E5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6AC6E7FA" w14:textId="77777777" w:rsidR="00B00788" w:rsidRDefault="00B00788" w:rsidP="000E60E5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1DA50E5" w14:textId="77777777" w:rsidR="00B00788" w:rsidRDefault="00B00788" w:rsidP="000E60E5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4917A11A" w14:textId="77777777" w:rsidR="00B00788" w:rsidRDefault="00B00788" w:rsidP="000E60E5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F9250C7" w14:textId="2F5E20A8" w:rsidR="000E60E5" w:rsidRPr="00394496" w:rsidRDefault="000E60E5" w:rsidP="000E60E5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今年4/9復活節聯合禮拜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/樂團將獻唱清唱劇「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佇</w:t>
                            </w:r>
                            <w:r w:rsidRPr="00394496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的名</w:t>
                            </w:r>
                            <w:r w:rsidRPr="00561017">
                              <w:rPr>
                                <w:rFonts w:ascii="Copperplate Gothic Light" w:eastAsia="Adobe 仿宋 Std R" w:hAnsi="Copperplate Gothic Light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</w:rPr>
                              <w:t>At His Name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」，練習時程如下：</w:t>
                            </w:r>
                            <w:r w:rsidR="00D77AC9"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/26</w:t>
                            </w:r>
                            <w:r w:rsidR="007944DF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(</w:t>
                            </w:r>
                            <w:r w:rsidR="007944DF"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日)</w:t>
                            </w: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tbl>
                            <w:tblPr>
                              <w:tblW w:w="56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2154"/>
                            </w:tblGrid>
                            <w:tr w:rsidR="000E60E5" w:rsidRPr="005D14B5" w14:paraId="685000E6" w14:textId="77777777" w:rsidTr="00310313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4A67DFED" w14:textId="77777777" w:rsidR="000E60E5" w:rsidRPr="00233F61" w:rsidRDefault="000E60E5" w:rsidP="00303827">
                                  <w:pPr>
                                    <w:widowControl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0E0658FF" w14:textId="77777777" w:rsidR="000E60E5" w:rsidRPr="00233F61" w:rsidRDefault="000E60E5" w:rsidP="00303827">
                                  <w:pPr>
                                    <w:widowControl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2490F692" w14:textId="77777777" w:rsidR="000E60E5" w:rsidRPr="00233F61" w:rsidRDefault="000E60E5" w:rsidP="00303827">
                                  <w:pPr>
                                    <w:widowControl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0E60E5" w:rsidRPr="005D14B5" w14:paraId="46177F78" w14:textId="77777777" w:rsidTr="00310313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03F6ACB" w14:textId="77777777" w:rsidR="000E60E5" w:rsidRDefault="000E60E5" w:rsidP="000E60E5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7BF0D585" w14:textId="77777777" w:rsidR="000E60E5" w:rsidRPr="005D14B5" w:rsidRDefault="000E60E5" w:rsidP="000E60E5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13C3F1C" w14:textId="77777777" w:rsidR="000E60E5" w:rsidRPr="005D14B5" w:rsidRDefault="000E60E5" w:rsidP="000E60E5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5F4DEF4F" w14:textId="77777777" w:rsidR="000E60E5" w:rsidRPr="005D14B5" w:rsidRDefault="000E60E5" w:rsidP="000E60E5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4BE2973E" w14:textId="77777777" w:rsidR="000E60E5" w:rsidRPr="005D14B5" w:rsidRDefault="000E60E5" w:rsidP="000E60E5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4ED114CB" w14:textId="77777777" w:rsidR="000E60E5" w:rsidRPr="005D14B5" w:rsidRDefault="000E60E5" w:rsidP="000E60E5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15032CE7" w14:textId="77777777" w:rsidR="00AE6D1C" w:rsidRPr="00AE6D1C" w:rsidRDefault="00AE6D1C" w:rsidP="000E60E5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.5pt;margin-top:-26.1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" filled="f" stroked="f">
                <v:textbox>
                  <w:txbxContent>
                    <w:p w14:paraId="483F33ED" w14:textId="5888ACD0" w:rsidR="009B2957" w:rsidRDefault="009B2957" w:rsidP="009B2957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教界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</w:p>
                    <w:p w14:paraId="4B20699B" w14:textId="76F617C4" w:rsidR="002C4AAC" w:rsidRPr="009B2957" w:rsidRDefault="009B2957" w:rsidP="004136DE">
                      <w:pPr>
                        <w:widowControl/>
                        <w:snapToGrid w:val="0"/>
                        <w:spacing w:beforeLines="50" w:before="180" w:line="2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2C4AAC" w:rsidRPr="009B29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台灣基督徒女性靈修協會 藝術靈修工作坊-當流動與圓圈相遇</w:t>
                      </w:r>
                    </w:p>
                    <w:p w14:paraId="1B1F7A7C" w14:textId="2AEDE1B9" w:rsidR="00303827" w:rsidRPr="000E60E5" w:rsidRDefault="002C4AAC" w:rsidP="00303827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日期:4</w:t>
                      </w:r>
                      <w:r w:rsidR="00083A29"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</w:t>
                      </w:r>
                      <w:r w:rsidR="007944D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944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、22</w:t>
                      </w:r>
                      <w:r w:rsidR="007944D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944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(兩次工作坊作品會結合為集體創作，敬請</w:t>
                      </w:r>
                      <w:r w:rsidR="007944DF"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全程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參加)</w:t>
                      </w:r>
                      <w:r w:rsidR="00303827" w:rsidRPr="003038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303827"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活動聯絡人:劉姊妹E-mail:</w:t>
                      </w:r>
                      <w:r w:rsidR="00303827" w:rsidRPr="00497986">
                        <w:rPr>
                          <w:rFonts w:ascii="標楷體" w:eastAsia="標楷體" w:hAnsi="標楷體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26"/>
                          <w:szCs w:val="26"/>
                        </w:rPr>
                        <w:t>lukelynn0406@gmail.com</w:t>
                      </w:r>
                    </w:p>
                    <w:p w14:paraId="3335DC34" w14:textId="5A2BD8B3" w:rsidR="002C4AAC" w:rsidRPr="00303827" w:rsidRDefault="00303827" w:rsidP="001A482F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038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講師:林琬婷牧師 </w:t>
                      </w:r>
                      <w:r w:rsidR="002C4AAC" w:rsidRPr="003038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時間:9:00-12:00</w:t>
                      </w:r>
                      <w:r w:rsidR="00CF241D" w:rsidRPr="0030382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</w:t>
                      </w:r>
                      <w:r w:rsidR="002C4AAC" w:rsidRPr="003038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地點:台北和平教會</w:t>
                      </w:r>
                      <w:r w:rsidR="00CF241D" w:rsidRPr="003038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 w:rsidR="00CF241D" w:rsidRPr="0030382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F04</w:t>
                      </w:r>
                    </w:p>
                    <w:p w14:paraId="293779DF" w14:textId="70C14F59" w:rsidR="002C4AAC" w:rsidRPr="00497986" w:rsidRDefault="002C4AAC" w:rsidP="00D2327C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費用:1</w:t>
                      </w:r>
                      <w:r w:rsidR="0049798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800元，優待價1</w:t>
                      </w:r>
                      <w:r w:rsidR="0049798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500元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8"/>
                          <w:kern w:val="0"/>
                          <w:sz w:val="26"/>
                          <w:szCs w:val="26"/>
                        </w:rPr>
                        <w:t>(和平教會會友及參加過本會靈修活動者)</w:t>
                      </w:r>
                    </w:p>
                    <w:p w14:paraId="6F31064C" w14:textId="0686EE0D" w:rsidR="002C4AAC" w:rsidRPr="00497986" w:rsidRDefault="002C4AAC" w:rsidP="00D77AC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afterLines="50" w:after="180"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報名連結:https://</w:t>
                      </w:r>
                      <w:proofErr w:type="spellStart"/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forms.gle</w:t>
                      </w:r>
                      <w:proofErr w:type="spellEnd"/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/sSjuGqa9rEYS6tyb9</w:t>
                      </w:r>
                    </w:p>
                    <w:p w14:paraId="7F983FC6" w14:textId="56B16A29" w:rsidR="000E60E5" w:rsidRPr="009B2957" w:rsidRDefault="000E60E5" w:rsidP="00D2327C">
                      <w:pPr>
                        <w:widowControl/>
                        <w:snapToGrid w:val="0"/>
                        <w:spacing w:beforeLines="10" w:before="36" w:line="2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2C4E06" w:rsidRPr="002C4E0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生態靈修體驗營</w:t>
                      </w:r>
                      <w:r w:rsidR="002C4E06" w:rsidRPr="002C4E06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〜</w:t>
                      </w:r>
                      <w:r w:rsidR="002C4E06" w:rsidRPr="002C4E0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</w:t>
                      </w:r>
                      <w:proofErr w:type="gramStart"/>
                      <w:r w:rsidR="002C4E06" w:rsidRPr="002C4E0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="002C4E06" w:rsidRPr="002C4E0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情時代對受造物的關懷</w:t>
                      </w:r>
                      <w:r w:rsidRPr="000E60E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2C4E06" w:rsidRPr="002C4E0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聖經學院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主辦</w:t>
                      </w:r>
                      <w:r w:rsidRPr="000E60E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2F2235E3" w14:textId="3F73CD50" w:rsidR="002C4E06" w:rsidRPr="002C4E06" w:rsidRDefault="002C4E06" w:rsidP="002C4E0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日期：5/1(</w:t>
                      </w:r>
                      <w:proofErr w:type="gramStart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)13:00至5/3(三)12:00</w:t>
                      </w:r>
                    </w:p>
                    <w:p w14:paraId="4E7A0AEC" w14:textId="77777777" w:rsidR="002C4E06" w:rsidRPr="002C4E06" w:rsidRDefault="002C4E06" w:rsidP="002C4E0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地點：聖經學院（新竹市高峰路56號）</w:t>
                      </w:r>
                    </w:p>
                    <w:p w14:paraId="3B01E82F" w14:textId="77777777" w:rsidR="002C4E06" w:rsidRPr="002C4E06" w:rsidRDefault="002C4E06" w:rsidP="002C4E0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對象：關心生態靈修與教育的</w:t>
                      </w:r>
                      <w:proofErr w:type="gramStart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教會牧長</w:t>
                      </w:r>
                      <w:proofErr w:type="gramEnd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、同工和信徒</w:t>
                      </w:r>
                    </w:p>
                    <w:p w14:paraId="3B3990F9" w14:textId="13CEBB29" w:rsidR="002C4E06" w:rsidRPr="002C4E06" w:rsidRDefault="002C4E06" w:rsidP="009A654A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報名費：原價4,200元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早鳥價</w:t>
                      </w:r>
                      <w:proofErr w:type="gramEnd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3,600元，3/31（五）前完成報名繳費</w:t>
                      </w:r>
                    </w:p>
                    <w:p w14:paraId="5BC521AA" w14:textId="207FF71D" w:rsidR="002C4E06" w:rsidRPr="00D77AC9" w:rsidRDefault="002C4E06" w:rsidP="00E23261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人數：50名，額滿為止。</w:t>
                      </w:r>
                      <w:r w:rsidR="00D77AC9"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報名截止日期：2023/4/21(五)</w:t>
                      </w:r>
                    </w:p>
                    <w:p w14:paraId="38B63D14" w14:textId="34A94CDA" w:rsidR="000E60E5" w:rsidRDefault="002C4E06" w:rsidP="00D77AC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afterLines="50" w:after="180"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報名網址：https://reurl.cc/LNXOG4</w:t>
                      </w:r>
                    </w:p>
                    <w:p w14:paraId="04134096" w14:textId="777D1F1D" w:rsidR="00E760A8" w:rsidRPr="00E760A8" w:rsidRDefault="002C5A5A" w:rsidP="00303827">
                      <w:pPr>
                        <w:widowControl/>
                        <w:snapToGrid w:val="0"/>
                        <w:spacing w:beforeLines="10" w:before="36" w:line="2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E760A8" w:rsidRPr="00E760A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2023年春季靈修神學講座：從苦難中唱出盼望</w:t>
                      </w:r>
                      <w:proofErr w:type="gramStart"/>
                      <w:r w:rsidR="00E760A8" w:rsidRPr="00E760A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喜樂－以吟唱</w:t>
                      </w:r>
                      <w:proofErr w:type="gramEnd"/>
                      <w:r w:rsidR="00E760A8" w:rsidRPr="00E760A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聖經中的哀歌學習哀傷，重尋方向</w:t>
                      </w:r>
                      <w:r w:rsidRPr="000E60E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0B2FD1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恩約協會</w:t>
                      </w:r>
                      <w:proofErr w:type="gramEnd"/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主辦</w:t>
                      </w:r>
                      <w:r w:rsidRPr="000E60E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303827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</w:t>
                      </w:r>
                      <w:r w:rsidR="00E760A8"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講員:</w:t>
                      </w:r>
                      <w:proofErr w:type="gramStart"/>
                      <w:r w:rsidR="00E760A8"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白恩拾</w:t>
                      </w:r>
                      <w:proofErr w:type="gramEnd"/>
                      <w:r w:rsidR="00E760A8"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牧師博士</w:t>
                      </w:r>
                    </w:p>
                    <w:p w14:paraId="71A1772E" w14:textId="77777777" w:rsidR="00E760A8" w:rsidRPr="00E760A8" w:rsidRDefault="00E760A8" w:rsidP="00D2327C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第一場:4/22(六)9:00-12:00  地點:台中忠孝路長老教會</w:t>
                      </w:r>
                    </w:p>
                    <w:p w14:paraId="5A6624DB" w14:textId="77777777" w:rsidR="00E760A8" w:rsidRPr="00E760A8" w:rsidRDefault="00E760A8" w:rsidP="00D2327C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第二場:4/29(六)9:00-12:00  地點:台北和平長老教會</w:t>
                      </w:r>
                    </w:p>
                    <w:p w14:paraId="1BA0DD39" w14:textId="77777777" w:rsidR="00E760A8" w:rsidRPr="00E760A8" w:rsidRDefault="00E760A8" w:rsidP="00D2327C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第三場:5/06(六)10:30-12:00, 13:00-15:00 地點:台北和平長老教會</w:t>
                      </w:r>
                    </w:p>
                    <w:p w14:paraId="05538A42" w14:textId="35298BD8" w:rsidR="00E760A8" w:rsidRPr="00E760A8" w:rsidRDefault="00E760A8" w:rsidP="00D2327C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各場主題不同</w:t>
                      </w:r>
                      <w:r w:rsidR="007F3F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詳情請上網查</w:t>
                      </w:r>
                      <w:r w:rsidR="007F3F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可獨立報名,</w:t>
                      </w:r>
                      <w:proofErr w:type="gramStart"/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開放線上參與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B9497B0" w14:textId="2C338DD0" w:rsidR="002C5A5A" w:rsidRDefault="00E760A8" w:rsidP="00D2327C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</w:t>
                      </w:r>
                      <w:r w:rsidR="007F3F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掃瞄QR code</w:t>
                      </w:r>
                      <w:proofErr w:type="gramStart"/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線上報名</w:t>
                      </w:r>
                      <w:proofErr w:type="gramEnd"/>
                      <w:r w:rsidR="007F3F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</w:t>
                      </w:r>
                      <w:proofErr w:type="gramStart"/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上恩約</w:t>
                      </w:r>
                      <w:proofErr w:type="gramEnd"/>
                      <w:r w:rsidRPr="00E760A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協會網站</w:t>
                      </w:r>
                    </w:p>
                    <w:p w14:paraId="25136858" w14:textId="21D2E92F" w:rsidR="00E760A8" w:rsidRDefault="001C0D43" w:rsidP="00D2327C">
                      <w:pPr>
                        <w:pStyle w:val="afb"/>
                        <w:widowControl/>
                        <w:snapToGrid w:val="0"/>
                        <w:spacing w:line="280" w:lineRule="exact"/>
                        <w:ind w:leftChars="0" w:left="85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hyperlink r:id="rId13" w:history="1">
                        <w:r w:rsidR="00C83E40" w:rsidRPr="0046131D">
                          <w:rPr>
                            <w:rStyle w:val="a5"/>
                            <w:rFonts w:ascii="標楷體" w:eastAsia="標楷體" w:hAnsi="標楷體"/>
                            <w:bCs/>
                            <w:kern w:val="0"/>
                            <w:sz w:val="26"/>
                            <w:szCs w:val="26"/>
                          </w:rPr>
                          <w:t>https://www.gracecovenant.tw/</w:t>
                        </w:r>
                      </w:hyperlink>
                    </w:p>
                    <w:p w14:paraId="372BFC7A" w14:textId="6328DEE2" w:rsidR="00C83E40" w:rsidRPr="00B00788" w:rsidRDefault="00B00788" w:rsidP="00B00788">
                      <w:pPr>
                        <w:widowControl/>
                        <w:snapToGrid w:val="0"/>
                        <w:spacing w:beforeLines="10" w:before="36" w:line="2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C83E40" w:rsidRPr="00B0078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鄭明堂老師「齊聲頌讚7」練唱會</w:t>
                      </w:r>
                    </w:p>
                    <w:p w14:paraId="2D819AFB" w14:textId="77777777" w:rsidR="00C83E40" w:rsidRPr="003F7764" w:rsidRDefault="00C83E40" w:rsidP="00B00788">
                      <w:pPr>
                        <w:snapToGrid w:val="0"/>
                        <w:spacing w:line="34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F77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練唱最新混聲合唱詩歌集「齊聲頌讚7」，免費入場，參加者將獲</w:t>
                      </w:r>
                      <w:proofErr w:type="gramStart"/>
                      <w:r w:rsidRPr="003F77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贈新譜一本</w:t>
                      </w:r>
                      <w:proofErr w:type="gramEnd"/>
                      <w:r w:rsidRPr="003F77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及神秘小禮物(需先報名)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0234DAC" w14:textId="77777777" w:rsidR="00C83E40" w:rsidRPr="003F7764" w:rsidRDefault="00C83E40" w:rsidP="00B00788">
                      <w:pPr>
                        <w:snapToGrid w:val="0"/>
                        <w:spacing w:line="34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F77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時間：3/26(日)</w:t>
                      </w:r>
                      <w:r w:rsidRPr="003F776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14:30-16:30</w:t>
                      </w:r>
                    </w:p>
                    <w:p w14:paraId="4567AC0E" w14:textId="77777777" w:rsidR="00C83E40" w:rsidRPr="003F7764" w:rsidRDefault="00C83E40" w:rsidP="00B00788">
                      <w:pPr>
                        <w:snapToGrid w:val="0"/>
                        <w:spacing w:line="34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F77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地點：台北東門長老教會(台北仁愛路二段76號)</w:t>
                      </w:r>
                    </w:p>
                    <w:p w14:paraId="3540767E" w14:textId="77777777" w:rsidR="00C83E40" w:rsidRPr="003F7764" w:rsidRDefault="00C83E40" w:rsidP="00B00788">
                      <w:pPr>
                        <w:snapToGrid w:val="0"/>
                        <w:spacing w:line="34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F77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報名專線：02-2254-3134或0933-774-337</w:t>
                      </w:r>
                    </w:p>
                    <w:p w14:paraId="5EACC7E2" w14:textId="72F13E62" w:rsidR="002138B6" w:rsidRPr="003F1BB2" w:rsidRDefault="00AE6D1C" w:rsidP="00F20879">
                      <w:pPr>
                        <w:spacing w:beforeLines="50" w:before="180" w:afterLines="10" w:after="36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1BB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聖樂部消息</w:t>
                      </w:r>
                      <w:r w:rsidR="00F20879" w:rsidRPr="003F1BB2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~</w:t>
                      </w:r>
                      <w:proofErr w:type="gramStart"/>
                      <w:r w:rsidR="00F20879" w:rsidRPr="003F1BB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各聖樂</w:t>
                      </w:r>
                      <w:proofErr w:type="gramEnd"/>
                      <w:r w:rsidR="00F20879" w:rsidRPr="003F1BB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肢體招募新血加入</w:t>
                      </w:r>
                    </w:p>
                    <w:tbl>
                      <w:tblPr>
                        <w:tblW w:w="8856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1185"/>
                        <w:gridCol w:w="1185"/>
                        <w:gridCol w:w="1186"/>
                        <w:gridCol w:w="1185"/>
                        <w:gridCol w:w="1186"/>
                        <w:gridCol w:w="1185"/>
                        <w:gridCol w:w="1186"/>
                      </w:tblGrid>
                      <w:tr w:rsidR="00F251DD" w:rsidRPr="00F251DD" w14:paraId="76DD7C77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DE98F2" w14:textId="25542D99" w:rsidR="00F251DD" w:rsidRPr="00F251DD" w:rsidRDefault="00B84CF1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Calibri" w:hAnsi="Calibri" w:cs="Calibri"/>
                                <w:color w:val="000000"/>
                                <w:kern w:val="0"/>
                              </w:rPr>
                            </w:pPr>
                            <w:r w:rsidRPr="00B84C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聖樂肢體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9E8149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和平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敬拜團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D2B3A6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撒母耳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樂團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42B0F6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男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聲詩班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8B960C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女聲重唱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082B8A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希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7B3D86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雅歌詩班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F42935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成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契詩班</w:t>
                            </w:r>
                            <w:proofErr w:type="gramEnd"/>
                          </w:p>
                        </w:tc>
                      </w:tr>
                      <w:tr w:rsidR="00F251DD" w:rsidRPr="00F251DD" w14:paraId="1C71E9C3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FCD37F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主要服事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4A892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第三堂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敬拜讚美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7B703C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8D7EF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4BD8E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CC678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每月第三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ACE24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每兩月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獻詩一次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7108F8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每月第一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</w:t>
                            </w:r>
                            <w:proofErr w:type="gramEnd"/>
                          </w:p>
                        </w:tc>
                      </w:tr>
                      <w:tr w:rsidR="00F251DD" w:rsidRPr="00F251DD" w14:paraId="3BD9897F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21A53F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招募對象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CD3FB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願意以音樂敬拜讚美服事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11796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會樂器者(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尤其是小提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、中提與大提琴)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6AB031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喜愛唱歌的弟兄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F630D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喜愛唱歌的姊妹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BCE80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喜愛唱歌的會友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1D027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喜愛唱歌的會友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39CF7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以成人團契為基礎</w:t>
                            </w:r>
                          </w:p>
                        </w:tc>
                      </w:tr>
                      <w:tr w:rsidR="00F251DD" w:rsidRPr="00F251DD" w14:paraId="4E55A765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7C97D8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練習時間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D9F09D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每週六約時間練習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0AB4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每主日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12:00-13:30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E6859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的週六晚間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A0262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約時間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E3C13E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每週二晚間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7927A9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的週六晚間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F36AD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每主日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第二堂禮拜結束後</w:t>
                            </w:r>
                          </w:p>
                        </w:tc>
                      </w:tr>
                      <w:tr w:rsidR="00F251DD" w:rsidRPr="00F251DD" w14:paraId="1BF7EBE1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03B4DE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意者請洽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3E870E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楊承恩執事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D01F32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張中興執事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49856C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張中興執事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06C48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陳子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苡姊</w:t>
                            </w:r>
                            <w:proofErr w:type="gramEnd"/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96DD25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潘致偉兄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ED03A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黃慧娟執事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76F73F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何堅信長老</w:t>
                            </w:r>
                          </w:p>
                        </w:tc>
                      </w:tr>
                    </w:tbl>
                    <w:p w14:paraId="17AB060C" w14:textId="77777777" w:rsidR="00B00788" w:rsidRDefault="00B00788" w:rsidP="000E60E5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6AC6E7FA" w14:textId="77777777" w:rsidR="00B00788" w:rsidRDefault="00B00788" w:rsidP="000E60E5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1DA50E5" w14:textId="77777777" w:rsidR="00B00788" w:rsidRDefault="00B00788" w:rsidP="000E60E5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4917A11A" w14:textId="77777777" w:rsidR="00B00788" w:rsidRDefault="00B00788" w:rsidP="000E60E5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F9250C7" w14:textId="2F5E20A8" w:rsidR="000E60E5" w:rsidRPr="00394496" w:rsidRDefault="000E60E5" w:rsidP="000E60E5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今年4/9復活節聯合禮拜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/樂團將獻唱清唱劇「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r w:rsidRPr="00394496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394496">
                        <w:rPr>
                          <w:rFonts w:ascii="標楷體" w:eastAsia="標楷體" w:hAnsi="標楷體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的名</w:t>
                      </w:r>
                      <w:r w:rsidRPr="00561017">
                        <w:rPr>
                          <w:rFonts w:ascii="Copperplate Gothic Light" w:eastAsia="Adobe 仿宋 Std R" w:hAnsi="Copperplate Gothic Light"/>
                          <w:bCs/>
                          <w:i/>
                          <w:iCs/>
                          <w:color w:val="000000" w:themeColor="text1"/>
                          <w:kern w:val="0"/>
                        </w:rPr>
                        <w:t>At His Name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」，練習時程如下：</w:t>
                      </w:r>
                      <w:r w:rsidR="00D77AC9"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>/26</w:t>
                      </w:r>
                      <w:r w:rsidR="007944DF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>(</w:t>
                      </w:r>
                      <w:r w:rsidR="007944DF"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>日)</w:t>
                      </w:r>
                      <w:proofErr w:type="gramStart"/>
                      <w:r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班練習</w:t>
                      </w:r>
                      <w:proofErr w:type="gramEnd"/>
                      <w:r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2F02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13:30-15:</w:t>
                      </w:r>
                      <w:r w:rsidRPr="00913F0D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3</w:t>
                      </w:r>
                      <w:r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0</w:t>
                      </w:r>
                    </w:p>
                    <w:tbl>
                      <w:tblPr>
                        <w:tblW w:w="56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2154"/>
                      </w:tblGrid>
                      <w:tr w:rsidR="000E60E5" w:rsidRPr="005D14B5" w14:paraId="685000E6" w14:textId="77777777" w:rsidTr="00310313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4A67DFED" w14:textId="77777777" w:rsidR="000E60E5" w:rsidRPr="00233F61" w:rsidRDefault="000E60E5" w:rsidP="00303827">
                            <w:pPr>
                              <w:widowControl/>
                              <w:snapToGrid w:val="0"/>
                              <w:spacing w:line="4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0E0658FF" w14:textId="77777777" w:rsidR="000E60E5" w:rsidRPr="00233F61" w:rsidRDefault="000E60E5" w:rsidP="00303827">
                            <w:pPr>
                              <w:widowControl/>
                              <w:snapToGrid w:val="0"/>
                              <w:spacing w:line="4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2490F692" w14:textId="77777777" w:rsidR="000E60E5" w:rsidRPr="00233F61" w:rsidRDefault="000E60E5" w:rsidP="00303827">
                            <w:pPr>
                              <w:widowControl/>
                              <w:snapToGrid w:val="0"/>
                              <w:spacing w:line="4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0E60E5" w:rsidRPr="005D14B5" w14:paraId="46177F78" w14:textId="77777777" w:rsidTr="00310313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03F6ACB" w14:textId="77777777" w:rsidR="000E60E5" w:rsidRDefault="000E60E5" w:rsidP="000E60E5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7BF0D585" w14:textId="77777777" w:rsidR="000E60E5" w:rsidRPr="005D14B5" w:rsidRDefault="000E60E5" w:rsidP="000E60E5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13C3F1C" w14:textId="77777777" w:rsidR="000E60E5" w:rsidRPr="005D14B5" w:rsidRDefault="000E60E5" w:rsidP="000E60E5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5F4DEF4F" w14:textId="77777777" w:rsidR="000E60E5" w:rsidRPr="005D14B5" w:rsidRDefault="000E60E5" w:rsidP="000E60E5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4BE2973E" w14:textId="77777777" w:rsidR="000E60E5" w:rsidRPr="005D14B5" w:rsidRDefault="000E60E5" w:rsidP="000E60E5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4ED114CB" w14:textId="77777777" w:rsidR="000E60E5" w:rsidRPr="005D14B5" w:rsidRDefault="000E60E5" w:rsidP="000E60E5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15032CE7" w14:textId="77777777" w:rsidR="00AE6D1C" w:rsidRPr="00AE6D1C" w:rsidRDefault="00AE6D1C" w:rsidP="000E60E5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09BA99BB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CFA62A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244B89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73FE15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4FFECA1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4117601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E88029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2D8962D" w:rsidR="00573C55" w:rsidRPr="001648E8" w:rsidRDefault="003F1BB2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25824" behindDoc="0" locked="0" layoutInCell="1" allowOverlap="1" wp14:anchorId="2263ED45" wp14:editId="6766D5CF">
            <wp:simplePos x="0" y="0"/>
            <wp:positionH relativeFrom="column">
              <wp:posOffset>5066030</wp:posOffset>
            </wp:positionH>
            <wp:positionV relativeFrom="paragraph">
              <wp:posOffset>6985</wp:posOffset>
            </wp:positionV>
            <wp:extent cx="544830" cy="544830"/>
            <wp:effectExtent l="0" t="0" r="7620" b="762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4F89" w14:textId="0CE0A72D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B000778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4EA9E4C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197A28C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13184246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81B80EE">
                <wp:simplePos x="0" y="0"/>
                <wp:positionH relativeFrom="margin">
                  <wp:posOffset>-166</wp:posOffset>
                </wp:positionH>
                <wp:positionV relativeFrom="paragraph">
                  <wp:posOffset>-105603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0907" w14:textId="77777777" w:rsidR="00C83E40" w:rsidRPr="00394496" w:rsidRDefault="00C83E40" w:rsidP="00C83E40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今年4/9復活節聯合禮拜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/樂團將獻唱清唱劇「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佇</w:t>
                            </w:r>
                            <w:r w:rsidRPr="00394496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的名</w:t>
                            </w:r>
                            <w:r w:rsidRPr="00561017">
                              <w:rPr>
                                <w:rFonts w:ascii="Copperplate Gothic Light" w:eastAsia="Adobe 仿宋 Std R" w:hAnsi="Copperplate Gothic Light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</w:rPr>
                              <w:t>At His Name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」，練習時程如下：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/26(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日)</w:t>
                            </w: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tbl>
                            <w:tblPr>
                              <w:tblW w:w="56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2154"/>
                            </w:tblGrid>
                            <w:tr w:rsidR="00C83E40" w:rsidRPr="005D14B5" w14:paraId="669580C0" w14:textId="77777777" w:rsidTr="004D2CD0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D7B0684" w14:textId="77777777" w:rsidR="00C83E40" w:rsidRPr="00233F61" w:rsidRDefault="00C83E40" w:rsidP="00C83E40">
                                  <w:pPr>
                                    <w:widowControl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3B5DFE7" w14:textId="77777777" w:rsidR="00C83E40" w:rsidRPr="00233F61" w:rsidRDefault="00C83E40" w:rsidP="00C83E40">
                                  <w:pPr>
                                    <w:widowControl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035B749E" w14:textId="77777777" w:rsidR="00C83E40" w:rsidRPr="00233F61" w:rsidRDefault="00C83E40" w:rsidP="00C83E40">
                                  <w:pPr>
                                    <w:widowControl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C83E40" w:rsidRPr="005D14B5" w14:paraId="17D70D03" w14:textId="77777777" w:rsidTr="004D2CD0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0793E2A" w14:textId="77777777" w:rsidR="00C83E40" w:rsidRDefault="00C83E40" w:rsidP="00C83E40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165280C4" w14:textId="77777777" w:rsidR="00C83E40" w:rsidRPr="005D14B5" w:rsidRDefault="00C83E40" w:rsidP="00C83E40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62298D2" w14:textId="77777777" w:rsidR="00C83E40" w:rsidRPr="005D14B5" w:rsidRDefault="00C83E40" w:rsidP="00C83E40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284DA448" w14:textId="77777777" w:rsidR="00C83E40" w:rsidRPr="005D14B5" w:rsidRDefault="00C83E40" w:rsidP="00C83E40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45A41886" w14:textId="77777777" w:rsidR="00C83E40" w:rsidRPr="005D14B5" w:rsidRDefault="00C83E40" w:rsidP="00C83E40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434DB9A0" w14:textId="77777777" w:rsidR="00C83E40" w:rsidRPr="005D14B5" w:rsidRDefault="00C83E40" w:rsidP="00C83E40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551B8646" w14:textId="10624167" w:rsidR="00AD21B5" w:rsidRPr="00CE50AC" w:rsidRDefault="00AD21B5" w:rsidP="003F7764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B00788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B0078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B0078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B0078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B00788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1A09FF6E" w:rsidR="00381E6C" w:rsidRDefault="001039F5" w:rsidP="00B00788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中國國家主席習近平訪俄羅斯之際，日本首相岸</w:t>
                            </w:r>
                            <w:proofErr w:type="gramStart"/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田文雄也秘訪</w:t>
                            </w:r>
                            <w:proofErr w:type="gramEnd"/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烏克蘭。歐美加碼軍援，幫助烏克蘭打造反攻火藥庫。懇求上</w:t>
                            </w:r>
                            <w:proofErr w:type="gramStart"/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主恩待憐憫</w:t>
                            </w:r>
                            <w:proofErr w:type="gramEnd"/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，終止暴力戰爭的威脅，幫助主政者皆能以民為念，謀求全民的平安和福祉。</w:t>
                            </w:r>
                          </w:p>
                          <w:p w14:paraId="1AE4140E" w14:textId="06114CE4" w:rsidR="00AD21B5" w:rsidRPr="00083057" w:rsidRDefault="00AD21B5" w:rsidP="00B00788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10EBA961" w:rsidR="005365E6" w:rsidRPr="00BA06B0" w:rsidRDefault="001039F5" w:rsidP="00B00788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南台灣水情吃緊，新竹以南冬季雨量創60年來最少，目前減量供水並不影響產業和民生用水，但因高屏溪流量降低，清明節前雨量預估有限，仍須節約用水。</w:t>
                            </w:r>
                            <w:proofErr w:type="gramStart"/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求主施恩</w:t>
                            </w:r>
                            <w:proofErr w:type="gramEnd"/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保守，早日降下甘霖；</w:t>
                            </w:r>
                            <w:proofErr w:type="gramStart"/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我們珍惜水資源。</w:t>
                            </w:r>
                          </w:p>
                          <w:p w14:paraId="4632CFF1" w14:textId="1833AE9A" w:rsidR="00AD21B5" w:rsidRPr="000D69B5" w:rsidRDefault="00AD21B5" w:rsidP="00B00788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31167BEF" w14:textId="75F3A7E8" w:rsidR="00083A29" w:rsidRPr="00083A29" w:rsidRDefault="00DA6C27" w:rsidP="00B00788">
                            <w:pPr>
                              <w:snapToGrid w:val="0"/>
                              <w:spacing w:line="40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1039F5"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復活節將近，於</w:t>
                            </w:r>
                            <w:proofErr w:type="gramStart"/>
                            <w:r w:rsidR="001039F5"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大齋節期間，</w:t>
                            </w:r>
                            <w:proofErr w:type="gramEnd"/>
                            <w:r w:rsidR="001039F5"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願上帝帶領兄</w:t>
                            </w:r>
                            <w:proofErr w:type="gramStart"/>
                            <w:r w:rsidR="001039F5"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1039F5"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於忙碌的生活中，依然能有時間安靜下來默想上帝的恩典，與耶穌復活的盼望和我們生命的關聯。</w:t>
                            </w:r>
                          </w:p>
                          <w:p w14:paraId="4CE2C6F8" w14:textId="5C743C10" w:rsidR="007F6839" w:rsidRPr="000D69B5" w:rsidRDefault="00DA6C27" w:rsidP="00B00788">
                            <w:pPr>
                              <w:snapToGrid w:val="0"/>
                              <w:spacing w:line="40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約翰館</w:t>
                            </w:r>
                            <w:r w:rsidR="006851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裝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修工程，即日起至5</w:t>
                            </w:r>
                            <w:r w:rsidR="006E59C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止。請為工程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順利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及減少鄰舍打擾禱告。</w:t>
                            </w:r>
                          </w:p>
                          <w:p w14:paraId="51F9737E" w14:textId="77777777" w:rsidR="00AD21B5" w:rsidRPr="000D69B5" w:rsidRDefault="00AD21B5" w:rsidP="00B00788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69B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3B8FD7C8" w:rsidR="00AD21B5" w:rsidRPr="00AD2671" w:rsidRDefault="00AD21B5" w:rsidP="00B00788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1039F5" w:rsidRPr="001039F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陳光勝</w:t>
                            </w:r>
                            <w:r w:rsidR="000E60E5" w:rsidRPr="000E60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2E946381" w14:textId="717A8920" w:rsidR="00366445" w:rsidRPr="00366445" w:rsidRDefault="00AD21B5" w:rsidP="00B00788">
                            <w:pPr>
                              <w:snapToGrid w:val="0"/>
                              <w:spacing w:beforeLines="50" w:before="180" w:line="400" w:lineRule="exact"/>
                              <w:rPr>
                                <w:rFonts w:ascii="文鼎特毛楷" w:eastAsia="文鼎特毛楷" w:hAnsi="文鼎特毛楷" w:cs="文鼎特毛楷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0E60E5" w:rsidRPr="000E60E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039F5" w:rsidRPr="001039F5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為張雅琍</w:t>
                            </w:r>
                            <w:r w:rsidR="001039F5" w:rsidRPr="001039F5">
                              <w:rPr>
                                <w:rFonts w:ascii="標楷體" w:eastAsia="標楷體" w:hAnsi="標楷體" w:cs="文鼎特毛楷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1039F5" w:rsidRPr="001039F5">
                              <w:rPr>
                                <w:rFonts w:ascii="文鼎特毛楷" w:eastAsia="文鼎特毛楷" w:hAnsi="文鼎特毛楷" w:cs="文鼎特毛楷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Kelly</w:t>
                            </w:r>
                            <w:r w:rsidR="001039F5" w:rsidRPr="001039F5">
                              <w:rPr>
                                <w:rFonts w:ascii="標楷體" w:eastAsia="標楷體" w:hAnsi="標楷體" w:cs="文鼎特毛楷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  <w:r w:rsidR="001039F5" w:rsidRPr="001039F5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宣</w:t>
                            </w:r>
                            <w:proofErr w:type="gramStart"/>
                            <w:r w:rsidR="001039F5" w:rsidRPr="001039F5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教師代禱</w:t>
                            </w:r>
                            <w:proofErr w:type="gramEnd"/>
                            <w:r w:rsidR="001039F5" w:rsidRPr="001039F5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1039F5" w:rsidRPr="001039F5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在內地會服侍</w:t>
                            </w:r>
                            <w:r w:rsidR="001039F5" w:rsidRPr="001039F5">
                              <w:rPr>
                                <w:rFonts w:ascii="標楷體" w:eastAsia="標楷體" w:hAnsi="標楷體" w:cs="文鼎特毛楷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proofErr w:type="gramStart"/>
                            <w:r w:rsidR="001039F5" w:rsidRPr="001039F5">
                              <w:rPr>
                                <w:rFonts w:ascii="文鼎特毛楷" w:eastAsia="文鼎特毛楷" w:hAnsi="文鼎特毛楷" w:cs="文鼎特毛楷" w:hint="eastAsia"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日本長宣</w:t>
                            </w:r>
                            <w:proofErr w:type="gramEnd"/>
                            <w:r w:rsidR="001039F5" w:rsidRPr="001039F5">
                              <w:rPr>
                                <w:rFonts w:ascii="標楷體" w:eastAsia="標楷體" w:hAnsi="標楷體" w:cs="文鼎特毛楷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70AC7764" w14:textId="329F0DBA" w:rsidR="00366445" w:rsidRPr="00366445" w:rsidRDefault="00DA6C27" w:rsidP="00B00788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為雅</w:t>
                            </w:r>
                            <w:proofErr w:type="gramStart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琍</w:t>
                            </w:r>
                            <w:proofErr w:type="gramEnd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宣教師在台灣各地的述職分享講道聚會</w:t>
                            </w:r>
                            <w:proofErr w:type="gramStart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代禱，求主膏抹</w:t>
                            </w:r>
                            <w:proofErr w:type="gramEnd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她的口，按主的心意分享信息，</w:t>
                            </w:r>
                            <w:proofErr w:type="gramStart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能挑旺弟兄</w:t>
                            </w:r>
                            <w:proofErr w:type="gramEnd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姊妹為主擺上的心志，也找到對日本有負擔的弟兄姊妹，可以一起認識日本屬靈需要，並委身在穩定的</w:t>
                            </w:r>
                            <w:proofErr w:type="gramStart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代禱中</w:t>
                            </w:r>
                            <w:proofErr w:type="gramEnd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CE797F" w14:textId="1A865D7C" w:rsidR="00990185" w:rsidRPr="007F6839" w:rsidRDefault="00DA6C27" w:rsidP="00B00788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為雅</w:t>
                            </w:r>
                            <w:proofErr w:type="gramStart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琍</w:t>
                            </w:r>
                            <w:proofErr w:type="gramEnd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宣教師</w:t>
                            </w:r>
                            <w:proofErr w:type="gramStart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人身心靈康健，能夠</w:t>
                            </w:r>
                            <w:proofErr w:type="gramStart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在主裡得到</w:t>
                            </w:r>
                            <w:proofErr w:type="gramEnd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足夠的安息</w:t>
                            </w:r>
                            <w:proofErr w:type="gramStart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充電代禱</w:t>
                            </w:r>
                            <w:proofErr w:type="gramEnd"/>
                            <w:r w:rsidR="001039F5" w:rsidRPr="001039F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3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cJ09Gt0AAAAJAQAADwAAAAAAAAAAAAAAAAA/BAAAZHJzL2Rvd25yZXYueG1s&#10;UEsFBgAAAAAEAAQA8wAAAEkFAAAAAA==&#10;" filled="f" stroked="f">
                <v:textbox>
                  <w:txbxContent>
                    <w:p w14:paraId="0C240907" w14:textId="77777777" w:rsidR="00C83E40" w:rsidRPr="00394496" w:rsidRDefault="00C83E40" w:rsidP="00C83E40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今年4/9復活節聯合禮拜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/樂團將獻唱清唱劇「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r w:rsidRPr="00394496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394496">
                        <w:rPr>
                          <w:rFonts w:ascii="標楷體" w:eastAsia="標楷體" w:hAnsi="標楷體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的名</w:t>
                      </w:r>
                      <w:r w:rsidRPr="00561017">
                        <w:rPr>
                          <w:rFonts w:ascii="Copperplate Gothic Light" w:eastAsia="Adobe 仿宋 Std R" w:hAnsi="Copperplate Gothic Light"/>
                          <w:bCs/>
                          <w:i/>
                          <w:iCs/>
                          <w:color w:val="000000" w:themeColor="text1"/>
                          <w:kern w:val="0"/>
                        </w:rPr>
                        <w:t>At His Name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」，練習時程如下：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 xml:space="preserve"> 3</w:t>
                      </w:r>
                      <w:r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>/26(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>日)</w:t>
                      </w:r>
                      <w:proofErr w:type="gramStart"/>
                      <w:r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班練習</w:t>
                      </w:r>
                      <w:proofErr w:type="gramEnd"/>
                      <w:r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2F02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13:30-15:</w:t>
                      </w:r>
                      <w:r w:rsidRPr="00913F0D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3</w:t>
                      </w:r>
                      <w:r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0</w:t>
                      </w:r>
                    </w:p>
                    <w:tbl>
                      <w:tblPr>
                        <w:tblW w:w="56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2154"/>
                      </w:tblGrid>
                      <w:tr w:rsidR="00C83E40" w:rsidRPr="005D14B5" w14:paraId="669580C0" w14:textId="77777777" w:rsidTr="004D2CD0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D7B0684" w14:textId="77777777" w:rsidR="00C83E40" w:rsidRPr="00233F61" w:rsidRDefault="00C83E40" w:rsidP="00C83E40">
                            <w:pPr>
                              <w:widowControl/>
                              <w:snapToGrid w:val="0"/>
                              <w:spacing w:line="4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3B5DFE7" w14:textId="77777777" w:rsidR="00C83E40" w:rsidRPr="00233F61" w:rsidRDefault="00C83E40" w:rsidP="00C83E40">
                            <w:pPr>
                              <w:widowControl/>
                              <w:snapToGrid w:val="0"/>
                              <w:spacing w:line="4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035B749E" w14:textId="77777777" w:rsidR="00C83E40" w:rsidRPr="00233F61" w:rsidRDefault="00C83E40" w:rsidP="00C83E40">
                            <w:pPr>
                              <w:widowControl/>
                              <w:snapToGrid w:val="0"/>
                              <w:spacing w:line="40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C83E40" w:rsidRPr="005D14B5" w14:paraId="17D70D03" w14:textId="77777777" w:rsidTr="004D2CD0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0793E2A" w14:textId="77777777" w:rsidR="00C83E40" w:rsidRDefault="00C83E40" w:rsidP="00C83E40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165280C4" w14:textId="77777777" w:rsidR="00C83E40" w:rsidRPr="005D14B5" w:rsidRDefault="00C83E40" w:rsidP="00C83E40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62298D2" w14:textId="77777777" w:rsidR="00C83E40" w:rsidRPr="005D14B5" w:rsidRDefault="00C83E40" w:rsidP="00C83E40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84DA448" w14:textId="77777777" w:rsidR="00C83E40" w:rsidRPr="005D14B5" w:rsidRDefault="00C83E40" w:rsidP="00C83E40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45A41886" w14:textId="77777777" w:rsidR="00C83E40" w:rsidRPr="005D14B5" w:rsidRDefault="00C83E40" w:rsidP="00C83E40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434DB9A0" w14:textId="77777777" w:rsidR="00C83E40" w:rsidRPr="005D14B5" w:rsidRDefault="00C83E40" w:rsidP="00C83E40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551B8646" w14:textId="10624167" w:rsidR="00AD21B5" w:rsidRPr="00CE50AC" w:rsidRDefault="00AD21B5" w:rsidP="003F7764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B00788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B0078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B0078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B0078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B00788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1A09FF6E" w:rsidR="00381E6C" w:rsidRDefault="001039F5" w:rsidP="00B00788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中國國家主席習近平訪俄羅斯之際，日本首相岸</w:t>
                      </w:r>
                      <w:proofErr w:type="gramStart"/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田文雄也秘訪</w:t>
                      </w:r>
                      <w:proofErr w:type="gramEnd"/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烏克蘭。歐美加碼軍援，幫助烏克蘭打造反攻火藥庫。懇求上</w:t>
                      </w:r>
                      <w:proofErr w:type="gramStart"/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主恩待憐憫</w:t>
                      </w:r>
                      <w:proofErr w:type="gramEnd"/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，終止暴力戰爭的威脅，幫助主政者皆能以民為念，謀求全民的平安和福祉。</w:t>
                      </w:r>
                    </w:p>
                    <w:p w14:paraId="1AE4140E" w14:textId="06114CE4" w:rsidR="00AD21B5" w:rsidRPr="00083057" w:rsidRDefault="00AD21B5" w:rsidP="00B00788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10EBA961" w:rsidR="005365E6" w:rsidRPr="00BA06B0" w:rsidRDefault="001039F5" w:rsidP="00B00788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南台灣水情吃緊，新竹以南冬季雨量創60年來最少，目前減量供水並不影響產業和民生用水，但因高屏溪流量降低，清明節前雨量預估有限，仍須節約用水。</w:t>
                      </w:r>
                      <w:proofErr w:type="gramStart"/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求主施恩</w:t>
                      </w:r>
                      <w:proofErr w:type="gramEnd"/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保守，早日降下甘霖；</w:t>
                      </w:r>
                      <w:proofErr w:type="gramStart"/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我們珍惜水資源。</w:t>
                      </w:r>
                    </w:p>
                    <w:p w14:paraId="4632CFF1" w14:textId="1833AE9A" w:rsidR="00AD21B5" w:rsidRPr="000D69B5" w:rsidRDefault="00AD21B5" w:rsidP="00B00788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31167BEF" w14:textId="75F3A7E8" w:rsidR="00083A29" w:rsidRPr="00083A29" w:rsidRDefault="00DA6C27" w:rsidP="00B00788">
                      <w:pPr>
                        <w:snapToGrid w:val="0"/>
                        <w:spacing w:line="40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1"/>
                      </w:r>
                      <w:r w:rsidR="001039F5"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復活節將近，於</w:t>
                      </w:r>
                      <w:proofErr w:type="gramStart"/>
                      <w:r w:rsidR="001039F5"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大齋節期間，</w:t>
                      </w:r>
                      <w:proofErr w:type="gramEnd"/>
                      <w:r w:rsidR="001039F5"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願上帝帶領兄</w:t>
                      </w:r>
                      <w:proofErr w:type="gramStart"/>
                      <w:r w:rsidR="001039F5"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1039F5"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於忙碌的生活中，依然能有時間安靜下來默想上帝的恩典，與耶穌復活的盼望和我們生命的關聯。</w:t>
                      </w:r>
                    </w:p>
                    <w:p w14:paraId="4CE2C6F8" w14:textId="5C743C10" w:rsidR="007F6839" w:rsidRPr="000D69B5" w:rsidRDefault="00DA6C27" w:rsidP="00B00788">
                      <w:pPr>
                        <w:snapToGrid w:val="0"/>
                        <w:spacing w:line="40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2"/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約翰館</w:t>
                      </w:r>
                      <w:r w:rsidR="006851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裝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修工程，即日起至5</w:t>
                      </w:r>
                      <w:r w:rsidR="006E59C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15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止。請為工程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順利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及減少鄰舍打擾禱告。</w:t>
                      </w:r>
                    </w:p>
                    <w:p w14:paraId="51F9737E" w14:textId="77777777" w:rsidR="00AD21B5" w:rsidRPr="000D69B5" w:rsidRDefault="00AD21B5" w:rsidP="00B00788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69B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3B8FD7C8" w:rsidR="00AD21B5" w:rsidRPr="00AD2671" w:rsidRDefault="00AD21B5" w:rsidP="00B00788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1039F5" w:rsidRPr="001039F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陳光勝</w:t>
                      </w:r>
                      <w:r w:rsidR="000E60E5" w:rsidRPr="000E60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E946381" w14:textId="717A8920" w:rsidR="00366445" w:rsidRPr="00366445" w:rsidRDefault="00AD21B5" w:rsidP="00B00788">
                      <w:pPr>
                        <w:snapToGrid w:val="0"/>
                        <w:spacing w:beforeLines="50" w:before="180" w:line="400" w:lineRule="exact"/>
                        <w:rPr>
                          <w:rFonts w:ascii="文鼎特毛楷" w:eastAsia="文鼎特毛楷" w:hAnsi="文鼎特毛楷" w:cs="文鼎特毛楷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0E60E5" w:rsidRPr="000E60E5">
                        <w:rPr>
                          <w:rFonts w:hint="eastAsia"/>
                        </w:rPr>
                        <w:t xml:space="preserve"> </w:t>
                      </w:r>
                      <w:r w:rsidR="001039F5" w:rsidRPr="001039F5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為張雅琍</w:t>
                      </w:r>
                      <w:r w:rsidR="001039F5" w:rsidRPr="001039F5">
                        <w:rPr>
                          <w:rFonts w:ascii="標楷體" w:eastAsia="標楷體" w:hAnsi="標楷體" w:cs="文鼎特毛楷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1039F5" w:rsidRPr="001039F5">
                        <w:rPr>
                          <w:rFonts w:ascii="文鼎特毛楷" w:eastAsia="文鼎特毛楷" w:hAnsi="文鼎特毛楷" w:cs="文鼎特毛楷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Kelly</w:t>
                      </w:r>
                      <w:r w:rsidR="001039F5" w:rsidRPr="001039F5">
                        <w:rPr>
                          <w:rFonts w:ascii="標楷體" w:eastAsia="標楷體" w:hAnsi="標楷體" w:cs="文鼎特毛楷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  <w:r w:rsidR="001039F5" w:rsidRPr="001039F5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宣</w:t>
                      </w:r>
                      <w:proofErr w:type="gramStart"/>
                      <w:r w:rsidR="001039F5" w:rsidRPr="001039F5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教師代禱</w:t>
                      </w:r>
                      <w:proofErr w:type="gramEnd"/>
                      <w:r w:rsidR="001039F5" w:rsidRPr="001039F5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1039F5" w:rsidRPr="001039F5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在內地會服侍</w:t>
                      </w:r>
                      <w:r w:rsidR="001039F5" w:rsidRPr="001039F5">
                        <w:rPr>
                          <w:rFonts w:ascii="標楷體" w:eastAsia="標楷體" w:hAnsi="標楷體" w:cs="文鼎特毛楷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1039F5" w:rsidRPr="001039F5">
                        <w:rPr>
                          <w:rFonts w:ascii="文鼎特毛楷" w:eastAsia="文鼎特毛楷" w:hAnsi="文鼎特毛楷" w:cs="文鼎特毛楷" w:hint="eastAsia"/>
                          <w:color w:val="000000" w:themeColor="text1"/>
                          <w:kern w:val="0"/>
                          <w:sz w:val="28"/>
                          <w:szCs w:val="26"/>
                        </w:rPr>
                        <w:t>日本長宣</w:t>
                      </w:r>
                      <w:proofErr w:type="gramEnd"/>
                      <w:r w:rsidR="001039F5" w:rsidRPr="001039F5">
                        <w:rPr>
                          <w:rFonts w:ascii="標楷體" w:eastAsia="標楷體" w:hAnsi="標楷體" w:cs="文鼎特毛楷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70AC7764" w14:textId="329F0DBA" w:rsidR="00366445" w:rsidRPr="00366445" w:rsidRDefault="00DA6C27" w:rsidP="00B00788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1"/>
                      </w:r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為雅</w:t>
                      </w:r>
                      <w:proofErr w:type="gramStart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琍</w:t>
                      </w:r>
                      <w:proofErr w:type="gramEnd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宣教師在台灣各地的述職分享講道聚會</w:t>
                      </w:r>
                      <w:proofErr w:type="gramStart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代禱，求主膏抹</w:t>
                      </w:r>
                      <w:proofErr w:type="gramEnd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她的口，按主的心意分享信息，</w:t>
                      </w:r>
                      <w:proofErr w:type="gramStart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能挑旺弟兄</w:t>
                      </w:r>
                      <w:proofErr w:type="gramEnd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姊妹為主擺上的心志，也找到對日本有負擔的弟兄姊妹，可以一起認識日本屬靈需要，並委身在穩定的</w:t>
                      </w:r>
                      <w:proofErr w:type="gramStart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代禱中</w:t>
                      </w:r>
                      <w:proofErr w:type="gramEnd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60CE797F" w14:textId="1A865D7C" w:rsidR="00990185" w:rsidRPr="007F6839" w:rsidRDefault="00DA6C27" w:rsidP="00B00788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2"/>
                      </w:r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為雅</w:t>
                      </w:r>
                      <w:proofErr w:type="gramStart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琍</w:t>
                      </w:r>
                      <w:proofErr w:type="gramEnd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宣教師</w:t>
                      </w:r>
                      <w:proofErr w:type="gramStart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人身心靈康健，能夠</w:t>
                      </w:r>
                      <w:proofErr w:type="gramStart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在主裡得到</w:t>
                      </w:r>
                      <w:proofErr w:type="gramEnd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足夠的安息</w:t>
                      </w:r>
                      <w:proofErr w:type="gramStart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充電代禱</w:t>
                      </w:r>
                      <w:proofErr w:type="gramEnd"/>
                      <w:r w:rsidR="001039F5" w:rsidRPr="001039F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ECD1435" w:rsidR="00CE73C8" w:rsidRPr="001648E8" w:rsidRDefault="009D6227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28B81CB4" wp14:editId="3A69AD94">
            <wp:simplePos x="0" y="0"/>
            <wp:positionH relativeFrom="margin">
              <wp:posOffset>1934210</wp:posOffset>
            </wp:positionH>
            <wp:positionV relativeFrom="paragraph">
              <wp:posOffset>685165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04"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25384BE5">
            <wp:simplePos x="0" y="0"/>
            <wp:positionH relativeFrom="column">
              <wp:posOffset>2474405</wp:posOffset>
            </wp:positionH>
            <wp:positionV relativeFrom="paragraph">
              <wp:posOffset>640080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DB6A10" w:rsidRPr="00BD201D" w14:paraId="35B7BB46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9BDE9B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修繕基金</w:t>
                                  </w:r>
                                </w:p>
                              </w:tc>
                            </w:tr>
                            <w:tr w:rsidR="00DB6A10" w:rsidRPr="00FC48AC" w14:paraId="52FC4162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983389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0125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110507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DFDF712" w14:textId="77777777" w:rsidR="00DB6A10" w:rsidRPr="00FC48AC" w:rsidRDefault="00DB6A10" w:rsidP="00DB6A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  <w:tr w:rsidR="00DB6A10" w:rsidRPr="00FC48AC" w14:paraId="65F85845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653042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EF91DC7" w14:textId="77777777" w:rsidR="00DB6A10" w:rsidRPr="00FC48AC" w:rsidRDefault="00DB6A10" w:rsidP="00DB6A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B6A10" w:rsidRPr="00BD201D" w14:paraId="2B5DC45D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5F4E60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4E5D49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71,0</w:t>
                                  </w:r>
                                  <w:r w:rsidRPr="00F43A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B6A10" w:rsidRPr="00BD201D" w14:paraId="6DA19078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42ED97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復活節獻金</w:t>
                                  </w:r>
                                </w:p>
                              </w:tc>
                            </w:tr>
                            <w:tr w:rsidR="00DB6A10" w:rsidRPr="00FC48AC" w14:paraId="3B9F953B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304AE5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B62468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B6A10" w:rsidRPr="00BD201D" w14:paraId="73837C04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2CBE0A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DB6A10" w:rsidRPr="00FC48AC" w14:paraId="7FA5DE16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39A55C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89704C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DB6A10" w:rsidRPr="00D17523" w14:paraId="28D417A8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45E0F7" w14:textId="77777777" w:rsidR="00DB6A10" w:rsidRPr="00D17523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DB6A10" w:rsidRPr="00FC48AC" w14:paraId="04EBF8EE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C5D26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E61D4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307</w:t>
                                  </w:r>
                                </w:p>
                              </w:tc>
                            </w:tr>
                            <w:tr w:rsidR="00DB6A10" w:rsidRPr="00D17523" w14:paraId="46725866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B9800D" w14:textId="77777777" w:rsidR="00DB6A10" w:rsidRPr="00D17523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DB6A10" w:rsidRPr="00FC48AC" w14:paraId="54492457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B62DA1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013489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2,226</w:t>
                                  </w:r>
                                </w:p>
                              </w:tc>
                            </w:tr>
                          </w:tbl>
                          <w:p w14:paraId="6316AB65" w14:textId="7E140BBE" w:rsidR="007922C9" w:rsidRDefault="007922C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F1705E" w:rsidRPr="0088311A" w14:paraId="6CB40549" w14:textId="77777777" w:rsidTr="004D2CD0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44380E1" w14:textId="77777777" w:rsidR="00F1705E" w:rsidRPr="007D2AFB" w:rsidRDefault="00F1705E" w:rsidP="00F1705E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3/18~3/24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F1705E" w:rsidRPr="0088311A" w14:paraId="68AC6E95" w14:textId="77777777" w:rsidTr="004D2CD0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513BC1A5" w14:textId="77777777" w:rsidR="00F1705E" w:rsidRPr="0088311A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C80C828" w14:textId="77777777" w:rsidR="00F1705E" w:rsidRPr="0088311A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38B91FA" w14:textId="77777777" w:rsidR="00F1705E" w:rsidRPr="0088311A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C6C0FF1" w14:textId="77777777" w:rsidR="00F1705E" w:rsidRPr="0088311A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F1705E" w:rsidRPr="0088311A" w14:paraId="43C31344" w14:textId="77777777" w:rsidTr="004D2CD0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A1B48C2" w14:textId="77777777" w:rsidR="00F1705E" w:rsidRPr="004627FD" w:rsidRDefault="00F1705E" w:rsidP="00F1705E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F1705E" w:rsidRPr="00402FD4" w14:paraId="46579761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C6FAE9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948301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728657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98B4A9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F1705E" w:rsidRPr="00402FD4" w14:paraId="6E9EE7E1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5731DE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20CC05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3FA266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4600F0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1705E" w:rsidRPr="00402FD4" w14:paraId="06C8A328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3283C5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F5FF18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483674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5DC7D8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F1705E" w:rsidRPr="00402FD4" w14:paraId="65E29C60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27E868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0BC46F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7BAA53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41D704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F1705E" w:rsidRPr="00402FD4" w14:paraId="7DABE6D8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960C9B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6E6835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A08130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88D04D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F1705E" w:rsidRPr="00402FD4" w14:paraId="1A2A85F5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C3FA9C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71FC2D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E42B75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63EA91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F1705E" w:rsidRPr="00402FD4" w14:paraId="2EC2888B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61D434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16C4AF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840F5F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4E5FEA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F1705E" w:rsidRPr="00402FD4" w14:paraId="712B68A0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FCF969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F924D6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06EA99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62ED03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F1705E" w:rsidRPr="00402FD4" w14:paraId="6C27E31E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59A87B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A12EF4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93304B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B06538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F1705E" w:rsidRPr="00402FD4" w14:paraId="4DE923C8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40E491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8D7374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930EBE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A9748E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F1705E" w:rsidRPr="00402FD4" w14:paraId="2F07EDED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0E9257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10CF8C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F713B0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113093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BB1B03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F1705E" w:rsidRPr="00402FD4" w14:paraId="20E01FCA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3F5A8A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8137E0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495AC0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2B5171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F1705E" w:rsidRPr="00402FD4" w14:paraId="0BA22FB0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3043A6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A02B25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A3FD3C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36DBFD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F1705E" w:rsidRPr="00402FD4" w14:paraId="7AF54089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0C1DF2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E5B0CB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BC3A75" w14:textId="77777777" w:rsidR="00F1705E" w:rsidRPr="004C49C2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1B64C3" w14:textId="77777777" w:rsidR="00F1705E" w:rsidRPr="004C49C2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F1705E" w:rsidRPr="00402FD4" w14:paraId="4D221738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B9D4B6" w14:textId="77777777" w:rsidR="00F1705E" w:rsidRPr="008870C1" w:rsidRDefault="00F1705E" w:rsidP="00F1705E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</w:t>
                                  </w:r>
                                  <w:r w:rsidRPr="008870C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奉獻</w:t>
                                  </w:r>
                                </w:p>
                              </w:tc>
                            </w:tr>
                            <w:tr w:rsidR="00F1705E" w:rsidRPr="00402FD4" w14:paraId="6A027C8A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E195AA" w14:textId="77777777" w:rsidR="00F1705E" w:rsidRPr="007F5E60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3757D2" w14:textId="77777777" w:rsidR="00F1705E" w:rsidRPr="007F5E60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3114EA" w14:textId="77777777" w:rsidR="00F1705E" w:rsidRPr="007F5E60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FC3823" w14:textId="77777777" w:rsidR="00F1705E" w:rsidRPr="007F5E60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F65FB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F1705E" w:rsidRPr="006A4E6D" w14:paraId="4CE47EE4" w14:textId="77777777" w:rsidTr="004D2CD0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7C70B490" w14:textId="77777777" w:rsidR="00F1705E" w:rsidRPr="0053654D" w:rsidRDefault="00F1705E" w:rsidP="00F1705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CBF0E0" w14:textId="77777777" w:rsidR="00F1705E" w:rsidRPr="006A4E6D" w:rsidRDefault="00F1705E" w:rsidP="00F1705E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25E1317" w14:textId="77777777" w:rsidR="00041355" w:rsidRDefault="0004135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D09CFD7" w14:textId="77777777" w:rsidR="004A5061" w:rsidRDefault="004A50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0E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DB6A10" w:rsidRPr="00BD201D" w14:paraId="35B7BB46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9BDE9B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修繕基金</w:t>
                            </w:r>
                          </w:p>
                        </w:tc>
                      </w:tr>
                      <w:tr w:rsidR="00DB6A10" w:rsidRPr="00FC48AC" w14:paraId="52FC4162" w14:textId="77777777" w:rsidTr="004D2CD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4983389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0125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110507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DFDF712" w14:textId="77777777" w:rsidR="00DB6A10" w:rsidRPr="00FC48AC" w:rsidRDefault="00DB6A10" w:rsidP="00DB6A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0,000</w:t>
                            </w:r>
                          </w:p>
                        </w:tc>
                      </w:tr>
                      <w:tr w:rsidR="00DB6A10" w:rsidRPr="00FC48AC" w14:paraId="65F85845" w14:textId="77777777" w:rsidTr="004D2CD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2653042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EF91DC7" w14:textId="77777777" w:rsidR="00DB6A10" w:rsidRPr="00FC48AC" w:rsidRDefault="00DB6A10" w:rsidP="00DB6A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DB6A10" w:rsidRPr="00BD201D" w14:paraId="2B5DC45D" w14:textId="77777777" w:rsidTr="004D2CD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5F4E60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4E5D49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71,0</w:t>
                            </w:r>
                            <w:r w:rsidRPr="00F43A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DB6A10" w:rsidRPr="00BD201D" w14:paraId="6DA19078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42ED97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復活節獻金</w:t>
                            </w:r>
                          </w:p>
                        </w:tc>
                      </w:tr>
                      <w:tr w:rsidR="00DB6A10" w:rsidRPr="00FC48AC" w14:paraId="3B9F953B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304AE5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B62468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DB6A10" w:rsidRPr="00BD201D" w14:paraId="73837C04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2CBE0A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DB6A10" w:rsidRPr="00FC48AC" w14:paraId="7FA5DE16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39A55C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89704C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DB6A10" w:rsidRPr="00D17523" w14:paraId="28D417A8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45E0F7" w14:textId="77777777" w:rsidR="00DB6A10" w:rsidRPr="00D17523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DB6A10" w:rsidRPr="00FC48AC" w14:paraId="04EBF8EE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9C5D26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AE61D4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307</w:t>
                            </w:r>
                          </w:p>
                        </w:tc>
                      </w:tr>
                      <w:tr w:rsidR="00DB6A10" w:rsidRPr="00D17523" w14:paraId="46725866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B9800D" w14:textId="77777777" w:rsidR="00DB6A10" w:rsidRPr="00D17523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DB6A10" w:rsidRPr="00FC48AC" w14:paraId="54492457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B62DA1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13489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2,226</w:t>
                            </w:r>
                          </w:p>
                        </w:tc>
                      </w:tr>
                    </w:tbl>
                    <w:p w14:paraId="6316AB65" w14:textId="7E140BBE" w:rsidR="007922C9" w:rsidRDefault="007922C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F1705E" w:rsidRPr="0088311A" w14:paraId="6CB40549" w14:textId="77777777" w:rsidTr="004D2CD0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44380E1" w14:textId="77777777" w:rsidR="00F1705E" w:rsidRPr="007D2AFB" w:rsidRDefault="00F1705E" w:rsidP="00F1705E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3/18~3/24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F1705E" w:rsidRPr="0088311A" w14:paraId="68AC6E95" w14:textId="77777777" w:rsidTr="004D2CD0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513BC1A5" w14:textId="77777777" w:rsidR="00F1705E" w:rsidRPr="0088311A" w:rsidRDefault="00F1705E" w:rsidP="00F170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C80C828" w14:textId="77777777" w:rsidR="00F1705E" w:rsidRPr="0088311A" w:rsidRDefault="00F1705E" w:rsidP="00F170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38B91FA" w14:textId="77777777" w:rsidR="00F1705E" w:rsidRPr="0088311A" w:rsidRDefault="00F1705E" w:rsidP="00F170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C6C0FF1" w14:textId="77777777" w:rsidR="00F1705E" w:rsidRPr="0088311A" w:rsidRDefault="00F1705E" w:rsidP="00F170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F1705E" w:rsidRPr="0088311A" w14:paraId="43C31344" w14:textId="77777777" w:rsidTr="004D2CD0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A1B48C2" w14:textId="77777777" w:rsidR="00F1705E" w:rsidRPr="004627FD" w:rsidRDefault="00F1705E" w:rsidP="00F1705E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F1705E" w:rsidRPr="00402FD4" w14:paraId="46579761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C6FAE9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948301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728657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98B4A9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600</w:t>
                            </w:r>
                          </w:p>
                        </w:tc>
                      </w:tr>
                      <w:tr w:rsidR="00F1705E" w:rsidRPr="00402FD4" w14:paraId="6E9EE7E1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5731DE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20CC05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3FA266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4600F0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F1705E" w:rsidRPr="00402FD4" w14:paraId="06C8A328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3283C5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F5FF18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483674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5DC7D8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F1705E" w:rsidRPr="00402FD4" w14:paraId="65E29C60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27E868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0BC46F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7BAA53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41D704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F1705E" w:rsidRPr="00402FD4" w14:paraId="7DABE6D8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960C9B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6E6835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A08130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88D04D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F1705E" w:rsidRPr="00402FD4" w14:paraId="1A2A85F5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C3FA9C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71FC2D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E42B75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63EA91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F1705E" w:rsidRPr="00402FD4" w14:paraId="2EC2888B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61D434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16C4AF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840F5F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4E5FEA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F1705E" w:rsidRPr="00402FD4" w14:paraId="712B68A0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FCF969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F924D6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06EA99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62ED03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F1705E" w:rsidRPr="00402FD4" w14:paraId="6C27E31E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59A87B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A12EF4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93304B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B06538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F1705E" w:rsidRPr="00402FD4" w14:paraId="4DE923C8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40E491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8D7374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930EBE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A9748E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F1705E" w:rsidRPr="00402FD4" w14:paraId="2F07EDED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0E9257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10CF8C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F713B0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113093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BB1B03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F1705E" w:rsidRPr="00402FD4" w14:paraId="20E01FCA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3F5A8A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8137E0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495AC0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2B5171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F1705E" w:rsidRPr="00402FD4" w14:paraId="0BA22FB0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3043A6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A02B25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A3FD3C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36DBFD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F1705E" w:rsidRPr="00402FD4" w14:paraId="7AF54089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0C1DF2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E5B0CB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BC3A75" w14:textId="77777777" w:rsidR="00F1705E" w:rsidRPr="004C49C2" w:rsidRDefault="00F1705E" w:rsidP="00F1705E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1B64C3" w14:textId="77777777" w:rsidR="00F1705E" w:rsidRPr="004C49C2" w:rsidRDefault="00F1705E" w:rsidP="00F1705E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F1705E" w:rsidRPr="00402FD4" w14:paraId="4D221738" w14:textId="77777777" w:rsidTr="004D2CD0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B9D4B6" w14:textId="77777777" w:rsidR="00F1705E" w:rsidRPr="008870C1" w:rsidRDefault="00F1705E" w:rsidP="00F1705E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</w:t>
                            </w:r>
                            <w:r w:rsidRPr="008870C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奉獻</w:t>
                            </w:r>
                          </w:p>
                        </w:tc>
                      </w:tr>
                      <w:tr w:rsidR="00F1705E" w:rsidRPr="00402FD4" w14:paraId="6A027C8A" w14:textId="77777777" w:rsidTr="004D2CD0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E195AA" w14:textId="77777777" w:rsidR="00F1705E" w:rsidRPr="007F5E60" w:rsidRDefault="00F1705E" w:rsidP="00F170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3757D2" w14:textId="77777777" w:rsidR="00F1705E" w:rsidRPr="007F5E60" w:rsidRDefault="00F1705E" w:rsidP="00F170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3114EA" w14:textId="77777777" w:rsidR="00F1705E" w:rsidRPr="007F5E60" w:rsidRDefault="00F1705E" w:rsidP="00F170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FC3823" w14:textId="77777777" w:rsidR="00F1705E" w:rsidRPr="007F5E60" w:rsidRDefault="00F1705E" w:rsidP="00F1705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F65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F1705E" w:rsidRPr="006A4E6D" w14:paraId="4CE47EE4" w14:textId="77777777" w:rsidTr="004D2CD0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7C70B490" w14:textId="77777777" w:rsidR="00F1705E" w:rsidRPr="0053654D" w:rsidRDefault="00F1705E" w:rsidP="00F1705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ACBF0E0" w14:textId="77777777" w:rsidR="00F1705E" w:rsidRPr="006A4E6D" w:rsidRDefault="00F1705E" w:rsidP="00F1705E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662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25E1317" w14:textId="77777777" w:rsidR="00041355" w:rsidRDefault="0004135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D09CFD7" w14:textId="77777777" w:rsidR="004A5061" w:rsidRDefault="004A50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50EF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DB6A10" w:rsidRPr="00BD201D" w14:paraId="37C760B3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30DE27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DB6A10" w:rsidRPr="00FC48AC" w14:paraId="4A0DDB3C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D58765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B81BC2" w14:textId="77777777" w:rsidR="00DB6A10" w:rsidRPr="00FC48AC" w:rsidRDefault="00DB6A10" w:rsidP="00DB6A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23,964</w:t>
                                  </w:r>
                                </w:p>
                              </w:tc>
                            </w:tr>
                            <w:tr w:rsidR="00DB6A10" w:rsidRPr="00FC48AC" w14:paraId="517A864C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A06D15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8581C3" w14:textId="5DBC86E5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D00C74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577</w:t>
                                  </w:r>
                                </w:p>
                              </w:tc>
                            </w:tr>
                            <w:tr w:rsidR="00DB6A10" w:rsidRPr="00FC48AC" w14:paraId="6129D488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7EE860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A591C0" w14:textId="3F23C6F5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D55BA7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578</w:t>
                                  </w:r>
                                </w:p>
                              </w:tc>
                            </w:tr>
                            <w:tr w:rsidR="00DB6A10" w:rsidRPr="00FC48AC" w14:paraId="61FF48FE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CB4E75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8DAB4E" w14:textId="0B0FD5F5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F1B024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1,342</w:t>
                                  </w:r>
                                </w:p>
                              </w:tc>
                            </w:tr>
                            <w:tr w:rsidR="00DB6A10" w:rsidRPr="00BD201D" w14:paraId="483EC4C1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A0120A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E0D456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6,461</w:t>
                                  </w:r>
                                </w:p>
                              </w:tc>
                            </w:tr>
                            <w:tr w:rsidR="00DB6A10" w:rsidRPr="00BD201D" w14:paraId="76CBEC00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EEDF7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DB6A10" w:rsidRPr="00FC48AC" w14:paraId="421BCFBC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29C2F3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289D00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B6A10" w:rsidRPr="00FC48AC" w14:paraId="25867A35" w14:textId="77777777" w:rsidTr="00DF306F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FD24C1" w14:textId="77777777" w:rsidR="00DB6A10" w:rsidRPr="00FB507A" w:rsidRDefault="00DB6A10" w:rsidP="00DB6A10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  <w:p w14:paraId="6D77E890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21BE18" w14:textId="77777777" w:rsidR="00DB6A10" w:rsidRPr="00FC48AC" w:rsidRDefault="00DB6A10" w:rsidP="00DF306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B6A10" w:rsidRPr="00FC48AC" w14:paraId="7A6932DA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0B14C7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28E1BF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B6A10" w:rsidRPr="00FC48AC" w14:paraId="41FF617B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D0C690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5E5568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3,700 </w:t>
                                  </w:r>
                                </w:p>
                              </w:tc>
                            </w:tr>
                            <w:tr w:rsidR="00DB6A10" w:rsidRPr="00FC48AC" w14:paraId="6445847A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4B7855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544E1D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DB6A10" w:rsidRPr="00FC48AC" w14:paraId="59B39AEE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F82345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6DFDF0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DB6A10" w:rsidRPr="00FC48AC" w14:paraId="4F145197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4B85E2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5C1EBF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DB6A10" w:rsidRPr="00BD201D" w14:paraId="288562D5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8ADD47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57DB50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50,700</w:t>
                                  </w:r>
                                </w:p>
                              </w:tc>
                            </w:tr>
                            <w:tr w:rsidR="00DB6A10" w:rsidRPr="00BD201D" w14:paraId="03DF24BB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D45E5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DB6A10" w:rsidRPr="00FC48AC" w14:paraId="295238B3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90D8CD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D9F329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400 </w:t>
                                  </w:r>
                                </w:p>
                              </w:tc>
                            </w:tr>
                            <w:tr w:rsidR="00DB6A10" w:rsidRPr="00FC48AC" w14:paraId="7758F4FD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5E578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512082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B6A10" w:rsidRPr="00FC48AC" w14:paraId="7018DC99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BB7EFB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031A67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B6A10" w:rsidRPr="00FC48AC" w14:paraId="0404BDFF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D3CB1A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235F1D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B6A10" w:rsidRPr="00FC48AC" w14:paraId="115FCDCC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F986AD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B066AD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B507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100,000 </w:t>
                                  </w:r>
                                </w:p>
                              </w:tc>
                            </w:tr>
                            <w:tr w:rsidR="00DB6A10" w:rsidRPr="00BD201D" w14:paraId="68D91062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66C182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1A6D1F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109,400</w:t>
                                  </w:r>
                                </w:p>
                              </w:tc>
                            </w:tr>
                            <w:tr w:rsidR="00DB6A10" w:rsidRPr="00BD201D" w14:paraId="0E25108E" w14:textId="77777777" w:rsidTr="004D2CD0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A565C6F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DB6A10" w:rsidRPr="00FC48AC" w14:paraId="369171B6" w14:textId="77777777" w:rsidTr="004D2CD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F8BF39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CCCAEA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B6A10" w:rsidRPr="00FC48AC" w14:paraId="44926799" w14:textId="77777777" w:rsidTr="004D2CD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C432E1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5E09A75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DB6A10" w:rsidRPr="00FC48AC" w14:paraId="7312256D" w14:textId="77777777" w:rsidTr="004D2CD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9D4467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F560BDF" w14:textId="77777777" w:rsidR="00DB6A10" w:rsidRPr="00FC48AC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B6A10" w:rsidRPr="00BD201D" w14:paraId="4431AC89" w14:textId="77777777" w:rsidTr="004D2CD0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32C860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3DD56E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9,000</w:t>
                                  </w:r>
                                </w:p>
                              </w:tc>
                            </w:tr>
                            <w:tr w:rsidR="00DB6A10" w:rsidRPr="00BD201D" w14:paraId="7516C1CF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B4D9DD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DB6A10" w:rsidRPr="00FC48AC" w14:paraId="0F3FCE7B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609D4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983C596" w14:textId="77777777" w:rsidR="00DB6A10" w:rsidRPr="00FC48AC" w:rsidRDefault="00DB6A10" w:rsidP="00DB6A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B6A10" w:rsidRPr="00FC48AC" w14:paraId="20BA906B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E106FF" w14:textId="77777777" w:rsidR="00DB6A10" w:rsidRPr="00FC48AC" w:rsidRDefault="00DB6A10" w:rsidP="00DB6A10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3AD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CD634F5" w14:textId="77777777" w:rsidR="00DB6A10" w:rsidRPr="00FC48AC" w:rsidRDefault="00DB6A10" w:rsidP="00DB6A10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B6A10" w:rsidRPr="00BD201D" w14:paraId="50D58E70" w14:textId="77777777" w:rsidTr="004D2CD0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43248D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DDFA3C" w14:textId="77777777" w:rsidR="00DB6A10" w:rsidRPr="00BD201D" w:rsidRDefault="00DB6A10" w:rsidP="00DB6A10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3A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1,200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DB6A10" w:rsidRPr="00BD201D" w14:paraId="37C760B3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30DE27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DB6A10" w:rsidRPr="00FC48AC" w14:paraId="4A0DDB3C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D58765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8B81BC2" w14:textId="77777777" w:rsidR="00DB6A10" w:rsidRPr="00FC48AC" w:rsidRDefault="00DB6A10" w:rsidP="00DB6A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23,964</w:t>
                            </w:r>
                          </w:p>
                        </w:tc>
                      </w:tr>
                      <w:tr w:rsidR="00DB6A10" w:rsidRPr="00FC48AC" w14:paraId="517A864C" w14:textId="77777777" w:rsidTr="004D2CD0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A06D15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58581C3" w14:textId="5DBC86E5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DD00C74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577</w:t>
                            </w:r>
                          </w:p>
                        </w:tc>
                      </w:tr>
                      <w:tr w:rsidR="00DB6A10" w:rsidRPr="00FC48AC" w14:paraId="6129D488" w14:textId="77777777" w:rsidTr="004D2CD0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7EE860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3A591C0" w14:textId="3F23C6F5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1D55BA7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578</w:t>
                            </w:r>
                          </w:p>
                        </w:tc>
                      </w:tr>
                      <w:tr w:rsidR="00DB6A10" w:rsidRPr="00FC48AC" w14:paraId="61FF48FE" w14:textId="77777777" w:rsidTr="004D2CD0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CB4E75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E8DAB4E" w14:textId="0B0FD5F5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BF1B024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1,342</w:t>
                            </w:r>
                          </w:p>
                        </w:tc>
                      </w:tr>
                      <w:tr w:rsidR="00DB6A10" w:rsidRPr="00BD201D" w14:paraId="483EC4C1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A0120A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E0D456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6,461</w:t>
                            </w:r>
                          </w:p>
                        </w:tc>
                      </w:tr>
                      <w:tr w:rsidR="00DB6A10" w:rsidRPr="00BD201D" w14:paraId="76CBEC00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0EEDF7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DB6A10" w:rsidRPr="00FC48AC" w14:paraId="421BCFBC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829C2F3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289D00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B6A10" w:rsidRPr="00FC48AC" w14:paraId="25867A35" w14:textId="77777777" w:rsidTr="00DF306F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FD24C1" w14:textId="77777777" w:rsidR="00DB6A10" w:rsidRPr="00FB507A" w:rsidRDefault="00DB6A10" w:rsidP="00DB6A10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  <w:p w14:paraId="6D77E890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C21BE18" w14:textId="77777777" w:rsidR="00DB6A10" w:rsidRPr="00FC48AC" w:rsidRDefault="00DB6A10" w:rsidP="00DF306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B6A10" w:rsidRPr="00FC48AC" w14:paraId="7A6932DA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30B14C7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28E1BF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B6A10" w:rsidRPr="00FC48AC" w14:paraId="41FF617B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0D0C690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45E5568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3,700 </w:t>
                            </w:r>
                          </w:p>
                        </w:tc>
                      </w:tr>
                      <w:tr w:rsidR="00DB6A10" w:rsidRPr="00FC48AC" w14:paraId="6445847A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D4B7855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544E1D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DB6A10" w:rsidRPr="00FC48AC" w14:paraId="59B39AEE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9F82345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F6DFDF0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DB6A10" w:rsidRPr="00FC48AC" w14:paraId="4F145197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A4B85E2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E5C1EBF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DB6A10" w:rsidRPr="00BD201D" w14:paraId="288562D5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8ADD47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57DB50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50,700</w:t>
                            </w:r>
                          </w:p>
                        </w:tc>
                      </w:tr>
                      <w:tr w:rsidR="00DB6A10" w:rsidRPr="00BD201D" w14:paraId="03DF24BB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2D45E5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DB6A10" w:rsidRPr="00FC48AC" w14:paraId="295238B3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290D8CD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9D9F329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400 </w:t>
                            </w:r>
                          </w:p>
                        </w:tc>
                      </w:tr>
                      <w:tr w:rsidR="00DB6A10" w:rsidRPr="00FC48AC" w14:paraId="7758F4FD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255E578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512082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B6A10" w:rsidRPr="00FC48AC" w14:paraId="7018DC99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ABB7EFB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031A67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B6A10" w:rsidRPr="00FC48AC" w14:paraId="0404BDFF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4D3CB1A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235F1D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B6A10" w:rsidRPr="00FC48AC" w14:paraId="115FCDCC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4F986AD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B066AD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B507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100,000 </w:t>
                            </w:r>
                          </w:p>
                        </w:tc>
                      </w:tr>
                      <w:tr w:rsidR="00DB6A10" w:rsidRPr="00BD201D" w14:paraId="68D91062" w14:textId="77777777" w:rsidTr="004D2CD0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66C182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1A6D1F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109,400</w:t>
                            </w:r>
                          </w:p>
                        </w:tc>
                      </w:tr>
                      <w:tr w:rsidR="00DB6A10" w:rsidRPr="00BD201D" w14:paraId="0E25108E" w14:textId="77777777" w:rsidTr="004D2CD0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A565C6F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DB6A10" w:rsidRPr="00FC48AC" w14:paraId="369171B6" w14:textId="77777777" w:rsidTr="004D2CD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EF8BF39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CCCAEA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DB6A10" w:rsidRPr="00FC48AC" w14:paraId="44926799" w14:textId="77777777" w:rsidTr="004D2CD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4C432E1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5E09A75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DB6A10" w:rsidRPr="00FC48AC" w14:paraId="7312256D" w14:textId="77777777" w:rsidTr="004D2CD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F9D4467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F560BDF" w14:textId="77777777" w:rsidR="00DB6A10" w:rsidRPr="00FC48AC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DB6A10" w:rsidRPr="00BD201D" w14:paraId="4431AC89" w14:textId="77777777" w:rsidTr="004D2CD0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32C860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3DD56E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9,000</w:t>
                            </w:r>
                          </w:p>
                        </w:tc>
                      </w:tr>
                      <w:tr w:rsidR="00DB6A10" w:rsidRPr="00BD201D" w14:paraId="7516C1CF" w14:textId="77777777" w:rsidTr="004D2CD0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B4D9DD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DB6A10" w:rsidRPr="00FC48AC" w14:paraId="0F3FCE7B" w14:textId="77777777" w:rsidTr="004D2CD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51609D4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983C596" w14:textId="77777777" w:rsidR="00DB6A10" w:rsidRPr="00FC48AC" w:rsidRDefault="00DB6A10" w:rsidP="00DB6A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00</w:t>
                            </w:r>
                          </w:p>
                        </w:tc>
                      </w:tr>
                      <w:tr w:rsidR="00DB6A10" w:rsidRPr="00FC48AC" w14:paraId="20BA906B" w14:textId="77777777" w:rsidTr="004D2CD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DE106FF" w14:textId="77777777" w:rsidR="00DB6A10" w:rsidRPr="00FC48AC" w:rsidRDefault="00DB6A10" w:rsidP="00DB6A10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3AD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CD634F5" w14:textId="77777777" w:rsidR="00DB6A10" w:rsidRPr="00FC48AC" w:rsidRDefault="00DB6A10" w:rsidP="00DB6A10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00</w:t>
                            </w:r>
                          </w:p>
                        </w:tc>
                      </w:tr>
                      <w:tr w:rsidR="00DB6A10" w:rsidRPr="00BD201D" w14:paraId="50D58E70" w14:textId="77777777" w:rsidTr="004D2CD0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43248D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DDFA3C" w14:textId="77777777" w:rsidR="00DB6A10" w:rsidRPr="00BD201D" w:rsidRDefault="00DB6A10" w:rsidP="00DB6A1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3A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1,200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1012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6F38C243" w:rsidR="00152E13" w:rsidRPr="0096405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3DAD103" w:rsidR="00152E13" w:rsidRPr="004F3D5F" w:rsidRDefault="00AB11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394</w:t>
            </w:r>
          </w:p>
        </w:tc>
      </w:tr>
      <w:tr w:rsidR="001648E8" w:rsidRPr="001648E8" w14:paraId="0F8967BD" w14:textId="77777777" w:rsidTr="00D1012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97CF474" w:rsidR="00152E13" w:rsidRPr="00964058" w:rsidRDefault="00AB11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1012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5857AE9" w:rsidR="00152E13" w:rsidRPr="00964058" w:rsidRDefault="00AB11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41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41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A87F1CE" w14:textId="7C911A02" w:rsidR="00DA10A5" w:rsidRPr="001648E8" w:rsidRDefault="00DA10A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2383137" w:rsidR="00216A6E" w:rsidRPr="001648E8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090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136D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216A6E" w:rsidRPr="001648E8" w14:paraId="4AD98BDF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9F20833" w:rsidR="00216A6E" w:rsidRPr="001648E8" w:rsidRDefault="00AB11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0FA49EB1" w:rsidR="00216A6E" w:rsidRPr="001648E8" w:rsidRDefault="00AB11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09FEC2F" w:rsidR="00B17F52" w:rsidRPr="00A2229E" w:rsidRDefault="00E95E46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5E46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B1090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D64AB5C" w:rsidR="00B17F52" w:rsidRPr="00105BDF" w:rsidRDefault="00D012A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B11B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D094217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B17F52" w:rsidRPr="001648E8" w14:paraId="2D36A6D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55ED050" w:rsidR="00B17F52" w:rsidRPr="00105BDF" w:rsidRDefault="00D1523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365DA86" w:rsidR="00B17F52" w:rsidRPr="001648E8" w:rsidRDefault="00B1090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18AF8D92" w:rsidR="00646D63" w:rsidRPr="001648E8" w:rsidRDefault="00E64EED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20C4F681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136D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3F317F71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136D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646D63" w:rsidRPr="001648E8" w14:paraId="19E54A3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68F2DDF3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136D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4452DDF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44A8CAB" w:rsidR="00B17F52" w:rsidRPr="00BE0EE9" w:rsidRDefault="007C024A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C024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小組分享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992A241" w:rsidR="00B17F52" w:rsidRPr="001648E8" w:rsidRDefault="00A473C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F0F5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07AE1562" w:rsidR="00B17F52" w:rsidRPr="001648E8" w:rsidRDefault="00B1090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1648E8" w:rsidRDefault="00D3124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13241CA9" w:rsidR="00B17F52" w:rsidRPr="001648E8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839B38E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136D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1648E8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68AA2739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136D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1648E8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62AFB156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136D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1EFBA79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CF53F67" w:rsidR="00306326" w:rsidRPr="001648E8" w:rsidRDefault="00EC131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39093AE8" w:rsidR="00306326" w:rsidRPr="001648E8" w:rsidRDefault="009560D9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F241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5886C98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1648E8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F44B0AF" w:rsidR="00306326" w:rsidRPr="001648E8" w:rsidRDefault="009560D9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4/16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6695156" w:rsidR="00306326" w:rsidRPr="001648E8" w:rsidRDefault="00E960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3EB4997" w:rsidR="00306326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78428E1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A2456CD" w:rsidR="00306326" w:rsidRPr="001648E8" w:rsidRDefault="00EE7C1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29A44179" w:rsidR="00306326" w:rsidRPr="001648E8" w:rsidRDefault="00227B1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1523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628CAAC9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222F7F8" w:rsidR="00306326" w:rsidRPr="001648E8" w:rsidRDefault="00164589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225A089" w:rsidR="00306326" w:rsidRPr="001648E8" w:rsidRDefault="009560D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F241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3EABF6F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1648E8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416A64A7" w:rsidR="00306326" w:rsidRPr="001648E8" w:rsidRDefault="00227B1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1523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4980CC3E" w:rsidR="00306326" w:rsidRPr="001648E8" w:rsidRDefault="005F130A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75364BC" w:rsidR="00306326" w:rsidRPr="001648E8" w:rsidRDefault="002B5B8F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16CC0C5" w:rsidR="00306326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0873BC6" w:rsidR="00306326" w:rsidRPr="001648E8" w:rsidRDefault="00EE7C1D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1648E8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6D8DC271" w:rsidR="00306326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A8316B7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C5028B5" w:rsidR="00306326" w:rsidRDefault="009560D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754F43CB" w:rsidR="00306326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5412206" w:rsidR="00EA7205" w:rsidRPr="001648E8" w:rsidRDefault="002D14D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D14D3">
              <w:rPr>
                <w:rFonts w:ascii="微軟正黑體" w:eastAsia="微軟正黑體" w:hAnsi="微軟正黑體" w:hint="eastAsia"/>
                <w:sz w:val="20"/>
                <w:szCs w:val="20"/>
              </w:rPr>
              <w:t>詩歌吟唱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3B3B03DB" w:rsidR="00EA7205" w:rsidRPr="001648E8" w:rsidRDefault="005E09B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2D14D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4B4A242" w:rsidR="00EA7205" w:rsidRPr="001648E8" w:rsidRDefault="00B1090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7A606C3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43210" w:rsidRPr="001648E8" w14:paraId="6389C0EF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1648E8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D8B32B6" w:rsidR="00B43210" w:rsidRPr="001648E8" w:rsidRDefault="00C83E4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323A315" w:rsidR="00B43210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83E40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43210" w:rsidRPr="001648E8" w14:paraId="42E6A681" w14:textId="77777777" w:rsidTr="00BB1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1648E8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F952B08" w:rsidR="00B43210" w:rsidRPr="001648E8" w:rsidRDefault="00AD670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F0F56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8DA39A1" w:rsidR="00B43210" w:rsidRPr="00A00A44" w:rsidRDefault="00B43210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9E561C" w:rsidRPr="001648E8" w14:paraId="47A2A360" w14:textId="77777777" w:rsidTr="00BB1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454C7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6C972A" w14:textId="77777777" w:rsidR="009E561C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715DAEF4" w:rsidR="009E561C" w:rsidRDefault="00EE7C1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F241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</w:tr>
      <w:tr w:rsidR="009E561C" w:rsidRPr="001648E8" w14:paraId="5C002188" w14:textId="77777777" w:rsidTr="0031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454C7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087DD2" w14:textId="77777777" w:rsidR="009E561C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688C81D5" w:rsidR="009E561C" w:rsidRDefault="00EE7C1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F241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D10127" w:rsidRPr="001648E8" w14:paraId="3E6151C0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EE0C221" w:rsidR="00D10127" w:rsidRPr="001648E8" w:rsidRDefault="003F0F56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5B8EDDF7" w:rsidR="00D10127" w:rsidRPr="00A00A44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D10127" w:rsidRPr="001648E8" w14:paraId="08824977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0FC422F4" w:rsidR="00D10127" w:rsidRPr="001648E8" w:rsidRDefault="00AD670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189DCB1" w:rsidR="00D10127" w:rsidRPr="00A00A44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D10127" w:rsidRPr="001648E8" w14:paraId="28D4F432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6664326B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5B607CB" w:rsidR="00D10127" w:rsidRPr="00AB6829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07</w:t>
            </w:r>
          </w:p>
        </w:tc>
      </w:tr>
      <w:tr w:rsidR="00D10127" w:rsidRPr="001648E8" w14:paraId="327FE0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4FDB93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674CC28" w:rsidR="00D10127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AB67E3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7E6897C1" w:rsidR="00D10127" w:rsidRPr="001648E8" w:rsidRDefault="00F306F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2800C6D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4/09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4DFA00BA" w:rsidR="00D10127" w:rsidRPr="00970D57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Pr="00970D57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3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1/</w:t>
            </w:r>
            <w:proofErr w:type="gramStart"/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33共64人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355CD70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E107D99" w:rsidR="00D10127" w:rsidRPr="001648E8" w:rsidRDefault="00D75CB6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8A90F4A" w:rsidR="00D10127" w:rsidRPr="001648E8" w:rsidRDefault="005F130A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AD80995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1597A3E5" w:rsidR="00D10127" w:rsidRPr="001648E8" w:rsidRDefault="009560D9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814BADB" w:rsidR="00D10127" w:rsidRPr="00BE0EE9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0EE9">
              <w:rPr>
                <w:rFonts w:ascii="微軟正黑體" w:eastAsia="微軟正黑體" w:hAnsi="微軟正黑體" w:hint="eastAsia"/>
                <w:sz w:val="20"/>
                <w:szCs w:val="20"/>
              </w:rPr>
              <w:t>5/13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55CBA05" w:rsidR="00D10127" w:rsidRPr="002234C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3F0F5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27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3F0F5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18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AD670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3F0F5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8585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3F0F5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8BA87F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21C9AF84" w14:textId="77777777" w:rsidTr="00CF1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1ADE63CD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36CD23B0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D10127" w:rsidRPr="001648E8" w14:paraId="0E40ABF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CB2753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B92FFD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D10127" w:rsidRPr="001648E8" w14:paraId="215185D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040A9A7" w:rsidR="00D10127" w:rsidRPr="001648E8" w:rsidRDefault="00A11FE2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4FAADF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D10127" w:rsidRPr="001648E8" w14:paraId="1A5CFF4F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A5A192F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F130A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50F672CC" w:rsidR="00D01D42" w:rsidRPr="008E7D2B" w:rsidRDefault="00B974AE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C024A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7C024A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7C024A" w:rsidRPr="008E7D2B" w:rsidRDefault="007C024A" w:rsidP="007C024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72838188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DF48A" w14:textId="77777777" w:rsidR="007C024A" w:rsidRPr="0002694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2D4C3A37" w14:textId="601B29F2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4FABD54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7C024A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7C024A" w:rsidRPr="008E7D2B" w:rsidRDefault="007C024A" w:rsidP="007C024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023E29FE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443780D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507DB35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7C024A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7C024A" w:rsidRPr="008E7D2B" w:rsidRDefault="007C024A" w:rsidP="007C024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94742AC" w:rsidR="007C024A" w:rsidRPr="00C11C0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C024A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7C024A" w:rsidRPr="008E7D2B" w:rsidRDefault="007C024A" w:rsidP="007C024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DD59214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6257F12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F9226DF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C024A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7C024A" w:rsidRPr="008E7D2B" w:rsidRDefault="007C024A" w:rsidP="007C024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4EA0824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2C82484" w:rsidR="007C024A" w:rsidRPr="008E7D2B" w:rsidRDefault="004136DE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祈‧</w:t>
                                  </w:r>
                                  <w:proofErr w:type="gramEnd"/>
                                  <w:r w:rsidR="007C024A"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="007C024A"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7871D04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335C" w:rsidRPr="008E7D2B" w14:paraId="32001D31" w14:textId="77777777" w:rsidTr="003F1E2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57335C" w:rsidRPr="008E7D2B" w:rsidRDefault="0057335C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57335C" w:rsidRPr="008E7D2B" w:rsidRDefault="0057335C" w:rsidP="007C024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0D0D067" w:rsidR="0057335C" w:rsidRPr="00CB72DD" w:rsidRDefault="0057335C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長執小組</w:t>
                                  </w:r>
                                  <w:proofErr w:type="gramEnd"/>
                                </w:p>
                              </w:tc>
                            </w:tr>
                            <w:tr w:rsidR="007C024A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7C024A" w:rsidRPr="008E7D2B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7C024A" w:rsidRPr="008E7D2B" w:rsidRDefault="007C024A" w:rsidP="007C024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0C1499F5" w:rsidR="007C024A" w:rsidRPr="00A91B01" w:rsidRDefault="007C024A" w:rsidP="007C024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30C5864" w:rsidR="00E616C6" w:rsidRPr="008E7D2B" w:rsidRDefault="007C024A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E616C6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0343E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0E72B8B" w:rsidR="00E616C6" w:rsidRPr="0032186A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E616C6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70343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7413F9F" w:rsidR="00E616C6" w:rsidRPr="003A2F6F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5885580" w:rsidR="00E616C6" w:rsidRPr="007B7991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7ACFD353" w:rsidR="00E616C6" w:rsidRPr="007B7991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</w:t>
                                  </w:r>
                                  <w:proofErr w:type="gramStart"/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璇</w:t>
                                  </w:r>
                                  <w:proofErr w:type="gramEnd"/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慧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02694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31D0346A" w:rsidR="00E616C6" w:rsidRPr="003A2F6F" w:rsidRDefault="00CF14A2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F14A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8E926B0" w:rsidR="00E616C6" w:rsidRPr="007B7991" w:rsidRDefault="00CF14A2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F14A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EABFF82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563D3B7" w14:textId="77777777" w:rsidTr="0002694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2371E07" w:rsidR="00E616C6" w:rsidRPr="007B7991" w:rsidRDefault="00CF14A2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F14A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B3DB09F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6344A73" w14:textId="77777777" w:rsidTr="0070343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02DC5EC" w:rsidR="00E616C6" w:rsidRPr="003A2F6F" w:rsidRDefault="00CF14A2" w:rsidP="004F11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F14A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陳長伯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20AE946" w:rsidR="00E616C6" w:rsidRPr="007B7991" w:rsidRDefault="00CF14A2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F14A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 w:rsidRPr="00CF14A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8DC3AAC" w:rsidR="00E616C6" w:rsidRPr="007B7991" w:rsidRDefault="00EF545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5FDBAE27" w14:textId="77777777" w:rsidTr="0070343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3AEED339" w:rsidR="00E616C6" w:rsidRPr="003A2F6F" w:rsidRDefault="0057335C" w:rsidP="0057335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D2963D" w14:textId="3EACC1DC" w:rsidR="0057335C" w:rsidRPr="0057335C" w:rsidRDefault="0057335C" w:rsidP="0057335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  <w:p w14:paraId="5196E8C7" w14:textId="58A922B3" w:rsidR="00E616C6" w:rsidRPr="007B7991" w:rsidRDefault="0057335C" w:rsidP="0057335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ED5691F" w:rsidR="00E616C6" w:rsidRPr="007B7991" w:rsidRDefault="0057335C" w:rsidP="0057335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70343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7DB81DF5" w:rsidR="00E616C6" w:rsidRPr="003A2F6F" w:rsidRDefault="0002694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794CC6A5" w:rsidR="00E616C6" w:rsidRPr="007B7991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DDD4C6C" w:rsidR="00E616C6" w:rsidRPr="007B7991" w:rsidRDefault="0002694B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0343E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E616C6" w:rsidRPr="007B7991" w:rsidRDefault="00A45A11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70343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F64F0E1" w:rsidR="000244A8" w:rsidRPr="00005552" w:rsidRDefault="0083486B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="0002694B"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="0002694B"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30F2E83" w:rsidR="000244A8" w:rsidRPr="007B7991" w:rsidRDefault="0083486B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="0002694B"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="0002694B"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01E528DA" w:rsidR="000244A8" w:rsidRPr="007B7991" w:rsidRDefault="00D828ED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</w:t>
                                  </w:r>
                                  <w:r w:rsidR="0002694B"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="0002694B" w:rsidRPr="0002694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70343E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FD3B1C8" w:rsidR="00E616C6" w:rsidRPr="00005552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07C80FE6" w:rsidR="00E616C6" w:rsidRPr="007B7991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3987C19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335C" w:rsidRPr="008E7D2B" w14:paraId="05D0703B" w14:textId="77777777" w:rsidTr="00726C9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7335C" w:rsidRPr="008E7D2B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7335C" w:rsidRPr="008E7D2B" w:rsidRDefault="0057335C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243CCBC5" w:rsidR="0057335C" w:rsidRPr="007B7991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婦女團契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F352E28" w:rsidR="00E616C6" w:rsidRPr="003A2F6F" w:rsidRDefault="0057335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733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1D6DC66D" w:rsidR="004C26D9" w:rsidRPr="00677B52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604F5A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33DF8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DB6A1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4CDAF11" w:rsidR="00D01D42" w:rsidRPr="00512EBD" w:rsidRDefault="00CC219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67CD069A" w:rsidR="004579EC" w:rsidRPr="008E7D2B" w:rsidRDefault="00CC2191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摩西回埃及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259DD693" w:rsidR="004579EC" w:rsidRPr="00026E48" w:rsidRDefault="007922C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B6A1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1B1661D6" w:rsidR="004579EC" w:rsidRPr="00512EBD" w:rsidRDefault="00CC219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0343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2D586E7F" w:rsidR="004579EC" w:rsidRPr="008E7D2B" w:rsidRDefault="00CC2191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CC219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耶穌誕生與童年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B5B3E7E" w:rsidR="004579EC" w:rsidRPr="0048200E" w:rsidRDefault="00361B32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48200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B6A1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48C8CFE3" w:rsidR="00D01D42" w:rsidRPr="00512EBD" w:rsidRDefault="00CC219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0343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203092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CC2191" w:rsidRPr="008E7D2B" w14:paraId="620AC6CE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4E963778" w:rsidR="00CC2191" w:rsidRPr="008E7D2B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3/26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2C640508" w:rsidR="00CC2191" w:rsidRPr="00F207DC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55D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郭昕妮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16A43E2" w:rsidR="00CC2191" w:rsidRPr="00F207DC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55D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DD8F8FE" w:rsidR="00CC2191" w:rsidRPr="00F207DC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F55D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064B0FD5" w:rsidR="00CC2191" w:rsidRPr="00EA389A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8F55D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289ED04A" w:rsidR="00CC2191" w:rsidRPr="00EA389A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8F55D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519A0EF6" w:rsidR="00CC2191" w:rsidRPr="00EA389A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8F55D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1D5FBE84" w:rsidR="00CC2191" w:rsidRPr="00EA389A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8F55D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4A676194" w:rsidR="00CC2191" w:rsidRPr="008E7D2B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55D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961A0F1" w:rsidR="00CC2191" w:rsidRPr="008E7D2B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528C9B08" w:rsidR="00CC2191" w:rsidRPr="008E7D2B" w:rsidRDefault="00CC2191" w:rsidP="00CC219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8F55D3" w:rsidRPr="008E7D2B" w14:paraId="2A4EB342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5B3A1B1" w:rsidR="008F55D3" w:rsidRPr="008E7D2B" w:rsidRDefault="00CC2191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8F55D3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0B0AF61" w:rsidR="008F55D3" w:rsidRPr="008E7D2B" w:rsidRDefault="008F55D3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526C52C8" w:rsidR="008F55D3" w:rsidRPr="008E7D2B" w:rsidRDefault="008F55D3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6EBC8CA4" w:rsidR="008F55D3" w:rsidRPr="008E7D2B" w:rsidRDefault="008F55D3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060451A3" w:rsidR="008F55D3" w:rsidRPr="008E7D2B" w:rsidRDefault="008F55D3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6906B4CF" w:rsidR="008F55D3" w:rsidRPr="008E7D2B" w:rsidRDefault="00CC2191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C219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0BFD1E4A" w:rsidR="008F55D3" w:rsidRPr="008E7D2B" w:rsidRDefault="00CC2191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C219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283B4CF6" w:rsidR="008F55D3" w:rsidRPr="008E7D2B" w:rsidRDefault="008F55D3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087FC1D2" w:rsidR="008F55D3" w:rsidRPr="008E7D2B" w:rsidRDefault="008F55D3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24E3AB53" w:rsidR="008F55D3" w:rsidRPr="00CD5C23" w:rsidRDefault="00CC2191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207DE15F" w:rsidR="008F55D3" w:rsidRPr="00CD5C23" w:rsidRDefault="00CC2191" w:rsidP="008F55D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</w:tr>
                            <w:tr w:rsidR="004E2A8D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4E2A8D" w:rsidRPr="008E7D2B" w:rsidRDefault="004E2A8D" w:rsidP="004E2A8D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50F672CC" w:rsidR="00D01D42" w:rsidRPr="008E7D2B" w:rsidRDefault="00B974AE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7C024A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7C024A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7C024A" w:rsidRPr="008E7D2B" w:rsidRDefault="007C024A" w:rsidP="007C024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72838188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7DF48A" w14:textId="77777777" w:rsidR="007C024A" w:rsidRPr="0002694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2D4C3A37" w14:textId="601B29F2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4FABD54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694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7C024A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7C024A" w:rsidRPr="008E7D2B" w:rsidRDefault="007C024A" w:rsidP="007C024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023E29FE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443780D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507DB35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7C024A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7C024A" w:rsidRPr="008E7D2B" w:rsidRDefault="007C024A" w:rsidP="007C024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94742AC" w:rsidR="007C024A" w:rsidRPr="00C11C0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C024A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7C024A" w:rsidRPr="008E7D2B" w:rsidRDefault="007C024A" w:rsidP="007C024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DD59214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6257F12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F9226DF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C024A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7C024A" w:rsidRPr="008E7D2B" w:rsidRDefault="007C024A" w:rsidP="007C024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4EA0824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2C82484" w:rsidR="007C024A" w:rsidRPr="008E7D2B" w:rsidRDefault="004136DE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祈‧</w:t>
                            </w:r>
                            <w:proofErr w:type="gramEnd"/>
                            <w:r w:rsidR="007C024A"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="007C024A"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7871D04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335C" w:rsidRPr="008E7D2B" w14:paraId="32001D31" w14:textId="77777777" w:rsidTr="003F1E2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57335C" w:rsidRPr="008E7D2B" w:rsidRDefault="0057335C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57335C" w:rsidRPr="008E7D2B" w:rsidRDefault="0057335C" w:rsidP="007C024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0D0D067" w:rsidR="0057335C" w:rsidRPr="00CB72DD" w:rsidRDefault="0057335C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長執小組</w:t>
                            </w:r>
                            <w:proofErr w:type="gramEnd"/>
                          </w:p>
                        </w:tc>
                      </w:tr>
                      <w:tr w:rsidR="007C024A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7C024A" w:rsidRPr="008E7D2B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7C024A" w:rsidRPr="008E7D2B" w:rsidRDefault="007C024A" w:rsidP="007C024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0C1499F5" w:rsidR="007C024A" w:rsidRPr="00A91B01" w:rsidRDefault="007C024A" w:rsidP="007C024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30C5864" w:rsidR="00E616C6" w:rsidRPr="008E7D2B" w:rsidRDefault="007C024A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E616C6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70343E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0E72B8B" w:rsidR="00E616C6" w:rsidRPr="0032186A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E616C6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70343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7413F9F" w:rsidR="00E616C6" w:rsidRPr="003A2F6F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5885580" w:rsidR="00E616C6" w:rsidRPr="007B7991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7ACFD353" w:rsidR="00E616C6" w:rsidRPr="007B7991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</w:t>
                            </w:r>
                            <w:proofErr w:type="gramStart"/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璇</w:t>
                            </w:r>
                            <w:proofErr w:type="gramEnd"/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慧</w:t>
                            </w:r>
                          </w:p>
                        </w:tc>
                      </w:tr>
                      <w:tr w:rsidR="00E616C6" w:rsidRPr="008E7D2B" w14:paraId="064AEF9E" w14:textId="77777777" w:rsidTr="0002694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31D0346A" w:rsidR="00E616C6" w:rsidRPr="003A2F6F" w:rsidRDefault="00CF14A2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F14A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8E926B0" w:rsidR="00E616C6" w:rsidRPr="007B7991" w:rsidRDefault="00CF14A2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F14A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EABFF82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563D3B7" w14:textId="77777777" w:rsidTr="0002694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2371E07" w:rsidR="00E616C6" w:rsidRPr="007B7991" w:rsidRDefault="00CF14A2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F14A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B3DB09F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6344A73" w14:textId="77777777" w:rsidTr="0070343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02DC5EC" w:rsidR="00E616C6" w:rsidRPr="003A2F6F" w:rsidRDefault="00CF14A2" w:rsidP="004F11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F14A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陳長伯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20AE946" w:rsidR="00E616C6" w:rsidRPr="007B7991" w:rsidRDefault="00CF14A2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F14A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 w:rsidRPr="00CF14A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8DC3AAC" w:rsidR="00E616C6" w:rsidRPr="007B7991" w:rsidRDefault="00EF545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E616C6" w:rsidRPr="008E7D2B" w14:paraId="5FDBAE27" w14:textId="77777777" w:rsidTr="0070343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3AEED339" w:rsidR="00E616C6" w:rsidRPr="003A2F6F" w:rsidRDefault="0057335C" w:rsidP="0057335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7335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DD2963D" w14:textId="3EACC1DC" w:rsidR="0057335C" w:rsidRPr="0057335C" w:rsidRDefault="0057335C" w:rsidP="0057335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7335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  <w:p w14:paraId="5196E8C7" w14:textId="58A922B3" w:rsidR="00E616C6" w:rsidRPr="007B7991" w:rsidRDefault="0057335C" w:rsidP="0057335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7335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ED5691F" w:rsidR="00E616C6" w:rsidRPr="007B7991" w:rsidRDefault="0057335C" w:rsidP="0057335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7335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E616C6" w:rsidRPr="008E7D2B" w14:paraId="12937BC3" w14:textId="434E7871" w:rsidTr="0070343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7DB81DF5" w:rsidR="00E616C6" w:rsidRPr="003A2F6F" w:rsidRDefault="0002694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794CC6A5" w:rsidR="00E616C6" w:rsidRPr="007B7991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DDD4C6C" w:rsidR="00E616C6" w:rsidRPr="007B7991" w:rsidRDefault="0002694B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E616C6" w:rsidRPr="008E7D2B" w14:paraId="4F38ADB9" w14:textId="77777777" w:rsidTr="0070343E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E616C6" w:rsidRPr="007B7991" w:rsidRDefault="00A45A11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70343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F64F0E1" w:rsidR="000244A8" w:rsidRPr="00005552" w:rsidRDefault="0083486B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="0002694B"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="0002694B"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30F2E83" w:rsidR="000244A8" w:rsidRPr="007B7991" w:rsidRDefault="0083486B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="0002694B"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="0002694B"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01E528DA" w:rsidR="000244A8" w:rsidRPr="007B7991" w:rsidRDefault="00D828ED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</w:t>
                            </w:r>
                            <w:r w:rsidR="0002694B"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="0002694B" w:rsidRPr="0002694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70343E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FD3B1C8" w:rsidR="00E616C6" w:rsidRPr="00005552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07C80FE6" w:rsidR="00E616C6" w:rsidRPr="007B7991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3987C19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335C" w:rsidRPr="008E7D2B" w14:paraId="05D0703B" w14:textId="77777777" w:rsidTr="00726C9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7335C" w:rsidRPr="008E7D2B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7335C" w:rsidRPr="008E7D2B" w:rsidRDefault="0057335C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243CCBC5" w:rsidR="0057335C" w:rsidRPr="007B7991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婦女團契</w:t>
                            </w:r>
                          </w:p>
                        </w:tc>
                      </w:tr>
                      <w:tr w:rsidR="00E616C6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F352E28" w:rsidR="00E616C6" w:rsidRPr="003A2F6F" w:rsidRDefault="0057335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7335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1D6DC66D" w:rsidR="004C26D9" w:rsidRPr="00677B52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604F5A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33DF8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DB6A1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4CDAF11" w:rsidR="00D01D42" w:rsidRPr="00512EBD" w:rsidRDefault="00CC219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67CD069A" w:rsidR="004579EC" w:rsidRPr="008E7D2B" w:rsidRDefault="00CC2191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摩西回埃及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259DD693" w:rsidR="004579EC" w:rsidRPr="00026E48" w:rsidRDefault="007922C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DB6A1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1B1661D6" w:rsidR="004579EC" w:rsidRPr="00512EBD" w:rsidRDefault="00CC219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0343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2D586E7F" w:rsidR="004579EC" w:rsidRPr="008E7D2B" w:rsidRDefault="00CC2191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C21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耶穌誕生與童年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B5B3E7E" w:rsidR="004579EC" w:rsidRPr="0048200E" w:rsidRDefault="00361B32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8200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DB6A1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48C8CFE3" w:rsidR="00D01D42" w:rsidRPr="00512EBD" w:rsidRDefault="00CC219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0343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203092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CC2191" w:rsidRPr="008E7D2B" w14:paraId="620AC6CE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4E963778" w:rsidR="00CC2191" w:rsidRPr="008E7D2B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3/26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2C640508" w:rsidR="00CC2191" w:rsidRPr="00F207DC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55D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郭昕妮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16A43E2" w:rsidR="00CC2191" w:rsidRPr="00F207DC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55D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DD8F8FE" w:rsidR="00CC2191" w:rsidRPr="00F207DC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F55D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064B0FD5" w:rsidR="00CC2191" w:rsidRPr="00EA389A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8F55D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289ED04A" w:rsidR="00CC2191" w:rsidRPr="00EA389A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8F55D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519A0EF6" w:rsidR="00CC2191" w:rsidRPr="00EA389A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8F55D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1D5FBE84" w:rsidR="00CC2191" w:rsidRPr="00EA389A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8F55D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4A676194" w:rsidR="00CC2191" w:rsidRPr="008E7D2B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55D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961A0F1" w:rsidR="00CC2191" w:rsidRPr="008E7D2B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528C9B08" w:rsidR="00CC2191" w:rsidRPr="008E7D2B" w:rsidRDefault="00CC2191" w:rsidP="00CC219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8F55D3" w:rsidRPr="008E7D2B" w14:paraId="2A4EB342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5B3A1B1" w:rsidR="008F55D3" w:rsidRPr="008E7D2B" w:rsidRDefault="00CC2191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</w:t>
                            </w:r>
                            <w:r w:rsidR="008F55D3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0B0AF61" w:rsidR="008F55D3" w:rsidRPr="008E7D2B" w:rsidRDefault="008F55D3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526C52C8" w:rsidR="008F55D3" w:rsidRPr="008E7D2B" w:rsidRDefault="008F55D3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6EBC8CA4" w:rsidR="008F55D3" w:rsidRPr="008E7D2B" w:rsidRDefault="008F55D3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060451A3" w:rsidR="008F55D3" w:rsidRPr="008E7D2B" w:rsidRDefault="008F55D3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6906B4CF" w:rsidR="008F55D3" w:rsidRPr="008E7D2B" w:rsidRDefault="00CC2191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C219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0BFD1E4A" w:rsidR="008F55D3" w:rsidRPr="008E7D2B" w:rsidRDefault="00CC2191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C219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283B4CF6" w:rsidR="008F55D3" w:rsidRPr="008E7D2B" w:rsidRDefault="008F55D3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087FC1D2" w:rsidR="008F55D3" w:rsidRPr="008E7D2B" w:rsidRDefault="008F55D3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24E3AB53" w:rsidR="008F55D3" w:rsidRPr="00CD5C23" w:rsidRDefault="00CC2191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207DE15F" w:rsidR="008F55D3" w:rsidRPr="00CD5C23" w:rsidRDefault="00CC2191" w:rsidP="008F55D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</w:tr>
                      <w:tr w:rsidR="004E2A8D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4E2A8D" w:rsidRPr="008E7D2B" w:rsidRDefault="004E2A8D" w:rsidP="004E2A8D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7B2326F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45B394" w14:textId="77777777" w:rsidR="001C0D43" w:rsidRDefault="001C0D43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7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8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59EA159A" w14:textId="77777777" w:rsidR="001C0D43" w:rsidRPr="008E25CC" w:rsidRDefault="001C0D43" w:rsidP="001C0D43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34016" behindDoc="0" locked="0" layoutInCell="1" allowOverlap="1" wp14:anchorId="276508CC" wp14:editId="6A0F43FD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B01E7E" wp14:editId="0D8EC2F5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E82D" w14:textId="77777777" w:rsidR="001C0D43" w:rsidRPr="00CA5D3E" w:rsidRDefault="001C0D43" w:rsidP="001C0D4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1C0D43" w:rsidRPr="00193145" w14:paraId="71024403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D25DFAA" w14:textId="77777777" w:rsidR="001C0D43" w:rsidRPr="00193145" w:rsidRDefault="001C0D43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EF81D53" w14:textId="77777777" w:rsidR="001C0D43" w:rsidRPr="00CA5D3E" w:rsidRDefault="001C0D43" w:rsidP="001C0D4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472E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0F89EB45" w14:textId="77777777" w:rsidR="001C0D43" w:rsidRPr="00CA5D3E" w:rsidRDefault="001C0D43" w:rsidP="001C0D43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1E7E" id="Text Box 3" o:spid="_x0000_s1037" type="#_x0000_t202" style="position:absolute;margin-left:6.7pt;margin-top:-12.2pt;width:417.65pt;height:6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BA6E82D" w14:textId="77777777" w:rsidR="001C0D43" w:rsidRPr="00CA5D3E" w:rsidRDefault="001C0D43" w:rsidP="001C0D4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1C0D43" w:rsidRPr="00193145" w14:paraId="71024403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D25DFAA" w14:textId="77777777" w:rsidR="001C0D43" w:rsidRPr="00193145" w:rsidRDefault="001C0D43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EF81D53" w14:textId="77777777" w:rsidR="001C0D43" w:rsidRPr="00CA5D3E" w:rsidRDefault="001C0D43" w:rsidP="001C0D4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B472E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0F89EB45" w14:textId="77777777" w:rsidR="001C0D43" w:rsidRPr="00CA5D3E" w:rsidRDefault="001C0D43" w:rsidP="001C0D43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BAA83" w14:textId="77777777" w:rsidR="001C0D43" w:rsidRPr="008E25CC" w:rsidRDefault="001C0D43" w:rsidP="001C0D4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5D916D7" w14:textId="77777777" w:rsidR="001C0D43" w:rsidRPr="008E25CC" w:rsidRDefault="001C0D43" w:rsidP="001C0D4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44E193C" w14:textId="77777777" w:rsidR="001C0D43" w:rsidRPr="008E25CC" w:rsidRDefault="001C0D43" w:rsidP="001C0D4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D9FC28" wp14:editId="1DAB6B7E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3A0C0" w14:textId="77777777" w:rsidR="001C0D43" w:rsidRPr="00D15E0D" w:rsidRDefault="001C0D43" w:rsidP="001C0D43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5E1CC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上帝之子的耶穌</w:t>
                            </w:r>
                          </w:p>
                          <w:p w14:paraId="3AEAB626" w14:textId="77777777" w:rsidR="001C0D43" w:rsidRPr="007A4910" w:rsidRDefault="001C0D43" w:rsidP="001C0D43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鄭宏輝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95AA5D2" w14:textId="77777777" w:rsidR="001C0D43" w:rsidRPr="0076566A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985736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567800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46797B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AF4996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A6DA87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1A617C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1A9002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13A53F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B739EE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362358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F6D68A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913171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229691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F6FC56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3B49E8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8F1AE2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06FC29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04833D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2BACE6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94E96B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CB7D13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89F527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8EBC4C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DA956F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A3BDD5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B66D8C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954D2F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BEB5D5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5250DF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F54019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A8C4B2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8E8A54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E5D6BB1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0F94176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55135BE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078786C1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5494D96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8326B88" w14:textId="77777777" w:rsidR="001C0D43" w:rsidRPr="001C6D9F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6153F395" w14:textId="77777777" w:rsidR="001C0D43" w:rsidRDefault="001C0D43" w:rsidP="001C0D43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CB4774A" w14:textId="77777777" w:rsidR="001C0D43" w:rsidRPr="005D437E" w:rsidRDefault="001C0D43" w:rsidP="001C0D43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FC28" id="文字方塊 12" o:spid="_x0000_s1038" type="#_x0000_t202" style="position:absolute;margin-left:102.3pt;margin-top:7.7pt;width:367.45pt;height:4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3C73A0C0" w14:textId="77777777" w:rsidR="001C0D43" w:rsidRPr="00D15E0D" w:rsidRDefault="001C0D43" w:rsidP="001C0D43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 </w:t>
                      </w:r>
                      <w:r w:rsidRPr="005E1CC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上帝之子的耶穌</w:t>
                      </w:r>
                    </w:p>
                    <w:p w14:paraId="3AEAB626" w14:textId="77777777" w:rsidR="001C0D43" w:rsidRPr="007A4910" w:rsidRDefault="001C0D43" w:rsidP="001C0D43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鄭宏輝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95AA5D2" w14:textId="77777777" w:rsidR="001C0D43" w:rsidRPr="0076566A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985736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567800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46797B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AF4996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A6DA87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1A617C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1A9002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13A53F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B739EE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362358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F6D68A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913171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229691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F6FC56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3B49E8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8F1AE2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06FC29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04833D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2BACE6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94E96B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CB7D13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89F527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8EBC4C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DA956F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A3BDD5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B66D8C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954D2F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BEB5D5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5250DF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F54019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A8C4B2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8E8A54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E5D6BB1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0F94176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55135BE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078786C1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5494D96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8326B88" w14:textId="77777777" w:rsidR="001C0D43" w:rsidRPr="001C6D9F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6153F395" w14:textId="77777777" w:rsidR="001C0D43" w:rsidRDefault="001C0D43" w:rsidP="001C0D43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CB4774A" w14:textId="77777777" w:rsidR="001C0D43" w:rsidRPr="005D437E" w:rsidRDefault="001C0D43" w:rsidP="001C0D43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32AF88C" w14:textId="77777777" w:rsidR="001C0D43" w:rsidRPr="008E25CC" w:rsidRDefault="001C0D43" w:rsidP="001C0D4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28E0653" w14:textId="77777777" w:rsidR="001C0D43" w:rsidRPr="008E25CC" w:rsidRDefault="001C0D43" w:rsidP="001C0D43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D957479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A20306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4775E6" wp14:editId="5482CA13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E4E47" w14:textId="77777777" w:rsidR="001C0D43" w:rsidRDefault="001C0D43" w:rsidP="001C0D4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馬可福音 1:1-31</w:t>
                            </w:r>
                          </w:p>
                          <w:p w14:paraId="5FBDDA99" w14:textId="77777777" w:rsidR="001C0D43" w:rsidRPr="009B3ACA" w:rsidRDefault="001C0D43" w:rsidP="001C0D43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馬可福音1</w:t>
                            </w:r>
                            <w: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  <w:t>:1-31</w:t>
                            </w:r>
                            <w:proofErr w:type="gramStart"/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proofErr w:type="gramEnd"/>
                          </w:p>
                          <w:p w14:paraId="11781380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 　神的兒子，耶穌基督福音的起頭。</w:t>
                            </w:r>
                          </w:p>
                          <w:p w14:paraId="4690C8E7" w14:textId="77777777" w:rsidR="001C0D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 正如先知以賽亞（有古卷沒有以賽亞三個字）書上記著說：看哪，我要差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B78109F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遣我的使者在你前面，預備道路。</w:t>
                            </w:r>
                          </w:p>
                          <w:p w14:paraId="08228147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 在曠野有人聲喊著說：預備主的道，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修直他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的路。</w:t>
                            </w:r>
                          </w:p>
                          <w:p w14:paraId="2EC62848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1:4 照這話，約翰來了，在曠野施洗，傳悔改的洗禮，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使罪得赦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304216F" w14:textId="77777777" w:rsidR="001C0D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1:5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猶太全地和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耶路撒冷的人都出去到約翰那裡，承認他們的罪，在約旦河裡</w:t>
                            </w:r>
                          </w:p>
                          <w:p w14:paraId="5083598B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受他的洗。</w:t>
                            </w:r>
                          </w:p>
                          <w:p w14:paraId="5A0F0882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1:6 約翰穿駱駝毛的衣服，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腰束皮帶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，吃的是蝗蟲、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野蜜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DC639FF" w14:textId="77777777" w:rsidR="001C0D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1:7 他傳道說：「有一位在我以後來的，能力比我更大，我就是彎腰給他解鞋</w:t>
                            </w:r>
                          </w:p>
                          <w:p w14:paraId="08ABAC27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帶也是不配的。</w:t>
                            </w:r>
                          </w:p>
                          <w:p w14:paraId="3CF816B4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1:8 我是用水給你們施洗，他卻要用聖靈給你們施洗。」</w:t>
                            </w:r>
                          </w:p>
                          <w:p w14:paraId="148BDC9F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1:9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那時，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耶穌從加利利的拿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撒勒來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，在約旦河裡受了約翰的洗。</w:t>
                            </w:r>
                          </w:p>
                          <w:p w14:paraId="549B8272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1:10 他從水裡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上來，就看見天裂開了，聖靈彷彿鴿子，降在他身上。</w:t>
                            </w:r>
                          </w:p>
                          <w:p w14:paraId="6CE84294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1:11 又有聲音從天上來，說：「你是我的愛子，我喜悅你。」</w:t>
                            </w:r>
                          </w:p>
                          <w:p w14:paraId="254F0893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1:12 聖靈就把耶穌催到曠野裡去。</w:t>
                            </w:r>
                          </w:p>
                          <w:p w14:paraId="6408BCF4" w14:textId="77777777" w:rsidR="001C0D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1:13 他在曠野四十天，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受撒但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的試探，並與野獸同在一處，且有天使來伺候</w:t>
                            </w:r>
                          </w:p>
                          <w:p w14:paraId="3E45B668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他。</w:t>
                            </w:r>
                          </w:p>
                          <w:p w14:paraId="13737E7D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1:14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約翰下監以後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，耶穌來到加利利，宣傳　神的福音，</w:t>
                            </w:r>
                          </w:p>
                          <w:p w14:paraId="50C8388F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1:15 說：「日期滿了，　神的國近了。你們當悔改，信福音！」</w:t>
                            </w:r>
                          </w:p>
                          <w:p w14:paraId="2C2E93CD" w14:textId="77777777" w:rsidR="001C0D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1:16 耶穌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順著加利利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的海邊走，看見西門和西門的兄弟安得烈在海裡撒網；</w:t>
                            </w:r>
                          </w:p>
                          <w:p w14:paraId="11E8EEC0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他們本是打魚的。</w:t>
                            </w:r>
                          </w:p>
                          <w:p w14:paraId="301BF5F8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1:17 耶穌對他們說：「來跟從我，我要叫你們得人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如得魚一樣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。」</w:t>
                            </w:r>
                          </w:p>
                          <w:p w14:paraId="3BB80A1A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1:18 他們就立刻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捨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了網，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跟從了他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E686D93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1:19 耶穌稍往前走，又見西庇太的兒子雅各和雅各的兄弟約翰在船上補網。</w:t>
                            </w:r>
                          </w:p>
                          <w:p w14:paraId="274069FC" w14:textId="77777777" w:rsidR="001C0D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1:20 耶穌隨即招呼他們，他們就把父親西庇太和雇工人留在船上，跟從耶穌</w:t>
                            </w:r>
                          </w:p>
                          <w:p w14:paraId="6D2EAA42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去了。</w:t>
                            </w:r>
                          </w:p>
                          <w:p w14:paraId="32468B48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1:21 到了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迦百農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，耶穌就在安息日進了會堂教訓人。</w:t>
                            </w:r>
                          </w:p>
                          <w:p w14:paraId="575A12CF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1:22 眾人很希奇他的教訓；因為他教訓他們，正像有權柄的人，不像文士。</w:t>
                            </w:r>
                          </w:p>
                          <w:p w14:paraId="35907E3E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1:23 在會堂裡，有一個人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被污鬼附著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。他喊叫說：</w:t>
                            </w:r>
                          </w:p>
                          <w:p w14:paraId="0347F1B6" w14:textId="77777777" w:rsidR="001C0D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1:24 「拿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撒勒人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耶穌，我們與你有甚麼相干？你來滅我們嗎？我知道你是</w:t>
                            </w:r>
                          </w:p>
                          <w:p w14:paraId="7A1076C8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誰，乃是　神的聖者。」</w:t>
                            </w:r>
                          </w:p>
                          <w:p w14:paraId="64A9C22E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1:25 耶穌責備他說：「不要作聲！從這人身上出來吧。」</w:t>
                            </w:r>
                          </w:p>
                          <w:p w14:paraId="5F8B424A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 xml:space="preserve">1:26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污鬼叫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那人抽了一陣瘋，大聲喊叫，就出來了。</w:t>
                            </w:r>
                          </w:p>
                          <w:p w14:paraId="7C7AFA14" w14:textId="77777777" w:rsidR="001C0D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1:27 眾人都驚訝，以致彼此對問說：「這是甚麼事？是個新道理啊！他用權柄</w:t>
                            </w:r>
                          </w:p>
                          <w:p w14:paraId="14D8D25F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吩咐污鬼，連污鬼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也聽從了他。」</w:t>
                            </w:r>
                          </w:p>
                          <w:p w14:paraId="5D0B38CA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1:28 耶穌的名聲就傳遍了加利利的四方。</w:t>
                            </w:r>
                          </w:p>
                          <w:p w14:paraId="128E72A8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1:29 他們一出會堂，就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同著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雅各、約翰，進了西門和安得烈的家。</w:t>
                            </w:r>
                          </w:p>
                          <w:p w14:paraId="7DD13F44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1:30 西門的</w:t>
                            </w:r>
                            <w:proofErr w:type="gramStart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岳母正害熱病</w:t>
                            </w:r>
                            <w:proofErr w:type="gramEnd"/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躺著，就有人告訴耶穌。</w:t>
                            </w:r>
                          </w:p>
                          <w:p w14:paraId="5F75024C" w14:textId="77777777" w:rsidR="001C0D43" w:rsidRPr="002F0943" w:rsidRDefault="001C0D43" w:rsidP="001C0D43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  <w:r w:rsidRPr="002F0943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1:31 耶穌進前拉著她的手，扶她起來，熱就退了，她就服事他們。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75E6" id="Text Box 3850" o:spid="_x0000_s1039" type="#_x0000_t202" style="position:absolute;left:0;text-align:left;margin-left:6.7pt;margin-top:1.65pt;width:463.4pt;height:57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16E4E47" w14:textId="77777777" w:rsidR="001C0D43" w:rsidRDefault="001C0D43" w:rsidP="001C0D4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2F0943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馬可福音 1:1-31</w:t>
                      </w:r>
                    </w:p>
                    <w:p w14:paraId="5FBDDA99" w14:textId="77777777" w:rsidR="001C0D43" w:rsidRPr="009B3ACA" w:rsidRDefault="001C0D43" w:rsidP="001C0D43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馬可福音1</w:t>
                      </w:r>
                      <w:r>
                        <w:rPr>
                          <w:rFonts w:ascii="文鼎特毛楷" w:eastAsia="文鼎特毛楷"/>
                          <w:sz w:val="32"/>
                          <w:szCs w:val="32"/>
                        </w:rPr>
                        <w:t>:1-31</w:t>
                      </w:r>
                      <w:proofErr w:type="gramStart"/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  <w:proofErr w:type="gramEnd"/>
                    </w:p>
                    <w:p w14:paraId="11781380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 　神的兒子，耶穌基督福音的起頭。</w:t>
                      </w:r>
                    </w:p>
                    <w:p w14:paraId="4690C8E7" w14:textId="77777777" w:rsidR="001C0D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 正如先知以賽亞（有古卷沒有以賽亞三個字）書上記著說：看哪，我要差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B78109F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遣我的使者在你前面，預備道路。</w:t>
                      </w:r>
                    </w:p>
                    <w:p w14:paraId="08228147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 在曠野有人聲喊著說：預備主的道，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修直他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的路。</w:t>
                      </w:r>
                    </w:p>
                    <w:p w14:paraId="2EC62848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1:4 照這話，約翰來了，在曠野施洗，傳悔改的洗禮，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使罪得赦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0304216F" w14:textId="77777777" w:rsidR="001C0D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1:5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猶太全地和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耶路撒冷的人都出去到約翰那裡，承認他們的罪，在約旦河裡</w:t>
                      </w:r>
                    </w:p>
                    <w:p w14:paraId="5083598B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受他的洗。</w:t>
                      </w:r>
                    </w:p>
                    <w:p w14:paraId="5A0F0882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1:6 約翰穿駱駝毛的衣服，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腰束皮帶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，吃的是蝗蟲、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野蜜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0DC639FF" w14:textId="77777777" w:rsidR="001C0D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1:7 他傳道說：「有一位在我以後來的，能力比我更大，我就是彎腰給他解鞋</w:t>
                      </w:r>
                    </w:p>
                    <w:p w14:paraId="08ABAC27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帶也是不配的。</w:t>
                      </w:r>
                    </w:p>
                    <w:p w14:paraId="3CF816B4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1:8 我是用水給你們施洗，他卻要用聖靈給你們施洗。」</w:t>
                      </w:r>
                    </w:p>
                    <w:p w14:paraId="148BDC9F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1:9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那時，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耶穌從加利利的拿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撒勒來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，在約旦河裡受了約翰的洗。</w:t>
                      </w:r>
                    </w:p>
                    <w:p w14:paraId="549B8272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1:10 他從水裡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上來，就看見天裂開了，聖靈彷彿鴿子，降在他身上。</w:t>
                      </w:r>
                    </w:p>
                    <w:p w14:paraId="6CE84294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1:11 又有聲音從天上來，說：「你是我的愛子，我喜悅你。」</w:t>
                      </w:r>
                    </w:p>
                    <w:p w14:paraId="254F0893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1:12 聖靈就把耶穌催到曠野裡去。</w:t>
                      </w:r>
                    </w:p>
                    <w:p w14:paraId="6408BCF4" w14:textId="77777777" w:rsidR="001C0D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1:13 他在曠野四十天，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受撒但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的試探，並與野獸同在一處，且有天使來伺候</w:t>
                      </w:r>
                    </w:p>
                    <w:p w14:paraId="3E45B668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他。</w:t>
                      </w:r>
                    </w:p>
                    <w:p w14:paraId="13737E7D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1:14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約翰下監以後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，耶穌來到加利利，宣傳　神的福音，</w:t>
                      </w:r>
                    </w:p>
                    <w:p w14:paraId="50C8388F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1:15 說：「日期滿了，　神的國近了。你們當悔改，信福音！」</w:t>
                      </w:r>
                    </w:p>
                    <w:p w14:paraId="2C2E93CD" w14:textId="77777777" w:rsidR="001C0D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1:16 耶穌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順著加利利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的海邊走，看見西門和西門的兄弟安得烈在海裡撒網；</w:t>
                      </w:r>
                    </w:p>
                    <w:p w14:paraId="11E8EEC0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他們本是打魚的。</w:t>
                      </w:r>
                    </w:p>
                    <w:p w14:paraId="301BF5F8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1:17 耶穌對他們說：「來跟從我，我要叫你們得人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如得魚一樣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。」</w:t>
                      </w:r>
                    </w:p>
                    <w:p w14:paraId="3BB80A1A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1:18 他們就立刻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捨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了網，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跟從了他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</w:t>
                      </w:r>
                    </w:p>
                    <w:p w14:paraId="1E686D93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1:19 耶穌稍往前走，又見西庇太的兒子雅各和雅各的兄弟約翰在船上補網。</w:t>
                      </w:r>
                    </w:p>
                    <w:p w14:paraId="274069FC" w14:textId="77777777" w:rsidR="001C0D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1:20 耶穌隨即招呼他們，他們就把父親西庇太和雇工人留在船上，跟從耶穌</w:t>
                      </w:r>
                    </w:p>
                    <w:p w14:paraId="6D2EAA42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去了。</w:t>
                      </w:r>
                    </w:p>
                    <w:p w14:paraId="32468B48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1:21 到了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迦百農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，耶穌就在安息日進了會堂教訓人。</w:t>
                      </w:r>
                    </w:p>
                    <w:p w14:paraId="575A12CF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1:22 眾人很希奇他的教訓；因為他教訓他們，正像有權柄的人，不像文士。</w:t>
                      </w:r>
                    </w:p>
                    <w:p w14:paraId="35907E3E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1:23 在會堂裡，有一個人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被污鬼附著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。他喊叫說：</w:t>
                      </w:r>
                    </w:p>
                    <w:p w14:paraId="0347F1B6" w14:textId="77777777" w:rsidR="001C0D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1:24 「拿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撒勒人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耶穌，我們與你有甚麼相干？你來滅我們嗎？我知道你是</w:t>
                      </w:r>
                    </w:p>
                    <w:p w14:paraId="7A1076C8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誰，乃是　神的聖者。」</w:t>
                      </w:r>
                    </w:p>
                    <w:p w14:paraId="64A9C22E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1:25 耶穌責備他說：「不要作聲！從這人身上出來吧。」</w:t>
                      </w:r>
                    </w:p>
                    <w:p w14:paraId="5F8B424A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 xml:space="preserve">1:26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污鬼叫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那人抽了一陣瘋，大聲喊叫，就出來了。</w:t>
                      </w:r>
                    </w:p>
                    <w:p w14:paraId="7C7AFA14" w14:textId="77777777" w:rsidR="001C0D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1:27 眾人都驚訝，以致彼此對問說：「這是甚麼事？是個新道理啊！他用權柄</w:t>
                      </w:r>
                    </w:p>
                    <w:p w14:paraId="14D8D25F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    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吩咐污鬼，連污鬼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也聽從了他。」</w:t>
                      </w:r>
                    </w:p>
                    <w:p w14:paraId="5D0B38CA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1:28 耶穌的名聲就傳遍了加利利的四方。</w:t>
                      </w:r>
                    </w:p>
                    <w:p w14:paraId="128E72A8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1:29 他們一出會堂，就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同著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雅各、約翰，進了西門和安得烈的家。</w:t>
                      </w:r>
                    </w:p>
                    <w:p w14:paraId="7DD13F44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1:30 西門的</w:t>
                      </w:r>
                      <w:proofErr w:type="gramStart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岳母正害熱病</w:t>
                      </w:r>
                      <w:proofErr w:type="gramEnd"/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躺著，就有人告訴耶穌。</w:t>
                      </w:r>
                    </w:p>
                    <w:p w14:paraId="5F75024C" w14:textId="77777777" w:rsidR="001C0D43" w:rsidRPr="002F0943" w:rsidRDefault="001C0D43" w:rsidP="001C0D43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  <w:r w:rsidRPr="002F0943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1:31 耶穌進前拉著她的手，扶她起來，熱就退了，她就服事他們。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5AD872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2E4A09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DAECB8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B84A8C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10D8DE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5C87CC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D2A46F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FFAEB9A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2D2C0A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FF6534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BDA798C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75BADD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8E834E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502B10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90FBF3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1E6BEC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1F23FC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B46013" w14:textId="77777777" w:rsidR="001C0D43" w:rsidRPr="008E25CC" w:rsidRDefault="001C0D43" w:rsidP="001C0D43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D69789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804C6A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008334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B6561B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121928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5BFB15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BC2F85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77C175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8F2CB8" wp14:editId="67B3654F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41B9" w14:textId="77777777" w:rsidR="001C0D43" w:rsidRDefault="001C0D43" w:rsidP="001C0D4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C2E3F7B" w14:textId="77777777" w:rsidR="001C0D43" w:rsidRPr="005C0A59" w:rsidRDefault="001C0D43" w:rsidP="001C0D43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45463364" w14:textId="77777777" w:rsidR="001C0D43" w:rsidRPr="005C0A59" w:rsidRDefault="001C0D43" w:rsidP="001C0D43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2CB8" id="Text Box 5" o:spid="_x0000_s1040" type="#_x0000_t202" style="position:absolute;left:0;text-align:left;margin-left:125.4pt;margin-top:-7.75pt;width:88.6pt;height:5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FE841B9" w14:textId="77777777" w:rsidR="001C0D43" w:rsidRDefault="001C0D43" w:rsidP="001C0D4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C2E3F7B" w14:textId="77777777" w:rsidR="001C0D43" w:rsidRPr="005C0A59" w:rsidRDefault="001C0D43" w:rsidP="001C0D43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45463364" w14:textId="77777777" w:rsidR="001C0D43" w:rsidRPr="005C0A59" w:rsidRDefault="001C0D43" w:rsidP="001C0D43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2047</w:t>
                      </w:r>
                    </w:p>
                  </w:txbxContent>
                </v:textbox>
              </v:shape>
            </w:pict>
          </mc:Fallback>
        </mc:AlternateContent>
      </w:r>
    </w:p>
    <w:p w14:paraId="4F456B90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3C46C9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744DD5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DAC2CA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6F9420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927A2D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65CF10" w14:textId="77777777" w:rsidR="001C0D43" w:rsidRPr="008E25CC" w:rsidRDefault="001C0D43" w:rsidP="001C0D43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C573ED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FD2024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C6E523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51444E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B66750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A62F05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66AD2E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F0E99CD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2F0A03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A00C4D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04BF71" w14:textId="77777777" w:rsidR="001C0D43" w:rsidRPr="008E25CC" w:rsidRDefault="001C0D43" w:rsidP="001C0D43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3100E2" w14:textId="77777777" w:rsidR="001C0D43" w:rsidRPr="008E25CC" w:rsidRDefault="001C0D43" w:rsidP="001C0D43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1C0D43" w:rsidRPr="008E25CC" w:rsidSect="00FF73DF">
          <w:footerReference w:type="even" r:id="rId22"/>
          <w:footerReference w:type="default" r:id="rId23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6FFBA5BB" w14:textId="77777777" w:rsidR="001C0D43" w:rsidRPr="008E25CC" w:rsidRDefault="001C0D43" w:rsidP="001C0D43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11E9A7" w14:textId="77777777" w:rsidR="001C0D43" w:rsidRPr="002F0943" w:rsidRDefault="001C0D43" w:rsidP="001C0D43">
      <w:pPr>
        <w:adjustRightInd w:val="0"/>
        <w:snapToGrid w:val="0"/>
        <w:spacing w:beforeLines="50" w:before="180"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2F0943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馬可福音1:1</w:t>
      </w:r>
      <w:proofErr w:type="gramStart"/>
      <w:r w:rsidRPr="002F0943">
        <w:rPr>
          <w:rFonts w:ascii="文鼎特毛楷" w:eastAsia="文鼎特毛楷" w:hAnsi="標楷體" w:hint="eastAsia"/>
          <w:color w:val="000000"/>
          <w:sz w:val="28"/>
          <w:szCs w:val="28"/>
        </w:rPr>
        <w:t>一</w:t>
      </w:r>
      <w:proofErr w:type="gramEnd"/>
      <w:r w:rsidRPr="002F0943">
        <w:rPr>
          <w:rFonts w:ascii="文鼎特毛楷" w:eastAsia="文鼎特毛楷" w:hAnsi="標楷體" w:hint="eastAsia"/>
          <w:color w:val="000000"/>
          <w:sz w:val="28"/>
          <w:szCs w:val="28"/>
        </w:rPr>
        <w:t>開始就是「神的兒子</w:t>
      </w:r>
      <w:r>
        <w:rPr>
          <w:rFonts w:ascii="文鼎特毛楷" w:eastAsia="文鼎特毛楷" w:hAnsi="標楷體" w:hint="eastAsia"/>
          <w:color w:val="000000"/>
          <w:sz w:val="28"/>
          <w:szCs w:val="28"/>
        </w:rPr>
        <w:t>，</w:t>
      </w:r>
      <w:r w:rsidRPr="002F0943">
        <w:rPr>
          <w:rFonts w:ascii="文鼎特毛楷" w:eastAsia="文鼎特毛楷" w:hAnsi="標楷體" w:hint="eastAsia"/>
          <w:color w:val="000000"/>
          <w:sz w:val="28"/>
          <w:szCs w:val="28"/>
        </w:rPr>
        <w:t>耶穌基督福音的起頭」，也是今天的主題。</w:t>
      </w:r>
    </w:p>
    <w:p w14:paraId="5E3D62BD" w14:textId="77777777" w:rsidR="001C0D43" w:rsidRPr="002F0943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1980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年代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開始牧會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，當時在長老教會開始如火如荼的有兩條路線，一條是禱告山運動，另一條是街頭運動。當年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有靈命更新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運動，連我都會被問「你重生了沒有？屬靈生日是哪一天？」、「你被聖靈充滿了沒有？」讓我很難回答。現在台灣的教會開始強調復興、翻轉，希望找到最容易讓教會聚會人數增加、信徒增長的辦法。但我們在30人的教會做禮拜，跟在300人的教會做禮拜，究竟有甚麼不同？即使我們在台灣的「大」教會聚會，也比不上趙鏞基牧師的教會。在大教會講道，一上台鎂光燈就強到眼睛睜不開，這樣就比較好嗎？</w:t>
      </w:r>
    </w:p>
    <w:p w14:paraId="7401D9E7" w14:textId="77777777" w:rsidR="001C0D43" w:rsidRPr="002F0943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我曾經在嘉義東港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教會牧會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當地最有名的是燒王船。那邊信徒的口頭禪是「喔，主耶穌啊！」連買一輛新的摩托車，都會來請牧師為新車禱告，就好像其他人請王爺開光一樣。所以我只好為新任的司機(信徒的小孩)按手禱告，但這就讓人不禁思考，究竟我們只是追求速成、發燈具給信徒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去做光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，還是真的栽培門徒(有機的)成長？因此，我決定帶大家回到馬可福音第一章，重新定睛在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基督，謹慎來建造(起造)。</w:t>
      </w:r>
    </w:p>
    <w:p w14:paraId="06116CAE" w14:textId="77777777" w:rsidR="001C0D43" w:rsidRPr="002F0943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馬可福音一開始提醒我們要回到上帝的兒子，因為這個道成肉身才是福音的起頭。保羅每一封書信都是用「耶穌基督的僕人」開頭，表明自己是耶穌基督所設立的使徒、是傳福音的人。同樣的，我們也應該重新回到生命的本質，成為神的兒子，也看見神的兒子道成肉身，成為眾人的僕人。保羅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自己牧會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也說「我今日成了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何等樣人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」、生死都在乎主。</w:t>
      </w:r>
    </w:p>
    <w:p w14:paraId="65830921" w14:textId="77777777" w:rsidR="001C0D43" w:rsidRPr="002F0943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自己是第三代的基督徒，因此我不清楚自己究竟是甚麼時候「重生得救」。之前甚至有論壇報記者來訪問我，可能上一個禮拜是訪問黑道出身的呂代豪牧師的見證，結果拿同樣問題來問我，甚麼都不問不出來，讓訪問的記者完全曉得怎麼寫。但我從小就很喜歡主日學，高中就開始教主日學，甚至教過許承道牧師。我本來想要當企業家，但後來有一天早上我就有個感覺，彷彿上帝跟我說，「要在台灣傳福音，有誰願意去？你願意去嗎？」因此，我就有一個新的想法，就是要去傳福音、做牧師。那天去新店教會做禮拜，結果公佈欄只剩下一張「台灣神學院招生簡章」，我就像撕紅榜一樣把它拿下來、去報名。後來我全家都很高興，爸爸可以當「牧師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公」、二哥可以當「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牧哥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」。這是我的蒙召見證。</w:t>
      </w:r>
    </w:p>
    <w:p w14:paraId="6F02207C" w14:textId="77777777" w:rsidR="001C0D43" w:rsidRPr="002F0943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由於我們成為基督耶穌的僕人，我們雖然一生只有幾十年，卻能跟歷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歷代的聖徒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一同活在上帝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的旨意之中，在基督裡與上帝同工也同行。上帝施行拯救，我們也有機會參與在其中。今年慶祝馬偕來台150週年，我1986-1997年有幸在淡水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教會牧會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牧師館看出去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就是馬偕登陸之地，能跟歷史的巨人對話。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而誰知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道，立威廉當年返國述職決定搭火車，就有機會在加拿大的牛津做宣道的見證，以致影響年幼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的佐治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(George)立志成為(加拿大長老教會第一位)宣道士，後來經日本來到台灣。</w:t>
      </w:r>
    </w:p>
    <w:p w14:paraId="3FA52BA9" w14:textId="77777777" w:rsidR="001C0D43" w:rsidRPr="002F0943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我到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聖望教會牧會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，有機會傳承孫理蓮師母開創芥菜種會的心志，2003年到東港教會雖是一時的感動，卻是跟馬偕同來台灣、首位去台東宣道的李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庥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牧師所創立的。同樣的，我們其實沒有那麼偉大，都只是傳承前面歷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歷代聖徒的工作而已。相反地，我們不應該只是一味迎合年輕人的口味，或是任何目標群眾(像老人族群?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!)的喜好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，而是讓他們看到耶穌的榜樣來跟隨。</w:t>
      </w:r>
    </w:p>
    <w:p w14:paraId="3E88BA8D" w14:textId="77777777" w:rsidR="001C0D43" w:rsidRPr="002F0943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我66歲跟東港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教會說要退休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，他們問我之後要做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我說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不知道，但上帝會帶領。但我後來看電視劇「深夜食堂」，就覺得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上帝呼召我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也開一家深夜食堂，來滿足半夜肚子餓的需要，也陪他們聊一聊。果然我退休後，就被邀請去專職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關心牧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者，最近甚至陪伴幾位年輕牧師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聽他們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講牧會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的難題。有兩位決定離職的，我也希望他們帶著祝福離開，而不是帶著狼狽離開。</w:t>
      </w:r>
    </w:p>
    <w:p w14:paraId="1E6989FE" w14:textId="77777777" w:rsidR="001C0D43" w:rsidRPr="002F0943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將你前面的道路交給神，你的生命就會參與在神的歷史中，帶來不一樣。當施洗約翰為耶穌施洗的時候，他就看見天開了，神的聖靈像鴿子降在耶穌身上。當我們把生命交給主的時候，我們就能看見天開了！不必去參加「天國</w:t>
      </w:r>
      <w:proofErr w:type="gramStart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敬拜特會</w:t>
      </w:r>
      <w:proofErr w:type="gramEnd"/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」，或者是需要某個名牧師按手禱告(或加持?)。不然，即使你被聖靈充滿像被電到一樣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很感動，之後卻沒有獻身的行動，又有甚麼用？</w:t>
      </w:r>
    </w:p>
    <w:p w14:paraId="51DF95C9" w14:textId="77777777" w:rsidR="001C0D43" w:rsidRPr="00722EBB" w:rsidRDefault="001C0D43" w:rsidP="001C0D43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F0943">
        <w:rPr>
          <w:rFonts w:ascii="標楷體" w:eastAsia="標楷體" w:hAnsi="標楷體" w:hint="eastAsia"/>
          <w:color w:val="000000"/>
          <w:sz w:val="28"/>
          <w:szCs w:val="28"/>
        </w:rPr>
        <w:t>到馬可福音1:11為止，短短十一節就把三一上帝都表明出來。希望我們能從這邊看見福音的起頭，而不只是把一些傳福音的方法或策略當作福音本身。下一堂我們會開始看「連耶穌也會受試探」。</w:t>
      </w:r>
    </w:p>
    <w:tbl>
      <w:tblPr>
        <w:tblpPr w:leftFromText="180" w:rightFromText="180" w:vertAnchor="text" w:horzAnchor="margin" w:tblpY="19"/>
        <w:tblW w:w="1108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548"/>
        <w:gridCol w:w="6095"/>
      </w:tblGrid>
      <w:tr w:rsidR="001C0D43" w:rsidRPr="008E25CC" w14:paraId="067F6AA3" w14:textId="77777777" w:rsidTr="004D2CD0">
        <w:trPr>
          <w:trHeight w:val="567"/>
        </w:trPr>
        <w:tc>
          <w:tcPr>
            <w:tcW w:w="5000" w:type="pct"/>
            <w:gridSpan w:val="3"/>
            <w:vAlign w:val="center"/>
          </w:tcPr>
          <w:p w14:paraId="098228EC" w14:textId="77777777" w:rsidR="001C0D43" w:rsidRPr="008E25CC" w:rsidRDefault="001C0D43" w:rsidP="004D2CD0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6168A499" w14:textId="77777777" w:rsidR="001C0D43" w:rsidRPr="008E25CC" w:rsidRDefault="001C0D43" w:rsidP="004D2CD0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1C0D43" w:rsidRPr="008E25CC" w14:paraId="31212DC7" w14:textId="77777777" w:rsidTr="004D2CD0">
        <w:trPr>
          <w:trHeight w:val="183"/>
        </w:trPr>
        <w:tc>
          <w:tcPr>
            <w:tcW w:w="557" w:type="pct"/>
            <w:vAlign w:val="center"/>
          </w:tcPr>
          <w:p w14:paraId="612A95A7" w14:textId="77777777" w:rsidR="001C0D43" w:rsidRPr="008E25CC" w:rsidRDefault="001C0D43" w:rsidP="004D2CD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900" w:type="pct"/>
            <w:vAlign w:val="center"/>
          </w:tcPr>
          <w:p w14:paraId="39BC087A" w14:textId="77777777" w:rsidR="001C0D43" w:rsidRPr="008E25CC" w:rsidRDefault="001C0D43" w:rsidP="004D2CD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43" w:type="pct"/>
            <w:vAlign w:val="center"/>
          </w:tcPr>
          <w:p w14:paraId="7D9DFDDE" w14:textId="77777777" w:rsidR="001C0D43" w:rsidRPr="008E25CC" w:rsidRDefault="001C0D43" w:rsidP="004D2CD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1C0D43" w:rsidRPr="008E25CC" w14:paraId="7B91D215" w14:textId="77777777" w:rsidTr="004D2CD0">
        <w:trPr>
          <w:trHeight w:val="567"/>
        </w:trPr>
        <w:tc>
          <w:tcPr>
            <w:tcW w:w="557" w:type="pct"/>
            <w:vAlign w:val="center"/>
          </w:tcPr>
          <w:p w14:paraId="60E5F625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7120D4E3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393F471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馬太福音14</w:t>
            </w:r>
          </w:p>
        </w:tc>
        <w:tc>
          <w:tcPr>
            <w:tcW w:w="3543" w:type="pct"/>
            <w:shd w:val="clear" w:color="auto" w:fill="auto"/>
          </w:tcPr>
          <w:p w14:paraId="2E153CCA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1.耶穌用五餅二魚讓五千人吃飽，又平靜狂風巨浪，祂是神的兒子，現在你生命中有什麼欠缺或風暴，是你最需要耶穌拯救的呢？</w:t>
            </w:r>
          </w:p>
          <w:p w14:paraId="7FC9CB86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2.請在今天特別默想27節耶穌對門徒所說的話「你們放心，是我，不要怕」，讓耶穌成為你我今天生活中的平安。</w:t>
            </w:r>
          </w:p>
        </w:tc>
      </w:tr>
      <w:tr w:rsidR="001C0D43" w:rsidRPr="008E25CC" w14:paraId="2AB76FE3" w14:textId="77777777" w:rsidTr="004D2CD0">
        <w:trPr>
          <w:trHeight w:val="567"/>
        </w:trPr>
        <w:tc>
          <w:tcPr>
            <w:tcW w:w="557" w:type="pct"/>
            <w:vAlign w:val="center"/>
          </w:tcPr>
          <w:p w14:paraId="243559F4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2DC8B5E4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7F6B3EA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馬太福音15</w:t>
            </w:r>
          </w:p>
        </w:tc>
        <w:tc>
          <w:tcPr>
            <w:tcW w:w="3543" w:type="pct"/>
            <w:shd w:val="clear" w:color="auto" w:fill="auto"/>
          </w:tcPr>
          <w:p w14:paraId="1E60C172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1.在當時信仰看重外在的潔淨和傳統</w:t>
            </w:r>
            <w:proofErr w:type="gramStart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</w:t>
            </w:r>
            <w:proofErr w:type="gramEnd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條，卻忽略內心的真正敬</w:t>
            </w:r>
            <w:proofErr w:type="gramStart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虔</w:t>
            </w:r>
            <w:proofErr w:type="gramEnd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。透過耶穌對法利賽人的這些批評，也讓我們在讀經中省察自己的行為和內心。 </w:t>
            </w:r>
          </w:p>
          <w:p w14:paraId="00E9F70D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2.你如何理解耶穌一開始對這位婦人的懇求之冷淡態度？自己可曾有如同</w:t>
            </w:r>
            <w:proofErr w:type="gramStart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迦</w:t>
            </w:r>
            <w:proofErr w:type="gramEnd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南婦人的信心和渴慕，緊緊抓住耶穌，切切祈求神的幫助？</w:t>
            </w:r>
          </w:p>
        </w:tc>
      </w:tr>
      <w:tr w:rsidR="001C0D43" w:rsidRPr="008E25CC" w14:paraId="71313F9D" w14:textId="77777777" w:rsidTr="004D2CD0">
        <w:trPr>
          <w:trHeight w:val="567"/>
        </w:trPr>
        <w:tc>
          <w:tcPr>
            <w:tcW w:w="557" w:type="pct"/>
            <w:vAlign w:val="center"/>
          </w:tcPr>
          <w:p w14:paraId="5A4C19DA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  <w:p w14:paraId="3488A2FD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8E19D85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馬太福音16</w:t>
            </w:r>
          </w:p>
        </w:tc>
        <w:tc>
          <w:tcPr>
            <w:tcW w:w="3543" w:type="pct"/>
            <w:shd w:val="clear" w:color="auto" w:fill="auto"/>
          </w:tcPr>
          <w:p w14:paraId="026500D0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1.耶穌在問門徒說祂是誰時，彼得怎樣回答？如果耶穌這時也問你這問題，你會怎樣回答「耶穌是誰」這個問題？</w:t>
            </w:r>
          </w:p>
          <w:p w14:paraId="77DCEB06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2.請讀24-26節，這裡提到作門徒的代價，認識耶穌是誰和跟隨</w:t>
            </w:r>
            <w:proofErr w:type="gramStart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的代價，這兩者是密切相關的。在今天請默想，為了跟隨耶穌你</w:t>
            </w:r>
            <w:proofErr w:type="gramStart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所付上的</w:t>
            </w:r>
            <w:proofErr w:type="gramEnd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代價是什麼？而獎賞又是什麼呢？</w:t>
            </w:r>
          </w:p>
        </w:tc>
      </w:tr>
      <w:tr w:rsidR="001C0D43" w:rsidRPr="008E25CC" w14:paraId="025804F2" w14:textId="77777777" w:rsidTr="004D2CD0">
        <w:trPr>
          <w:trHeight w:val="567"/>
        </w:trPr>
        <w:tc>
          <w:tcPr>
            <w:tcW w:w="557" w:type="pct"/>
            <w:vAlign w:val="center"/>
          </w:tcPr>
          <w:p w14:paraId="09625350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</w:p>
          <w:p w14:paraId="1C22DF7C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0E44D1A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馬太福音17</w:t>
            </w:r>
          </w:p>
        </w:tc>
        <w:tc>
          <w:tcPr>
            <w:tcW w:w="3543" w:type="pct"/>
            <w:shd w:val="clear" w:color="auto" w:fill="auto"/>
          </w:tcPr>
          <w:p w14:paraId="516E82A3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1.耶穌在山上改變相貌，有摩西和以利亞同時顯現，門徒短暫看見祂的榮光，你可曾見過上帝顯現的榮耀？上一次經驗上帝的拯救和釋放是甚麼時候？當時發生了甚麼事？</w:t>
            </w:r>
          </w:p>
          <w:p w14:paraId="179676CB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2.從昨天到今天的讀經中，馬太福音的作者要我們認識耶穌是誰，請試著用你自己的話來說說，你認為耶穌到底是誰？你我又該如何回應這樣的認識呢？</w:t>
            </w:r>
          </w:p>
        </w:tc>
      </w:tr>
      <w:tr w:rsidR="001C0D43" w:rsidRPr="008E25CC" w14:paraId="083A62EF" w14:textId="77777777" w:rsidTr="004D2CD0">
        <w:trPr>
          <w:trHeight w:val="1361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05C25810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31</w:t>
            </w:r>
          </w:p>
          <w:p w14:paraId="0BB90E5F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9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5691197" w14:textId="77777777" w:rsidR="001C0D43" w:rsidRPr="008E25CC" w:rsidRDefault="001C0D43" w:rsidP="004D2CD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馬太福音18</w:t>
            </w:r>
          </w:p>
        </w:tc>
        <w:tc>
          <w:tcPr>
            <w:tcW w:w="354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AD4BC8E" w14:textId="77777777" w:rsidR="001C0D43" w:rsidRPr="006B472E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1.饒恕別人</w:t>
            </w:r>
            <w:proofErr w:type="gramStart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的過犯是</w:t>
            </w:r>
            <w:proofErr w:type="gramEnd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一件困難的事嗎？不饒恕人的惡</w:t>
            </w:r>
            <w:proofErr w:type="gramStart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僕</w:t>
            </w:r>
            <w:proofErr w:type="gramEnd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的比喻，給你甚麼啟發？</w:t>
            </w:r>
          </w:p>
          <w:p w14:paraId="0E525959" w14:textId="77777777" w:rsidR="001C0D43" w:rsidRPr="00284D97" w:rsidRDefault="001C0D43" w:rsidP="004D2CD0">
            <w:pPr>
              <w:adjustRightInd w:val="0"/>
              <w:snapToGrid w:val="0"/>
              <w:spacing w:afterLines="50" w:after="180" w:line="28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2.請思想「天國裡誰是最大的？」和「我弟兄得罪我，我當饒恕他幾次呢？」本章中這兩</w:t>
            </w:r>
            <w:proofErr w:type="gramStart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6B47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問題之間有什麼關聯呢？</w:t>
            </w:r>
          </w:p>
        </w:tc>
      </w:tr>
    </w:tbl>
    <w:p w14:paraId="42F215C2" w14:textId="77777777" w:rsidR="001C0D43" w:rsidRDefault="001C0D43" w:rsidP="001C0D43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C399063" w14:textId="77777777" w:rsidR="001C0D43" w:rsidRPr="001C0D43" w:rsidRDefault="001C0D43" w:rsidP="001C0D43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sectPr w:rsidR="001C0D43" w:rsidRPr="001C0D43" w:rsidSect="00790B1D">
      <w:type w:val="continuous"/>
      <w:pgSz w:w="10319" w:h="14571" w:code="13"/>
      <w:pgMar w:top="567" w:right="851" w:bottom="567" w:left="851" w:header="851" w:footer="227" w:gutter="0"/>
      <w:cols w:num="2" w:space="67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Microsoft JhengHei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42413327" w:rsidR="001C0D43" w:rsidRDefault="001C0D4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1C0D43" w:rsidRDefault="001C0D43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1C0D43" w:rsidRDefault="001C0D43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1C0D43" w:rsidRDefault="001C0D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5"/>
  </w:num>
  <w:num w:numId="12" w16cid:durableId="1429227710">
    <w:abstractNumId w:val="12"/>
  </w:num>
  <w:num w:numId="13" w16cid:durableId="1103039520">
    <w:abstractNumId w:val="10"/>
  </w:num>
  <w:num w:numId="14" w16cid:durableId="2115981166">
    <w:abstractNumId w:val="16"/>
  </w:num>
  <w:num w:numId="15" w16cid:durableId="1354376519">
    <w:abstractNumId w:val="14"/>
  </w:num>
  <w:num w:numId="16" w16cid:durableId="1568682170">
    <w:abstractNumId w:val="11"/>
  </w:num>
  <w:num w:numId="17" w16cid:durableId="16002120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B3A"/>
    <w:rsid w:val="001B6C4A"/>
    <w:rsid w:val="001B6CC2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3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04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acecovenant.tw/" TargetMode="External"/><Relationship Id="rId18" Type="http://schemas.openxmlformats.org/officeDocument/2006/relationships/hyperlink" Target="mailto:admin@hoping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racecovenant.tw/" TargetMode="External"/><Relationship Id="rId17" Type="http://schemas.openxmlformats.org/officeDocument/2006/relationships/hyperlink" Target="mailto:admin@hoping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4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12</Pages>
  <Words>2668</Words>
  <Characters>3337</Characters>
  <Application>Microsoft Office Word</Application>
  <DocSecurity>0</DocSecurity>
  <Lines>1112</Lines>
  <Paragraphs>1000</Paragraphs>
  <ScaleCrop>false</ScaleCrop>
  <Company/>
  <LinksUpToDate>false</LinksUpToDate>
  <CharactersWithSpaces>5005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2023-03-25T03:25:00Z</dcterms:created>
  <dcterms:modified xsi:type="dcterms:W3CDTF">2023-03-25T03:25:00Z</dcterms:modified>
</cp:coreProperties>
</file>