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E6B53E2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7A249F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9514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1A5C5D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E951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E6B53E2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7A249F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9514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1A5C5D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E9514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5EA30419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0DF9C2C0" w:rsidR="002625F0" w:rsidRPr="00F86A26" w:rsidRDefault="002625F0" w:rsidP="00D1159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C678A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3B7894DD" w:rsidR="002625F0" w:rsidRPr="00F86A26" w:rsidRDefault="00C678AA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2625F0" w:rsidRPr="00F86A26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732458DD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9B48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張中興執事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3C298E59" w:rsidR="002625F0" w:rsidRPr="00F86A26" w:rsidRDefault="009B48DB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曹木針</w:t>
            </w:r>
            <w:r w:rsidR="002625F0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長老</w:t>
            </w:r>
          </w:p>
        </w:tc>
      </w:tr>
      <w:tr w:rsidR="002625F0" w:rsidRPr="00F86A26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13647ACE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9B48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林允</w:t>
            </w:r>
            <w:r w:rsidR="009A5BB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禛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5841C407" w:rsidR="002625F0" w:rsidRPr="00F86A26" w:rsidRDefault="009B48DB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張希如姊妹</w:t>
            </w:r>
          </w:p>
        </w:tc>
      </w:tr>
      <w:tr w:rsidR="002625F0" w:rsidRPr="00F86A26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7890BEF2" w:rsidR="002625F0" w:rsidRPr="00F86A26" w:rsidRDefault="00C50CC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C50CC0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簡文隆</w:t>
            </w:r>
            <w:r w:rsidR="000A42EF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弟兄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D1159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D1159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1DA55C48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B48DB">
              <w:rPr>
                <w:rFonts w:ascii="Calibri" w:hAnsi="Calibri" w:cs="Arial" w:hint="eastAsia"/>
                <w:color w:val="000000" w:themeColor="text1"/>
              </w:rPr>
              <w:t>272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B48DB">
              <w:rPr>
                <w:rFonts w:ascii="標楷體" w:eastAsia="標楷體" w:hAnsi="標楷體" w:hint="eastAsia"/>
                <w:color w:val="000000" w:themeColor="text1"/>
              </w:rPr>
              <w:t>我愛上主聖殿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3C784A02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9B48DB">
              <w:rPr>
                <w:rFonts w:ascii="Calibri" w:hAnsi="Calibri" w:cs="Arial" w:hint="eastAsia"/>
                <w:color w:val="000000" w:themeColor="text1"/>
              </w:rPr>
              <w:t>272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B48DB" w:rsidRPr="009B48DB">
              <w:rPr>
                <w:rFonts w:ascii="標楷體" w:eastAsia="標楷體" w:hAnsi="標楷體" w:hint="eastAsia"/>
                <w:color w:val="000000" w:themeColor="text1"/>
              </w:rPr>
              <w:t>阮愛上帝聖殿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184ABAD0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9B48DB" w:rsidRPr="009B48DB">
              <w:rPr>
                <w:rFonts w:ascii="Calibri" w:eastAsia="標楷體" w:hAnsi="Calibri" w:hint="eastAsia"/>
                <w:color w:val="000000" w:themeColor="text1"/>
              </w:rPr>
              <w:t>37</w:t>
            </w:r>
            <w:r w:rsidR="009B48DB" w:rsidRPr="009B48DB">
              <w:rPr>
                <w:rFonts w:ascii="Calibri" w:eastAsia="標楷體" w:hAnsi="Calibri" w:hint="eastAsia"/>
                <w:color w:val="000000" w:themeColor="text1"/>
              </w:rPr>
              <w:t>箴言</w:t>
            </w:r>
            <w:r w:rsidR="009B48DB" w:rsidRPr="009B48DB">
              <w:rPr>
                <w:rFonts w:ascii="Calibri" w:eastAsia="標楷體" w:hAnsi="Calibri" w:hint="eastAsia"/>
                <w:color w:val="000000" w:themeColor="text1"/>
              </w:rPr>
              <w:t>23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1521FCBC" w:rsidR="002625F0" w:rsidRPr="009B48DB" w:rsidRDefault="008E607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8E607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天父恩典真正大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1E4D245E" w:rsidR="002625F0" w:rsidRPr="00F86A26" w:rsidRDefault="009B48DB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B48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焦羿</w:t>
            </w:r>
            <w:r w:rsidR="002625F0" w:rsidRPr="0046604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6DE5D03E" w:rsidR="002625F0" w:rsidRPr="009B48DB" w:rsidRDefault="008E607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8E607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唱謳咾的歌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251AF411" w:rsidR="002625F0" w:rsidRPr="00F86A26" w:rsidRDefault="009B48DB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B48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少契詩班</w:t>
            </w:r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60569777" w:rsidR="002625F0" w:rsidRPr="009B48DB" w:rsidRDefault="009B48DB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B48DB">
              <w:rPr>
                <w:rFonts w:ascii="Calibri" w:eastAsia="標楷體" w:hAnsi="Calibri" w:hint="eastAsia"/>
                <w:color w:val="000000" w:themeColor="text1"/>
              </w:rPr>
              <w:t>以弗所書</w:t>
            </w:r>
            <w:r w:rsidRPr="009B48DB">
              <w:rPr>
                <w:rFonts w:ascii="Calibri" w:eastAsia="標楷體" w:hAnsi="Calibri" w:hint="eastAsia"/>
                <w:color w:val="000000" w:themeColor="text1"/>
              </w:rPr>
              <w:t>6</w:t>
            </w:r>
            <w:r w:rsidR="002625F0" w:rsidRPr="009B48DB"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9B48DB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="002625F0" w:rsidRPr="009B48DB">
              <w:rPr>
                <w:rFonts w:ascii="Calibri" w:eastAsia="標楷體" w:hAnsi="Calibri" w:hint="eastAsia"/>
                <w:color w:val="000000" w:themeColor="text1"/>
              </w:rPr>
              <w:t>8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D1159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D1159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4A11E728" w:rsidR="002625F0" w:rsidRPr="00F86A26" w:rsidRDefault="009B48DB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B48DB">
              <w:rPr>
                <w:rFonts w:eastAsia="標楷體" w:hint="eastAsia"/>
                <w:color w:val="000000" w:themeColor="text1"/>
                <w:spacing w:val="-4"/>
              </w:rPr>
              <w:t>為眾聖徒祈求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71D25A4B" w:rsidR="002625F0" w:rsidRPr="00F86A26" w:rsidRDefault="00C678AA" w:rsidP="00D1159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33AB8656" w:rsidR="002625F0" w:rsidRPr="00F86A26" w:rsidRDefault="002625F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3</w:t>
            </w:r>
            <w:r w:rsidR="009B48DB">
              <w:rPr>
                <w:rFonts w:ascii="Calibri" w:hAnsi="Calibri" w:cs="Arial" w:hint="eastAsia"/>
                <w:color w:val="000000" w:themeColor="text1"/>
              </w:rPr>
              <w:t>49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B48DB">
              <w:rPr>
                <w:rFonts w:ascii="標楷體" w:eastAsia="標楷體" w:hAnsi="標楷體" w:hint="eastAsia"/>
                <w:color w:val="000000" w:themeColor="text1"/>
              </w:rPr>
              <w:t>禱告良辰何等甜蜜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0A0B9518" w:rsidR="002625F0" w:rsidRPr="00F86A26" w:rsidRDefault="002625F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3</w:t>
            </w:r>
            <w:r w:rsidR="009B48DB">
              <w:rPr>
                <w:rFonts w:ascii="Calibri" w:hAnsi="Calibri" w:cs="Arial" w:hint="eastAsia"/>
                <w:color w:val="000000" w:themeColor="text1"/>
              </w:rPr>
              <w:t>49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B48DB" w:rsidRPr="009B48DB">
              <w:rPr>
                <w:rFonts w:ascii="標楷體" w:eastAsia="標楷體" w:hAnsi="標楷體" w:hint="eastAsia"/>
                <w:color w:val="000000" w:themeColor="text1"/>
              </w:rPr>
              <w:t>祈禱的時此時極好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3F5DB12A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B48DB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B48DB">
              <w:rPr>
                <w:rFonts w:ascii="標楷體" w:eastAsia="標楷體" w:hAnsi="標楷體" w:hint="eastAsia"/>
                <w:color w:val="000000" w:themeColor="text1"/>
              </w:rPr>
              <w:t>願主賜福保護你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2A4EE069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B48DB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B48DB" w:rsidRPr="009B48DB">
              <w:rPr>
                <w:rFonts w:ascii="標楷體" w:eastAsia="標楷體" w:hAnsi="標楷體" w:hint="eastAsia"/>
                <w:color w:val="000000" w:themeColor="text1"/>
              </w:rPr>
              <w:t>願主賜福保護你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59DD3FD2" w:rsidR="002625F0" w:rsidRPr="00F86A26" w:rsidRDefault="00C678AA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07AB0D4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14379ED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413823F1" w:rsidR="002625F0" w:rsidRPr="009B48DB" w:rsidRDefault="008E607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8E607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賜福與你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618E030F" w:rsidR="002625F0" w:rsidRPr="00F86A26" w:rsidRDefault="009B48DB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B48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少契詩班</w:t>
            </w:r>
          </w:p>
        </w:tc>
      </w:tr>
      <w:tr w:rsidR="002625F0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6743DCB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8896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CC967" id="直線接點 5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2625F0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768559AA" w:rsidR="002625F0" w:rsidRPr="00F86A26" w:rsidRDefault="002625F0" w:rsidP="00D11598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C678A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23954620" w:rsidR="002625F0" w:rsidRPr="00927DB9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927DB9"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黃俊諺</w:t>
            </w:r>
            <w:r w:rsidR="00927DB9" w:rsidRPr="00927DB9">
              <w:rPr>
                <w:rFonts w:ascii="標楷體" w:eastAsia="標楷體" w:hAnsi="標楷體" w:hint="eastAsia"/>
                <w:color w:val="000000" w:themeColor="text1"/>
                <w:kern w:val="0"/>
              </w:rPr>
              <w:t>弟兄</w:t>
            </w:r>
          </w:p>
        </w:tc>
      </w:tr>
      <w:tr w:rsidR="002625F0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16327E51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9B48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吳怡哲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73F8FDF7" w:rsidR="002625F0" w:rsidRPr="00927DB9" w:rsidRDefault="002625F0" w:rsidP="00D1159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927DB9" w:rsidRPr="00927DB9">
              <w:rPr>
                <w:rFonts w:ascii="標楷體" w:eastAsia="標楷體" w:hAnsi="標楷體" w:hint="eastAsia"/>
                <w:color w:val="000000" w:themeColor="text1"/>
                <w:kern w:val="0"/>
              </w:rPr>
              <w:t>邵祥恩弟兄</w:t>
            </w:r>
          </w:p>
        </w:tc>
      </w:tr>
      <w:tr w:rsidR="002625F0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2625F0" w:rsidRPr="00927DB9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2625F0" w:rsidRPr="00927DB9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48FFA8E5" w:rsidR="002625F0" w:rsidRPr="00F86A26" w:rsidRDefault="009B48DB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B48DB">
              <w:rPr>
                <w:rFonts w:ascii="Calibri" w:eastAsia="標楷體" w:hAnsi="Calibri" w:hint="eastAsia"/>
                <w:color w:val="000000" w:themeColor="text1"/>
              </w:rPr>
              <w:t>以弗所書</w:t>
            </w:r>
            <w:r w:rsidRPr="009B48DB">
              <w:rPr>
                <w:rFonts w:ascii="Calibri" w:eastAsia="標楷體" w:hAnsi="Calibri" w:hint="eastAsia"/>
                <w:color w:val="000000" w:themeColor="text1"/>
              </w:rPr>
              <w:t>6:18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7112AA40" w:rsidR="002625F0" w:rsidRPr="00F86A26" w:rsidRDefault="009B48DB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B48DB">
              <w:rPr>
                <w:rFonts w:eastAsia="標楷體" w:hint="eastAsia"/>
                <w:color w:val="000000" w:themeColor="text1"/>
                <w:spacing w:val="-4"/>
              </w:rPr>
              <w:t>為眾聖徒祈求</w:t>
            </w:r>
          </w:p>
        </w:tc>
        <w:tc>
          <w:tcPr>
            <w:tcW w:w="1686" w:type="dxa"/>
            <w:gridSpan w:val="3"/>
            <w:vAlign w:val="center"/>
          </w:tcPr>
          <w:p w14:paraId="169F4988" w14:textId="15B7AEA2" w:rsidR="002625F0" w:rsidRPr="00F86A26" w:rsidRDefault="00C678AA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1801E06B" w:rsidR="002625F0" w:rsidRPr="00F86A26" w:rsidRDefault="009B48DB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9B48DB">
              <w:rPr>
                <w:rFonts w:ascii="標楷體" w:eastAsia="標楷體" w:hAnsi="標楷體" w:hint="eastAsia"/>
                <w:color w:val="000000" w:themeColor="text1"/>
              </w:rPr>
              <w:t>禱告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70714B41" w:rsidR="002625F0" w:rsidRPr="00F86A26" w:rsidRDefault="00C678AA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66372B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293BC143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B831438" w14:textId="77777777" w:rsid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前言</w:t>
      </w:r>
    </w:p>
    <w:p w14:paraId="2C86B66E" w14:textId="77777777" w:rsid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7F75609B" w14:textId="77777777" w:rsidR="00B73F06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7EAB967C" w14:textId="77777777" w:rsid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禱告是甚麼？</w:t>
      </w:r>
    </w:p>
    <w:p w14:paraId="2F8CAC57" w14:textId="77777777" w:rsid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4DD79EE8" w14:textId="77777777" w:rsidR="00B73F06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17B913B4" w14:textId="77777777" w:rsid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經文中的世界</w:t>
      </w:r>
    </w:p>
    <w:p w14:paraId="3E63B82F" w14:textId="77777777" w:rsid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4503F59B" w14:textId="77777777" w:rsidR="00B73F06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32358F39" w14:textId="77777777" w:rsidR="00B73F06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在群體中的禱告RPG介紹</w:t>
      </w:r>
    </w:p>
    <w:p w14:paraId="3AFC6F23" w14:textId="77777777" w:rsidR="00B73F06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20EF06CD" w14:textId="77777777" w:rsidR="00B73F06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1882462A" w14:textId="4BC44557" w:rsidR="003B5D35" w:rsidRPr="00B73F06" w:rsidRDefault="00B73F06" w:rsidP="00B73F06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結語</w:t>
      </w:r>
    </w:p>
    <w:p w14:paraId="3BBE9C40" w14:textId="77777777" w:rsidR="00B73F06" w:rsidRPr="00B73F06" w:rsidRDefault="00B73F06" w:rsidP="00B73F06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</w:p>
    <w:p w14:paraId="4BF052E7" w14:textId="77777777" w:rsidR="00B73F06" w:rsidRPr="00B73F06" w:rsidRDefault="00B73F06" w:rsidP="00B73F06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</w:p>
    <w:p w14:paraId="17F51360" w14:textId="77777777" w:rsidR="007772FA" w:rsidRPr="00B73F06" w:rsidRDefault="007772FA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6BD39646" w14:textId="28A79AC5" w:rsidR="003B5D35" w:rsidRPr="00B73F06" w:rsidRDefault="003B5D35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【</w:t>
      </w:r>
      <w:r w:rsidR="00B73F06" w:rsidRPr="00B73F06">
        <w:rPr>
          <w:rFonts w:ascii="文鼎特毛楷" w:eastAsia="文鼎特毛楷" w:hint="eastAsia"/>
          <w:sz w:val="32"/>
          <w:szCs w:val="32"/>
        </w:rPr>
        <w:t>行動與問題</w:t>
      </w:r>
      <w:r w:rsidRPr="00B73F06">
        <w:rPr>
          <w:rFonts w:ascii="文鼎特毛楷" w:eastAsia="文鼎特毛楷" w:hint="eastAsia"/>
          <w:sz w:val="32"/>
          <w:szCs w:val="32"/>
        </w:rPr>
        <w:t>】</w:t>
      </w:r>
    </w:p>
    <w:p w14:paraId="022C2551" w14:textId="77777777" w:rsidR="00B73F06" w:rsidRPr="00B73F06" w:rsidRDefault="00B73F06" w:rsidP="00B73F06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B73F06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B73F06">
        <w:rPr>
          <w:rFonts w:ascii="標楷體" w:eastAsia="標楷體" w:hAnsi="標楷體" w:hint="eastAsia"/>
          <w:kern w:val="0"/>
          <w:sz w:val="28"/>
          <w:szCs w:val="28"/>
        </w:rPr>
        <w:tab/>
        <w:t>我願意參加禱告會嗎？(縱使是打開線上直播只是聆聽)</w:t>
      </w:r>
    </w:p>
    <w:p w14:paraId="72A037DD" w14:textId="77777777" w:rsidR="00B73F06" w:rsidRPr="00B73F06" w:rsidRDefault="00B73F06" w:rsidP="00B73F06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B73F06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B73F06">
        <w:rPr>
          <w:rFonts w:ascii="標楷體" w:eastAsia="標楷體" w:hAnsi="標楷體" w:hint="eastAsia"/>
          <w:kern w:val="0"/>
          <w:sz w:val="28"/>
          <w:szCs w:val="28"/>
        </w:rPr>
        <w:tab/>
        <w:t>我為什麼無法與人一起禱告？</w:t>
      </w:r>
    </w:p>
    <w:p w14:paraId="344EB350" w14:textId="078C1646" w:rsidR="003B5D35" w:rsidRPr="00B73F06" w:rsidRDefault="00B73F06" w:rsidP="00B73F06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B73F06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B73F06">
        <w:rPr>
          <w:rFonts w:ascii="標楷體" w:eastAsia="標楷體" w:hAnsi="標楷體" w:hint="eastAsia"/>
          <w:kern w:val="0"/>
          <w:sz w:val="28"/>
          <w:szCs w:val="28"/>
        </w:rPr>
        <w:tab/>
        <w:t>我能找到兩三個人藉由今天牧師介紹的方式一起禱告嗎？</w:t>
      </w:r>
    </w:p>
    <w:p w14:paraId="6745F93B" w14:textId="77777777" w:rsidR="007772FA" w:rsidRPr="00B73F06" w:rsidRDefault="007772FA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4046ECEB" w14:textId="77777777" w:rsidR="00B73F06" w:rsidRPr="00B73F06" w:rsidRDefault="00B73F06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58EB3B1E" w14:textId="2FF50ECF" w:rsidR="003B5D35" w:rsidRPr="00B73F06" w:rsidRDefault="003B5D35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B73F06">
        <w:rPr>
          <w:rFonts w:ascii="文鼎特毛楷" w:eastAsia="文鼎特毛楷" w:hint="eastAsia"/>
          <w:sz w:val="32"/>
          <w:szCs w:val="32"/>
        </w:rPr>
        <w:t>【金句】</w:t>
      </w:r>
    </w:p>
    <w:p w14:paraId="6EC5135E" w14:textId="7D557544" w:rsidR="003B5D35" w:rsidRPr="006E444E" w:rsidRDefault="00192489" w:rsidP="003B5D35">
      <w:pPr>
        <w:snapToGrid w:val="0"/>
        <w:spacing w:beforeLines="50" w:before="180" w:afterLines="50" w:after="180"/>
        <w:ind w:leftChars="178" w:left="755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B73F06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B73F06" w:rsidRPr="00B73F06">
        <w:rPr>
          <w:rFonts w:ascii="標楷體" w:eastAsia="標楷體" w:hAnsi="標楷體" w:hint="eastAsia"/>
          <w:kern w:val="0"/>
          <w:sz w:val="28"/>
          <w:szCs w:val="28"/>
        </w:rPr>
        <w:t>靠著聖靈，隨時多方禱告祈求；並要在此警醒不倦，為眾聖徒祈求。弗6:18</w:t>
      </w:r>
    </w:p>
    <w:p w14:paraId="178940C5" w14:textId="77777777" w:rsidR="005C4AA9" w:rsidRDefault="005C4AA9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04A091F1" w14:textId="77777777" w:rsidR="00B73F06" w:rsidRPr="007E19C4" w:rsidRDefault="00B73F06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20D2711" w14:textId="689AA4F3" w:rsidR="00A34E2A" w:rsidRPr="00353C1B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353C1B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9B3599C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9B48DB">
              <w:rPr>
                <w:rFonts w:ascii="微軟正黑體" w:eastAsia="微軟正黑體" w:hAnsi="微軟正黑體" w:hint="eastAsia"/>
              </w:rPr>
              <w:t>24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1CD930D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9B48DB">
              <w:rPr>
                <w:rFonts w:ascii="微軟正黑體" w:eastAsia="微軟正黑體" w:hAnsi="微軟正黑體" w:hint="eastAsia"/>
              </w:rPr>
              <w:t>25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7329269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9B48DB">
              <w:rPr>
                <w:rFonts w:ascii="微軟正黑體" w:eastAsia="微軟正黑體" w:hAnsi="微軟正黑體" w:hint="eastAsia"/>
              </w:rPr>
              <w:t>26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9C74798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9C0497">
              <w:rPr>
                <w:rFonts w:ascii="微軟正黑體" w:eastAsia="微軟正黑體" w:hAnsi="微軟正黑體" w:hint="eastAsia"/>
              </w:rPr>
              <w:t>2</w:t>
            </w:r>
            <w:r w:rsidR="009B48DB"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8FE93A4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9C0497">
              <w:rPr>
                <w:rFonts w:ascii="微軟正黑體" w:eastAsia="微軟正黑體" w:hAnsi="微軟正黑體" w:hint="eastAsia"/>
              </w:rPr>
              <w:t>2</w:t>
            </w:r>
            <w:r w:rsidR="009B48DB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C0497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C0497" w:rsidRPr="00353C1B" w:rsidRDefault="009C0497" w:rsidP="009C0497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A0BC7D7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9B48DB">
              <w:rPr>
                <w:rFonts w:ascii="微軟正黑體" w:eastAsia="微軟正黑體" w:hAnsi="微軟正黑體" w:cs="新細明體" w:hint="eastAsia"/>
                <w:color w:val="000000" w:themeColor="text1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6A87F76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9B48DB">
              <w:rPr>
                <w:rFonts w:ascii="微軟正黑體" w:eastAsia="微軟正黑體" w:hAnsi="微軟正黑體" w:cs="新細明體" w:hint="eastAsia"/>
                <w:color w:val="000000" w:themeColor="text1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D5BBD7D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9B48DB">
              <w:rPr>
                <w:rFonts w:ascii="微軟正黑體" w:eastAsia="微軟正黑體" w:hAnsi="微軟正黑體" w:cs="新細明體" w:hint="eastAsia"/>
                <w:color w:val="000000" w:themeColor="text1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F4F59A7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9B48DB">
              <w:rPr>
                <w:rFonts w:ascii="微軟正黑體" w:eastAsia="微軟正黑體" w:hAnsi="微軟正黑體" w:cs="新細明體" w:hint="eastAsia"/>
                <w:color w:val="000000" w:themeColor="text1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870C12D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9B48DB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出埃及記</w:t>
            </w:r>
            <w:r w:rsidR="009B48DB" w:rsidRPr="009B48DB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10-11</w:t>
            </w:r>
          </w:p>
        </w:tc>
      </w:tr>
    </w:tbl>
    <w:p w14:paraId="44CCF58C" w14:textId="50CB3202" w:rsidR="0010640D" w:rsidRPr="001648E8" w:rsidRDefault="00C94367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4719CC5D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2903220"/>
                <wp:effectExtent l="0" t="0" r="20955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903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0;margin-top:7.95pt;width:437.85pt;height:228.6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7F55A3B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2CC53" w14:textId="77777777" w:rsidR="00C94367" w:rsidRDefault="00C94367" w:rsidP="00C94367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DB75DE3" w14:textId="0E9A9E87" w:rsidR="00C94367" w:rsidRPr="00FE5415" w:rsidRDefault="00C94367" w:rsidP="00C94367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</w:t>
                            </w:r>
                            <w:r w:rsidR="009B48DB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上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主日接受幼兒洗、成人洗、轉籍的兄姊加入本會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5E99B863" w14:textId="7F226984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成 人</w:t>
                            </w:r>
                            <w:r w:rsidRPr="008C1F1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洗：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周增美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賴奕萱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方儷諭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黃浩霆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陳宣霖</w:t>
                            </w:r>
                          </w:p>
                          <w:p w14:paraId="4A438F85" w14:textId="487B92D3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幼 兒</w:t>
                            </w:r>
                            <w:r w:rsidRPr="008C1F1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洗：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陳小喬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陳咨蓉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陳彥融</w:t>
                            </w:r>
                          </w:p>
                          <w:p w14:paraId="1CE5CE31" w14:textId="45DE61E4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本宗轉籍：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黃俊諺</w:t>
                            </w:r>
                          </w:p>
                          <w:p w14:paraId="3723DE5B" w14:textId="009F2312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他宗轉籍：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陳歆</w:t>
                            </w: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1E4A4EB4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論到你們，務要將那從起初所聽見的，常存在心裏。若將從起初所聽見的存在心裏，你們就必住在子裏面，也必住在父裏面。主所應許我們的就是永生。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1D6F1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24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1D6F1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25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2EC4C383" w:rsidR="00C73989" w:rsidRPr="007737F9" w:rsidRDefault="005429B4" w:rsidP="001D6F11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著堅守恁對起頭所聽著的信息。恁若堅守對起頭所聽著的信息就會繼續活佇子及父的內面。這就是基督互咱的應允，是永遠的活命。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87233E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1D6F11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24</w:t>
                            </w:r>
                            <w:r w:rsidR="00C20A57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1D6F11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25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ADEA253" w14:textId="7B71155A" w:rsidR="002C5A5A" w:rsidRPr="001A7C78" w:rsidRDefault="00F15808" w:rsidP="00C94367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2C5A5A" w:rsidRPr="001A7C78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7A063D17" w14:textId="40A375BA" w:rsidR="002C5A5A" w:rsidRDefault="002C5A5A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學年度上學期本教會獎學金申請，收件至</w:t>
                            </w:r>
                            <w:r w:rsidR="009B48DB" w:rsidRPr="009B48D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中午 12:00截止。 申請的項目有：林盛蕊長老紀念獎學金、林建良紀念獎學金、順天堂獎學金以及和平教會獎學金，鼓勵在學的國中以上同學申請。詳細申請資格與辦法可在教會網站「表格下載」，見證稿須提供 word 檔。申請文件請繳交辦公室林俊宏幹事，或 email 至 </w:t>
                            </w:r>
                            <w:hyperlink r:id="rId9" w:history="1">
                              <w:r w:rsidRPr="000762D9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2BDF3F4A" w14:textId="4AD27B76" w:rsidR="00F820B5" w:rsidRDefault="00F15808" w:rsidP="00C94367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F820B5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9188E" w:rsidRPr="0099188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9188E" w:rsidRPr="0099188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2023年新朋友歡迎會</w:t>
                            </w:r>
                            <w:r w:rsidR="0099188E" w:rsidRPr="009918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99188E" w:rsidRPr="0099188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 w:rsidR="0099188E" w:rsidRPr="009918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7A3D207" w14:textId="77777777" w:rsidR="0099188E" w:rsidRPr="0099188E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對象：近半年內來和平教會聚會之新朋友及本次受洗轉籍之會友 。</w:t>
                            </w:r>
                          </w:p>
                          <w:p w14:paraId="42BD2E22" w14:textId="77777777" w:rsidR="0099188E" w:rsidRPr="0099188E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#歡迎您一起來參與，也在主裡同頌主恩、同享主愛～</w:t>
                            </w:r>
                          </w:p>
                          <w:p w14:paraId="6E9FB527" w14:textId="77777777" w:rsidR="0099188E" w:rsidRPr="0099188E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報名請洽辦公室英德幹事</w:t>
                            </w:r>
                          </w:p>
                          <w:p w14:paraId="4E3CB45E" w14:textId="03DB3111" w:rsidR="00F820B5" w:rsidRPr="00F820B5" w:rsidRDefault="0099188E" w:rsidP="009B48D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</w:t>
                            </w:r>
                            <w:r w:rsidR="009B48DB" w:rsidRPr="009B48D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下午1:30-3:00在1樓大廳</w:t>
                            </w:r>
                          </w:p>
                          <w:p w14:paraId="48D3B429" w14:textId="0A7651F2" w:rsidR="005D351E" w:rsidRPr="00DD3001" w:rsidRDefault="00F15808" w:rsidP="00C94367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5D351E" w:rsidRPr="00DD3001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D351E" w:rsidRPr="00F2754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7CB35AF0" w14:textId="72F3E881" w:rsidR="005D351E" w:rsidRDefault="00D31C66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31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2022 年奉獻證明於一樓招待處發放,敬請兄姊領取並妥善保管作為五月報稅之用。若去年有為南園教會奉獻的會友，也請到招待處領取。</w:t>
                            </w:r>
                          </w:p>
                          <w:p w14:paraId="7DEB759D" w14:textId="77777777" w:rsidR="00CA2944" w:rsidRDefault="00CA2944" w:rsidP="00CA2944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三一原型門訓關係更新工作坊</w:t>
                            </w:r>
                          </w:p>
                          <w:p w14:paraId="4D0BFE32" w14:textId="77777777" w:rsidR="00CA2944" w:rsidRPr="00F820B5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講師：林瑜琳長老影帶主講，心靈家園老師帶領</w:t>
                            </w:r>
                          </w:p>
                          <w:p w14:paraId="6023AF3C" w14:textId="77777777" w:rsidR="00CA2944" w:rsidRPr="00F820B5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日期：5/20(六)、5/21(日)、5/27(六)</w:t>
                            </w:r>
                          </w:p>
                          <w:p w14:paraId="5406804A" w14:textId="77777777" w:rsidR="00CA2944" w:rsidRPr="00F820B5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：13:00~19:00，每次6小時，共18小時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18747B84" w14:textId="77777777" w:rsidR="00CA2944" w:rsidRPr="00F820B5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報名資格：1.能夠全程參與者</w:t>
                            </w:r>
                          </w:p>
                          <w:p w14:paraId="47B32841" w14:textId="77777777" w:rsidR="00CA2944" w:rsidRPr="00F820B5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2.曾參加「跟隨基督尋見真我」基礎工作坊者</w:t>
                            </w:r>
                          </w:p>
                          <w:p w14:paraId="3F1C3362" w14:textId="77777777" w:rsidR="00CA2944" w:rsidRPr="00F820B5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3.曾參加成主「從聖經中尋見真我」、「跟隨基督家人同行」者</w:t>
                            </w:r>
                          </w:p>
                          <w:p w14:paraId="63A958E4" w14:textId="37EC146A" w:rsidR="00CA2944" w:rsidRPr="00303827" w:rsidRDefault="00CA2944" w:rsidP="00CA294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掃描QRCode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或洽</w:t>
                            </w: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辦公室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協助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2AE2CC53" w14:textId="77777777" w:rsidR="00C94367" w:rsidRDefault="00C94367" w:rsidP="00C94367">
                      <w:pPr>
                        <w:adjustRightInd w:val="0"/>
                        <w:snapToGrid w:val="0"/>
                        <w:spacing w:line="320" w:lineRule="exact"/>
                        <w:ind w:firstLineChars="48" w:firstLine="134"/>
                        <w:jc w:val="center"/>
                        <w:rPr>
                          <w:rFonts w:ascii="文鼎特毛楷" w:eastAsia="文鼎特毛楷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DB75DE3" w14:textId="0E9A9E87" w:rsidR="00C94367" w:rsidRPr="00FE5415" w:rsidRDefault="00C94367" w:rsidP="00C94367">
                      <w:pPr>
                        <w:adjustRightInd w:val="0"/>
                        <w:snapToGrid w:val="0"/>
                        <w:spacing w:line="320" w:lineRule="exact"/>
                        <w:ind w:firstLineChars="48" w:firstLine="134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E5415">
                        <w:rPr>
                          <w:rFonts w:ascii="文鼎特毛楷" w:eastAsia="文鼎特毛楷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sym w:font="Wingdings" w:char="F055"/>
                      </w:r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16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歡迎</w:t>
                      </w:r>
                      <w:r w:rsidR="009B48DB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上</w:t>
                      </w:r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主日接受幼兒洗、成人洗、</w:t>
                      </w:r>
                      <w:proofErr w:type="gramStart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轉籍的</w:t>
                      </w:r>
                      <w:proofErr w:type="gramEnd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兄</w:t>
                      </w:r>
                      <w:proofErr w:type="gramStart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姊</w:t>
                      </w:r>
                      <w:proofErr w:type="gramEnd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加入本會</w:t>
                      </w:r>
                      <w:r w:rsidRPr="00FE5415">
                        <w:rPr>
                          <w:rFonts w:ascii="文鼎特毛楷" w:eastAsia="文鼎特毛楷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sym w:font="Wingdings" w:char="F055"/>
                      </w:r>
                    </w:p>
                    <w:p w14:paraId="5E99B863" w14:textId="7F226984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成 人</w:t>
                      </w:r>
                      <w:r w:rsidRPr="008C1F14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洗：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周增美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賴奕萱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方儷</w:t>
                      </w:r>
                      <w:proofErr w:type="gramStart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黃浩霆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陳宣霖</w:t>
                      </w:r>
                    </w:p>
                    <w:p w14:paraId="4A438F85" w14:textId="487B92D3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幼 兒</w:t>
                      </w:r>
                      <w:r w:rsidRPr="008C1F14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洗：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陳小喬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</w:t>
                      </w:r>
                      <w:proofErr w:type="gramStart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咨</w:t>
                      </w:r>
                      <w:proofErr w:type="gramEnd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蓉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陳彥融</w:t>
                      </w:r>
                    </w:p>
                    <w:p w14:paraId="1CE5CE31" w14:textId="45DE61E4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宗轉籍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黃俊</w:t>
                      </w:r>
                      <w:proofErr w:type="gramStart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諺</w:t>
                      </w:r>
                      <w:proofErr w:type="gramEnd"/>
                    </w:p>
                    <w:p w14:paraId="3723DE5B" w14:textId="009F2312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他宗轉籍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陳歆</w:t>
                      </w: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1E4A4EB4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論到你們，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務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要將那從起初所聽見的，常存在心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。若將從起初所聽見的存在心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，你們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就必住在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子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面，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也必住在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父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面。主所應許我們的就是永生。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1D6F1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24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1D6F1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25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2EC4C383" w:rsidR="00C73989" w:rsidRPr="007737F9" w:rsidRDefault="005429B4" w:rsidP="001D6F11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proofErr w:type="gramStart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著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堅守</w:t>
                      </w:r>
                      <w:proofErr w:type="gramStart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對起頭所聽著的信息。</w:t>
                      </w:r>
                      <w:proofErr w:type="gramStart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若堅守對起頭所聽著的信息就會繼續活</w:t>
                      </w:r>
                      <w:proofErr w:type="gramStart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佇子及父的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內面。這就是基督互咱的應允，是永遠的活命。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7233E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1D6F11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24</w:t>
                      </w:r>
                      <w:r w:rsidR="00C20A57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1D6F11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25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ADEA253" w14:textId="7B71155A" w:rsidR="002C5A5A" w:rsidRPr="001A7C78" w:rsidRDefault="00F15808" w:rsidP="00C94367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2C5A5A" w:rsidRPr="001A7C78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7A063D17" w14:textId="40A375BA" w:rsidR="002C5A5A" w:rsidRDefault="002C5A5A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學年度上學期本教會獎學金申請，收件至</w:t>
                      </w:r>
                      <w:r w:rsidR="009B48DB" w:rsidRPr="009B48D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0762D9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2BDF3F4A" w14:textId="4AD27B76" w:rsidR="00F820B5" w:rsidRDefault="00F15808" w:rsidP="00C94367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F820B5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9188E" w:rsidRPr="0099188E">
                        <w:rPr>
                          <w:rFonts w:hint="eastAsia"/>
                        </w:rPr>
                        <w:t xml:space="preserve"> </w:t>
                      </w:r>
                      <w:r w:rsidR="0099188E" w:rsidRPr="0099188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2023年新朋友歡迎會</w:t>
                      </w:r>
                      <w:r w:rsidR="0099188E" w:rsidRPr="0099188E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 w:rsidR="0099188E" w:rsidRPr="0099188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</w:t>
                      </w:r>
                      <w:proofErr w:type="gramEnd"/>
                      <w:r w:rsidR="0099188E" w:rsidRPr="0099188E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7A3D207" w14:textId="77777777" w:rsidR="0099188E" w:rsidRPr="0099188E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對象：近半年內來和平教會聚會之新朋友及本次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受洗轉籍之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 。</w:t>
                      </w:r>
                    </w:p>
                    <w:p w14:paraId="42BD2E22" w14:textId="77777777" w:rsidR="0099188E" w:rsidRPr="0099188E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#歡迎您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起來參與，也在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主裡同頌主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恩、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同享主愛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</w:p>
                    <w:p w14:paraId="6E9FB527" w14:textId="77777777" w:rsidR="0099188E" w:rsidRPr="0099188E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報名請洽辦公室英德幹事</w:t>
                      </w:r>
                    </w:p>
                    <w:p w14:paraId="4E3CB45E" w14:textId="03DB3111" w:rsidR="00F820B5" w:rsidRPr="00F820B5" w:rsidRDefault="0099188E" w:rsidP="009B48D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</w:t>
                      </w:r>
                      <w:r w:rsidR="009B48DB" w:rsidRPr="009B48D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下午1:30-3:00在1樓大廳</w:t>
                      </w:r>
                    </w:p>
                    <w:p w14:paraId="48D3B429" w14:textId="0A7651F2" w:rsidR="005D351E" w:rsidRPr="00DD3001" w:rsidRDefault="00F15808" w:rsidP="00C94367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5D351E" w:rsidRPr="00DD3001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D351E" w:rsidRPr="00F2754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7CB35AF0" w14:textId="72F3E881" w:rsidR="005D351E" w:rsidRDefault="00D31C66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2022 </w:t>
                      </w:r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年奉獻證明於一樓招待處發放,敬請兄</w:t>
                      </w:r>
                      <w:proofErr w:type="gramStart"/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領取並妥善保管作為五月報稅之用。若去年有為南園教會奉獻的會友，也請到招待處領取。</w:t>
                      </w:r>
                    </w:p>
                    <w:p w14:paraId="7DEB759D" w14:textId="77777777" w:rsidR="00CA2944" w:rsidRDefault="00CA2944" w:rsidP="00CA2944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三一</w:t>
                      </w:r>
                      <w:proofErr w:type="gramStart"/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原型門訓關係</w:t>
                      </w:r>
                      <w:proofErr w:type="gramEnd"/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更新工作坊</w:t>
                      </w:r>
                    </w:p>
                    <w:p w14:paraId="4D0BFE32" w14:textId="77777777" w:rsidR="00CA2944" w:rsidRPr="00F820B5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講師：林瑜琳長老影帶主講，心靈家園老師帶領</w:t>
                      </w:r>
                    </w:p>
                    <w:p w14:paraId="6023AF3C" w14:textId="77777777" w:rsidR="00CA2944" w:rsidRPr="00F820B5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日期：5/20(六)、5/21(日)、5/27(六)</w:t>
                      </w:r>
                    </w:p>
                    <w:p w14:paraId="5406804A" w14:textId="77777777" w:rsidR="00CA2944" w:rsidRPr="00F820B5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：13:00~19:00，每次6小時，共18小時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</w:t>
                      </w:r>
                    </w:p>
                    <w:p w14:paraId="18747B84" w14:textId="77777777" w:rsidR="00CA2944" w:rsidRPr="00F820B5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報名資格：1.能夠全程參與者</w:t>
                      </w:r>
                    </w:p>
                    <w:p w14:paraId="47B32841" w14:textId="77777777" w:rsidR="00CA2944" w:rsidRPr="00F820B5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2.曾參加「跟隨基督尋見真我」基礎工作坊者</w:t>
                      </w:r>
                    </w:p>
                    <w:p w14:paraId="3F1C3362" w14:textId="77777777" w:rsidR="00CA2944" w:rsidRPr="00F820B5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3.曾參加成主「從聖經中尋見真我」、「跟隨基督家人同行」者</w:t>
                      </w:r>
                    </w:p>
                    <w:p w14:paraId="63A958E4" w14:textId="37EC146A" w:rsidR="00CA2944" w:rsidRPr="00303827" w:rsidRDefault="00CA2944" w:rsidP="00CA294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掃描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或洽</w:t>
                      </w: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辦公室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協助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F7701E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043A6F44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B5BE97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2551EE1C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E5FB811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0248244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4A39666" w:rsidR="00626555" w:rsidRPr="001648E8" w:rsidRDefault="00CA2944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26848" behindDoc="0" locked="0" layoutInCell="1" allowOverlap="1" wp14:anchorId="60476FF2" wp14:editId="0C829B02">
            <wp:simplePos x="0" y="0"/>
            <wp:positionH relativeFrom="margin">
              <wp:posOffset>5022215</wp:posOffset>
            </wp:positionH>
            <wp:positionV relativeFrom="paragraph">
              <wp:posOffset>122555</wp:posOffset>
            </wp:positionV>
            <wp:extent cx="714375" cy="71437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0D4D302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6659D9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12EA0BB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CBED52B">
                <wp:simplePos x="0" y="0"/>
                <wp:positionH relativeFrom="column">
                  <wp:posOffset>19050</wp:posOffset>
                </wp:positionH>
                <wp:positionV relativeFrom="paragraph">
                  <wp:posOffset>39733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205FB" w14:textId="75E809D7" w:rsidR="00A10A8E" w:rsidRPr="00DD3001" w:rsidRDefault="00A10A8E" w:rsidP="00A10A8E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DD3001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10A8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0A8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牧師動態</w:t>
                            </w:r>
                          </w:p>
                          <w:p w14:paraId="3B8C330B" w14:textId="4F5B8C1B" w:rsidR="00A10A8E" w:rsidRDefault="00A10A8E" w:rsidP="00A10A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10A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今日蔡維倫牧師前往公館教會主理聖餐禮拜和洗禮。</w:t>
                            </w:r>
                          </w:p>
                          <w:p w14:paraId="3A4E59AD" w14:textId="23E6248E" w:rsidR="00C84FBE" w:rsidRPr="0006791C" w:rsidRDefault="00C84FBE" w:rsidP="00C84FBE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肢體</w:t>
                            </w: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5C17BBF8" w14:textId="354D61F5" w:rsidR="009A5BB0" w:rsidRPr="00A10A8E" w:rsidRDefault="00C84FBE" w:rsidP="009A5BB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方舟團契於本日</w:t>
                            </w:r>
                            <w:r w:rsidRPr="00C84F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(4/23)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Pr="00C84F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1:30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C84F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="002354C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Pr="00C84F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03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教室舉行｢電影人生」聚會。特別邀請台北東門教會黃柏威長老</w:t>
                            </w:r>
                            <w:r w:rsidRPr="00C84F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北醫附設醫院兼任諮商心理師</w:t>
                            </w:r>
                            <w:r w:rsidR="009A5B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陽明大學兼任諮商心理師</w:t>
                            </w:r>
                            <w:r w:rsidR="009A5B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晴天身心科兼任諮商心理師</w:t>
                            </w:r>
                            <w:r w:rsidRPr="00C84F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C84F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前來主領。黃長老將以專業的能力、精湛的分析，幫助我們藉著電影人生窺見自己的生命故事與課題。竭誠歡迎兄姊一起來參與</w:t>
                            </w:r>
                            <w:r w:rsidR="009A5B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83F33ED" w14:textId="5A3264DE" w:rsidR="009B2957" w:rsidRPr="0006791C" w:rsidRDefault="009B2957" w:rsidP="009B2957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462B1249" w14:textId="77777777" w:rsidR="00CA2944" w:rsidRPr="00E760A8" w:rsidRDefault="00CA2944" w:rsidP="002354C7">
                            <w:pPr>
                              <w:widowControl/>
                              <w:snapToGrid w:val="0"/>
                              <w:spacing w:beforeLines="10" w:before="36"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E760A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2023年春季靈修神學講座：從苦難中唱出盼望喜樂－以吟唱聖經中的哀歌學習哀傷，重尋方向</w:t>
                            </w:r>
                            <w:r w:rsidRPr="000E60E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恩約協會主辦</w:t>
                            </w:r>
                            <w:r w:rsidRPr="000E60E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講員:白恩拾牧師博士</w:t>
                            </w:r>
                          </w:p>
                          <w:p w14:paraId="7D696058" w14:textId="77777777" w:rsidR="00CA2944" w:rsidRPr="00E760A8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第一場:4/22(六)9:00-12:00  地點:台中忠孝路長老教會</w:t>
                            </w:r>
                          </w:p>
                          <w:p w14:paraId="4EA20A67" w14:textId="77777777" w:rsidR="00CA2944" w:rsidRPr="00E760A8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第二場:4/29(六)9:00-12:00  地點:台北和平長老教會</w:t>
                            </w:r>
                          </w:p>
                          <w:p w14:paraId="3975E3C4" w14:textId="77777777" w:rsidR="00CA2944" w:rsidRPr="00E760A8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第三場:5/06(六)10:30-12:00, 13:00-15:00 地點:台北和平長老教會</w:t>
                            </w:r>
                          </w:p>
                          <w:p w14:paraId="7AAFA194" w14:textId="77777777" w:rsidR="00CA2944" w:rsidRPr="00E760A8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各場主題不同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詳情請上網查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可獨立報名,開放線上參與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ED6A0A1" w14:textId="5D2366DC" w:rsidR="00CA2944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掃瞄QR code線上報名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或上恩約協會網站</w:t>
                            </w:r>
                          </w:p>
                          <w:p w14:paraId="4ADD0FB0" w14:textId="127C6C9F" w:rsidR="00CA2944" w:rsidRDefault="00B60022" w:rsidP="00C84FBE">
                            <w:pPr>
                              <w:pStyle w:val="afb"/>
                              <w:widowControl/>
                              <w:snapToGrid w:val="0"/>
                              <w:spacing w:line="260" w:lineRule="exact"/>
                              <w:ind w:leftChars="0" w:left="851"/>
                              <w:jc w:val="both"/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CA2944" w:rsidRPr="0046131D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https://www.gracecovenant.tw/</w:t>
                              </w:r>
                            </w:hyperlink>
                            <w:r w:rsidR="00CA2944" w:rsidRPr="00CA2944"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  <w:u w:val="none"/>
                              </w:rPr>
                              <w:t xml:space="preserve">                          </w:t>
                            </w:r>
                          </w:p>
                          <w:p w14:paraId="052B5AC6" w14:textId="5CD1C0AE" w:rsidR="00CA2944" w:rsidRPr="009B2957" w:rsidRDefault="00CA2944" w:rsidP="00C84FBE">
                            <w:pPr>
                              <w:widowControl/>
                              <w:snapToGrid w:val="0"/>
                              <w:spacing w:beforeLines="50" w:before="180" w:line="26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2C4E0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生態靈修體驗營</w:t>
                            </w:r>
                            <w:r w:rsidRPr="002C4E06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〜</w:t>
                            </w:r>
                            <w:r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後疫情時代對受造物的關懷</w:t>
                            </w:r>
                            <w:r w:rsidRPr="000E60E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C4E0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聖經學院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主辦</w:t>
                            </w:r>
                            <w:r w:rsidRPr="000E60E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84FBE" w:rsidRPr="00C84FBE">
                              <w:rPr>
                                <w:noProof/>
                              </w:rPr>
                              <w:t xml:space="preserve"> </w:t>
                            </w:r>
                            <w:r w:rsidR="00C84FBE">
                              <w:rPr>
                                <w:noProof/>
                              </w:rPr>
                              <w:drawing>
                                <wp:inline distT="0" distB="0" distL="0" distR="0" wp14:anchorId="0DB01E97" wp14:editId="38923A42">
                                  <wp:extent cx="544830" cy="544830"/>
                                  <wp:effectExtent l="0" t="0" r="7620" b="7620"/>
                                  <wp:docPr id="8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83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60078" w14:textId="77777777" w:rsidR="00CA2944" w:rsidRPr="002C4E06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日期：5/1(一)13:00至5/3(三)12:00</w:t>
                            </w:r>
                          </w:p>
                          <w:p w14:paraId="778CF1AD" w14:textId="77777777" w:rsidR="00CA2944" w:rsidRPr="002C4E06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地點：聖經學院（新竹市高峰路56號）</w:t>
                            </w:r>
                          </w:p>
                          <w:p w14:paraId="7520843D" w14:textId="77777777" w:rsidR="00CA2944" w:rsidRPr="002C4E06" w:rsidRDefault="00CA2944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對象：關心生態靈修與教育的教會牧長、同工和信徒</w:t>
                            </w:r>
                          </w:p>
                          <w:p w14:paraId="10ACF80D" w14:textId="3C9EFC65" w:rsidR="005D351E" w:rsidRDefault="005D351E" w:rsidP="00C84FBE">
                            <w:pPr>
                              <w:widowControl/>
                              <w:snapToGrid w:val="0"/>
                              <w:spacing w:beforeLines="50" w:before="180" w:line="26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C50CC0"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七七歌仔戲團台北西門紅樓&lt;春分過 月圓彼一工&gt;</w:t>
                            </w:r>
                          </w:p>
                          <w:p w14:paraId="4F2FC4D8" w14:textId="345A1EEE" w:rsidR="005D351E" w:rsidRDefault="00C50CC0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</w:t>
                            </w:r>
                            <w:r w:rsidR="005D351E"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</w:t>
                            </w:r>
                            <w:r w:rsidR="00F40FA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="005D351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5D351E"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F40FA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="005D351E"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5D351E"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）下午</w:t>
                            </w:r>
                            <w:r w:rsidR="00F40FA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5D351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="005D351E"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F40FAA"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台北西門紅樓</w:t>
                            </w:r>
                            <w:r w:rsid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</w:t>
                            </w:r>
                            <w:r w:rsidR="00F40FAA"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&lt;春分過 月圓彼一工&gt;</w:t>
                            </w:r>
                            <w:r w:rsidR="005D351E"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，歡迎大家參加。</w:t>
                            </w:r>
                          </w:p>
                          <w:p w14:paraId="18881B99" w14:textId="3FF1B9F4" w:rsidR="00C50CC0" w:rsidRPr="00C50CC0" w:rsidRDefault="00C50CC0" w:rsidP="00C84FB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免費入場! 敬請索票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索票專線: 0933-890-820 林孟鴻</w:t>
                            </w:r>
                          </w:p>
                          <w:p w14:paraId="5303FC1B" w14:textId="06EFFBF9" w:rsidR="0006791C" w:rsidRPr="0006791C" w:rsidRDefault="0006791C" w:rsidP="0006791C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</w:t>
                            </w: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5EACC7E2" w14:textId="79A78188" w:rsidR="002138B6" w:rsidRPr="003F1BB2" w:rsidRDefault="00AE6D1C" w:rsidP="00F20879">
                            <w:pPr>
                              <w:spacing w:beforeLines="50" w:before="180" w:afterLines="10" w:after="36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聖樂部消息</w:t>
                            </w:r>
                            <w:r w:rsidR="00F20879" w:rsidRPr="003F1BB2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~</w:t>
                            </w:r>
                            <w:r w:rsidR="00F20879"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各聖樂肢體招募新血加入</w:t>
                            </w:r>
                          </w:p>
                          <w:tbl>
                            <w:tblPr>
                              <w:tblW w:w="8856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1185"/>
                              <w:gridCol w:w="1185"/>
                              <w:gridCol w:w="1186"/>
                              <w:gridCol w:w="1185"/>
                              <w:gridCol w:w="1186"/>
                              <w:gridCol w:w="1185"/>
                              <w:gridCol w:w="1186"/>
                            </w:tblGrid>
                            <w:tr w:rsidR="00F251DD" w:rsidRPr="00F251DD" w14:paraId="76DD7C77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DE98F2" w14:textId="25542D99" w:rsidR="00F251DD" w:rsidRPr="00F251DD" w:rsidRDefault="00B84CF1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Calibri" w:hAnsi="Calibri" w:cs="Calibri"/>
                                      <w:color w:val="000000"/>
                                      <w:kern w:val="0"/>
                                    </w:rPr>
                                  </w:pPr>
                                  <w:r w:rsidRPr="00B84C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聖樂肢體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9E8149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和平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敬拜團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2B3A6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撒母耳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42B0F6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男聲詩班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8B960C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82B8A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7B3D86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雅歌詩班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F42935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成契詩班</w:t>
                                  </w:r>
                                </w:p>
                              </w:tc>
                            </w:tr>
                            <w:tr w:rsidR="00F251DD" w:rsidRPr="00F251DD" w14:paraId="1C71E9C3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FCD37F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主要服事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A892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第三堂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敬拜讚美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7B703C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主日獻詩每季一次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8D7EF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主日獻詩每季一次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4BD8E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主日獻詩每季一次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CC678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每月第三主日獻詩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ACE24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每兩月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獻詩一次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108F8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每月第一主日獻詩</w:t>
                                  </w:r>
                                </w:p>
                              </w:tc>
                            </w:tr>
                            <w:tr w:rsidR="00F251DD" w:rsidRPr="00F251DD" w14:paraId="3BD9897F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21A53F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招募對象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D3FB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願意以音樂敬拜讚美服事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11796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會樂器者(尤其是小提、中提與大提琴)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6AB031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喜愛唱歌的弟兄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F630D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喜愛唱歌的姊妹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BCE80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1D027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39CF7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以成人團契為基礎</w:t>
                                  </w:r>
                                </w:p>
                              </w:tc>
                            </w:tr>
                            <w:tr w:rsidR="00F251DD" w:rsidRPr="00F251DD" w14:paraId="4E55A765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7C97D8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練習時間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D9F09D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每週六約時間練習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0AB4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每主日12:00-13:30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E6859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獻詩前兩週的週六晚間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A0262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獻詩前兩週約時間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E3C13E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每週二晚間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927A9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獻詩前兩週的週六晚間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F36AD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每主日第二堂禮拜結束後</w:t>
                                  </w:r>
                                </w:p>
                              </w:tc>
                            </w:tr>
                            <w:tr w:rsidR="00F251DD" w:rsidRPr="00F251DD" w14:paraId="1BF7EBE1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03B4DE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意者請洽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3E870E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楊承恩執事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D01F32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49856C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06C48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陳子苡姊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96DD25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潘致偉兄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ED03A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黃慧娟執事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76F73F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何堅信長老</w:t>
                                  </w:r>
                                </w:p>
                              </w:tc>
                            </w:tr>
                          </w:tbl>
                          <w:p w14:paraId="1F9250C7" w14:textId="4C7313E9" w:rsidR="000E60E5" w:rsidRPr="00394496" w:rsidRDefault="000E60E5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5032CE7" w14:textId="77777777" w:rsidR="00AE6D1C" w:rsidRPr="00AE6D1C" w:rsidRDefault="00AE6D1C" w:rsidP="000E60E5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5pt;margin-top:3.1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" filled="f" stroked="f">
                <v:textbox>
                  <w:txbxContent>
                    <w:p w14:paraId="306205FB" w14:textId="75E809D7" w:rsidR="00A10A8E" w:rsidRPr="00DD3001" w:rsidRDefault="00A10A8E" w:rsidP="00A10A8E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DD3001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10A8E">
                        <w:rPr>
                          <w:rFonts w:hint="eastAsia"/>
                        </w:rPr>
                        <w:t xml:space="preserve"> </w:t>
                      </w:r>
                      <w:r w:rsidRPr="00A10A8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牧師動態</w:t>
                      </w:r>
                    </w:p>
                    <w:p w14:paraId="3B8C330B" w14:textId="4F5B8C1B" w:rsidR="00A10A8E" w:rsidRDefault="00A10A8E" w:rsidP="00A10A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10A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今日蔡維倫牧師前往公館教會主理聖餐禮拜和洗禮。</w:t>
                      </w:r>
                    </w:p>
                    <w:p w14:paraId="3A4E59AD" w14:textId="23E6248E" w:rsidR="00C84FBE" w:rsidRPr="0006791C" w:rsidRDefault="00C84FBE" w:rsidP="00C84FBE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肢體</w:t>
                      </w: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消息</w:t>
                      </w:r>
                    </w:p>
                    <w:p w14:paraId="5C17BBF8" w14:textId="354D61F5" w:rsidR="009A5BB0" w:rsidRPr="00A10A8E" w:rsidRDefault="00C84FBE" w:rsidP="009A5BB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方舟團契於本日</w:t>
                      </w:r>
                      <w:r w:rsidRPr="00C84F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(4/23)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Pr="00C84F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1:30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C84F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="002354C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Pr="00C84F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03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教室舉行｢電影人生」聚會。特別邀請台北東門教會黃柏威長老</w:t>
                      </w:r>
                      <w:r w:rsidRPr="00C84F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北醫附設醫院兼任諮商心理師</w:t>
                      </w:r>
                      <w:r w:rsidR="009A5B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陽明大學兼任諮商心理師</w:t>
                      </w:r>
                      <w:r w:rsidR="009A5B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晴天身心科兼任諮商心理師</w:t>
                      </w:r>
                      <w:r w:rsidRPr="00C84F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C84F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前來主領。黃長老將以專業的能力、精湛的分析，幫助我們藉著電影人生窺見自己的生命故事與課題。竭誠歡迎兄姊一起來參與</w:t>
                      </w:r>
                      <w:r w:rsidR="009A5B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83F33ED" w14:textId="5A3264DE" w:rsidR="009B2957" w:rsidRPr="0006791C" w:rsidRDefault="009B2957" w:rsidP="009B2957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462B1249" w14:textId="77777777" w:rsidR="00CA2944" w:rsidRPr="00E760A8" w:rsidRDefault="00CA2944" w:rsidP="002354C7">
                      <w:pPr>
                        <w:widowControl/>
                        <w:snapToGrid w:val="0"/>
                        <w:spacing w:beforeLines="10" w:before="36"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E760A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2023年春季靈修神學講座：從苦難中唱出盼望喜樂－以吟唱聖經中的哀歌學習哀傷，重尋方向</w:t>
                      </w:r>
                      <w:r w:rsidRPr="000E60E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恩約協會主辦</w:t>
                      </w:r>
                      <w:r w:rsidRPr="000E60E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講員:白恩拾牧師博士</w:t>
                      </w:r>
                    </w:p>
                    <w:p w14:paraId="7D696058" w14:textId="77777777" w:rsidR="00CA2944" w:rsidRPr="00E760A8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第一場:4/22(六)9:00-12:00  地點:台中忠孝路長老教會</w:t>
                      </w:r>
                    </w:p>
                    <w:p w14:paraId="4EA20A67" w14:textId="77777777" w:rsidR="00CA2944" w:rsidRPr="00E760A8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第二場:4/29(六)9:00-12:00  地點:台北和平長老教會</w:t>
                      </w:r>
                    </w:p>
                    <w:p w14:paraId="3975E3C4" w14:textId="77777777" w:rsidR="00CA2944" w:rsidRPr="00E760A8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第三場:5/06(六)10:30-12:00, 13:00-15:00 地點:台北和平長老教會</w:t>
                      </w:r>
                    </w:p>
                    <w:p w14:paraId="7AAFA194" w14:textId="77777777" w:rsidR="00CA2944" w:rsidRPr="00E760A8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各場主題不同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詳情請上網查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可獨立報名,開放線上參與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ED6A0A1" w14:textId="5D2366DC" w:rsidR="00CA2944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掃瞄QR code線上報名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或上恩約協會網站</w:t>
                      </w:r>
                    </w:p>
                    <w:p w14:paraId="4ADD0FB0" w14:textId="127C6C9F" w:rsidR="00CA2944" w:rsidRDefault="00B60022" w:rsidP="00C84FBE">
                      <w:pPr>
                        <w:pStyle w:val="afb"/>
                        <w:widowControl/>
                        <w:snapToGrid w:val="0"/>
                        <w:spacing w:line="260" w:lineRule="exact"/>
                        <w:ind w:leftChars="0" w:left="851"/>
                        <w:jc w:val="both"/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hyperlink r:id="rId14" w:history="1">
                        <w:r w:rsidR="00CA2944" w:rsidRPr="0046131D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https://www.gracecovenant.tw/</w:t>
                        </w:r>
                      </w:hyperlink>
                      <w:r w:rsidR="00CA2944" w:rsidRPr="00CA2944"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  <w:u w:val="none"/>
                        </w:rPr>
                        <w:t xml:space="preserve">                          </w:t>
                      </w:r>
                    </w:p>
                    <w:p w14:paraId="052B5AC6" w14:textId="5CD1C0AE" w:rsidR="00CA2944" w:rsidRPr="009B2957" w:rsidRDefault="00CA2944" w:rsidP="00C84FBE">
                      <w:pPr>
                        <w:widowControl/>
                        <w:snapToGrid w:val="0"/>
                        <w:spacing w:beforeLines="50" w:before="180" w:line="26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2C4E0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生態靈修體驗營</w:t>
                      </w:r>
                      <w:r w:rsidRPr="002C4E06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〜</w:t>
                      </w:r>
                      <w:r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後疫情時代對受造物的關懷</w:t>
                      </w:r>
                      <w:r w:rsidRPr="000E60E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C4E0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聖經學院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主辦</w:t>
                      </w:r>
                      <w:r w:rsidRPr="000E60E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84FBE" w:rsidRPr="00C84FBE">
                        <w:rPr>
                          <w:noProof/>
                        </w:rPr>
                        <w:t xml:space="preserve"> </w:t>
                      </w:r>
                      <w:r w:rsidR="00C84FBE">
                        <w:rPr>
                          <w:noProof/>
                        </w:rPr>
                        <w:drawing>
                          <wp:inline distT="0" distB="0" distL="0" distR="0" wp14:anchorId="0DB01E97" wp14:editId="38923A42">
                            <wp:extent cx="544830" cy="544830"/>
                            <wp:effectExtent l="0" t="0" r="7620" b="7620"/>
                            <wp:docPr id="8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圖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830" cy="544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60078" w14:textId="77777777" w:rsidR="00CA2944" w:rsidRPr="002C4E06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日期：5/1(一)13:00至5/3(三)12:00</w:t>
                      </w:r>
                    </w:p>
                    <w:p w14:paraId="778CF1AD" w14:textId="77777777" w:rsidR="00CA2944" w:rsidRPr="002C4E06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地點：聖經學院（新竹市高峰路56號）</w:t>
                      </w:r>
                    </w:p>
                    <w:p w14:paraId="7520843D" w14:textId="77777777" w:rsidR="00CA2944" w:rsidRPr="002C4E06" w:rsidRDefault="00CA2944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對象：關心生態靈修與教育的教會牧長、同工和信徒</w:t>
                      </w:r>
                    </w:p>
                    <w:p w14:paraId="10ACF80D" w14:textId="3C9EFC65" w:rsidR="005D351E" w:rsidRDefault="005D351E" w:rsidP="00C84FBE">
                      <w:pPr>
                        <w:widowControl/>
                        <w:snapToGrid w:val="0"/>
                        <w:spacing w:beforeLines="50" w:before="180" w:line="26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C50CC0"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七七歌仔戲團台北西門紅樓&lt;春分過 月圓彼一工&gt;</w:t>
                      </w:r>
                    </w:p>
                    <w:p w14:paraId="4F2FC4D8" w14:textId="345A1EEE" w:rsidR="005D351E" w:rsidRDefault="00C50CC0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</w:t>
                      </w:r>
                      <w:r w:rsidR="005D351E"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</w:t>
                      </w:r>
                      <w:r w:rsidR="00F40FA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="005D351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5D351E"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F40FA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="005D351E"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5D351E"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）下午</w:t>
                      </w:r>
                      <w:r w:rsidR="00F40FA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5D351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="005D351E"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F40FAA"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台北西門紅樓</w:t>
                      </w:r>
                      <w:r w:rsid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</w:t>
                      </w:r>
                      <w:r w:rsidR="00F40FAA"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&lt;春分過 月圓彼一工&gt;</w:t>
                      </w:r>
                      <w:r w:rsidR="005D351E"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，歡迎大家參加。</w:t>
                      </w:r>
                    </w:p>
                    <w:p w14:paraId="18881B99" w14:textId="3FF1B9F4" w:rsidR="00C50CC0" w:rsidRPr="00C50CC0" w:rsidRDefault="00C50CC0" w:rsidP="00C84FB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免費入場! 敬請索票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索票專線: 0933-890-820 林孟鴻</w:t>
                      </w:r>
                    </w:p>
                    <w:p w14:paraId="5303FC1B" w14:textId="06EFFBF9" w:rsidR="0006791C" w:rsidRPr="0006791C" w:rsidRDefault="0006791C" w:rsidP="0006791C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聖樂部</w:t>
                      </w: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消息</w:t>
                      </w:r>
                    </w:p>
                    <w:p w14:paraId="5EACC7E2" w14:textId="79A78188" w:rsidR="002138B6" w:rsidRPr="003F1BB2" w:rsidRDefault="00AE6D1C" w:rsidP="00F20879">
                      <w:pPr>
                        <w:spacing w:beforeLines="50" w:before="180" w:afterLines="10" w:after="36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聖樂部消息</w:t>
                      </w:r>
                      <w:r w:rsidR="00F20879" w:rsidRPr="003F1BB2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~</w:t>
                      </w:r>
                      <w:r w:rsidR="00F20879"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各聖樂肢體招募新血加入</w:t>
                      </w:r>
                    </w:p>
                    <w:tbl>
                      <w:tblPr>
                        <w:tblW w:w="8856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1185"/>
                        <w:gridCol w:w="1185"/>
                        <w:gridCol w:w="1186"/>
                        <w:gridCol w:w="1185"/>
                        <w:gridCol w:w="1186"/>
                        <w:gridCol w:w="1185"/>
                        <w:gridCol w:w="1186"/>
                      </w:tblGrid>
                      <w:tr w:rsidR="00F251DD" w:rsidRPr="00F251DD" w14:paraId="76DD7C77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DE98F2" w14:textId="25542D99" w:rsidR="00F251DD" w:rsidRPr="00F251DD" w:rsidRDefault="00B84CF1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Calibri" w:hAnsi="Calibri" w:cs="Calibri"/>
                                <w:color w:val="000000"/>
                                <w:kern w:val="0"/>
                              </w:rPr>
                            </w:pPr>
                            <w:r w:rsidRPr="00B84C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聖樂肢體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9E8149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和平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敬拜團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2B3A6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撒母耳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樂團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42B0F6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男聲詩班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8B960C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82B8A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7B3D86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雅歌詩班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F42935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成契詩班</w:t>
                            </w:r>
                          </w:p>
                        </w:tc>
                      </w:tr>
                      <w:tr w:rsidR="00F251DD" w:rsidRPr="00F251DD" w14:paraId="1C71E9C3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FCD37F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主要服事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A892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第三堂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敬拜讚美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7B703C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主日獻詩每季一次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8D7EF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主日獻詩每季一次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4BD8E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主日獻詩每季一次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CC678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每月第三主日獻詩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ACE24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每兩月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獻詩一次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108F8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每月第一主日獻詩</w:t>
                            </w:r>
                          </w:p>
                        </w:tc>
                      </w:tr>
                      <w:tr w:rsidR="00F251DD" w:rsidRPr="00F251DD" w14:paraId="3BD9897F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21A53F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招募對象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D3FB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願意以音樂敬拜讚美服事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11796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會樂器者(尤其是小提、中提與大提琴)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6AB031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喜愛唱歌的弟兄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F630D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喜愛唱歌的姊妹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BCE80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1D027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39CF7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以成人團契為基礎</w:t>
                            </w:r>
                          </w:p>
                        </w:tc>
                      </w:tr>
                      <w:tr w:rsidR="00F251DD" w:rsidRPr="00F251DD" w14:paraId="4E55A765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7C97D8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練習時間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D9F09D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每週六約時間練習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0AB4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每主日12:00-13:30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E6859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獻詩前兩週的週六晚間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A0262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獻詩前兩週約時間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E3C13E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每週二晚間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7927A9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獻詩前兩週的週六晚間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F36AD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每主日第二堂禮拜結束後</w:t>
                            </w:r>
                          </w:p>
                        </w:tc>
                      </w:tr>
                      <w:tr w:rsidR="00F251DD" w:rsidRPr="00F251DD" w14:paraId="1BF7EBE1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03B4DE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意者請洽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3E870E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楊承恩執事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D01F32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49856C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06C48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陳子苡姊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96DD25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潘致偉兄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ED03A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黃慧娟執事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76F73F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何堅信長老</w:t>
                            </w:r>
                          </w:p>
                        </w:tc>
                      </w:tr>
                    </w:tbl>
                    <w:p w14:paraId="1F9250C7" w14:textId="4C7313E9" w:rsidR="000E60E5" w:rsidRPr="00394496" w:rsidRDefault="000E60E5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5032CE7" w14:textId="77777777" w:rsidR="00AE6D1C" w:rsidRPr="00AE6D1C" w:rsidRDefault="00AE6D1C" w:rsidP="000E60E5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5604B285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09BA99B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123DA1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244B89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29A755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11360C6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875C9B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124AF1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1378C39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543C450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0D989CCC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069D236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6FD03126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D2F816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B4DF4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BE3590E">
                <wp:simplePos x="0" y="0"/>
                <wp:positionH relativeFrom="margin">
                  <wp:posOffset>53340</wp:posOffset>
                </wp:positionH>
                <wp:positionV relativeFrom="paragraph">
                  <wp:posOffset>-13970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E851B4">
                            <w:pPr>
                              <w:snapToGrid w:val="0"/>
                              <w:spacing w:beforeLines="50" w:before="180" w:afterLines="30" w:after="108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E851B4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E851B4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E851B4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E851B4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E851B4">
                            <w:pPr>
                              <w:snapToGrid w:val="0"/>
                              <w:spacing w:beforeLines="25" w:before="9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15B2C36F" w:rsidR="00381E6C" w:rsidRPr="003B5D35" w:rsidRDefault="00E851B4" w:rsidP="00E851B4">
                            <w:pPr>
                              <w:snapToGrid w:val="0"/>
                              <w:spacing w:line="4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1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俄烏戰爭造成的難民和歐洲社會問題代禱。在1800萬名逃離家園的烏克蘭難民中，逾600萬人由鄰近的波蘭、德國、捷克等歐洲國家收留，對當地社會資源形成排擠，衝突及民怨四起。求主憐憫施恩，賜給相關政府及人民豐富的智慧及包容，共同平和度過艱難的時刻。</w:t>
                            </w:r>
                          </w:p>
                          <w:p w14:paraId="1AE4140E" w14:textId="06114CE4" w:rsidR="00AD21B5" w:rsidRPr="003B5D35" w:rsidRDefault="00AD21B5" w:rsidP="00E851B4">
                            <w:pPr>
                              <w:snapToGrid w:val="0"/>
                              <w:spacing w:beforeLines="25" w:before="9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B5D3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3D3B76B5" w:rsidR="005365E6" w:rsidRPr="00F06320" w:rsidRDefault="00E851B4" w:rsidP="00E851B4">
                            <w:pPr>
                              <w:snapToGrid w:val="0"/>
                              <w:spacing w:line="4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1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台灣年輕族群面臨的就業問題代禱。青年學用落差、薪資偏低、不易找到合適職缺、無力成家購屋等問題，正危及此地的經濟成長和國際競爭力。祈求父神賜執政者眼光，看見青年人的需要，賜能力智慧打造有助青年就業發展的環境。</w:t>
                            </w:r>
                          </w:p>
                          <w:p w14:paraId="4632CFF1" w14:textId="1833AE9A" w:rsidR="00AD21B5" w:rsidRPr="00F06320" w:rsidRDefault="00AD21B5" w:rsidP="00E851B4">
                            <w:pPr>
                              <w:snapToGrid w:val="0"/>
                              <w:spacing w:beforeLines="25" w:before="90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F063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31167BEF" w14:textId="631D3CCD" w:rsidR="00083A29" w:rsidRPr="00F06320" w:rsidRDefault="00DA6C27" w:rsidP="00E851B4">
                            <w:pPr>
                              <w:snapToGrid w:val="0"/>
                              <w:spacing w:line="42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E851B4" w:rsidRPr="00E851B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="00E851B4" w:rsidRPr="00E851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下午將舉辦新朋友歡迎會，願上帝帶領加入和平大家庭的兄姊，能夠在歡迎與接待中，更融入也得到信仰的支持</w:t>
                            </w:r>
                          </w:p>
                          <w:p w14:paraId="4CE2C6F8" w14:textId="79C0E49A" w:rsidR="007F6839" w:rsidRPr="00F06320" w:rsidRDefault="00DA6C27" w:rsidP="00E851B4">
                            <w:pPr>
                              <w:snapToGrid w:val="0"/>
                              <w:spacing w:line="42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E851B4" w:rsidRPr="00E851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4/29</w:t>
                            </w:r>
                            <w:r w:rsidR="00E851B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E851B4" w:rsidRPr="00E851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30科技校院四年制與專科學校二年制統一入學測驗，本會有劉柏漢、陳恩祈應考，願上帝賜下平靜安穩的心，帶領他們經歷上帝恩典的帶領。</w:t>
                            </w:r>
                          </w:p>
                          <w:p w14:paraId="51F9737E" w14:textId="77777777" w:rsidR="00AD21B5" w:rsidRPr="00F06320" w:rsidRDefault="00AD21B5" w:rsidP="00E851B4">
                            <w:pPr>
                              <w:snapToGrid w:val="0"/>
                              <w:spacing w:beforeLines="25" w:before="90" w:line="42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405982E" w:rsidR="00AD21B5" w:rsidRPr="00AD2671" w:rsidRDefault="00AD21B5" w:rsidP="00E851B4">
                            <w:pPr>
                              <w:snapToGrid w:val="0"/>
                              <w:spacing w:line="4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E851B4" w:rsidRPr="00E851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康，都經歷祂豐富恩典的供應。</w:t>
                            </w:r>
                          </w:p>
                          <w:p w14:paraId="23F0E108" w14:textId="1B1E86DC" w:rsidR="0006791C" w:rsidRPr="0006791C" w:rsidRDefault="00AD21B5" w:rsidP="00E851B4">
                            <w:pPr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E851B4" w:rsidRPr="00E851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為小綠宣教士代禱</w:t>
                            </w:r>
                            <w:r w:rsidR="00E851B4" w:rsidRPr="00E851B4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E851B4" w:rsidRPr="00E851B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在內地會服侍</w:t>
                            </w:r>
                            <w:r w:rsidR="00E851B4" w:rsidRPr="00B33BA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E851B4" w:rsidRPr="00E851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創啟地長宣</w:t>
                            </w:r>
                            <w:r w:rsidR="00E851B4" w:rsidRPr="00B33BA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0AC7764" w14:textId="3C0EA25D" w:rsidR="00366445" w:rsidRPr="00366445" w:rsidRDefault="00DA6C27" w:rsidP="00E851B4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E851B4" w:rsidRPr="00E851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醫療的需求很大，期待有更多醫療人員加入團隊，請迫切為此代禱。</w:t>
                            </w:r>
                          </w:p>
                          <w:p w14:paraId="60CE797F" w14:textId="4D6158EA" w:rsidR="00990185" w:rsidRDefault="00DA6C27" w:rsidP="00E851B4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E851B4" w:rsidRPr="00E851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為當地同工的信仰狀況禱告，環境上有很多的攔阻，願主幫助小綠回應主的帶領，有智慧</w:t>
                            </w:r>
                            <w:r w:rsidR="009A5B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地</w:t>
                            </w:r>
                            <w:r w:rsidR="00E851B4" w:rsidRPr="00E851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和同工一起在困境中經歷恩典。</w:t>
                            </w:r>
                          </w:p>
                          <w:p w14:paraId="1EE71F96" w14:textId="065EC70B" w:rsidR="00950F09" w:rsidRPr="00EE18FD" w:rsidRDefault="00950F09" w:rsidP="00E851B4">
                            <w:pPr>
                              <w:snapToGrid w:val="0"/>
                              <w:spacing w:line="420" w:lineRule="exact"/>
                              <w:ind w:leftChars="99" w:left="411" w:hangingChars="72" w:hanging="173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22222"/>
                                <w:shd w:val="clear" w:color="auto" w:fill="FFFFFF"/>
                              </w:rPr>
                              <w:instrText>eq \o\ac(○,3)</w:instrText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end"/>
                            </w:r>
                            <w:r w:rsidR="00E851B4" w:rsidRPr="00E851B4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為小綠學習語言禱告，願能順利通過七月底族語檢定。</w:t>
                            </w:r>
                          </w:p>
                          <w:p w14:paraId="52589302" w14:textId="77777777" w:rsidR="00950F09" w:rsidRPr="007F6839" w:rsidRDefault="00950F09" w:rsidP="00E851B4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4.2pt;margin-top:-1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y225DN0AAAAJAQAADwAAAAAAAAAAAAAAAAA/BAAAZHJzL2Rvd25yZXYueG1s&#10;UEsFBgAAAAAEAAQA8wAAAEkFAAAAAA==&#10;" filled="f" stroked="f">
                <v:textbox>
                  <w:txbxContent>
                    <w:p w14:paraId="551B8646" w14:textId="10624167" w:rsidR="00AD21B5" w:rsidRPr="00CE50AC" w:rsidRDefault="00AD21B5" w:rsidP="00E851B4">
                      <w:pPr>
                        <w:snapToGrid w:val="0"/>
                        <w:spacing w:beforeLines="50" w:before="180" w:afterLines="30" w:after="108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E851B4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E851B4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E851B4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E851B4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E851B4">
                      <w:pPr>
                        <w:snapToGrid w:val="0"/>
                        <w:spacing w:beforeLines="25" w:before="9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15B2C36F" w:rsidR="00381E6C" w:rsidRPr="003B5D35" w:rsidRDefault="00E851B4" w:rsidP="00E851B4">
                      <w:pPr>
                        <w:snapToGrid w:val="0"/>
                        <w:spacing w:line="4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為俄烏戰爭造成的難民和歐洲社會</w:t>
                      </w:r>
                      <w:proofErr w:type="gramStart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問題代禱</w:t>
                      </w:r>
                      <w:proofErr w:type="gramEnd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。在1800萬名逃離家園的烏克蘭難民中，逾600萬人由鄰近的波蘭、德國、捷克等歐洲國家收留，對當地社會資源形成排擠，衝突及民怨四起。</w:t>
                      </w:r>
                      <w:proofErr w:type="gramStart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施恩，賜給相關政府及人民豐富的智慧及包容，共同平和度過艱難的時刻。</w:t>
                      </w:r>
                    </w:p>
                    <w:p w14:paraId="1AE4140E" w14:textId="06114CE4" w:rsidR="00AD21B5" w:rsidRPr="003B5D35" w:rsidRDefault="00AD21B5" w:rsidP="00E851B4">
                      <w:pPr>
                        <w:snapToGrid w:val="0"/>
                        <w:spacing w:beforeLines="25" w:before="9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3B5D3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3D3B76B5" w:rsidR="005365E6" w:rsidRPr="00F06320" w:rsidRDefault="00E851B4" w:rsidP="00E851B4">
                      <w:pPr>
                        <w:snapToGrid w:val="0"/>
                        <w:spacing w:line="4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為台灣年輕族群面臨的就業</w:t>
                      </w:r>
                      <w:proofErr w:type="gramStart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問題代禱</w:t>
                      </w:r>
                      <w:proofErr w:type="gramEnd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。青年學用落差、薪資偏低、不易找到合適職缺、無力成家購屋等問題，正危及此地的經濟成長和國際競爭力。</w:t>
                      </w:r>
                      <w:proofErr w:type="gramStart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祈求父神賜</w:t>
                      </w:r>
                      <w:proofErr w:type="gramEnd"/>
                      <w:r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執政者眼光，看見青年人的需要，賜能力智慧打造有助青年就業發展的環境。</w:t>
                      </w:r>
                    </w:p>
                    <w:p w14:paraId="4632CFF1" w14:textId="1833AE9A" w:rsidR="00AD21B5" w:rsidRPr="00F06320" w:rsidRDefault="00AD21B5" w:rsidP="00E851B4">
                      <w:pPr>
                        <w:snapToGrid w:val="0"/>
                        <w:spacing w:beforeLines="25" w:before="90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F063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31167BEF" w14:textId="631D3CCD" w:rsidR="00083A29" w:rsidRPr="00F06320" w:rsidRDefault="00DA6C27" w:rsidP="00E851B4">
                      <w:pPr>
                        <w:snapToGrid w:val="0"/>
                        <w:spacing w:line="42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1"/>
                      </w:r>
                      <w:r w:rsidR="00E851B4" w:rsidRPr="00E851B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下午將舉辦新朋友歡迎會，願上帝帶領加入和平大家庭的兄</w:t>
                      </w:r>
                      <w:proofErr w:type="gramStart"/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，能夠在歡迎與接待中，更融入也得到信仰的支持</w:t>
                      </w:r>
                    </w:p>
                    <w:p w14:paraId="4CE2C6F8" w14:textId="79C0E49A" w:rsidR="007F6839" w:rsidRPr="00F06320" w:rsidRDefault="00DA6C27" w:rsidP="00E851B4">
                      <w:pPr>
                        <w:snapToGrid w:val="0"/>
                        <w:spacing w:line="42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2"/>
                      </w:r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4/29</w:t>
                      </w:r>
                      <w:r w:rsidR="00E851B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-</w:t>
                      </w:r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30科技校院四年制與專科學校二年制統一入學測驗，本會有劉柏漢、陳恩</w:t>
                      </w:r>
                      <w:proofErr w:type="gramStart"/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祈</w:t>
                      </w:r>
                      <w:proofErr w:type="gramEnd"/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應考，願上帝賜下平靜安穩的心，帶領他們經歷上帝恩典的帶領。</w:t>
                      </w:r>
                    </w:p>
                    <w:p w14:paraId="51F9737E" w14:textId="77777777" w:rsidR="00AD21B5" w:rsidRPr="00F06320" w:rsidRDefault="00AD21B5" w:rsidP="00E851B4">
                      <w:pPr>
                        <w:snapToGrid w:val="0"/>
                        <w:spacing w:beforeLines="25" w:before="90" w:line="42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632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405982E" w:rsidR="00AD21B5" w:rsidRPr="00AD2671" w:rsidRDefault="00AD21B5" w:rsidP="00E851B4">
                      <w:pPr>
                        <w:snapToGrid w:val="0"/>
                        <w:spacing w:line="4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E851B4" w:rsidRPr="00E851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邱淑貞牧師</w:t>
                      </w:r>
                      <w:r w:rsidR="00284A49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1B1E86DC" w:rsidR="0006791C" w:rsidRPr="0006791C" w:rsidRDefault="00AD21B5" w:rsidP="00E851B4">
                      <w:pPr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E851B4" w:rsidRPr="00E851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為小綠</w:t>
                      </w:r>
                      <w:proofErr w:type="gramStart"/>
                      <w:r w:rsidR="00E851B4" w:rsidRPr="00E851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宣教士代禱</w:t>
                      </w:r>
                      <w:proofErr w:type="gramEnd"/>
                      <w:r w:rsidR="00E851B4" w:rsidRPr="00E851B4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E851B4" w:rsidRPr="00E851B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在內地會服侍</w:t>
                      </w:r>
                      <w:r w:rsidR="00E851B4" w:rsidRPr="00B33BAC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E851B4" w:rsidRPr="00E851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創啟地長宣</w:t>
                      </w:r>
                      <w:proofErr w:type="gramEnd"/>
                      <w:r w:rsidR="00E851B4" w:rsidRPr="00B33BAC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70AC7764" w14:textId="3C0EA25D" w:rsidR="00366445" w:rsidRPr="00366445" w:rsidRDefault="00DA6C27" w:rsidP="00E851B4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1"/>
                      </w:r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醫療的需求很大，期待有更多醫療人員加入團隊，請迫切</w:t>
                      </w:r>
                      <w:proofErr w:type="gramStart"/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為此代禱</w:t>
                      </w:r>
                      <w:proofErr w:type="gramEnd"/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0CE797F" w14:textId="4D6158EA" w:rsidR="00990185" w:rsidRDefault="00DA6C27" w:rsidP="00E851B4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2"/>
                      </w:r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為當地同工的信仰狀況禱告，環境上有很多的攔阻，</w:t>
                      </w:r>
                      <w:proofErr w:type="gramStart"/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願主幫助</w:t>
                      </w:r>
                      <w:proofErr w:type="gramEnd"/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小綠回應主的帶領，有智慧</w:t>
                      </w:r>
                      <w:r w:rsidR="009A5B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地</w:t>
                      </w:r>
                      <w:r w:rsidR="00E851B4" w:rsidRPr="00E851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和同工一起在困境中經歷恩典。</w:t>
                      </w:r>
                    </w:p>
                    <w:p w14:paraId="1EE71F96" w14:textId="065EC70B" w:rsidR="00950F09" w:rsidRPr="00EE18FD" w:rsidRDefault="00950F09" w:rsidP="00E851B4">
                      <w:pPr>
                        <w:snapToGrid w:val="0"/>
                        <w:spacing w:line="420" w:lineRule="exact"/>
                        <w:ind w:leftChars="99" w:left="411" w:hangingChars="72" w:hanging="173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color w:val="222222"/>
                          <w:shd w:val="clear" w:color="auto" w:fill="FFFFFF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end"/>
                      </w:r>
                      <w:r w:rsidR="00E851B4" w:rsidRPr="00E851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為小綠學習語言禱告，</w:t>
                      </w:r>
                      <w:proofErr w:type="gramStart"/>
                      <w:r w:rsidR="00E851B4" w:rsidRPr="00E851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願能順利</w:t>
                      </w:r>
                      <w:proofErr w:type="gramEnd"/>
                      <w:r w:rsidR="00E851B4" w:rsidRPr="00E851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通過</w:t>
                      </w:r>
                      <w:proofErr w:type="gramStart"/>
                      <w:r w:rsidR="00E851B4" w:rsidRPr="00E851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七月底族語</w:t>
                      </w:r>
                      <w:proofErr w:type="gramEnd"/>
                      <w:r w:rsidR="00E851B4" w:rsidRPr="00E851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檢定。</w:t>
                      </w:r>
                    </w:p>
                    <w:p w14:paraId="52589302" w14:textId="77777777" w:rsidR="00950F09" w:rsidRPr="007F6839" w:rsidRDefault="00950F09" w:rsidP="00E851B4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0A4B6A" w:rsidRPr="00BD201D" w14:paraId="4182FBCE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8D159C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A4B6A" w:rsidRPr="00FC48AC" w14:paraId="77ADE48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02EA85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EBE49A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26,322</w:t>
                                  </w:r>
                                </w:p>
                              </w:tc>
                            </w:tr>
                            <w:tr w:rsidR="000A4B6A" w:rsidRPr="00FC48AC" w14:paraId="13DA91F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5D1AF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A061B" w14:textId="0DCEE04D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F92A5B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815</w:t>
                                  </w:r>
                                </w:p>
                              </w:tc>
                            </w:tr>
                            <w:tr w:rsidR="000A4B6A" w:rsidRPr="00BD201D" w14:paraId="034CAC70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1D9CD2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160F0F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7,137</w:t>
                                  </w:r>
                                </w:p>
                              </w:tc>
                            </w:tr>
                            <w:tr w:rsidR="000A4B6A" w:rsidRPr="00BD201D" w14:paraId="59B6C81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FED13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A4B6A" w:rsidRPr="00FC48AC" w14:paraId="585B48CF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264709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7FFEB5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A4B6A" w:rsidRPr="00FC48AC" w14:paraId="7996C28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050BFC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A993C4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A4B6A" w:rsidRPr="00FC48AC" w14:paraId="2BA15ADA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B0DC41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E7A29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A4B6A" w:rsidRPr="00FC48AC" w14:paraId="4F98FAA5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271C82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7D93B9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0A4B6A" w:rsidRPr="00FC48AC" w14:paraId="29C9FF75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46EFF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B30B6D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A4B6A" w:rsidRPr="00FC48AC" w14:paraId="1141ACF4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5A0173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F6705F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A4B6A" w:rsidRPr="00FC48AC" w14:paraId="658C369E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94C836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D1829B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0A4B6A" w:rsidRPr="00FC48AC" w14:paraId="14B012A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184216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AC150A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0A4B6A" w:rsidRPr="004D6F8A" w14:paraId="5CDCAD3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C93C02" w14:textId="77777777" w:rsidR="000A4B6A" w:rsidRPr="004D6F8A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待查(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1-4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FE54D" w14:textId="77777777" w:rsidR="000A4B6A" w:rsidRPr="004D6F8A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A4B6A" w:rsidRPr="00FC48AC" w14:paraId="155CC5C4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ED714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DCC8C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A4B6A" w:rsidRPr="00BD201D" w14:paraId="42C342E9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1BBECE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3AD10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9,200</w:t>
                                  </w:r>
                                </w:p>
                              </w:tc>
                            </w:tr>
                            <w:tr w:rsidR="000A4B6A" w:rsidRPr="00BD201D" w14:paraId="64F35D33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EAC779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A4B6A" w:rsidRPr="00FC48AC" w14:paraId="2282AA37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4B4B1C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982016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8D6C5A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A4B6A" w:rsidRPr="00FC48AC" w14:paraId="4A53205A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C8BA94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A74E3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A4B6A" w:rsidRPr="00FC48AC" w14:paraId="5C6CD895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0CE825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32D045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A4B6A" w:rsidRPr="00FC48AC" w14:paraId="7AB3AA18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DAD29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A8E05A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A4B6A" w:rsidRPr="00FC48AC" w14:paraId="5DB9D29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914CE9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120143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405997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A4B6A" w:rsidRPr="00BD201D" w14:paraId="4B5C36A7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584C68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782624" w14:textId="539DB56C" w:rsidR="000A4B6A" w:rsidRPr="00BD201D" w:rsidRDefault="005B0B9D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="000A4B6A"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0A4B6A" w:rsidRPr="00BD201D" w14:paraId="733D6E92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0B1B0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0A4B6A" w:rsidRPr="00FC48AC" w14:paraId="686B03D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7DBBD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45AF84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A4B6A" w:rsidRPr="00FC48AC" w14:paraId="3F2C4729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8015DE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D3C4A9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2,400 </w:t>
                                  </w:r>
                                </w:p>
                              </w:tc>
                            </w:tr>
                            <w:tr w:rsidR="000A4B6A" w:rsidRPr="00FC48AC" w14:paraId="36B8FB36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B2B97A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823F09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6F8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A4B6A" w:rsidRPr="00BD201D" w14:paraId="6A201180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8A1045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9F161C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26,400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0A4B6A" w:rsidRPr="00BD201D" w14:paraId="4182FBCE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8D159C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A4B6A" w:rsidRPr="00FC48AC" w14:paraId="77ADE48C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02EA85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FEBE49A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26,322</w:t>
                            </w:r>
                          </w:p>
                        </w:tc>
                      </w:tr>
                      <w:tr w:rsidR="000A4B6A" w:rsidRPr="00FC48AC" w14:paraId="13DA91F2" w14:textId="77777777" w:rsidTr="00D1159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25D1AF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6EA061B" w14:textId="0DCEE04D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AF92A5B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815</w:t>
                            </w:r>
                          </w:p>
                        </w:tc>
                      </w:tr>
                      <w:tr w:rsidR="000A4B6A" w:rsidRPr="00BD201D" w14:paraId="034CAC70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1D9CD2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160F0F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7,137</w:t>
                            </w:r>
                          </w:p>
                        </w:tc>
                      </w:tr>
                      <w:tr w:rsidR="000A4B6A" w:rsidRPr="00BD201D" w14:paraId="59B6C812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FED13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A4B6A" w:rsidRPr="00FC48AC" w14:paraId="585B48CF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264709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7FFEB5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A4B6A" w:rsidRPr="00FC48AC" w14:paraId="7996C282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1050BFC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A993C4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A4B6A" w:rsidRPr="00FC48AC" w14:paraId="2BA15ADA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7B0DC41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FE7A29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A4B6A" w:rsidRPr="00FC48AC" w14:paraId="4F98FAA5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8271C82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7D93B9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0A4B6A" w:rsidRPr="00FC48AC" w14:paraId="29C9FF75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D46EFF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B30B6D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A4B6A" w:rsidRPr="00FC48AC" w14:paraId="1141ACF4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5A0173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F6705F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A4B6A" w:rsidRPr="00FC48AC" w14:paraId="658C369E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94C836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D1829B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0A4B6A" w:rsidRPr="00FC48AC" w14:paraId="14B012AD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F184216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AC150A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0A4B6A" w:rsidRPr="004D6F8A" w14:paraId="5CDCAD3D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1C93C02" w14:textId="77777777" w:rsidR="000A4B6A" w:rsidRPr="004D6F8A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待查(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1-4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00FE54D" w14:textId="77777777" w:rsidR="000A4B6A" w:rsidRPr="004D6F8A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A4B6A" w:rsidRPr="00FC48AC" w14:paraId="155CC5C4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8EED714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BDCC8C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A4B6A" w:rsidRPr="00BD201D" w14:paraId="42C342E9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1BBECE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73AD10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</w:t>
                            </w:r>
                            <w:r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9,200</w:t>
                            </w:r>
                          </w:p>
                        </w:tc>
                      </w:tr>
                      <w:tr w:rsidR="000A4B6A" w:rsidRPr="00BD201D" w14:paraId="64F35D33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EAC779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A4B6A" w:rsidRPr="00FC48AC" w14:paraId="2282AA37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4B4B1C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982016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8D6C5A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A4B6A" w:rsidRPr="00FC48AC" w14:paraId="4A53205A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C8BA94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AA74E3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A4B6A" w:rsidRPr="00FC48AC" w14:paraId="5C6CD895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20CE825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32D045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A4B6A" w:rsidRPr="00FC48AC" w14:paraId="7AB3AA18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6BDAD29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A8E05A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A4B6A" w:rsidRPr="00FC48AC" w14:paraId="5DB9D29D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9914CE9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120143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405997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A4B6A" w:rsidRPr="00BD201D" w14:paraId="4B5C36A7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584C68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782624" w14:textId="539DB56C" w:rsidR="000A4B6A" w:rsidRPr="00BD201D" w:rsidRDefault="005B0B9D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</w:t>
                            </w:r>
                            <w:r w:rsidR="000A4B6A"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0A4B6A" w:rsidRPr="00BD201D" w14:paraId="733D6E92" w14:textId="77777777" w:rsidTr="00D1159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D0B1B0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0A4B6A" w:rsidRPr="00FC48AC" w14:paraId="686B03DD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6C7DBBD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45AF84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A4B6A" w:rsidRPr="00FC48AC" w14:paraId="3F2C4729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C8015DE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D3C4A9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2,400 </w:t>
                            </w:r>
                          </w:p>
                        </w:tc>
                      </w:tr>
                      <w:tr w:rsidR="000A4B6A" w:rsidRPr="00FC48AC" w14:paraId="36B8FB36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0B2B97A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823F09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6F8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A4B6A" w:rsidRPr="00BD201D" w14:paraId="6A201180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8A1045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9F161C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26,400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A4B6A" w:rsidRPr="00BD201D" w14:paraId="1EA827D9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110DAD7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A4B6A" w:rsidRPr="00FC48AC" w14:paraId="6838234A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0D7D16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48472E3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A4B6A" w:rsidRPr="00FC48AC" w14:paraId="3ACAD0F5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AEA9E5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3B89220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A4B6A" w:rsidRPr="00BD201D" w14:paraId="4A8CAB90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BF2019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3F116E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0A4B6A" w:rsidRPr="00BD201D" w14:paraId="274A279A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73B49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A4B6A" w:rsidRPr="00FC48AC" w14:paraId="209DFA58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DE0EBE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BE87A05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0A4B6A" w:rsidRPr="00FC48AC" w14:paraId="6989E783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99C46E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1118E39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2,800</w:t>
                                  </w:r>
                                </w:p>
                              </w:tc>
                            </w:tr>
                            <w:tr w:rsidR="000A4B6A" w:rsidRPr="00BD201D" w14:paraId="7D48ECD4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837F61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BA9091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3,300</w:t>
                                  </w:r>
                                </w:p>
                              </w:tc>
                            </w:tr>
                            <w:tr w:rsidR="000A4B6A" w:rsidRPr="00BD201D" w14:paraId="67C95673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B27F44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0A4B6A" w:rsidRPr="00FC48AC" w14:paraId="0D4A2FEB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678A2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D4EA62F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A4B6A" w:rsidRPr="00BD201D" w14:paraId="7B58822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1D11DA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42BCF9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0A4B6A" w:rsidRPr="00BD201D" w14:paraId="4BC8E545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853EDA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0A4B6A" w:rsidRPr="00FC48AC" w14:paraId="67E694A8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106B1E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1EA630D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0A4B6A" w:rsidRPr="00FC48AC" w14:paraId="058B6E7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E1CDF2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8A67961" w14:textId="77777777" w:rsidR="000A4B6A" w:rsidRPr="00FC48AC" w:rsidRDefault="000A4B6A" w:rsidP="000A4B6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A4B6A" w:rsidRPr="00BD201D" w14:paraId="3153409F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1A4245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D25E2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0A4B6A" w:rsidRPr="00BD201D" w14:paraId="5516346A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E2CE6E" w14:textId="77777777" w:rsidR="000A4B6A" w:rsidRPr="00BD201D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修繕基金</w:t>
                                  </w:r>
                                </w:p>
                              </w:tc>
                            </w:tr>
                            <w:tr w:rsidR="000A4B6A" w:rsidRPr="00FC48AC" w14:paraId="031345E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E5BA45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27DB42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A4B6A" w:rsidRPr="00D17523" w14:paraId="43531C08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E4B80" w14:textId="77777777" w:rsidR="000A4B6A" w:rsidRPr="00D17523" w:rsidRDefault="000A4B6A" w:rsidP="000A4B6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A4B6A" w:rsidRPr="00FC48AC" w14:paraId="63627F88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674807" w14:textId="77777777" w:rsidR="000A4B6A" w:rsidRPr="00FC48AC" w:rsidRDefault="000A4B6A" w:rsidP="000A4B6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32EAE" w14:textId="77777777" w:rsidR="000A4B6A" w:rsidRPr="00FC48AC" w:rsidRDefault="000A4B6A" w:rsidP="000A4B6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5590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532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E1D9CB1" w14:textId="77777777" w:rsidR="000A4B6A" w:rsidRDefault="000A4B6A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3C4BF9" w:rsidRPr="0088311A" w14:paraId="3D2756E7" w14:textId="77777777" w:rsidTr="00D1159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BBE4344" w14:textId="77777777" w:rsidR="003C4BF9" w:rsidRPr="007D2AFB" w:rsidRDefault="003C4BF9" w:rsidP="003C4BF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4/15~4/21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3C4BF9" w:rsidRPr="0088311A" w14:paraId="553439F9" w14:textId="77777777" w:rsidTr="00D11598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93DB589" w14:textId="77777777" w:rsidR="003C4BF9" w:rsidRPr="0088311A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F6A0589" w14:textId="77777777" w:rsidR="003C4BF9" w:rsidRPr="0088311A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1633E85" w14:textId="77777777" w:rsidR="003C4BF9" w:rsidRPr="0088311A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76267C8" w14:textId="77777777" w:rsidR="003C4BF9" w:rsidRPr="0088311A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C4BF9" w:rsidRPr="0088311A" w14:paraId="6B1327BA" w14:textId="77777777" w:rsidTr="00D1159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FA0E8E3" w14:textId="77777777" w:rsidR="003C4BF9" w:rsidRPr="004627FD" w:rsidRDefault="003C4BF9" w:rsidP="003C4BF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C4BF9" w:rsidRPr="00402FD4" w14:paraId="481EFAA4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E7ED8D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91121D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0BED8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565C47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3C4BF9" w:rsidRPr="00402FD4" w14:paraId="03983A7C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824050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EA3BFF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0C4D93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08D320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C4BF9" w:rsidRPr="00402FD4" w14:paraId="5CF7E1EC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0861F2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22B8D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6D8143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04CB4C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3C4BF9" w:rsidRPr="00402FD4" w14:paraId="38169A97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A3073B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593CE0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811A11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D1DCF6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C4BF9" w:rsidRPr="00402FD4" w14:paraId="4741EAD5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3568CC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02410F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86CC52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592089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3C4BF9" w:rsidRPr="00402FD4" w14:paraId="093E8EDF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DAB6A9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9E3D99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ADE603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5DA2E3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3C4BF9" w:rsidRPr="00402FD4" w14:paraId="29E3561B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FBC186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3C1A95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D484FE" w14:textId="77777777" w:rsidR="003C4BF9" w:rsidRPr="004C49C2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FEED53" w14:textId="77777777" w:rsidR="003C4BF9" w:rsidRPr="004C49C2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704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16,000</w:t>
                                  </w:r>
                                </w:p>
                              </w:tc>
                            </w:tr>
                            <w:tr w:rsidR="003C4BF9" w:rsidRPr="006A4E6D" w14:paraId="1508B7B0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16B1231" w14:textId="77777777" w:rsidR="003C4BF9" w:rsidRPr="0053654D" w:rsidRDefault="003C4BF9" w:rsidP="003C4B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A5A71C" w14:textId="77777777" w:rsidR="003C4BF9" w:rsidRPr="006A4E6D" w:rsidRDefault="003C4BF9" w:rsidP="003C4BF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3,696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16AAD6FA" w14:textId="77777777" w:rsidR="00D63F0E" w:rsidRDefault="00D63F0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3F39D9A" w14:textId="77777777" w:rsidR="00EE0B95" w:rsidRDefault="00EE0B9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Pr="007E4119" w:rsidRDefault="00B939C7" w:rsidP="007E41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41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A4B6A" w:rsidRPr="00BD201D" w14:paraId="1EA827D9" w14:textId="77777777" w:rsidTr="00D1159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110DAD7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A4B6A" w:rsidRPr="00FC48AC" w14:paraId="6838234A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40D7D16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48472E3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A4B6A" w:rsidRPr="00FC48AC" w14:paraId="3ACAD0F5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CAEA9E5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3B89220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A4B6A" w:rsidRPr="00BD201D" w14:paraId="4A8CAB90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BF2019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3F116E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0A4B6A" w:rsidRPr="00BD201D" w14:paraId="274A279A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173B49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A4B6A" w:rsidRPr="00FC48AC" w14:paraId="209DFA58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2DE0EBE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BE87A05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0A4B6A" w:rsidRPr="00FC48AC" w14:paraId="6989E783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799C46E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1118E39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2,800</w:t>
                            </w:r>
                          </w:p>
                        </w:tc>
                      </w:tr>
                      <w:tr w:rsidR="000A4B6A" w:rsidRPr="00BD201D" w14:paraId="7D48ECD4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837F61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BA9091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3,300</w:t>
                            </w:r>
                          </w:p>
                        </w:tc>
                      </w:tr>
                      <w:tr w:rsidR="000A4B6A" w:rsidRPr="00BD201D" w14:paraId="67C95673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B27F44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0A4B6A" w:rsidRPr="00FC48AC" w14:paraId="0D4A2FEB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20678A2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D4EA62F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0A4B6A" w:rsidRPr="00BD201D" w14:paraId="7B588222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1D11DA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42BCF9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0A4B6A" w:rsidRPr="00BD201D" w14:paraId="4BC8E545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853EDA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金</w:t>
                            </w:r>
                          </w:p>
                        </w:tc>
                      </w:tr>
                      <w:tr w:rsidR="000A4B6A" w:rsidRPr="00FC48AC" w14:paraId="67E694A8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106B1E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1EA630D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300</w:t>
                            </w:r>
                          </w:p>
                        </w:tc>
                      </w:tr>
                      <w:tr w:rsidR="000A4B6A" w:rsidRPr="00FC48AC" w14:paraId="058B6E7C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3E1CDF2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8A67961" w14:textId="77777777" w:rsidR="000A4B6A" w:rsidRPr="00FC48AC" w:rsidRDefault="000A4B6A" w:rsidP="000A4B6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0A4B6A" w:rsidRPr="00BD201D" w14:paraId="3153409F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1A4245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6D25E2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0A4B6A" w:rsidRPr="00BD201D" w14:paraId="5516346A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E2CE6E" w14:textId="77777777" w:rsidR="000A4B6A" w:rsidRPr="00BD201D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修繕基金</w:t>
                            </w:r>
                          </w:p>
                        </w:tc>
                      </w:tr>
                      <w:tr w:rsidR="000A4B6A" w:rsidRPr="00FC48AC" w14:paraId="031345ED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E5BA45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27DB42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A4B6A" w:rsidRPr="00D17523" w14:paraId="43531C08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6E4B80" w14:textId="77777777" w:rsidR="000A4B6A" w:rsidRPr="00D17523" w:rsidRDefault="000A4B6A" w:rsidP="000A4B6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A4B6A" w:rsidRPr="00FC48AC" w14:paraId="63627F88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674807" w14:textId="77777777" w:rsidR="000A4B6A" w:rsidRPr="00FC48AC" w:rsidRDefault="000A4B6A" w:rsidP="000A4B6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32EAE" w14:textId="77777777" w:rsidR="000A4B6A" w:rsidRPr="00FC48AC" w:rsidRDefault="000A4B6A" w:rsidP="000A4B6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5590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532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E1D9CB1" w14:textId="77777777" w:rsidR="000A4B6A" w:rsidRDefault="000A4B6A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3C4BF9" w:rsidRPr="0088311A" w14:paraId="3D2756E7" w14:textId="77777777" w:rsidTr="00D1159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BBE4344" w14:textId="77777777" w:rsidR="003C4BF9" w:rsidRPr="007D2AFB" w:rsidRDefault="003C4BF9" w:rsidP="003C4BF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4/15~4/21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3C4BF9" w:rsidRPr="0088311A" w14:paraId="553439F9" w14:textId="77777777" w:rsidTr="00D11598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93DB589" w14:textId="77777777" w:rsidR="003C4BF9" w:rsidRPr="0088311A" w:rsidRDefault="003C4BF9" w:rsidP="003C4B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F6A0589" w14:textId="77777777" w:rsidR="003C4BF9" w:rsidRPr="0088311A" w:rsidRDefault="003C4BF9" w:rsidP="003C4B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1633E85" w14:textId="77777777" w:rsidR="003C4BF9" w:rsidRPr="0088311A" w:rsidRDefault="003C4BF9" w:rsidP="003C4B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76267C8" w14:textId="77777777" w:rsidR="003C4BF9" w:rsidRPr="0088311A" w:rsidRDefault="003C4BF9" w:rsidP="003C4B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3C4BF9" w:rsidRPr="0088311A" w14:paraId="6B1327BA" w14:textId="77777777" w:rsidTr="00D1159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FA0E8E3" w14:textId="77777777" w:rsidR="003C4BF9" w:rsidRPr="004627FD" w:rsidRDefault="003C4BF9" w:rsidP="003C4BF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3C4BF9" w:rsidRPr="00402FD4" w14:paraId="481EFAA4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E7ED8D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91121D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70BED8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565C47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3,200</w:t>
                            </w:r>
                          </w:p>
                        </w:tc>
                      </w:tr>
                      <w:tr w:rsidR="003C4BF9" w:rsidRPr="00402FD4" w14:paraId="03983A7C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824050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EA3BFF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0C4D93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08D320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3C4BF9" w:rsidRPr="00402FD4" w14:paraId="5CF7E1EC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0861F2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A22B8D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6D8143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04CB4C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3C4BF9" w:rsidRPr="00402FD4" w14:paraId="38169A97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A3073B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593CE0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811A11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D1DCF6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C4BF9" w:rsidRPr="00402FD4" w14:paraId="4741EAD5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3568CC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02410F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86CC52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592089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3C4BF9" w:rsidRPr="00402FD4" w14:paraId="093E8EDF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DAB6A9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9E3D99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ADE603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5DA2E3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3C4BF9" w:rsidRPr="00402FD4" w14:paraId="29E3561B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FBC186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3C1A95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D484FE" w14:textId="77777777" w:rsidR="003C4BF9" w:rsidRPr="004C49C2" w:rsidRDefault="003C4BF9" w:rsidP="003C4BF9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FEED53" w14:textId="77777777" w:rsidR="003C4BF9" w:rsidRPr="004C49C2" w:rsidRDefault="003C4BF9" w:rsidP="003C4BF9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704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16,000</w:t>
                            </w:r>
                          </w:p>
                        </w:tc>
                      </w:tr>
                      <w:tr w:rsidR="003C4BF9" w:rsidRPr="006A4E6D" w14:paraId="1508B7B0" w14:textId="77777777" w:rsidTr="00D11598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16B1231" w14:textId="77777777" w:rsidR="003C4BF9" w:rsidRPr="0053654D" w:rsidRDefault="003C4BF9" w:rsidP="003C4B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3A5A71C" w14:textId="77777777" w:rsidR="003C4BF9" w:rsidRPr="006A4E6D" w:rsidRDefault="003C4BF9" w:rsidP="003C4BF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3,696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16AAD6FA" w14:textId="77777777" w:rsidR="00D63F0E" w:rsidRDefault="00D63F0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3F39D9A" w14:textId="77777777" w:rsidR="00EE0B95" w:rsidRDefault="00EE0B9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Pr="007E4119" w:rsidRDefault="00B939C7" w:rsidP="007E41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E411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2E1EB6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042356" w14:textId="497737A2" w:rsidR="00152E13" w:rsidRPr="0096405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11C9A4C" w:rsidR="00152E13" w:rsidRPr="004F3D5F" w:rsidRDefault="00737BE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328</w:t>
            </w:r>
          </w:p>
        </w:tc>
      </w:tr>
      <w:tr w:rsidR="001648E8" w:rsidRPr="001648E8" w14:paraId="0F8967BD" w14:textId="77777777" w:rsidTr="002E1EB6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DF7E5C0" w:rsidR="00152E13" w:rsidRPr="00964058" w:rsidRDefault="00737BE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328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2E1EB6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06EE23" w14:textId="7D9E0FA0" w:rsidR="00152E13" w:rsidRPr="0096405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87F1CE" w14:textId="33CA5BCC" w:rsidR="00DA10A5" w:rsidRPr="001648E8" w:rsidRDefault="00DA10A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7E20B7B" w:rsidR="00216A6E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37BE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216A6E" w:rsidRPr="001648E8" w14:paraId="4AD98BDF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6BE09CB" w:rsidR="00216A6E" w:rsidRPr="001648E8" w:rsidRDefault="00737BE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38CA00" w14:textId="75305F86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FB5EE89" w:rsidR="0035297A" w:rsidRPr="00A2229E" w:rsidRDefault="0035297A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342F93C" w:rsidR="0035297A" w:rsidRPr="00105BDF" w:rsidRDefault="00737BE7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B7C3B1F" w:rsidR="0035297A" w:rsidRPr="001648E8" w:rsidRDefault="0035297A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36A6D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A88CBDA" w:rsidR="00B17F52" w:rsidRPr="00105BDF" w:rsidRDefault="00F0632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082BAA7" w:rsidR="00B17F52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B35CFA8" w:rsidR="00646D63" w:rsidRPr="001648E8" w:rsidRDefault="0059533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4E744F4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D02F814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46D63" w:rsidRPr="001648E8" w14:paraId="19E54A3B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6A85941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4452DDFB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3ADFF16" w:rsidR="00B17F52" w:rsidRPr="00BE0EE9" w:rsidRDefault="00737BE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37BE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長青樂活遊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04ADBFF" w:rsidR="00B17F52" w:rsidRPr="001648E8" w:rsidRDefault="00760EE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E755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129082D9" w:rsidR="00B17F52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13C3F1D" w:rsidR="00B17F52" w:rsidRPr="001648E8" w:rsidRDefault="00D62F7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D007E97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1648E8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186C7B5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1648E8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FB36290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0C294B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1648E8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D824BE5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18F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1D2727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1648E8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A306920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6695156" w:rsidR="00306326" w:rsidRPr="001648E8" w:rsidRDefault="00E960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A58EFC1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78428E1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3CACA16" w:rsidR="00306326" w:rsidRPr="001648E8" w:rsidRDefault="00D62F7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7141E1D" w:rsidR="00306326" w:rsidRPr="001648E8" w:rsidRDefault="009A77F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A2960FC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3BBCA97" w:rsidR="00306326" w:rsidRPr="001648E8" w:rsidRDefault="00AC22E2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AA64E28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18F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3EABF6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500E77A" w:rsidR="00306326" w:rsidRPr="001648E8" w:rsidRDefault="009A77F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707A6601" w:rsidR="00306326" w:rsidRPr="001648E8" w:rsidRDefault="009A5BB0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215BBD0" w:rsidR="00306326" w:rsidRPr="001648E8" w:rsidRDefault="00AC22E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7AECEB9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8316B7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D69D1F0" w:rsidR="00306326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7D5E9FC8" w:rsidR="00306326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5412206" w:rsidR="00EA7205" w:rsidRPr="001648E8" w:rsidRDefault="002D14D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D14D3">
              <w:rPr>
                <w:rFonts w:ascii="微軟正黑體" w:eastAsia="微軟正黑體" w:hAnsi="微軟正黑體" w:hint="eastAsia"/>
                <w:sz w:val="20"/>
                <w:szCs w:val="20"/>
              </w:rPr>
              <w:t>詩歌吟唱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2DC16A0" w:rsidR="00EA7205" w:rsidRPr="001648E8" w:rsidRDefault="005E09B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8E607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D631014" w:rsidR="00EA7205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066A3DB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C22E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1648E8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D8B32B6" w:rsidR="00B43210" w:rsidRPr="001648E8" w:rsidRDefault="00C83E4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323A315" w:rsidR="00B43210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83E40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43210" w:rsidRPr="001648E8" w14:paraId="42E6A681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1648E8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51961804" w:rsidR="00B43210" w:rsidRPr="001648E8" w:rsidRDefault="00EE755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CD4C390" w:rsidR="00B43210" w:rsidRPr="00A00A44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26 </w:t>
            </w:r>
          </w:p>
        </w:tc>
      </w:tr>
      <w:tr w:rsidR="009E561C" w:rsidRPr="001648E8" w14:paraId="47A2A360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454C7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6C972A" w14:textId="77777777" w:rsidR="009E561C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5E5CB4A8" w:rsidR="009E561C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04</w:t>
            </w:r>
          </w:p>
        </w:tc>
      </w:tr>
      <w:tr w:rsidR="009E561C" w:rsidRPr="001648E8" w14:paraId="5C002188" w14:textId="77777777" w:rsidTr="0031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454C7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9E561C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4A3D053D" w:rsidR="009E561C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627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3F7D0D2" w:rsidR="00D10127" w:rsidRPr="001648E8" w:rsidRDefault="00AF0FF8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E755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7666406" w:rsidR="00D10127" w:rsidRPr="00A00A44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08824977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27986A5" w:rsidR="00D10127" w:rsidRPr="001648E8" w:rsidRDefault="00EE755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F5CD79D" w:rsidR="00D10127" w:rsidRPr="00A00A44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28D4F432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40F09144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3C3C50A" w:rsidR="00D10127" w:rsidRPr="00AB6829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1648E8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D068906" w:rsidR="00D10127" w:rsidRPr="001648E8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AB67E3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25E94A9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1DE0792" w:rsidR="00D10127" w:rsidRPr="001648E8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79C3AEDD" w:rsidR="00D10127" w:rsidRPr="00970D57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/線上33共</w:t>
            </w:r>
            <w:r w:rsidR="0082237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75479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8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F71D82E" w:rsidR="00D10127" w:rsidRPr="001648E8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4CC8F2D" w:rsidR="00D10127" w:rsidRPr="001648E8" w:rsidRDefault="00E01AE8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75BE524" w:rsidR="00D10127" w:rsidRPr="001648E8" w:rsidRDefault="005F130A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EBF8CE3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86B907B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AB69ED9" w:rsidR="00D10127" w:rsidRPr="00BE0EE9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0EE9"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F61382E" w:rsidR="00D10127" w:rsidRPr="002234C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760EE1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2</w:t>
            </w:r>
            <w:r w:rsidR="00EE75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7</w:t>
            </w:r>
            <w:r w:rsidR="00AF0FF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EE75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20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EE75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41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8585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60EE1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72A09324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D10127" w:rsidRPr="001648E8" w14:paraId="21C9AF84" w14:textId="77777777" w:rsidTr="00D6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F4E0AE3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8CCBA4E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D10127" w:rsidRPr="001648E8" w14:paraId="0E40ABFB" w14:textId="77777777" w:rsidTr="00E9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72300A9" w14:textId="7DF1D11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96DE8C6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827C2A7" w:rsidR="00D10127" w:rsidRPr="001648E8" w:rsidRDefault="00992F86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61F8762B" w:rsidR="00D10127" w:rsidRPr="001648E8" w:rsidRDefault="00180803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1A5CFF4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7CDD37E" w:rsidR="00D10127" w:rsidRPr="001648E8" w:rsidRDefault="00180803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18A03AE5" w:rsidR="00D01D42" w:rsidRPr="008E7D2B" w:rsidRDefault="00D921CE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036C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A068C0" w:rsidRPr="008E7D2B" w14:paraId="2C78E22D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D44073A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4772F" w14:textId="77777777" w:rsidR="00A068C0" w:rsidRPr="00EF2E55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2D4C3A37" w14:textId="0B3FFEA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BEBC85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</w:p>
                              </w:tc>
                            </w:tr>
                            <w:tr w:rsidR="00A068C0" w:rsidRPr="008E7D2B" w14:paraId="38B0C1B3" w14:textId="4B7923A5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F7182E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2A10BD9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7504DB6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A068C0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7D3FA36" w:rsidR="00A068C0" w:rsidRPr="00C11C0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A068C0" w:rsidRPr="008E7D2B" w14:paraId="3410626F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A32B4C6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15F522C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0E00D25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A068C0" w:rsidRPr="008E7D2B" w14:paraId="75075AE5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E650FE5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734DCAF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2031538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</w:p>
                              </w:tc>
                            </w:tr>
                            <w:tr w:rsidR="00A068C0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CE67706" w:rsidR="00A068C0" w:rsidRPr="00CB72DD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夫婦1,2家</w:t>
                                  </w:r>
                                </w:p>
                              </w:tc>
                            </w:tr>
                            <w:tr w:rsidR="00A068C0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A068C0" w:rsidRPr="008E7D2B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A068C0" w:rsidRPr="008E7D2B" w:rsidRDefault="00A068C0" w:rsidP="00A068C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5B37EB05" w:rsidR="00A068C0" w:rsidRPr="00A91B01" w:rsidRDefault="00A068C0" w:rsidP="00A068C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B044903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036C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0326E22" w:rsidR="005A6030" w:rsidRPr="0032186A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FFD30D1" w:rsidR="005A6030" w:rsidRPr="003A2F6F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6F2B3E0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5E25E15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DC651AA" w:rsidR="005A6030" w:rsidRPr="003A2F6F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B2DF637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52E3DAC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06793F7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林家璿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A00B7B6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FAD54C1" w:rsidR="005A6030" w:rsidRPr="003A2F6F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吳奕辰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44E40A9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青契詩班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E5EB1CF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8B2723A" w:rsidR="005A6030" w:rsidRPr="003A2F6F" w:rsidRDefault="00927DB9" w:rsidP="00927DB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許信介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319E0" w14:textId="120579D5" w:rsidR="00927DB9" w:rsidRPr="00927DB9" w:rsidRDefault="00927DB9" w:rsidP="00927DB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20E998B0" w:rsidR="005A6030" w:rsidRPr="007B7991" w:rsidRDefault="00927DB9" w:rsidP="00927DB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5C7F622" w:rsidR="005A6030" w:rsidRPr="007B7991" w:rsidRDefault="00927DB9" w:rsidP="00927DB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5800A75" w:rsidR="005A6030" w:rsidRPr="003A2F6F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13F1E82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77327DC7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4FD64D2" w:rsidR="005A6030" w:rsidRPr="00005552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3D1E656E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3794E0D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0DFC89D8" w:rsidR="005A6030" w:rsidRPr="00005552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E8139DB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1CB4636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6E9CB98A" w:rsidR="005A6030" w:rsidRPr="007B7991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C9FD0BF" w:rsidR="005A6030" w:rsidRPr="003A2F6F" w:rsidRDefault="00927DB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49B48506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60EE1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D59A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3D59A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8BDE8B9" w:rsidR="00D01D42" w:rsidRPr="00512EBD" w:rsidRDefault="00CC219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72B0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36734D92" w:rsidR="004579EC" w:rsidRPr="008E7D2B" w:rsidRDefault="001B6A14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埃及地的災難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131ADA6A" w:rsidR="004579EC" w:rsidRPr="00026E48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622728EB" w:rsidR="004579EC" w:rsidRPr="00512EBD" w:rsidRDefault="00CC219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72B0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9DCFEB5" w:rsidR="004579EC" w:rsidRPr="008E7D2B" w:rsidRDefault="001B6A14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B6A1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耶穌的醫治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3109D038" w:rsidR="004579EC" w:rsidRPr="0048200E" w:rsidRDefault="005A6030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36033BB4" w:rsidR="00D01D42" w:rsidRPr="00512EBD" w:rsidRDefault="00CC219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72B0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3D59A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3D59AA" w:rsidRPr="008E7D2B" w14:paraId="620AC6CE" w14:textId="77777777" w:rsidTr="003D59A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6997A8C" w:rsidR="003D59AA" w:rsidRPr="008E7D2B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4/23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062685A" w:rsidR="003D59AA" w:rsidRPr="00F207DC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AC6E551" w:rsidR="003D59AA" w:rsidRPr="00F207DC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29D253D" w:rsidR="003D59AA" w:rsidRPr="00F207DC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6D35A0EF" w:rsidR="003D59AA" w:rsidRPr="00EA389A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3D6BF2D3" w:rsidR="003D59AA" w:rsidRPr="00EA389A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714F682F" w:rsidR="003D59AA" w:rsidRPr="00EA389A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0E5CC39F" w:rsidR="003D59AA" w:rsidRPr="00EA389A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7C957A6" w:rsidR="003D59AA" w:rsidRPr="008E7D2B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22342737" w:rsidR="003D59AA" w:rsidRPr="008E7D2B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45D12D64" w:rsidR="003D59AA" w:rsidRPr="008E7D2B" w:rsidRDefault="003D59AA" w:rsidP="003D59A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9618FD" w:rsidRPr="008E7D2B" w14:paraId="2A4EB342" w14:textId="77777777" w:rsidTr="00852047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D9DBE9C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4/30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2DD7A88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DBF9088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45B278B7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1938E789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0AF56D60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2B40C022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655A03D2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00193397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71868668" w:rsidR="009618FD" w:rsidRPr="00CD5C23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3D8DD4A0" w:rsidR="009618FD" w:rsidRPr="00CD5C23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2D291F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2D291F" w:rsidRPr="008E7D2B" w:rsidRDefault="002D291F" w:rsidP="002D291F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18A03AE5" w:rsidR="00D01D42" w:rsidRPr="008E7D2B" w:rsidRDefault="00D921CE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036C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A068C0" w:rsidRPr="008E7D2B" w14:paraId="2C78E22D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D44073A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D4772F" w14:textId="77777777" w:rsidR="00A068C0" w:rsidRPr="00EF2E55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2D4C3A37" w14:textId="0B3FFEA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BEBC85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</w:p>
                        </w:tc>
                      </w:tr>
                      <w:tr w:rsidR="00A068C0" w:rsidRPr="008E7D2B" w14:paraId="38B0C1B3" w14:textId="4B7923A5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F7182E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2A10BD9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7504DB6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A068C0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7D3FA36" w:rsidR="00A068C0" w:rsidRPr="00C11C0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A068C0" w:rsidRPr="008E7D2B" w14:paraId="3410626F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A32B4C6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15F522C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0E00D25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A068C0" w:rsidRPr="008E7D2B" w14:paraId="75075AE5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E650FE5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734DCAF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2031538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</w:p>
                        </w:tc>
                      </w:tr>
                      <w:tr w:rsidR="00A068C0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CE67706" w:rsidR="00A068C0" w:rsidRPr="00CB72DD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夫婦1,2家</w:t>
                            </w:r>
                          </w:p>
                        </w:tc>
                      </w:tr>
                      <w:tr w:rsidR="00A068C0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A068C0" w:rsidRPr="008E7D2B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A068C0" w:rsidRPr="008E7D2B" w:rsidRDefault="00A068C0" w:rsidP="00A068C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5B37EB05" w:rsidR="00A068C0" w:rsidRPr="00A91B01" w:rsidRDefault="00A068C0" w:rsidP="00A068C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B044903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036C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0326E22" w:rsidR="005A6030" w:rsidRPr="0032186A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FFD30D1" w:rsidR="005A6030" w:rsidRPr="003A2F6F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6F2B3E0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5E25E15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DC651AA" w:rsidR="005A6030" w:rsidRPr="003A2F6F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B2DF637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52E3DAC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06793F7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林家璿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A00B7B6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FAD54C1" w:rsidR="005A6030" w:rsidRPr="003A2F6F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吳奕辰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44E40A9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青契詩班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E5EB1CF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8B2723A" w:rsidR="005A6030" w:rsidRPr="003A2F6F" w:rsidRDefault="00927DB9" w:rsidP="00927DB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A319E0" w14:textId="120579D5" w:rsidR="00927DB9" w:rsidRPr="00927DB9" w:rsidRDefault="00927DB9" w:rsidP="00927DB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20E998B0" w:rsidR="005A6030" w:rsidRPr="007B7991" w:rsidRDefault="00927DB9" w:rsidP="00927DB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5C7F622" w:rsidR="005A6030" w:rsidRPr="007B7991" w:rsidRDefault="00927DB9" w:rsidP="00927DB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27DB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5800A75" w:rsidR="005A6030" w:rsidRPr="003A2F6F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13F1E82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77327DC7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4FD64D2" w:rsidR="005A6030" w:rsidRPr="00005552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3D1E656E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3794E0D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0DFC89D8" w:rsidR="005A6030" w:rsidRPr="00005552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E8139DB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1CB4636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6E9CB98A" w:rsidR="005A6030" w:rsidRPr="007B7991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C9FD0BF" w:rsidR="005A6030" w:rsidRPr="003A2F6F" w:rsidRDefault="00927DB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49B48506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60EE1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D59A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3D59A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8BDE8B9" w:rsidR="00D01D42" w:rsidRPr="00512EBD" w:rsidRDefault="00CC219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72B0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36734D92" w:rsidR="004579EC" w:rsidRPr="008E7D2B" w:rsidRDefault="001B6A14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埃及地的災難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131ADA6A" w:rsidR="004579EC" w:rsidRPr="00026E48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622728EB" w:rsidR="004579EC" w:rsidRPr="00512EBD" w:rsidRDefault="00CC219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72B0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9DCFEB5" w:rsidR="004579EC" w:rsidRPr="008E7D2B" w:rsidRDefault="001B6A14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B6A1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耶穌的醫治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3109D038" w:rsidR="004579EC" w:rsidRPr="0048200E" w:rsidRDefault="005A6030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36033BB4" w:rsidR="00D01D42" w:rsidRPr="00512EBD" w:rsidRDefault="00CC219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72B0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3D59A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3D59AA" w:rsidRPr="008E7D2B" w14:paraId="620AC6CE" w14:textId="77777777" w:rsidTr="003D59A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6997A8C" w:rsidR="003D59AA" w:rsidRPr="008E7D2B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4/23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062685A" w:rsidR="003D59AA" w:rsidRPr="00F207DC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郭昕妮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AC6E551" w:rsidR="003D59AA" w:rsidRPr="00F207DC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29D253D" w:rsidR="003D59AA" w:rsidRPr="00F207DC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6D35A0EF" w:rsidR="003D59AA" w:rsidRPr="00EA389A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3D6BF2D3" w:rsidR="003D59AA" w:rsidRPr="00EA389A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714F682F" w:rsidR="003D59AA" w:rsidRPr="00EA389A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0E5CC39F" w:rsidR="003D59AA" w:rsidRPr="00EA389A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7C957A6" w:rsidR="003D59AA" w:rsidRPr="008E7D2B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22342737" w:rsidR="003D59AA" w:rsidRPr="008E7D2B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45D12D64" w:rsidR="003D59AA" w:rsidRPr="008E7D2B" w:rsidRDefault="003D59AA" w:rsidP="003D59A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9618FD" w:rsidRPr="008E7D2B" w14:paraId="2A4EB342" w14:textId="77777777" w:rsidTr="00852047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D9DBE9C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4/30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2DD7A88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DBF9088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45B278B7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1938E789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0AF56D60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2B40C022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655A03D2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00193397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71868668" w:rsidR="009618FD" w:rsidRPr="00CD5C23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3D8DD4A0" w:rsidR="009618FD" w:rsidRPr="00CD5C23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2D291F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2D291F" w:rsidRPr="008E7D2B" w:rsidRDefault="002D291F" w:rsidP="002D291F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8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9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0B4376" w14:textId="77777777" w:rsidR="00B60022" w:rsidRPr="001648E8" w:rsidRDefault="00B60022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2ADD189" w14:textId="77777777" w:rsidR="00B60022" w:rsidRPr="008E25CC" w:rsidRDefault="00B60022" w:rsidP="00B6002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5040" behindDoc="0" locked="0" layoutInCell="1" allowOverlap="1" wp14:anchorId="612C3A15" wp14:editId="78BD1FE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7EC14F" wp14:editId="3BCAB111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BD05" w14:textId="77777777" w:rsidR="00B60022" w:rsidRPr="00CA5D3E" w:rsidRDefault="00B60022" w:rsidP="00B6002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B60022" w:rsidRPr="00193145" w14:paraId="720C879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D8C14F3" w14:textId="77777777" w:rsidR="00B60022" w:rsidRPr="00193145" w:rsidRDefault="00B6002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A7294F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A7294F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5BA9979" w14:textId="77777777" w:rsidR="00B60022" w:rsidRPr="001648E8" w:rsidRDefault="00B60022" w:rsidP="00B60022">
                            <w:pPr>
                              <w:snapToGrid w:val="0"/>
                              <w:spacing w:beforeLines="30" w:before="108" w:line="220" w:lineRule="exact"/>
                              <w:jc w:val="center"/>
                              <w:rPr>
                                <w:rFonts w:ascii="文鼎特毛楷" w:eastAsia="文鼎特毛楷" w:hAnsi="Adobe 繁黑體 Std 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7294F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【跟隨基督，同行天路】</w:t>
                            </w:r>
                          </w:p>
                          <w:p w14:paraId="429EAD45" w14:textId="77777777" w:rsidR="00B60022" w:rsidRPr="0085057B" w:rsidRDefault="00B60022" w:rsidP="00B6002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C14F" id="Text Box 3" o:spid="_x0000_s1037" type="#_x0000_t202" style="position:absolute;margin-left:6.7pt;margin-top:-12.2pt;width:417.65pt;height:6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41CBD05" w14:textId="77777777" w:rsidR="00B60022" w:rsidRPr="00CA5D3E" w:rsidRDefault="00B60022" w:rsidP="00B6002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B60022" w:rsidRPr="00193145" w14:paraId="720C879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D8C14F3" w14:textId="77777777" w:rsidR="00B60022" w:rsidRPr="00193145" w:rsidRDefault="00B6002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A7294F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A7294F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5BA9979" w14:textId="77777777" w:rsidR="00B60022" w:rsidRPr="001648E8" w:rsidRDefault="00B60022" w:rsidP="00B60022">
                      <w:pPr>
                        <w:snapToGrid w:val="0"/>
                        <w:spacing w:beforeLines="30" w:before="108" w:line="220" w:lineRule="exact"/>
                        <w:jc w:val="center"/>
                        <w:rPr>
                          <w:rFonts w:ascii="文鼎特毛楷" w:eastAsia="文鼎特毛楷" w:hAnsi="Adobe 繁黑體 Std B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A7294F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【跟隨基督，同行天路】</w:t>
                      </w:r>
                    </w:p>
                    <w:p w14:paraId="429EAD45" w14:textId="77777777" w:rsidR="00B60022" w:rsidRPr="0085057B" w:rsidRDefault="00B60022" w:rsidP="00B6002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C46AC" w14:textId="77777777" w:rsidR="00B60022" w:rsidRPr="008E25CC" w:rsidRDefault="00B60022" w:rsidP="00B600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63FD60D" w14:textId="77777777" w:rsidR="00B60022" w:rsidRPr="008E25CC" w:rsidRDefault="00B60022" w:rsidP="00B600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A0398F3" w14:textId="77777777" w:rsidR="00B60022" w:rsidRPr="008E25CC" w:rsidRDefault="00B60022" w:rsidP="00B600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F7A9F2" wp14:editId="5D3FA1C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4077F" w14:textId="77777777" w:rsidR="00B60022" w:rsidRPr="00D15E0D" w:rsidRDefault="00B60022" w:rsidP="00B60022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34F5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從她的故事見上帝恩典痕跡</w:t>
                            </w:r>
                          </w:p>
                          <w:p w14:paraId="51D07CA3" w14:textId="77777777" w:rsidR="00B60022" w:rsidRPr="007A4910" w:rsidRDefault="00B60022" w:rsidP="00B6002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64A4977" w14:textId="77777777" w:rsidR="00B60022" w:rsidRPr="0076566A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F12250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BE26DC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E5B0EC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C10FE5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8BACF1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7670D8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D3D966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47EA1C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ECF5A9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9924CA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2555C3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5807C2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2E894D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561122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DC2E1B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E172BC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FB8797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8D77E8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3DE722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D8D3E6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460283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DB1AE8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A3FC69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1748F3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564F0B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233EBF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2B18DB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653996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5F19E4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7116F8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8B0B72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430F39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4ABCC62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DCC9ACE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D5B8416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AE7231F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03B4204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C60608F" w14:textId="77777777" w:rsidR="00B60022" w:rsidRPr="001C6D9F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3864FDE7" w14:textId="77777777" w:rsidR="00B60022" w:rsidRDefault="00B60022" w:rsidP="00B600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56D6A5A" w14:textId="77777777" w:rsidR="00B60022" w:rsidRPr="005D437E" w:rsidRDefault="00B60022" w:rsidP="00B6002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A9F2" id="文字方塊 20" o:spid="_x0000_s1038" type="#_x0000_t202" style="position:absolute;margin-left:102.3pt;margin-top:7.7pt;width:367.45pt;height:4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9F4077F" w14:textId="77777777" w:rsidR="00B60022" w:rsidRPr="00D15E0D" w:rsidRDefault="00B60022" w:rsidP="00B60022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</w:t>
                      </w:r>
                      <w:r w:rsidRPr="00A34F5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從她的故事見上帝恩典痕跡</w:t>
                      </w:r>
                    </w:p>
                    <w:p w14:paraId="51D07CA3" w14:textId="77777777" w:rsidR="00B60022" w:rsidRPr="007A4910" w:rsidRDefault="00B60022" w:rsidP="00B60022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64A4977" w14:textId="77777777" w:rsidR="00B60022" w:rsidRPr="0076566A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F12250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BE26DC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E5B0EC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C10FE5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8BACF1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7670D8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D3D966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47EA1C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ECF5A9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9924CA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2555C3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5807C2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2E894D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561122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DC2E1B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E172BC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FB8797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8D77E8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3DE722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D8D3E6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460283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DB1AE8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A3FC69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1748F3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564F0B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233EBF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2B18DB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653996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5F19E4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7116F8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8B0B72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430F39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4ABCC62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DCC9ACE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D5B8416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AE7231F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03B4204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C60608F" w14:textId="77777777" w:rsidR="00B60022" w:rsidRPr="001C6D9F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3864FDE7" w14:textId="77777777" w:rsidR="00B60022" w:rsidRDefault="00B60022" w:rsidP="00B600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56D6A5A" w14:textId="77777777" w:rsidR="00B60022" w:rsidRPr="005D437E" w:rsidRDefault="00B60022" w:rsidP="00B6002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70F7A9E" w14:textId="77777777" w:rsidR="00B60022" w:rsidRPr="008E25CC" w:rsidRDefault="00B60022" w:rsidP="00B600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7DFDF28" w14:textId="77777777" w:rsidR="00B60022" w:rsidRPr="008E25CC" w:rsidRDefault="00B60022" w:rsidP="00B600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280E09E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35D421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2E023E" wp14:editId="1918F22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7B134" w14:textId="77777777" w:rsidR="00B60022" w:rsidRPr="00884D71" w:rsidRDefault="00B60022" w:rsidP="00B6002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30  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士師記13:2-24</w:t>
                            </w:r>
                          </w:p>
                          <w:p w14:paraId="32F5C958" w14:textId="77777777" w:rsidR="00B60022" w:rsidRDefault="00B60022" w:rsidP="00B6002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1A3A0A51" w14:textId="77777777" w:rsidR="00B60022" w:rsidRDefault="00B60022" w:rsidP="00B6002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經文背景</w:t>
                            </w:r>
                          </w:p>
                          <w:p w14:paraId="3FAA74A2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˙士師記是一本記述「上帝子民的妥協與失敗」的書。</w:t>
                            </w:r>
                          </w:p>
                          <w:p w14:paraId="09492EF7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˙士師記13章~16章記載最後一位，也可能是我們最為熟知的一位士師：參孫的故事。</w:t>
                            </w:r>
                          </w:p>
                          <w:p w14:paraId="579B717A" w14:textId="77777777" w:rsidR="00B60022" w:rsidRDefault="00B60022" w:rsidP="00B6002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黑暗世代的微光</w:t>
                            </w:r>
                          </w:p>
                          <w:p w14:paraId="015D348F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˙從一位無名的女子揭開序幕</w:t>
                            </w:r>
                          </w:p>
                          <w:p w14:paraId="6FB60041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˙看見上帝出人意料的揀選</w:t>
                            </w:r>
                          </w:p>
                          <w:p w14:paraId="3434A132" w14:textId="77777777" w:rsidR="00B60022" w:rsidRDefault="00B60022" w:rsidP="00B6002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經文給我們的提醒</w:t>
                            </w:r>
                          </w:p>
                          <w:p w14:paraId="6218C99D" w14:textId="77777777" w:rsidR="00B60022" w:rsidRDefault="00B60022" w:rsidP="00B60022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兩性非競爭關係，乃是相互體貼與合作的關係</w:t>
                            </w:r>
                          </w:p>
                          <w:p w14:paraId="6BFB6CB1" w14:textId="77777777" w:rsidR="00B60022" w:rsidRDefault="00B60022" w:rsidP="00B6002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2785A848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˙上帝在冷漠、被動而無助的世界裡，主動伸出救恩的援手。</w:t>
                            </w:r>
                          </w:p>
                          <w:p w14:paraId="4D958DE0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˙上帝的意念高過人的所求所想 (參以賽亞書55：9)。</w:t>
                            </w:r>
                          </w:p>
                          <w:p w14:paraId="7D709B4B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˙重要的提醒---上帝的恩典從來就是兩性一起承受。</w:t>
                            </w:r>
                          </w:p>
                          <w:p w14:paraId="6402930A" w14:textId="77777777" w:rsidR="00B60022" w:rsidRDefault="00B60022" w:rsidP="00B60022">
                            <w:pPr>
                              <w:snapToGrid w:val="0"/>
                              <w:ind w:leftChars="1" w:left="164" w:hangingChars="101" w:hanging="162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51CFDE25" w14:textId="77777777" w:rsidR="00B60022" w:rsidRDefault="00B60022" w:rsidP="00B600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金句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：｢天怎樣高過地，照樣，我的道路高過你們的道路；我的意念高過 </w:t>
                            </w:r>
                          </w:p>
                          <w:p w14:paraId="2E8A006B" w14:textId="77777777" w:rsidR="00B60022" w:rsidRDefault="00B60022" w:rsidP="00B600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你們的意念。」(以賽亞書55：9)</w:t>
                            </w:r>
                          </w:p>
                          <w:p w14:paraId="7F3ECD94" w14:textId="77777777" w:rsidR="00B60022" w:rsidRDefault="00B60022" w:rsidP="00B6002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【默想與實踐】</w:t>
                            </w:r>
                          </w:p>
                          <w:p w14:paraId="27619643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請思想今天上帝藉著這段經文向我說甚麼？</w:t>
                            </w:r>
                          </w:p>
                          <w:p w14:paraId="65CE469A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在這個｢人與人避免群聚連結」的非常時刻，重思男人與女人在上帝的創造中都具有深奧的地位之意義。</w:t>
                            </w:r>
                          </w:p>
                          <w:p w14:paraId="35777FFA" w14:textId="77777777" w:rsidR="00B60022" w:rsidRDefault="00B60022" w:rsidP="00B6002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在各自的性別、身份與專長中，留在家中與你親愛的家人，或在電話、視訊中與朋友一起靈修、禱告，體會上帝有他超過我們意念的美意正在此刻運行。</w:t>
                            </w:r>
                          </w:p>
                          <w:p w14:paraId="4475613A" w14:textId="77777777" w:rsidR="00B60022" w:rsidRPr="00A34F5B" w:rsidRDefault="00B60022" w:rsidP="00B6002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023E" id="Text Box 3850" o:spid="_x0000_s1039" type="#_x0000_t202" style="position:absolute;left:0;text-align:left;margin-left:6.7pt;margin-top:1.65pt;width:463.4pt;height:57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717B134" w14:textId="77777777" w:rsidR="00B60022" w:rsidRPr="00884D71" w:rsidRDefault="00B60022" w:rsidP="00B6002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30  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士師記13:2-24</w:t>
                      </w:r>
                    </w:p>
                    <w:p w14:paraId="32F5C958" w14:textId="77777777" w:rsidR="00B60022" w:rsidRDefault="00B60022" w:rsidP="00B6002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1A3A0A51" w14:textId="77777777" w:rsidR="00B60022" w:rsidRDefault="00B60022" w:rsidP="00B6002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經文背景</w:t>
                      </w:r>
                    </w:p>
                    <w:p w14:paraId="3FAA74A2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˙士師記是一本記述「上帝子民的妥協與失敗」的書。</w:t>
                      </w:r>
                    </w:p>
                    <w:p w14:paraId="09492EF7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˙士師記13章~16章記載最後一位，也可能是我們最為熟知的一位士師：參孫的故事。</w:t>
                      </w:r>
                    </w:p>
                    <w:p w14:paraId="579B717A" w14:textId="77777777" w:rsidR="00B60022" w:rsidRDefault="00B60022" w:rsidP="00B6002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黑暗世代的微光</w:t>
                      </w:r>
                    </w:p>
                    <w:p w14:paraId="015D348F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˙從一位無名的女子揭開序幕</w:t>
                      </w:r>
                    </w:p>
                    <w:p w14:paraId="6FB60041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˙看見上帝出人意料的揀選</w:t>
                      </w:r>
                    </w:p>
                    <w:p w14:paraId="3434A132" w14:textId="77777777" w:rsidR="00B60022" w:rsidRDefault="00B60022" w:rsidP="00B6002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經文給我們的提醒</w:t>
                      </w:r>
                    </w:p>
                    <w:p w14:paraId="6218C99D" w14:textId="77777777" w:rsidR="00B60022" w:rsidRDefault="00B60022" w:rsidP="00B60022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兩性非競爭關係，乃是相互體貼與合作的關係</w:t>
                      </w:r>
                    </w:p>
                    <w:p w14:paraId="6BFB6CB1" w14:textId="77777777" w:rsidR="00B60022" w:rsidRDefault="00B60022" w:rsidP="00B6002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2785A848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˙上帝在冷漠、被動而無助的世界裡，主動伸出救恩的援手。</w:t>
                      </w:r>
                    </w:p>
                    <w:p w14:paraId="4D958DE0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˙上帝的意念高過人的所求所想 (參以賽亞書55：9)。</w:t>
                      </w:r>
                    </w:p>
                    <w:p w14:paraId="7D709B4B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˙重要的提醒---上帝的恩典從來就是兩性一起承受。</w:t>
                      </w:r>
                    </w:p>
                    <w:p w14:paraId="6402930A" w14:textId="77777777" w:rsidR="00B60022" w:rsidRDefault="00B60022" w:rsidP="00B60022">
                      <w:pPr>
                        <w:snapToGrid w:val="0"/>
                        <w:ind w:leftChars="1" w:left="164" w:hangingChars="101" w:hanging="162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51CFDE25" w14:textId="77777777" w:rsidR="00B60022" w:rsidRDefault="00B60022" w:rsidP="00B60022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金句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：｢天怎樣高過地，照樣，我的道路高過你們的道路；我的意念高過 </w:t>
                      </w:r>
                    </w:p>
                    <w:p w14:paraId="2E8A006B" w14:textId="77777777" w:rsidR="00B60022" w:rsidRDefault="00B60022" w:rsidP="00B60022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你們的意念。」(以賽亞書55：9)</w:t>
                      </w:r>
                    </w:p>
                    <w:p w14:paraId="7F3ECD94" w14:textId="77777777" w:rsidR="00B60022" w:rsidRDefault="00B60022" w:rsidP="00B6002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【默想與實踐】</w:t>
                      </w:r>
                    </w:p>
                    <w:p w14:paraId="27619643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請思想今天上帝藉著這段經文向我說甚麼？</w:t>
                      </w:r>
                    </w:p>
                    <w:p w14:paraId="65CE469A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在這個｢人與人避免群聚連結」的非常時刻，重思男人與女人在上帝的創造中都具有深奧的地位之意義。</w:t>
                      </w:r>
                    </w:p>
                    <w:p w14:paraId="35777FFA" w14:textId="77777777" w:rsidR="00B60022" w:rsidRDefault="00B60022" w:rsidP="00B6002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在各自的性別、身份與專長中，留在家中與你親愛的家人，或在電話、視訊中與朋友一起靈修、禱告，體會上帝有他超過我們意念的美意正在此刻運行。</w:t>
                      </w:r>
                    </w:p>
                    <w:p w14:paraId="4475613A" w14:textId="77777777" w:rsidR="00B60022" w:rsidRPr="00A34F5B" w:rsidRDefault="00B60022" w:rsidP="00B6002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7E1D0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3EAABA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2863F4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8F854C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F97F8B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59E9D30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00FBEE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CD8380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3A7527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AD5298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463F00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EBBC2B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9E76F1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45D3AB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D611FA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7C68E7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D151E4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3F67D9" w14:textId="77777777" w:rsidR="00B60022" w:rsidRPr="008E25CC" w:rsidRDefault="00B60022" w:rsidP="00B600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7FEFBD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1CDB89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1EE140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B41CDC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C3D7C5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399515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190B69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D7B19C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E4563" wp14:editId="5788DFE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6076" w14:textId="77777777" w:rsidR="00B60022" w:rsidRDefault="00B60022" w:rsidP="00B6002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3CA7406" w14:textId="77777777" w:rsidR="00B60022" w:rsidRPr="005C0A59" w:rsidRDefault="00B60022" w:rsidP="00B6002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08D1C60D" w14:textId="77777777" w:rsidR="00B60022" w:rsidRPr="005C0A59" w:rsidRDefault="00B60022" w:rsidP="00B6002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4563" id="Text Box 5" o:spid="_x0000_s1040" type="#_x0000_t202" style="position:absolute;left:0;text-align:left;margin-left:125.4pt;margin-top:-7.75pt;width:88.6pt;height:5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CDD6076" w14:textId="77777777" w:rsidR="00B60022" w:rsidRDefault="00B60022" w:rsidP="00B6002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3CA7406" w14:textId="77777777" w:rsidR="00B60022" w:rsidRPr="005C0A59" w:rsidRDefault="00B60022" w:rsidP="00B6002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08D1C60D" w14:textId="77777777" w:rsidR="00B60022" w:rsidRPr="005C0A59" w:rsidRDefault="00B60022" w:rsidP="00B6002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2051</w:t>
                      </w:r>
                    </w:p>
                  </w:txbxContent>
                </v:textbox>
              </v:shape>
            </w:pict>
          </mc:Fallback>
        </mc:AlternateContent>
      </w:r>
    </w:p>
    <w:p w14:paraId="49C567D1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2C94F8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5BB1FB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C7B363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39C890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D00FDB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FD32B4" w14:textId="77777777" w:rsidR="00B60022" w:rsidRPr="008E25CC" w:rsidRDefault="00B60022" w:rsidP="00B600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8EFDD5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AC9112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463E53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D1C75F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DA83D0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FFCFF3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D9942F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16D978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A196F5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28D79F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E4C574" w14:textId="77777777" w:rsidR="00B60022" w:rsidRPr="008E25CC" w:rsidRDefault="00B60022" w:rsidP="00B600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77DE8C" w14:textId="77777777" w:rsidR="00B60022" w:rsidRPr="008E25CC" w:rsidRDefault="00B60022" w:rsidP="00B6002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B60022" w:rsidRPr="008E25CC" w:rsidSect="00FF73DF">
          <w:footerReference w:type="even" r:id="rId22"/>
          <w:footerReference w:type="default" r:id="rId23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34A19C7E" w14:textId="77777777" w:rsidR="00B60022" w:rsidRPr="008E25CC" w:rsidRDefault="00B60022" w:rsidP="00B60022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FD5C86" w14:textId="77777777" w:rsidR="00B60022" w:rsidRPr="00362716" w:rsidRDefault="00B60022" w:rsidP="00B60022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：值得讀的一本書</w:t>
      </w:r>
    </w:p>
    <w:p w14:paraId="30D356D9" w14:textId="77777777" w:rsidR="00B60022" w:rsidRPr="00022B83" w:rsidRDefault="00B60022" w:rsidP="00B60022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弟兄姊妹，平安!</w:t>
      </w:r>
    </w:p>
    <w:p w14:paraId="36B79853" w14:textId="77777777" w:rsidR="00B60022" w:rsidRPr="00022B83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我曾讀過一本很有趣的書《舊約奇女子》，作者提到《創世記》描述上帝在創世之際，其創造之工要一直到人被創造出來後才畫上終點。作者又說到創世記第一章上帝造人的過程與創造天地萬物時一樣，攏是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尚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簡單、點到為止。但是，到了《創世記》第二章，經文則又從另一個角度，用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章來詳細描寫上帝創造人的細節。</w:t>
      </w:r>
    </w:p>
    <w:p w14:paraId="3C5B8BA8" w14:textId="77777777" w:rsidR="00B60022" w:rsidRPr="00022B83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從《創世記》第二章8-20節，聖經作者鋪陳出一個暗示：被上帝以泥塑成、吹入上帝氣息的人，雖然上帝將之安置在天堂一般的伊甸園，但他仍然以寂寞、身旁無幫助者的不完備狀態來存在於世。到了創世記二章21-24節，經文則進一步描述上帝創造女人的細節；例如：上帝使人沉睡，再趁機拿下他的一根肋骨，合上肉後，用那根肋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骨造了「女人」(參考創2：21-23)。</w:t>
      </w:r>
    </w:p>
    <w:p w14:paraId="1F098E44" w14:textId="77777777" w:rsidR="00B60022" w:rsidRPr="00022B83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作者稱，從《創世記》編輯者的編輯手法，我們可以看出其中的深意，即：上帝創造的歷程是到「創造人」才結束，並且還是要直到上帝造出「女人」之後，「上帝創世之工」才是真正的完成！作者由此下了一個斬釘截鐵的定論：「沒女人不成世界」。</w:t>
      </w:r>
    </w:p>
    <w:p w14:paraId="4CA37F33" w14:textId="77777777" w:rsidR="00B60022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37539FB8" w14:textId="77777777" w:rsidR="00B60022" w:rsidRPr="00022B83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22B83">
        <w:rPr>
          <w:rFonts w:ascii="文鼎特毛楷" w:eastAsia="文鼎特毛楷" w:hAnsi="標楷體" w:hint="eastAsia"/>
          <w:color w:val="000000"/>
          <w:sz w:val="28"/>
          <w:szCs w:val="28"/>
        </w:rPr>
        <w:t>作者的提醒</w:t>
      </w:r>
    </w:p>
    <w:p w14:paraId="1E2327AB" w14:textId="77777777" w:rsidR="00B60022" w:rsidRDefault="00B60022" w:rsidP="00B60022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這個結論其實也在提醒我們：男人與女人在上帝的創造中都具有深奧的地位和意義，都應該在各自的性別、身份與專長中共融與貢獻專長，這樣子的教會才能是兩性彼此補足、相互合作之整全教會。在「婦女主日」的今天，我們要將眼光聚焦在教會中佔二分之一強的性別：女人身上。她們是我們的母親、我們的姊妹，我們要從她們中的一位來認識、並體會上帝的憐憫與看顧。</w:t>
      </w:r>
    </w:p>
    <w:p w14:paraId="45B58C15" w14:textId="77777777" w:rsidR="00B60022" w:rsidRPr="00362716" w:rsidRDefault="00B60022" w:rsidP="00B60022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二、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經文背景</w:t>
      </w:r>
    </w:p>
    <w:p w14:paraId="60CBEDF9" w14:textId="77777777" w:rsidR="00B60022" w:rsidRPr="00022B83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介紹這位女子之前，我們先來看今天所讀的經文和其背景。關於《士師記》，曾有學者這麼定義它：「人類歷史的縮影；描述人間成敗的故事」，甚至進一步指出這個人間縮影可用一句話來形容，即：「上帝子民的妥協與失敗」。可不是嗎？從《士師記》中，我們看到以色列不斷重複著「罪惡的循環」：不以上帝為王、不遵行上帝的旨意；卻與敵人一再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妥協。尤有甚之，綜看士師們的故事，我們還不得不發出「一代不如一代」的喟嘆。</w:t>
      </w:r>
    </w:p>
    <w:p w14:paraId="0A755C53" w14:textId="77777777" w:rsidR="00B60022" w:rsidRPr="00362716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《士師記》十三章~十六章記載最後一位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也可能是我們最為熟知的一位士師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參孫的故事。十三章一開始，作者又一次提起士師記的世界中，那悲哀的循環模式：「以色列人又得罪上主，上主就讓非利士人統治他們…」(士13：1)。不過，更讓我們吃驚的事是；在這個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受苦的時代中，以色列人竟然連向上帝發出求救的一絲企圖都沒有。甚至我們還看見以色列人對於非利士人的統治和脅迫，竟然表現出心甘情願的認可(參考士15：11「…難道你不曉得非利士人是我們的統治者嗎？」「非利士人管轄咱，你呣知嗎？」)，這個發現令我們驚覺到台灣人民在被殖民的過程中，被培養出來的奴性，與士師記所記述的景況：甘心讓非利士人統治；寧願當個刀俎下的魚肉也不以為意的以色列人之處境，竟有相同的荒謬與可悲之處。</w:t>
      </w:r>
    </w:p>
    <w:p w14:paraId="5363A116" w14:textId="77777777" w:rsidR="00B60022" w:rsidRDefault="00B60022" w:rsidP="00B60022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027A707" w14:textId="77777777" w:rsidR="00B60022" w:rsidRPr="00362716" w:rsidRDefault="00B60022" w:rsidP="00B60022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黑暗世代的微光</w:t>
      </w:r>
    </w:p>
    <w:p w14:paraId="7C3F8FCE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在如此可悲的時代中，我們從一位默默無名的女子身上，看到一絲微光隱然出現在驚人的可怖暗世之中。這位女子，作者以「有一個但支族的人，名叫瑪挪亞，住在瑣拉城。他的妻子不能生育，沒有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孩子」(士13：2)這句話來介紹她的出場。從作者簡單的介紹，我們知道這位無名女子顯然不是出身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一個顯耀的家族，再者，沒有娘家顯赫背景支持的她，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是一個不能生育、沒有孩子的人妻。</w:t>
      </w:r>
    </w:p>
    <w:p w14:paraId="2D7CD0FE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在以「生養眾多」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得到上帝賜福的古代社會裡，我們可以想得到一個不能生育的女子是要背著多麼沉重的重擔啊！</w:t>
      </w:r>
    </w:p>
    <w:p w14:paraId="286A5D31" w14:textId="77777777" w:rsidR="00B60022" w:rsidRPr="00884A3D" w:rsidRDefault="00B60022" w:rsidP="00B60022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她或許會被人在背後議論：伊是因為行為悖逆神，以致遭受不育之懲罰的女子。</w:t>
      </w:r>
    </w:p>
    <w:p w14:paraId="1385EE21" w14:textId="77777777" w:rsidR="00B60022" w:rsidRPr="00884A3D" w:rsidRDefault="00B60022" w:rsidP="00B60022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也有可能她會因為</w:t>
      </w:r>
      <w:r w:rsidRPr="00421FEA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傳宗接代的關係，就</w:t>
      </w:r>
      <w:r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丈夫冷淡對待、地位降低、甚至是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拋棄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…等不堪的際遇。但，她卻在這個一般女人「無法承受之重擔」中，用行動展現出她對上帝話語的不變信心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和注目擒住上帝的堅定。</w:t>
      </w:r>
    </w:p>
    <w:p w14:paraId="140D2CDA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7E57E6" w14:textId="77777777" w:rsidR="00B60022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01FEEEF2" w14:textId="77777777" w:rsidR="00B60022" w:rsidRPr="00884A3D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上帝出人意料的揀選</w:t>
      </w:r>
    </w:p>
    <w:p w14:paraId="2C216BF8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士師記作者的描述，我們可以知道這一個名字沒被提及的婦人，比起當代以色列人與上帝的疏離，她與上帝有真親近的關係。身為上帝的子民，她專注聽從上帝的吩咐，在上帝使者向她顯現之後，她便過著有別於當代以色列人的生活；也就是「自甘於為人所奴役、視上帝要求於無睹」的自我毀滅之生活方式。</w:t>
      </w:r>
    </w:p>
    <w:p w14:paraId="1937C976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387F79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經文中我們看見，上帝的使者向她顯現，並指示她「要小心，淡酒和烈酒都不可喝，也不可吃禮儀上定為不潔淨的東西，因為你要生一個兒子。孩子出生後，不可剃他的頭髮，因為他一出生就要獻給上帝作離俗人…」(士13：4-5)。在這麼奇妙的時刻，她將使者所指示的話語一字一句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謹記於心，並向她的丈夫一五一十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忠實轉述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上帝使者的預告。因此，她的丈夫瑪挪亞開口向上帝禱告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懇求那位宣達上帝旨意的神人回來，並教導他們這對膝下無子的夫妻，應如何教導那將要出生的孩子。(士13：9)。</w:t>
      </w:r>
    </w:p>
    <w:p w14:paraId="6E7F02FF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A2D9C4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從這段經文中，我們看見一個很有趣的現象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每一次上帝的使者宣告救恩即將來臨的時刻，瑪挪亞卻總是不在場。但瑪挪亞的妻子顯然是很懂得夫妻之間的相互尊重之道。所以當上帝使者又向她顯現時，隨即跑去把丈夫帶到使者面前，讓瑪挪亞可以當面問出內心的疑惑(士13：10-12)。</w:t>
      </w:r>
    </w:p>
    <w:p w14:paraId="1788E1B0" w14:textId="77777777" w:rsidR="00B60022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同時，在這段經文我們也看見一個很奇特的事實，在那個登記人口總數時，「婦女與孩童」都不列入在數的古代社會裡，上帝在宣達他的旨意時，對象竟然是當時在社會和家庭中，地位都屬於次等的婦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女。這樣的事實可以說大大翻轉了當代父權社會，視女人為附屬物的歧視觀點。看到此，我們不得不感嘆：上帝的揀選，真的大大超乎人的智慧與想像之外！</w:t>
      </w:r>
    </w:p>
    <w:p w14:paraId="7946DA3A" w14:textId="77777777" w:rsidR="00B60022" w:rsidRPr="00485B09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2ED33D" w14:textId="77777777" w:rsidR="00B60022" w:rsidRPr="00884A3D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兩性非競爭關係，乃是體貼與合作</w:t>
      </w:r>
    </w:p>
    <w:p w14:paraId="556AA1DA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接下去，我們看見上帝使者回答了瑪挪亞的疑問後，瑪挪亞仍然不識這位使者的身分，直到使者回答：「何必問我的名字呢？那是奇妙的名」；並在瑪挪亞獻祭給上帝的火焰中升天後，瑪挪亞才恍然大悟使者的身分(士13：17-20)。故事繼續進展，我們看瑪挪亞說了一句話：「我們一定會死，因為我們看見了上帝。」</w:t>
      </w:r>
    </w:p>
    <w:p w14:paraId="76D0081A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D3BA78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當瑪挪亞認識到跟他面對面的乃是上帝時，他顯示出的驚懼與他妻子的堅定信心成了極大的對比。從他妻子的回應，我們也看見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了她對丈夫的尊重與勸慰(「耶和華若欲互咱死，的確無對咱的手接納燒祭及素祭，閣無將諸個一切的事指示咱，此霎也無將這事給咱講。」士13：23)。與丈夫同走人生路的她，在上帝使者向她說出恩典應許時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她積極與丈夫分享她的看見，讓瑪挪亞參與其中。當她的丈夫疑惑甚至心生畏懼之時，她更是同理丈夫的感受、溫言安慰。</w:t>
      </w:r>
    </w:p>
    <w:p w14:paraId="46A54C29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這一個溫惠賢良的女子，有智慧、有膽識、又懂得尊重別人。當她承受榮耀上帝的賜與時，她想的不是自己的委屈、不孕的羞恥終於可以除去了。她更希望在整個事件中，她和她的丈夫可以一起面對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並同享上帝親自賞賜的恩典憐憫。</w:t>
      </w:r>
    </w:p>
    <w:p w14:paraId="4E678E12" w14:textId="77777777" w:rsidR="00B60022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這個事件互咱看見一個兩性合作、互相體諒、在信仰道路上互相攙扶的美麗圖像。</w:t>
      </w:r>
    </w:p>
    <w:p w14:paraId="75C225D2" w14:textId="77777777" w:rsidR="00B60022" w:rsidRDefault="00B60022" w:rsidP="00B60022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31EEF6" w14:textId="77777777" w:rsidR="00B60022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AA92F00" w14:textId="77777777" w:rsidR="00B60022" w:rsidRPr="00362716" w:rsidRDefault="00B60022" w:rsidP="00B60022">
      <w:pPr>
        <w:spacing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477D18D2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從今天所讀的經文，我們處處看見上帝恩典的痕跡。</w:t>
      </w:r>
    </w:p>
    <w:p w14:paraId="252E1A04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首先，我們看見這是一個連呼救聲都難以聽見的世代。但是，上帝在如此冷漠、被動而無助的世界裡，主動伸出救恩的援手。</w:t>
      </w:r>
    </w:p>
    <w:p w14:paraId="74A8CA3D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我們又一次體會上帝的意念高過人的所求所想(參以賽亞書55：9)，他的揀選往往超乎世俗標準、規範。他興起拯救的手，但這個拯救的根源卻落在一個沒沒無聞的小卒：瑪挪亞家裡，甚至上帝還將這個拯救的好消息，直接告知一個沒有名字的、社會地位遠低於男人的婦人。</w:t>
      </w:r>
    </w:p>
    <w:p w14:paraId="0A638E9C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第三，我們在士師記13章，看到一個很重要的提醒，上帝的恩典從來就是兩性一起承受。上帝的眷顧沒有因為性別的因素而厚此薄彼，更重要的是，在這段經文中，瑪挪亞和他的妻子讓我們看見：在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這個世界，兩性的關係應該是分享、體諒和彼此協助的。</w:t>
      </w:r>
    </w:p>
    <w:p w14:paraId="2862A14F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(例子)上帝使者向瑪挪亞的妻說出恩典的預言後，她馬上跑回家跟丈夫分享好消息。從瑪挪亞向上帝禱告：「教我們怎樣待將要出生的孩子」(士13：8)的話，我們體會到瑪挪亞打算要與妻子共同分擔撫育孩子的責任。當瑪挪亞認知自己見到上帝，以為就要死去時，他的妻子馬上從她自己所體會的信仰經驗來安慰瑪挪亞，讓瑪挪亞從沮喪、恐懼的漩渦中脫身。我們可以說上帝的拯救，就是從這個無名的女子開始的！</w:t>
      </w:r>
    </w:p>
    <w:p w14:paraId="6AD314BC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最後，上帝的眷顧恩澤任何與上帝親近的人，甚至是一個無名的女子。沒有名字的女子，接受了上帝的邀請並與他同行，這個無名、無勢、生活有遺憾的女子，因而變成「使他人因她得福」的最佳詮釋了！</w:t>
      </w:r>
    </w:p>
    <w:p w14:paraId="3ECF639D" w14:textId="77777777" w:rsidR="00B60022" w:rsidRPr="00884A3D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我們的主耶穌的救恩也是如此地奇妙臨到世人，他在世的時候，也讓許多婦女跟隨他，甚至讓婦女成為見證他復活的第一批門徒。教會要認清，婦女也要自覺，婦女一直是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也應當是基督教會重要的成員。</w:t>
      </w:r>
    </w:p>
    <w:p w14:paraId="352D467E" w14:textId="77777777" w:rsidR="00B60022" w:rsidRDefault="00B60022" w:rsidP="00B6002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懇求上帝大能臨到每一位在信仰的道路上努力精進的兄姊身上，讓人都能從我們每一個人，特別是婦女的身上看見上帝恩典的痕跡。以此和兄姊們共勉。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B60022" w:rsidRPr="008E25CC" w14:paraId="3D2E43EF" w14:textId="77777777" w:rsidTr="00D11598">
        <w:trPr>
          <w:trHeight w:val="907"/>
        </w:trPr>
        <w:tc>
          <w:tcPr>
            <w:tcW w:w="5000" w:type="pct"/>
            <w:gridSpan w:val="3"/>
            <w:vAlign w:val="center"/>
          </w:tcPr>
          <w:p w14:paraId="24F61C0D" w14:textId="77777777" w:rsidR="00B60022" w:rsidRPr="008E25CC" w:rsidRDefault="00B60022" w:rsidP="00D11598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bookmarkStart w:id="7" w:name="_Hlk101614655"/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109EF51E" w14:textId="77777777" w:rsidR="00B60022" w:rsidRPr="008E25CC" w:rsidRDefault="00B60022" w:rsidP="00D11598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B60022" w:rsidRPr="008E25CC" w14:paraId="7E91CC9E" w14:textId="77777777" w:rsidTr="00D11598">
        <w:trPr>
          <w:trHeight w:val="907"/>
        </w:trPr>
        <w:tc>
          <w:tcPr>
            <w:tcW w:w="588" w:type="pct"/>
            <w:vAlign w:val="center"/>
          </w:tcPr>
          <w:p w14:paraId="32F0FEF8" w14:textId="77777777" w:rsidR="00B60022" w:rsidRPr="008E25CC" w:rsidRDefault="00B60022" w:rsidP="00D115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62722D15" w14:textId="77777777" w:rsidR="00B60022" w:rsidRPr="008E25CC" w:rsidRDefault="00B60022" w:rsidP="00D115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51387949" w14:textId="77777777" w:rsidR="00B60022" w:rsidRPr="008E25CC" w:rsidRDefault="00B60022" w:rsidP="00D115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B60022" w:rsidRPr="008E25CC" w14:paraId="4E520ACF" w14:textId="77777777" w:rsidTr="00D11598">
        <w:trPr>
          <w:trHeight w:val="907"/>
        </w:trPr>
        <w:tc>
          <w:tcPr>
            <w:tcW w:w="588" w:type="pct"/>
            <w:vAlign w:val="center"/>
          </w:tcPr>
          <w:p w14:paraId="3A63C734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20DDEED5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D202C27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出埃及記6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64ADF02" w14:textId="77777777" w:rsidR="00B60022" w:rsidRPr="00F61B52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請整理從利未到摩西和亞倫之間的家族譜關係。</w:t>
            </w:r>
          </w:p>
          <w:p w14:paraId="115A3FE6" w14:textId="77777777" w:rsidR="00B60022" w:rsidRPr="001A5DA8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在摩西幾番打退堂鼓時，上帝是透過怎樣的方式，讓他重新對上帝的應許與帶領產生信心呢？</w:t>
            </w:r>
          </w:p>
        </w:tc>
      </w:tr>
      <w:tr w:rsidR="00B60022" w:rsidRPr="008E25CC" w14:paraId="7E5B18D4" w14:textId="77777777" w:rsidTr="00D11598">
        <w:trPr>
          <w:trHeight w:val="907"/>
        </w:trPr>
        <w:tc>
          <w:tcPr>
            <w:tcW w:w="588" w:type="pct"/>
            <w:vAlign w:val="center"/>
          </w:tcPr>
          <w:p w14:paraId="3C758024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02C1AFDC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B844909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出埃及記7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CF2CE5C" w14:textId="77777777" w:rsidR="00B60022" w:rsidRPr="00F61B52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我們看見當摩西和亞倫開始順從上帝的指示行事時，起初的害怕就消失了。這是否鼓勵了你我，能更勇敢地順從上帝心意呢？</w:t>
            </w:r>
          </w:p>
          <w:p w14:paraId="09E3AC71" w14:textId="77777777" w:rsidR="00B60022" w:rsidRPr="001A5DA8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2.請查考本章中，共有幾次提到埃及王的心固執剛硬？也請省思自己的心可曾在哪些事上剛硬、悖逆上帝呢？</w:t>
            </w:r>
          </w:p>
        </w:tc>
      </w:tr>
      <w:tr w:rsidR="00B60022" w:rsidRPr="008E25CC" w14:paraId="5B4F35B6" w14:textId="77777777" w:rsidTr="00D11598">
        <w:trPr>
          <w:trHeight w:val="907"/>
        </w:trPr>
        <w:tc>
          <w:tcPr>
            <w:tcW w:w="588" w:type="pct"/>
            <w:vAlign w:val="center"/>
          </w:tcPr>
          <w:p w14:paraId="07D47C8C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7DBAC053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0713C92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出埃及記8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132D6FCE" w14:textId="77777777" w:rsidR="00B60022" w:rsidRPr="00F61B52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數一下本章經文記載摩西和亞倫一共行了幾個神蹟？埃及的巫師又能行幾個？</w:t>
            </w:r>
          </w:p>
          <w:p w14:paraId="5126DF3E" w14:textId="77777777" w:rsidR="00B60022" w:rsidRPr="001A5DA8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我們生命中是否也曾如此遭受上帝大能的闖入，讓我們驚覺原本所依靠的事物竟是如此的脆弱不堪呢？</w:t>
            </w:r>
          </w:p>
        </w:tc>
      </w:tr>
      <w:tr w:rsidR="00B60022" w:rsidRPr="008E25CC" w14:paraId="2C134F5C" w14:textId="77777777" w:rsidTr="00D11598">
        <w:trPr>
          <w:trHeight w:val="907"/>
        </w:trPr>
        <w:tc>
          <w:tcPr>
            <w:tcW w:w="588" w:type="pct"/>
            <w:vAlign w:val="center"/>
          </w:tcPr>
          <w:p w14:paraId="08CC63BB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241AC3E5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1D9DC31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出埃及記9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DE11FE4" w14:textId="77777777" w:rsidR="00B60022" w:rsidRPr="00F61B52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本章裡上帝又降下幾個災害？埃及人和以色列人分別受到災害的情況如何？你可曾經驗過上帝顯出能力，使你因此回轉而歸向上帝？</w:t>
            </w:r>
          </w:p>
          <w:p w14:paraId="10912A60" w14:textId="77777777" w:rsidR="00B60022" w:rsidRPr="001A5DA8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請花一點時間默想，你我所信的上帝有多大？這位創造宇宙萬有的上帝，是否就是你我所認識的上帝？還是我們常將這位上帝給信小了呢？</w:t>
            </w:r>
          </w:p>
        </w:tc>
      </w:tr>
      <w:tr w:rsidR="00B60022" w:rsidRPr="008E25CC" w14:paraId="21D406C8" w14:textId="77777777" w:rsidTr="00D11598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7BD855E2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3563BAA9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DFCAD1A" w14:textId="77777777" w:rsidR="00B60022" w:rsidRPr="008E25CC" w:rsidRDefault="00B60022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出埃及記10-11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18991C3" w14:textId="77777777" w:rsidR="00B60022" w:rsidRPr="00F61B52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在上帝降災之中，埃及法老如何和摩西討價還價？法老為了自己的權力，無視於大臣的規勸和埃及所面臨的危機，你可曾在歷史紀錄中看到類似的君王或政權？</w:t>
            </w:r>
          </w:p>
          <w:p w14:paraId="45A9E571" w14:textId="77777777" w:rsidR="00B60022" w:rsidRPr="001A5DA8" w:rsidRDefault="00B60022" w:rsidP="00D11598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61B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你曾認真思考過死亡的議題嗎？你覺得人害怕死亡的原因是甚麼？透過基督的信仰，你自己如何看待死亡這件事？</w:t>
            </w:r>
          </w:p>
        </w:tc>
      </w:tr>
      <w:bookmarkEnd w:id="7"/>
    </w:tbl>
    <w:p w14:paraId="5E14DB41" w14:textId="77777777" w:rsidR="00B60022" w:rsidRPr="008E25CC" w:rsidRDefault="00B60022" w:rsidP="00B60022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Default="00A468B0" w:rsidP="00825F24"/>
    <w:sectPr w:rsidR="00A468B0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Microsoft JhengHei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453A63B3" w:rsidR="00B60022" w:rsidRDefault="00B600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B60022" w:rsidRDefault="00B6002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B60022" w:rsidRDefault="00B6002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B60022" w:rsidRDefault="00B600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5"/>
  </w:num>
  <w:num w:numId="12" w16cid:durableId="1429227710">
    <w:abstractNumId w:val="12"/>
  </w:num>
  <w:num w:numId="13" w16cid:durableId="1103039520">
    <w:abstractNumId w:val="10"/>
  </w:num>
  <w:num w:numId="14" w16cid:durableId="2115981166">
    <w:abstractNumId w:val="16"/>
  </w:num>
  <w:num w:numId="15" w16cid:durableId="1354376519">
    <w:abstractNumId w:val="14"/>
  </w:num>
  <w:num w:numId="16" w16cid:durableId="1568682170">
    <w:abstractNumId w:val="11"/>
  </w:num>
  <w:num w:numId="17" w16cid:durableId="16002120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22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admin@hoping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racecovenant.tw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hyperlink" Target="https://www.gracecovenant.tw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3647</Words>
  <Characters>3684</Characters>
  <Application>Microsoft Office Word</Application>
  <DocSecurity>0</DocSecurity>
  <Lines>334</Lines>
  <Paragraphs>116</Paragraphs>
  <ScaleCrop>false</ScaleCrop>
  <Company/>
  <LinksUpToDate>false</LinksUpToDate>
  <CharactersWithSpaces>7215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2023-04-22T03:05:00Z</dcterms:created>
  <dcterms:modified xsi:type="dcterms:W3CDTF">2023-04-22T03:05:00Z</dcterms:modified>
</cp:coreProperties>
</file>