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5CA05034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6FABB17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689B4A88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4E2B8D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5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4E2B8D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7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6703174F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4E50AA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="004E2B8D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689B4A88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4E2B8D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5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4E2B8D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7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6703174F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4E50AA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="004E2B8D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5EA30419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3521"/>
        <w:gridCol w:w="1275"/>
        <w:gridCol w:w="6"/>
        <w:gridCol w:w="732"/>
        <w:gridCol w:w="251"/>
        <w:gridCol w:w="1424"/>
        <w:gridCol w:w="11"/>
      </w:tblGrid>
      <w:tr w:rsidR="002625F0" w:rsidRPr="00F86A26" w14:paraId="5576BB85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BDE234" w14:textId="77777777" w:rsidR="002625F0" w:rsidRPr="00F86A26" w:rsidRDefault="002625F0" w:rsidP="00D1159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89BB058" w14:textId="53010294" w:rsidR="002625F0" w:rsidRPr="00F86A26" w:rsidRDefault="002625F0" w:rsidP="00D11598">
            <w:pPr>
              <w:adjustRightInd w:val="0"/>
              <w:snapToGrid w:val="0"/>
              <w:spacing w:line="28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723E4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7C8F670" w14:textId="77777777" w:rsidR="002625F0" w:rsidRPr="00F86A26" w:rsidRDefault="002625F0" w:rsidP="00D1159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13A2F1B2" w14:textId="77777777" w:rsidR="002625F0" w:rsidRPr="00F86A26" w:rsidRDefault="002625F0" w:rsidP="00D1159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6D1EE652" w14:textId="1157728E" w:rsidR="002625F0" w:rsidRPr="00F86A26" w:rsidRDefault="00723E4C" w:rsidP="00D1159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蔡維倫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2625F0" w:rsidRPr="00F86A26" w14:paraId="487B8843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704AE2A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199A5ABA" w14:textId="66A35C5A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723E4C" w:rsidRPr="00723E4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張世安</w:t>
            </w:r>
            <w:r w:rsidR="00723E4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5197406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28E770D" w14:textId="77777777" w:rsidR="002625F0" w:rsidRPr="00F86A26" w:rsidRDefault="002625F0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1E79FA14" w14:textId="76341334" w:rsidR="002625F0" w:rsidRPr="00F86A26" w:rsidRDefault="00723E4C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723E4C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邱寶瑩</w:t>
            </w:r>
            <w:r w:rsidR="002625F0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長老</w:t>
            </w:r>
          </w:p>
        </w:tc>
      </w:tr>
      <w:tr w:rsidR="002625F0" w:rsidRPr="00F86A26" w14:paraId="0189101B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27589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E7F7CEA" w14:textId="3759AB98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723E4C" w:rsidRPr="00723E4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周靜瑜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2BE7FCD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DDBAA3B" w14:textId="77777777" w:rsidR="002625F0" w:rsidRPr="00F86A26" w:rsidRDefault="002625F0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F1E8960" w14:textId="3AD67D4A" w:rsidR="002625F0" w:rsidRPr="00F86A26" w:rsidRDefault="00723E4C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723E4C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嚴裕揚</w:t>
            </w:r>
            <w:r w:rsidR="009B48DB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姊妹</w:t>
            </w:r>
          </w:p>
        </w:tc>
      </w:tr>
      <w:tr w:rsidR="002625F0" w:rsidRPr="00F86A26" w14:paraId="26969351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23B826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40064B7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4C88D87F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8E65255" w14:textId="77777777" w:rsidR="002625F0" w:rsidRPr="00F86A26" w:rsidRDefault="002625F0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76F16AAE" w14:textId="217B899B" w:rsidR="002625F0" w:rsidRPr="00F86A26" w:rsidRDefault="00723E4C" w:rsidP="00D1159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723E4C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詹穎雯</w:t>
            </w: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執事</w:t>
            </w:r>
          </w:p>
        </w:tc>
      </w:tr>
      <w:tr w:rsidR="002625F0" w:rsidRPr="00F86A26" w14:paraId="535C71D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99E58DF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5"/>
            <w:vAlign w:val="center"/>
          </w:tcPr>
          <w:p w14:paraId="4AC46A08" w14:textId="77777777" w:rsidR="002625F0" w:rsidRPr="00F86A26" w:rsidRDefault="002625F0" w:rsidP="00D11598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</w:t>
            </w:r>
            <w:proofErr w:type="gramEnd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上帝</w:t>
            </w:r>
          </w:p>
        </w:tc>
        <w:tc>
          <w:tcPr>
            <w:tcW w:w="1686" w:type="dxa"/>
            <w:gridSpan w:val="3"/>
            <w:vAlign w:val="center"/>
          </w:tcPr>
          <w:p w14:paraId="6C249B0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40F5DCE4" w14:textId="77777777" w:rsidTr="00D11598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1C887A0F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3ABF5E54" w14:textId="77777777" w:rsidR="002625F0" w:rsidRPr="00F86A26" w:rsidRDefault="002625F0" w:rsidP="00D11598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5A927DED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2625F0" w:rsidRPr="00F86A26" w14:paraId="781CC7BF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27F0F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1E54214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C8D69B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15DEC7A9" w14:textId="77777777" w:rsidTr="00D11598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0327F4C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EE66304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771596F" w14:textId="6C3A9B85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FA1375">
              <w:rPr>
                <w:rFonts w:ascii="Calibri" w:hAnsi="Calibri" w:cs="Arial" w:hint="eastAsia"/>
                <w:color w:val="000000" w:themeColor="text1"/>
              </w:rPr>
              <w:t>3</w:t>
            </w:r>
            <w:r w:rsidR="00723E4C">
              <w:rPr>
                <w:rFonts w:ascii="Calibri" w:hAnsi="Calibri" w:cs="Arial" w:hint="eastAsia"/>
                <w:color w:val="000000" w:themeColor="text1"/>
              </w:rPr>
              <w:t>15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665E0C">
              <w:rPr>
                <w:rFonts w:ascii="標楷體" w:eastAsia="標楷體" w:hAnsi="標楷體" w:hint="eastAsia"/>
                <w:color w:val="000000" w:themeColor="text1"/>
              </w:rPr>
              <w:t>天父的愛真豐盛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280E505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4FA67E47" w14:textId="77777777" w:rsidTr="00D11598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E9E65E1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DB72727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665E8C6" w14:textId="56B3A984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FA1375">
              <w:rPr>
                <w:rFonts w:ascii="Calibri" w:hAnsi="Calibri" w:cs="Arial" w:hint="eastAsia"/>
                <w:color w:val="000000" w:themeColor="text1"/>
              </w:rPr>
              <w:t>3</w:t>
            </w:r>
            <w:r w:rsidR="00723E4C">
              <w:rPr>
                <w:rFonts w:ascii="Calibri" w:hAnsi="Calibri" w:cs="Arial" w:hint="eastAsia"/>
                <w:color w:val="000000" w:themeColor="text1"/>
              </w:rPr>
              <w:t>15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723E4C" w:rsidRPr="00723E4C">
              <w:rPr>
                <w:rFonts w:ascii="標楷體" w:eastAsia="標楷體" w:hAnsi="標楷體" w:hint="eastAsia"/>
                <w:color w:val="000000" w:themeColor="text1"/>
              </w:rPr>
              <w:t>天父恩典真正大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E9FB31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2625F0" w:rsidRPr="00F86A26" w14:paraId="285DA83D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1474CA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7536001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0496E3F4" w14:textId="7866D5C3" w:rsidR="002625F0" w:rsidRPr="00F86A26" w:rsidRDefault="000E1142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0E1142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BB3B61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29CAB50C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0BE6C1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5FA0559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500C67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2D5838BB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09063D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  <w:proofErr w:type="gramEnd"/>
          </w:p>
        </w:tc>
        <w:tc>
          <w:tcPr>
            <w:tcW w:w="1009" w:type="dxa"/>
            <w:shd w:val="clear" w:color="auto" w:fill="auto"/>
            <w:vAlign w:val="center"/>
          </w:tcPr>
          <w:p w14:paraId="1E528705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F129DD6" w14:textId="207BABC5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proofErr w:type="gramStart"/>
            <w:r w:rsidRPr="00F86A26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proofErr w:type="gramEnd"/>
            <w:r w:rsidR="00723E4C" w:rsidRPr="00723E4C">
              <w:rPr>
                <w:rFonts w:ascii="Calibri" w:eastAsia="標楷體" w:hAnsi="Calibri" w:hint="eastAsia"/>
                <w:color w:val="000000" w:themeColor="text1"/>
              </w:rPr>
              <w:t>37</w:t>
            </w:r>
            <w:r w:rsidR="00723E4C" w:rsidRPr="00723E4C">
              <w:rPr>
                <w:rFonts w:ascii="Calibri" w:eastAsia="標楷體" w:hAnsi="Calibri" w:hint="eastAsia"/>
                <w:color w:val="000000" w:themeColor="text1"/>
              </w:rPr>
              <w:t>箴言</w:t>
            </w:r>
            <w:r w:rsidR="00723E4C" w:rsidRPr="00723E4C">
              <w:rPr>
                <w:rFonts w:ascii="Calibri" w:eastAsia="標楷體" w:hAnsi="Calibri" w:hint="eastAsia"/>
                <w:color w:val="000000" w:themeColor="text1"/>
              </w:rPr>
              <w:t>23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83DFE7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74B50F2F" w14:textId="77777777" w:rsidTr="00D11598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C85306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C9FC547" w14:textId="77777777" w:rsidR="002625F0" w:rsidRPr="00F86A26" w:rsidRDefault="002625F0" w:rsidP="00D11598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85FFC0C" w14:textId="1F194C10" w:rsidR="002625F0" w:rsidRPr="009A0F45" w:rsidRDefault="00CB65FD" w:rsidP="00D11598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CB65FD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愛的真諦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5554E99" w14:textId="101C6265" w:rsidR="002625F0" w:rsidRPr="00F86A26" w:rsidRDefault="00723E4C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723E4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吳雅真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姊妹</w:t>
            </w:r>
          </w:p>
        </w:tc>
      </w:tr>
      <w:tr w:rsidR="002625F0" w:rsidRPr="00F86A26" w14:paraId="1A25D9D8" w14:textId="77777777" w:rsidTr="00D11598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114627A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612CB71" w14:textId="77777777" w:rsidR="002625F0" w:rsidRPr="00F86A26" w:rsidRDefault="002625F0" w:rsidP="00D11598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7A13A82E" w14:textId="310FFDEE" w:rsidR="002625F0" w:rsidRPr="009A0F45" w:rsidRDefault="00CB65FD" w:rsidP="00D11598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CB65FD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耶穌，永遠的主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F27EFC2" w14:textId="3A6FA01D" w:rsidR="002625F0" w:rsidRPr="00F86A26" w:rsidRDefault="00723E4C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723E4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成</w:t>
            </w:r>
            <w:proofErr w:type="gramStart"/>
            <w:r w:rsidRPr="00723E4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契詩班</w:t>
            </w:r>
            <w:proofErr w:type="gramEnd"/>
          </w:p>
        </w:tc>
      </w:tr>
      <w:tr w:rsidR="002625F0" w:rsidRPr="00F86A26" w14:paraId="024413E1" w14:textId="77777777" w:rsidTr="00D11598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922EA51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B83FDC5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1AB27F6" w14:textId="0CEFDB0A" w:rsidR="002625F0" w:rsidRPr="009B48DB" w:rsidRDefault="00FA1375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馬</w:t>
            </w:r>
            <w:r w:rsidRPr="00FA1375">
              <w:rPr>
                <w:rFonts w:ascii="Calibri" w:eastAsia="標楷體" w:hAnsi="Calibri" w:hint="eastAsia"/>
                <w:color w:val="000000" w:themeColor="text1"/>
              </w:rPr>
              <w:t>太</w:t>
            </w:r>
            <w:r>
              <w:rPr>
                <w:rFonts w:ascii="Calibri" w:eastAsia="標楷體" w:hAnsi="Calibri" w:hint="eastAsia"/>
                <w:color w:val="000000" w:themeColor="text1"/>
              </w:rPr>
              <w:t>福音</w:t>
            </w:r>
            <w:r w:rsidR="00723E4C" w:rsidRPr="00723E4C">
              <w:rPr>
                <w:rFonts w:ascii="Calibri" w:eastAsia="標楷體" w:hAnsi="Calibri" w:hint="eastAsia"/>
                <w:color w:val="000000" w:themeColor="text1"/>
              </w:rPr>
              <w:t>19:</w:t>
            </w:r>
            <w:r w:rsidR="000C62B1">
              <w:rPr>
                <w:rFonts w:ascii="Calibri" w:eastAsia="標楷體" w:hAnsi="Calibri" w:hint="eastAsia"/>
                <w:color w:val="000000" w:themeColor="text1"/>
              </w:rPr>
              <w:t>3</w:t>
            </w:r>
            <w:r w:rsidR="00723E4C" w:rsidRPr="00723E4C">
              <w:rPr>
                <w:rFonts w:ascii="Calibri" w:eastAsia="標楷體" w:hAnsi="Calibri" w:hint="eastAsia"/>
                <w:color w:val="000000" w:themeColor="text1"/>
              </w:rPr>
              <w:t>-12</w:t>
            </w:r>
            <w:r w:rsidR="000C62B1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E28E77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4F7A4560" w14:textId="77777777" w:rsidTr="00D11598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8BB3DD6" w14:textId="77777777" w:rsidR="002625F0" w:rsidRPr="00F86A26" w:rsidRDefault="002625F0" w:rsidP="00D11598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23FFCD6" w14:textId="77777777" w:rsidR="002625F0" w:rsidRPr="00F86A26" w:rsidRDefault="002625F0" w:rsidP="00D11598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BD349CB" w14:textId="69A4964A" w:rsidR="002625F0" w:rsidRPr="00F86A26" w:rsidRDefault="000C62B1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0C62B1">
              <w:rPr>
                <w:rFonts w:eastAsia="標楷體" w:hint="eastAsia"/>
                <w:color w:val="000000" w:themeColor="text1"/>
                <w:spacing w:val="-4"/>
              </w:rPr>
              <w:t>婚姻家庭和單身的</w:t>
            </w:r>
            <w:proofErr w:type="gramStart"/>
            <w:r w:rsidRPr="000C62B1">
              <w:rPr>
                <w:rFonts w:eastAsia="標楷體" w:hint="eastAsia"/>
                <w:color w:val="000000" w:themeColor="text1"/>
                <w:spacing w:val="-4"/>
              </w:rPr>
              <w:t>呼召與牧養</w:t>
            </w:r>
            <w:proofErr w:type="gramEnd"/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3C2B3D8" w14:textId="3C1FECA0" w:rsidR="002625F0" w:rsidRPr="00F86A26" w:rsidRDefault="00723E4C" w:rsidP="00D11598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2625F0" w:rsidRPr="00F86A26" w14:paraId="3713C090" w14:textId="77777777" w:rsidTr="00D11598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0C460E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8C6160C" w14:textId="77777777" w:rsidR="002625F0" w:rsidRPr="00DF5208" w:rsidRDefault="002625F0" w:rsidP="00D11598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F5208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2489091" w14:textId="14C1D5C9" w:rsidR="002625F0" w:rsidRPr="00DF5208" w:rsidRDefault="00723E4C" w:rsidP="00DF5208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3E4C">
              <w:rPr>
                <w:rFonts w:ascii="標楷體" w:eastAsia="標楷體" w:hAnsi="標楷體" w:hint="eastAsia"/>
                <w:color w:val="000000" w:themeColor="text1"/>
              </w:rPr>
              <w:t>愛我們的家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4DEEC15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770668BC" w14:textId="77777777" w:rsidTr="00D11598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BCF337A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6F676A9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832F2BB" w14:textId="216A1F13" w:rsidR="002625F0" w:rsidRPr="00F86A26" w:rsidRDefault="00723E4C" w:rsidP="00D11598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3E4C">
              <w:rPr>
                <w:rFonts w:ascii="標楷體" w:eastAsia="標楷體" w:hAnsi="標楷體" w:hint="eastAsia"/>
                <w:color w:val="000000" w:themeColor="text1"/>
              </w:rPr>
              <w:t>愛我們的家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3596D8C2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2625F0" w:rsidRPr="00F86A26" w14:paraId="32DE0BAD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BECE17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9928518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508D504" w14:textId="77777777" w:rsidR="002625F0" w:rsidRPr="00F86A26" w:rsidRDefault="002625F0" w:rsidP="00D1159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E0D87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57C5BC5E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B72C4A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CEE846B" w14:textId="77777777" w:rsidR="002625F0" w:rsidRPr="00F86A26" w:rsidRDefault="002625F0" w:rsidP="00D1159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755AE997" w14:textId="77777777" w:rsidR="002625F0" w:rsidRPr="00F86A26" w:rsidRDefault="002625F0" w:rsidP="00D1159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BC0353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3A62B5AE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7D84FF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2081A80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918E05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74C52373" w14:textId="77777777" w:rsidTr="00D11598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77E0B2C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237124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15C3DD45" w14:textId="25C784A1" w:rsidR="002625F0" w:rsidRPr="00F86A26" w:rsidRDefault="002625F0" w:rsidP="00D1159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723E4C">
              <w:rPr>
                <w:rFonts w:ascii="Calibri" w:hAnsi="Calibri" w:cs="Arial" w:hint="eastAsia"/>
                <w:color w:val="000000" w:themeColor="text1"/>
              </w:rPr>
              <w:t>9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="00723E4C">
              <w:rPr>
                <w:rFonts w:ascii="標楷體" w:eastAsia="標楷體" w:hAnsi="標楷體" w:hint="eastAsia"/>
                <w:color w:val="000000" w:themeColor="text1"/>
              </w:rPr>
              <w:t>願上主</w:t>
            </w:r>
            <w:proofErr w:type="gramEnd"/>
            <w:r w:rsidR="00723E4C">
              <w:rPr>
                <w:rFonts w:ascii="標楷體" w:eastAsia="標楷體" w:hAnsi="標楷體" w:hint="eastAsia"/>
                <w:color w:val="000000" w:themeColor="text1"/>
              </w:rPr>
              <w:t>大慈愛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60C6681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7B8F9460" w14:textId="77777777" w:rsidTr="00D11598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9EDE2A5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461CB52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565D56A7" w14:textId="4B09C2C3" w:rsidR="002625F0" w:rsidRPr="00F86A26" w:rsidRDefault="002625F0" w:rsidP="00D1159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723E4C">
              <w:rPr>
                <w:rFonts w:ascii="Calibri" w:hAnsi="Calibri" w:cs="Arial" w:hint="eastAsia"/>
                <w:color w:val="000000" w:themeColor="text1"/>
              </w:rPr>
              <w:t>9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="00723E4C" w:rsidRPr="00723E4C">
              <w:rPr>
                <w:rFonts w:ascii="標楷體" w:eastAsia="標楷體" w:hAnsi="標楷體" w:hint="eastAsia"/>
                <w:color w:val="000000" w:themeColor="text1"/>
              </w:rPr>
              <w:t>願上主</w:t>
            </w:r>
            <w:proofErr w:type="gramEnd"/>
            <w:r w:rsidR="00723E4C" w:rsidRPr="00723E4C">
              <w:rPr>
                <w:rFonts w:ascii="標楷體" w:eastAsia="標楷體" w:hAnsi="標楷體" w:hint="eastAsia"/>
                <w:color w:val="000000" w:themeColor="text1"/>
              </w:rPr>
              <w:t>大仁愛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55D2303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2625F0" w:rsidRPr="00F86A26" w14:paraId="0A31C32C" w14:textId="77777777" w:rsidTr="00D11598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4E3C192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729D5410" w14:textId="77777777" w:rsidR="002625F0" w:rsidRPr="00F86A26" w:rsidRDefault="002625F0" w:rsidP="00D11598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8AEEFC9" w14:textId="45E3AE6D" w:rsidR="002625F0" w:rsidRPr="00F86A26" w:rsidRDefault="00723E4C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2625F0" w:rsidRPr="00F86A26" w14:paraId="049FAA82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219179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07AB0D4C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829BF6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0B9B41D8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C5CEE8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  <w:proofErr w:type="gramEnd"/>
          </w:p>
        </w:tc>
        <w:tc>
          <w:tcPr>
            <w:tcW w:w="1009" w:type="dxa"/>
            <w:vAlign w:val="center"/>
          </w:tcPr>
          <w:p w14:paraId="14379ED1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34D46F73" w14:textId="38857381" w:rsidR="002625F0" w:rsidRPr="009B48DB" w:rsidRDefault="00CB65FD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proofErr w:type="gramStart"/>
            <w:r w:rsidRPr="00CB65FD">
              <w:rPr>
                <w:rFonts w:ascii="Apple Chancery" w:eastAsia="標楷體" w:hAnsi="Apple Chancery" w:hint="eastAsia"/>
                <w:spacing w:val="-4"/>
              </w:rPr>
              <w:t>願主賜福</w:t>
            </w:r>
            <w:proofErr w:type="gramEnd"/>
            <w:r w:rsidRPr="00CB65FD">
              <w:rPr>
                <w:rFonts w:ascii="Apple Chancery" w:eastAsia="標楷體" w:hAnsi="Apple Chancery" w:hint="eastAsia"/>
                <w:spacing w:val="-4"/>
              </w:rPr>
              <w:t>保護你</w:t>
            </w:r>
          </w:p>
        </w:tc>
        <w:tc>
          <w:tcPr>
            <w:tcW w:w="1686" w:type="dxa"/>
            <w:gridSpan w:val="3"/>
            <w:vAlign w:val="center"/>
          </w:tcPr>
          <w:p w14:paraId="54C4591B" w14:textId="6E8E80CB" w:rsidR="002625F0" w:rsidRPr="00F86A26" w:rsidRDefault="00723E4C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723E4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成</w:t>
            </w:r>
            <w:proofErr w:type="gramStart"/>
            <w:r w:rsidRPr="00723E4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契詩班</w:t>
            </w:r>
            <w:proofErr w:type="gramEnd"/>
          </w:p>
        </w:tc>
      </w:tr>
      <w:tr w:rsidR="002625F0" w:rsidRPr="00F86A26" w14:paraId="44503FB4" w14:textId="77777777" w:rsidTr="00D11598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39B78F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  <w:proofErr w:type="gramEnd"/>
          </w:p>
        </w:tc>
        <w:tc>
          <w:tcPr>
            <w:tcW w:w="1009" w:type="dxa"/>
            <w:vAlign w:val="center"/>
          </w:tcPr>
          <w:p w14:paraId="6743DCB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3177244F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42B8BDA5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2625F0" w:rsidRPr="00F86A26" w14:paraId="6DCB355E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A8B14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28896" behindDoc="0" locked="0" layoutInCell="1" allowOverlap="1" wp14:anchorId="25205489" wp14:editId="6457E24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CC967" id="直線接點 5" o:spid="_x0000_s1026" style="position:absolute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5"/>
            <w:vAlign w:val="center"/>
          </w:tcPr>
          <w:p w14:paraId="43A60FA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4B2E36A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2625F0" w:rsidRPr="00F86A26" w14:paraId="15BF2A37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CB4B84" w14:textId="77777777" w:rsidR="002625F0" w:rsidRPr="00F86A26" w:rsidRDefault="002625F0" w:rsidP="00D11598">
            <w:pPr>
              <w:adjustRightInd w:val="0"/>
              <w:snapToGrid w:val="0"/>
              <w:spacing w:line="28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3D1CBDE0" w14:textId="135B76C5" w:rsidR="002625F0" w:rsidRPr="00F86A26" w:rsidRDefault="002625F0" w:rsidP="00D11598">
            <w:pPr>
              <w:adjustRightInd w:val="0"/>
              <w:snapToGrid w:val="0"/>
              <w:spacing w:line="28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723E4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723E4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12AD19B0" w14:textId="1471E0FC" w:rsidR="002625F0" w:rsidRPr="004547DF" w:rsidRDefault="00723E4C" w:rsidP="00D1159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4547DF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4547DF" w:rsidRPr="004547DF">
              <w:rPr>
                <w:rFonts w:ascii="標楷體" w:eastAsia="標楷體" w:hAnsi="標楷體" w:hint="eastAsia"/>
                <w:color w:val="000000" w:themeColor="text1"/>
                <w:kern w:val="0"/>
              </w:rPr>
              <w:t>郭嘉琳姊妹</w:t>
            </w:r>
          </w:p>
        </w:tc>
      </w:tr>
      <w:tr w:rsidR="002625F0" w:rsidRPr="00F86A26" w14:paraId="1BFB2418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C3391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1971777B" w14:textId="4FCA4C83" w:rsidR="002625F0" w:rsidRPr="002C4DDB" w:rsidRDefault="002625F0" w:rsidP="002C4DDB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2C4DDB" w:rsidRPr="002C4DD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李敏萱執事</w:t>
            </w:r>
            <w:r w:rsidR="00CB65FD">
              <w:rPr>
                <w:rFonts w:ascii="標楷體" w:eastAsia="標楷體" w:hAnsi="標楷體" w:hint="eastAsia"/>
                <w:color w:val="000000" w:themeColor="text1"/>
                <w:spacing w:val="-4"/>
                <w:highlight w:val="yellow"/>
              </w:rPr>
              <w:t xml:space="preserve"> </w:t>
            </w:r>
          </w:p>
        </w:tc>
        <w:tc>
          <w:tcPr>
            <w:tcW w:w="2418" w:type="dxa"/>
            <w:gridSpan w:val="4"/>
            <w:vAlign w:val="center"/>
          </w:tcPr>
          <w:p w14:paraId="31015A8A" w14:textId="681C86A0" w:rsidR="002625F0" w:rsidRPr="004547DF" w:rsidRDefault="002625F0" w:rsidP="00D11598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547DF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4547DF" w:rsidRPr="004547DF">
              <w:rPr>
                <w:rFonts w:ascii="標楷體" w:eastAsia="標楷體" w:hAnsi="標楷體" w:hint="eastAsia"/>
                <w:color w:val="000000" w:themeColor="text1"/>
                <w:kern w:val="0"/>
              </w:rPr>
              <w:t>邱淑貞牧師</w:t>
            </w:r>
          </w:p>
        </w:tc>
      </w:tr>
      <w:tr w:rsidR="002625F0" w:rsidRPr="00F86A26" w14:paraId="10EC2A3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A47CE5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5"/>
          </w:tcPr>
          <w:p w14:paraId="1D581E4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88F6A41" w14:textId="77777777" w:rsidR="002625F0" w:rsidRPr="00927DB9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048F350F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F1D2BD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5"/>
            <w:vAlign w:val="center"/>
          </w:tcPr>
          <w:p w14:paraId="2D27D476" w14:textId="15C975FD" w:rsidR="002625F0" w:rsidRPr="00F86A26" w:rsidRDefault="000E1142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vAlign w:val="center"/>
          </w:tcPr>
          <w:p w14:paraId="6C0E8848" w14:textId="77777777" w:rsidR="002625F0" w:rsidRPr="00927DB9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01EA094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4F34084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5"/>
            <w:vAlign w:val="center"/>
          </w:tcPr>
          <w:p w14:paraId="02FEC70C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326C89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0C74C17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A737B2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5"/>
            <w:vAlign w:val="center"/>
          </w:tcPr>
          <w:p w14:paraId="0B494602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50F7128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20138F6C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62F012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5"/>
            <w:vAlign w:val="center"/>
          </w:tcPr>
          <w:p w14:paraId="044C349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A8A20A7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57D491AA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971D35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5"/>
            <w:vAlign w:val="center"/>
          </w:tcPr>
          <w:p w14:paraId="0EC47CE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2F97A4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004441C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0E5167B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5"/>
            <w:vAlign w:val="center"/>
          </w:tcPr>
          <w:p w14:paraId="3F9C197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628AC21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723E4C" w:rsidRPr="00F86A26" w14:paraId="557195AC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9D025B" w14:textId="77777777" w:rsidR="00723E4C" w:rsidRPr="00F86A26" w:rsidRDefault="00723E4C" w:rsidP="00723E4C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5"/>
            <w:vAlign w:val="center"/>
          </w:tcPr>
          <w:p w14:paraId="03702F56" w14:textId="5109C2F2" w:rsidR="00723E4C" w:rsidRPr="00F86A26" w:rsidRDefault="000C62B1" w:rsidP="00723E4C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馬</w:t>
            </w:r>
            <w:r w:rsidRPr="00FA1375">
              <w:rPr>
                <w:rFonts w:ascii="Calibri" w:eastAsia="標楷體" w:hAnsi="Calibri" w:hint="eastAsia"/>
                <w:color w:val="000000" w:themeColor="text1"/>
              </w:rPr>
              <w:t>太</w:t>
            </w:r>
            <w:r>
              <w:rPr>
                <w:rFonts w:ascii="Calibri" w:eastAsia="標楷體" w:hAnsi="Calibri" w:hint="eastAsia"/>
                <w:color w:val="000000" w:themeColor="text1"/>
              </w:rPr>
              <w:t>福音</w:t>
            </w:r>
            <w:r w:rsidRPr="00723E4C">
              <w:rPr>
                <w:rFonts w:ascii="Calibri" w:eastAsia="標楷體" w:hAnsi="Calibri" w:hint="eastAsia"/>
                <w:color w:val="000000" w:themeColor="text1"/>
              </w:rPr>
              <w:t>19:</w:t>
            </w:r>
            <w:r>
              <w:rPr>
                <w:rFonts w:ascii="Calibri" w:eastAsia="標楷體" w:hAnsi="Calibri" w:hint="eastAsia"/>
                <w:color w:val="000000" w:themeColor="text1"/>
              </w:rPr>
              <w:t>3</w:t>
            </w:r>
            <w:r w:rsidRPr="00723E4C">
              <w:rPr>
                <w:rFonts w:ascii="Calibri" w:eastAsia="標楷體" w:hAnsi="Calibri" w:hint="eastAsia"/>
                <w:color w:val="000000" w:themeColor="text1"/>
              </w:rPr>
              <w:t>-12</w:t>
            </w:r>
          </w:p>
        </w:tc>
        <w:tc>
          <w:tcPr>
            <w:tcW w:w="1686" w:type="dxa"/>
            <w:gridSpan w:val="3"/>
            <w:vAlign w:val="center"/>
          </w:tcPr>
          <w:p w14:paraId="01D4A2AE" w14:textId="77777777" w:rsidR="00723E4C" w:rsidRPr="00F86A26" w:rsidRDefault="00723E4C" w:rsidP="00723E4C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77D4AB0A" w14:textId="77777777" w:rsidTr="00D11598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187C4A0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5"/>
            <w:vAlign w:val="center"/>
          </w:tcPr>
          <w:p w14:paraId="508EF023" w14:textId="3AC20CA9" w:rsidR="002625F0" w:rsidRPr="00F86A26" w:rsidRDefault="000C62B1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0C62B1">
              <w:rPr>
                <w:rFonts w:eastAsia="標楷體" w:hint="eastAsia"/>
                <w:color w:val="000000" w:themeColor="text1"/>
                <w:spacing w:val="-4"/>
              </w:rPr>
              <w:t>婚姻家庭和單身的</w:t>
            </w:r>
            <w:proofErr w:type="gramStart"/>
            <w:r w:rsidRPr="000C62B1">
              <w:rPr>
                <w:rFonts w:eastAsia="標楷體" w:hint="eastAsia"/>
                <w:color w:val="000000" w:themeColor="text1"/>
                <w:spacing w:val="-4"/>
              </w:rPr>
              <w:t>呼召與牧養</w:t>
            </w:r>
            <w:proofErr w:type="gramEnd"/>
          </w:p>
        </w:tc>
        <w:tc>
          <w:tcPr>
            <w:tcW w:w="1686" w:type="dxa"/>
            <w:gridSpan w:val="3"/>
            <w:vAlign w:val="center"/>
          </w:tcPr>
          <w:p w14:paraId="169F4988" w14:textId="7F812168" w:rsidR="002625F0" w:rsidRPr="00F86A26" w:rsidRDefault="00723E4C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2625F0" w:rsidRPr="00F86A26" w14:paraId="3836EF9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4B28729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5"/>
            <w:vAlign w:val="center"/>
          </w:tcPr>
          <w:p w14:paraId="3FF7F25B" w14:textId="7134D368" w:rsidR="002625F0" w:rsidRPr="00F86A26" w:rsidRDefault="00723E4C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723E4C">
              <w:rPr>
                <w:rFonts w:ascii="標楷體" w:eastAsia="標楷體" w:hAnsi="標楷體" w:hint="eastAsia"/>
                <w:color w:val="000000" w:themeColor="text1"/>
              </w:rPr>
              <w:t>愛我們的家</w:t>
            </w:r>
          </w:p>
        </w:tc>
        <w:tc>
          <w:tcPr>
            <w:tcW w:w="1686" w:type="dxa"/>
            <w:gridSpan w:val="3"/>
            <w:vAlign w:val="center"/>
          </w:tcPr>
          <w:p w14:paraId="26196B52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50568B6A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928D03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47386A0E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A497D3E" w14:textId="44CB8FC6" w:rsidR="002625F0" w:rsidRPr="00F86A26" w:rsidRDefault="00723E4C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2625F0" w:rsidRPr="00F86A26" w14:paraId="6FA84307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32F3DD2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666372BC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0358126" w14:textId="77777777" w:rsidR="002625F0" w:rsidRPr="00F86A26" w:rsidRDefault="002625F0" w:rsidP="00D1159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04F7FDE8" w:rsidR="00546378" w:rsidRPr="001A20D5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1A20D5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A20D5">
        <w:rPr>
          <w:rFonts w:ascii="文鼎特毛楷" w:eastAsia="文鼎特毛楷" w:hint="eastAsia"/>
          <w:sz w:val="36"/>
          <w:szCs w:val="36"/>
        </w:rPr>
        <w:t>講道</w:t>
      </w:r>
      <w:r w:rsidR="00393CA7" w:rsidRPr="001A20D5">
        <w:rPr>
          <w:rFonts w:ascii="文鼎特毛楷" w:eastAsia="文鼎特毛楷" w:hint="eastAsia"/>
          <w:sz w:val="36"/>
          <w:szCs w:val="36"/>
        </w:rPr>
        <w:t>大綱</w:t>
      </w:r>
      <w:r w:rsidRPr="001A20D5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564EEFCB" w14:textId="77777777" w:rsidR="00BE4901" w:rsidRPr="00BE4901" w:rsidRDefault="00BE4901" w:rsidP="00BE4901">
      <w:pPr>
        <w:snapToGrid w:val="0"/>
        <w:spacing w:line="380" w:lineRule="exact"/>
        <w:ind w:leftChars="139" w:left="662" w:rightChars="235" w:right="564" w:hangingChars="117" w:hanging="328"/>
        <w:rPr>
          <w:rFonts w:ascii="文鼎特毛楷" w:eastAsia="文鼎特毛楷"/>
          <w:sz w:val="28"/>
          <w:szCs w:val="28"/>
        </w:rPr>
      </w:pPr>
      <w:r w:rsidRPr="00BE4901">
        <w:rPr>
          <w:rFonts w:ascii="文鼎特毛楷" w:eastAsia="文鼎特毛楷" w:hint="eastAsia"/>
          <w:sz w:val="28"/>
          <w:szCs w:val="28"/>
        </w:rPr>
        <w:t>一、前言</w:t>
      </w:r>
    </w:p>
    <w:p w14:paraId="2D521EE1" w14:textId="72DE3180" w:rsidR="00BE4901" w:rsidRPr="00BE4901" w:rsidRDefault="00BE4901" w:rsidP="00BE4901">
      <w:pPr>
        <w:snapToGrid w:val="0"/>
        <w:spacing w:line="380" w:lineRule="exact"/>
        <w:ind w:leftChars="335" w:left="1108" w:rightChars="235" w:right="564" w:hangingChars="117" w:hanging="304"/>
        <w:rPr>
          <w:rFonts w:ascii="標楷體" w:eastAsia="標楷體" w:hAnsi="標楷體"/>
          <w:sz w:val="26"/>
          <w:szCs w:val="26"/>
        </w:rPr>
      </w:pPr>
      <w:r w:rsidRPr="00BE4901">
        <w:rPr>
          <w:rFonts w:ascii="標楷體" w:eastAsia="標楷體" w:hAnsi="標楷體" w:hint="eastAsia"/>
          <w:sz w:val="26"/>
          <w:szCs w:val="26"/>
        </w:rPr>
        <w:t xml:space="preserve"> 從婚姻和單身的呼召談起，以及教會</w:t>
      </w:r>
      <w:proofErr w:type="gramStart"/>
      <w:r w:rsidRPr="00BE4901">
        <w:rPr>
          <w:rFonts w:ascii="標楷體" w:eastAsia="標楷體" w:hAnsi="標楷體" w:hint="eastAsia"/>
          <w:sz w:val="26"/>
          <w:szCs w:val="26"/>
        </w:rPr>
        <w:t>在牧養上</w:t>
      </w:r>
      <w:proofErr w:type="gramEnd"/>
      <w:r w:rsidRPr="00BE4901">
        <w:rPr>
          <w:rFonts w:ascii="標楷體" w:eastAsia="標楷體" w:hAnsi="標楷體" w:hint="eastAsia"/>
          <w:sz w:val="26"/>
          <w:szCs w:val="26"/>
        </w:rPr>
        <w:t>應有的看見。</w:t>
      </w:r>
    </w:p>
    <w:p w14:paraId="7C755776" w14:textId="77777777" w:rsidR="00BE4901" w:rsidRPr="00BE4901" w:rsidRDefault="00BE4901" w:rsidP="00BE4901">
      <w:pPr>
        <w:snapToGrid w:val="0"/>
        <w:spacing w:line="380" w:lineRule="exact"/>
        <w:ind w:leftChars="139" w:left="662" w:rightChars="235" w:right="564" w:hangingChars="117" w:hanging="328"/>
        <w:rPr>
          <w:rFonts w:ascii="文鼎特毛楷" w:eastAsia="文鼎特毛楷"/>
          <w:sz w:val="28"/>
          <w:szCs w:val="28"/>
        </w:rPr>
      </w:pPr>
      <w:r w:rsidRPr="00BE4901">
        <w:rPr>
          <w:rFonts w:ascii="文鼎特毛楷" w:eastAsia="文鼎特毛楷" w:hint="eastAsia"/>
          <w:sz w:val="28"/>
          <w:szCs w:val="28"/>
        </w:rPr>
        <w:t>二、經文中關於休妻、婚姻、單身的教導</w:t>
      </w:r>
    </w:p>
    <w:p w14:paraId="3CA93790" w14:textId="77777777" w:rsidR="00BE4901" w:rsidRPr="00BE4901" w:rsidRDefault="00BE4901" w:rsidP="00BE4901">
      <w:pPr>
        <w:snapToGrid w:val="0"/>
        <w:spacing w:line="380" w:lineRule="exact"/>
        <w:ind w:leftChars="335" w:left="1108" w:rightChars="235" w:right="564" w:hangingChars="117" w:hanging="304"/>
        <w:rPr>
          <w:rFonts w:ascii="標楷體" w:eastAsia="標楷體" w:hAnsi="標楷體"/>
          <w:sz w:val="26"/>
          <w:szCs w:val="26"/>
        </w:rPr>
      </w:pPr>
      <w:r w:rsidRPr="00BE4901">
        <w:rPr>
          <w:rFonts w:ascii="標楷體" w:eastAsia="標楷體" w:hAnsi="標楷體" w:hint="eastAsia"/>
          <w:sz w:val="26"/>
          <w:szCs w:val="26"/>
        </w:rPr>
        <w:t>1.進入經文當時的背景和爭議(申24:1-4)。</w:t>
      </w:r>
    </w:p>
    <w:p w14:paraId="29ECD404" w14:textId="77777777" w:rsidR="00BE4901" w:rsidRPr="00BE4901" w:rsidRDefault="00BE4901" w:rsidP="00BE4901">
      <w:pPr>
        <w:snapToGrid w:val="0"/>
        <w:spacing w:line="380" w:lineRule="exact"/>
        <w:ind w:leftChars="335" w:left="1108" w:rightChars="235" w:right="564" w:hangingChars="117" w:hanging="304"/>
        <w:rPr>
          <w:rFonts w:ascii="標楷體" w:eastAsia="標楷體" w:hAnsi="標楷體"/>
          <w:sz w:val="26"/>
          <w:szCs w:val="26"/>
        </w:rPr>
      </w:pPr>
      <w:r w:rsidRPr="00BE4901">
        <w:rPr>
          <w:rFonts w:ascii="標楷體" w:eastAsia="標楷體" w:hAnsi="標楷體" w:hint="eastAsia"/>
          <w:sz w:val="26"/>
          <w:szCs w:val="26"/>
        </w:rPr>
        <w:t>2.耶穌對休妻和婚姻的看法。</w:t>
      </w:r>
    </w:p>
    <w:p w14:paraId="59673940" w14:textId="77777777" w:rsidR="00BE4901" w:rsidRPr="00BE4901" w:rsidRDefault="00BE4901" w:rsidP="00BE4901">
      <w:pPr>
        <w:snapToGrid w:val="0"/>
        <w:spacing w:line="380" w:lineRule="exact"/>
        <w:ind w:leftChars="335" w:left="1108" w:rightChars="235" w:right="564" w:hangingChars="117" w:hanging="304"/>
        <w:rPr>
          <w:rFonts w:ascii="標楷體" w:eastAsia="標楷體" w:hAnsi="標楷體"/>
          <w:sz w:val="26"/>
          <w:szCs w:val="26"/>
        </w:rPr>
      </w:pPr>
      <w:r w:rsidRPr="00BE4901">
        <w:rPr>
          <w:rFonts w:ascii="標楷體" w:eastAsia="標楷體" w:hAnsi="標楷體" w:hint="eastAsia"/>
          <w:sz w:val="26"/>
          <w:szCs w:val="26"/>
        </w:rPr>
        <w:t>3.門徒的反應。</w:t>
      </w:r>
    </w:p>
    <w:p w14:paraId="36DE7DDA" w14:textId="77777777" w:rsidR="00BE4901" w:rsidRPr="00BE4901" w:rsidRDefault="00BE4901" w:rsidP="00BE4901">
      <w:pPr>
        <w:snapToGrid w:val="0"/>
        <w:spacing w:line="380" w:lineRule="exact"/>
        <w:ind w:leftChars="335" w:left="1108" w:rightChars="235" w:right="564" w:hangingChars="117" w:hanging="304"/>
        <w:rPr>
          <w:rFonts w:ascii="標楷體" w:eastAsia="標楷體" w:hAnsi="標楷體"/>
          <w:sz w:val="26"/>
          <w:szCs w:val="26"/>
        </w:rPr>
      </w:pPr>
      <w:r w:rsidRPr="00BE4901">
        <w:rPr>
          <w:rFonts w:ascii="標楷體" w:eastAsia="標楷體" w:hAnsi="標楷體" w:hint="eastAsia"/>
          <w:sz w:val="26"/>
          <w:szCs w:val="26"/>
        </w:rPr>
        <w:t xml:space="preserve">4.耶穌對單身的看法。 </w:t>
      </w:r>
    </w:p>
    <w:p w14:paraId="108EF6E1" w14:textId="77777777" w:rsidR="00BE4901" w:rsidRPr="00BE4901" w:rsidRDefault="00BE4901" w:rsidP="00BE4901">
      <w:pPr>
        <w:snapToGrid w:val="0"/>
        <w:spacing w:line="380" w:lineRule="exact"/>
        <w:ind w:leftChars="405" w:left="1276" w:rightChars="100" w:right="240" w:hangingChars="117" w:hanging="304"/>
        <w:rPr>
          <w:rFonts w:ascii="標楷體" w:eastAsia="標楷體" w:hAnsi="標楷體"/>
          <w:sz w:val="26"/>
          <w:szCs w:val="26"/>
        </w:rPr>
      </w:pPr>
      <w:r w:rsidRPr="00BE4901">
        <w:rPr>
          <w:rFonts w:ascii="標楷體" w:eastAsia="標楷體" w:hAnsi="標楷體" w:hint="eastAsia"/>
          <w:sz w:val="26"/>
          <w:szCs w:val="26"/>
        </w:rPr>
        <w:t>耶穌讓選擇結婚的人更加穩固於婚姻，同時也肯定</w:t>
      </w:r>
      <w:proofErr w:type="gramStart"/>
      <w:r w:rsidRPr="00BE4901">
        <w:rPr>
          <w:rFonts w:ascii="標楷體" w:eastAsia="標楷體" w:hAnsi="標楷體" w:hint="eastAsia"/>
          <w:sz w:val="26"/>
          <w:szCs w:val="26"/>
        </w:rPr>
        <w:t>單身是揀選</w:t>
      </w:r>
      <w:proofErr w:type="gramEnd"/>
      <w:r w:rsidRPr="00BE4901">
        <w:rPr>
          <w:rFonts w:ascii="標楷體" w:eastAsia="標楷體" w:hAnsi="標楷體" w:hint="eastAsia"/>
          <w:sz w:val="26"/>
          <w:szCs w:val="26"/>
        </w:rPr>
        <w:t>和恩賜。</w:t>
      </w:r>
    </w:p>
    <w:p w14:paraId="75F5E609" w14:textId="77777777" w:rsidR="00BE4901" w:rsidRPr="00BE4901" w:rsidRDefault="00BE4901" w:rsidP="00BE4901">
      <w:pPr>
        <w:snapToGrid w:val="0"/>
        <w:spacing w:line="380" w:lineRule="exact"/>
        <w:ind w:leftChars="139" w:left="662" w:rightChars="235" w:right="564" w:hangingChars="117" w:hanging="328"/>
        <w:rPr>
          <w:rFonts w:ascii="文鼎特毛楷" w:eastAsia="文鼎特毛楷"/>
          <w:sz w:val="28"/>
          <w:szCs w:val="28"/>
        </w:rPr>
      </w:pPr>
      <w:r w:rsidRPr="00BE4901">
        <w:rPr>
          <w:rFonts w:ascii="文鼎特毛楷" w:eastAsia="文鼎特毛楷" w:hint="eastAsia"/>
          <w:sz w:val="28"/>
          <w:szCs w:val="28"/>
        </w:rPr>
        <w:t>三、教會</w:t>
      </w:r>
      <w:proofErr w:type="gramStart"/>
      <w:r w:rsidRPr="00BE4901">
        <w:rPr>
          <w:rFonts w:ascii="文鼎特毛楷" w:eastAsia="文鼎特毛楷" w:hint="eastAsia"/>
          <w:sz w:val="28"/>
          <w:szCs w:val="28"/>
        </w:rPr>
        <w:t>在牧養上</w:t>
      </w:r>
      <w:proofErr w:type="gramEnd"/>
      <w:r w:rsidRPr="00BE4901">
        <w:rPr>
          <w:rFonts w:ascii="文鼎特毛楷" w:eastAsia="文鼎特毛楷" w:hint="eastAsia"/>
          <w:sz w:val="28"/>
          <w:szCs w:val="28"/>
        </w:rPr>
        <w:t>的看見</w:t>
      </w:r>
    </w:p>
    <w:p w14:paraId="7586E1B3" w14:textId="77777777" w:rsidR="00BE4901" w:rsidRPr="00BE4901" w:rsidRDefault="00BE4901" w:rsidP="00BE4901">
      <w:pPr>
        <w:snapToGrid w:val="0"/>
        <w:spacing w:line="380" w:lineRule="exact"/>
        <w:ind w:leftChars="335" w:left="1108" w:rightChars="235" w:right="564" w:hangingChars="117" w:hanging="304"/>
        <w:rPr>
          <w:rFonts w:ascii="標楷體" w:eastAsia="標楷體" w:hAnsi="標楷體"/>
          <w:sz w:val="26"/>
          <w:szCs w:val="26"/>
        </w:rPr>
      </w:pPr>
      <w:r w:rsidRPr="00BE4901">
        <w:rPr>
          <w:rFonts w:ascii="標楷體" w:eastAsia="標楷體" w:hAnsi="標楷體" w:hint="eastAsia"/>
          <w:sz w:val="26"/>
          <w:szCs w:val="26"/>
        </w:rPr>
        <w:t>1.家庭不是救贖，家庭也需要救贖。</w:t>
      </w:r>
    </w:p>
    <w:p w14:paraId="528D88BC" w14:textId="77777777" w:rsidR="00BE4901" w:rsidRPr="00BE4901" w:rsidRDefault="00BE4901" w:rsidP="00BE4901">
      <w:pPr>
        <w:snapToGrid w:val="0"/>
        <w:spacing w:line="380" w:lineRule="exact"/>
        <w:ind w:leftChars="413" w:left="991" w:rightChars="100" w:right="240"/>
        <w:rPr>
          <w:rFonts w:ascii="標楷體" w:eastAsia="標楷體" w:hAnsi="標楷體"/>
          <w:sz w:val="26"/>
          <w:szCs w:val="26"/>
        </w:rPr>
      </w:pPr>
      <w:r w:rsidRPr="00BE4901">
        <w:rPr>
          <w:rFonts w:ascii="標楷體" w:eastAsia="標楷體" w:hAnsi="標楷體" w:hint="eastAsia"/>
          <w:sz w:val="26"/>
          <w:szCs w:val="26"/>
        </w:rPr>
        <w:t>「</w:t>
      </w:r>
      <w:r w:rsidRPr="00027AB3">
        <w:rPr>
          <w:rFonts w:ascii="標楷體" w:eastAsia="標楷體" w:hAnsi="標楷體" w:hint="eastAsia"/>
          <w:i/>
          <w:iCs/>
          <w:sz w:val="26"/>
          <w:szCs w:val="26"/>
        </w:rPr>
        <w:t>家庭不能醫治原生家庭經歷的創傷，基督才是我們的拯救和醫治。結婚不是樂園的入場劵，而是人回應神的呼召，靠主恩典承諾一生相守的歷程。生兒育女不能挽救夫妻冷漠關係，也不是要滿足父母未完成的夢想，只有基督才能帶來復合和盼望。不論婚姻或生育，都不能解決人眼前的困難，婚姻中需依靠基督的愛和力量。</w:t>
      </w:r>
      <w:r w:rsidRPr="00BE4901">
        <w:rPr>
          <w:rFonts w:ascii="標楷體" w:eastAsia="標楷體" w:hAnsi="標楷體" w:hint="eastAsia"/>
          <w:sz w:val="26"/>
          <w:szCs w:val="26"/>
        </w:rPr>
        <w:t>」</w:t>
      </w:r>
      <w:r w:rsidRPr="00BE4901">
        <w:rPr>
          <w:rFonts w:ascii="標楷體" w:eastAsia="標楷體" w:hAnsi="標楷體"/>
          <w:sz w:val="26"/>
          <w:szCs w:val="26"/>
        </w:rPr>
        <w:t>(</w:t>
      </w:r>
      <w:r w:rsidRPr="00BE4901">
        <w:rPr>
          <w:rFonts w:ascii="標楷體" w:eastAsia="標楷體" w:hAnsi="標楷體" w:hint="eastAsia"/>
          <w:sz w:val="26"/>
          <w:szCs w:val="26"/>
        </w:rPr>
        <w:t>家庭神學一書</w:t>
      </w:r>
      <w:r w:rsidRPr="00BE4901">
        <w:rPr>
          <w:rFonts w:ascii="標楷體" w:eastAsia="標楷體" w:hAnsi="標楷體"/>
          <w:sz w:val="26"/>
          <w:szCs w:val="26"/>
        </w:rPr>
        <w:t>,p.202)</w:t>
      </w:r>
    </w:p>
    <w:p w14:paraId="59FCDD00" w14:textId="77777777" w:rsidR="00BE4901" w:rsidRPr="00BE4901" w:rsidRDefault="00BE4901" w:rsidP="00BE4901">
      <w:pPr>
        <w:snapToGrid w:val="0"/>
        <w:spacing w:line="380" w:lineRule="exact"/>
        <w:ind w:leftChars="335" w:left="1108" w:rightChars="235" w:right="564" w:hangingChars="117" w:hanging="304"/>
        <w:rPr>
          <w:rFonts w:ascii="標楷體" w:eastAsia="標楷體" w:hAnsi="標楷體"/>
          <w:sz w:val="26"/>
          <w:szCs w:val="26"/>
        </w:rPr>
      </w:pPr>
      <w:r w:rsidRPr="00BE4901">
        <w:rPr>
          <w:rFonts w:ascii="標楷體" w:eastAsia="標楷體" w:hAnsi="標楷體" w:hint="eastAsia"/>
          <w:sz w:val="26"/>
          <w:szCs w:val="26"/>
        </w:rPr>
        <w:t>2.接納罪人的家，形塑真實分享陪伴的群體。</w:t>
      </w:r>
    </w:p>
    <w:p w14:paraId="1446FB2C" w14:textId="77777777" w:rsidR="00BE4901" w:rsidRPr="00BE4901" w:rsidRDefault="00BE4901" w:rsidP="00BE4901">
      <w:pPr>
        <w:snapToGrid w:val="0"/>
        <w:spacing w:line="380" w:lineRule="exact"/>
        <w:ind w:leftChars="335" w:left="1108" w:rightChars="235" w:right="564" w:hangingChars="117" w:hanging="304"/>
        <w:rPr>
          <w:rFonts w:ascii="標楷體" w:eastAsia="標楷體" w:hAnsi="標楷體"/>
          <w:sz w:val="26"/>
          <w:szCs w:val="26"/>
        </w:rPr>
      </w:pPr>
      <w:r w:rsidRPr="00BE4901">
        <w:rPr>
          <w:rFonts w:ascii="標楷體" w:eastAsia="標楷體" w:hAnsi="標楷體" w:hint="eastAsia"/>
          <w:sz w:val="26"/>
          <w:szCs w:val="26"/>
        </w:rPr>
        <w:t>3.留意教會有意無意的排他性。</w:t>
      </w:r>
    </w:p>
    <w:p w14:paraId="67C84177" w14:textId="77777777" w:rsidR="00BE4901" w:rsidRPr="00BE4901" w:rsidRDefault="00BE4901" w:rsidP="00BE4901">
      <w:pPr>
        <w:snapToGrid w:val="0"/>
        <w:spacing w:line="380" w:lineRule="exact"/>
        <w:ind w:leftChars="335" w:left="1108" w:rightChars="235" w:right="564" w:hangingChars="117" w:hanging="304"/>
        <w:rPr>
          <w:rFonts w:ascii="標楷體" w:eastAsia="標楷體" w:hAnsi="標楷體"/>
          <w:sz w:val="26"/>
          <w:szCs w:val="26"/>
        </w:rPr>
      </w:pPr>
      <w:r w:rsidRPr="00BE4901">
        <w:rPr>
          <w:rFonts w:ascii="標楷體" w:eastAsia="標楷體" w:hAnsi="標楷體" w:hint="eastAsia"/>
          <w:sz w:val="26"/>
          <w:szCs w:val="26"/>
        </w:rPr>
        <w:t>4.不能因服事教會和鄰舍而忽略對家人的關愛。</w:t>
      </w:r>
    </w:p>
    <w:p w14:paraId="5B0D41AC" w14:textId="77777777" w:rsidR="00BE4901" w:rsidRPr="00BE4901" w:rsidRDefault="00BE4901" w:rsidP="00BE4901">
      <w:pPr>
        <w:snapToGrid w:val="0"/>
        <w:spacing w:line="380" w:lineRule="exact"/>
        <w:ind w:leftChars="139" w:left="662" w:rightChars="235" w:right="564" w:hangingChars="117" w:hanging="328"/>
        <w:rPr>
          <w:rFonts w:ascii="文鼎特毛楷" w:eastAsia="文鼎特毛楷"/>
          <w:sz w:val="28"/>
          <w:szCs w:val="28"/>
        </w:rPr>
      </w:pPr>
      <w:r w:rsidRPr="00BE4901">
        <w:rPr>
          <w:rFonts w:ascii="文鼎特毛楷" w:eastAsia="文鼎特毛楷" w:hint="eastAsia"/>
          <w:sz w:val="28"/>
          <w:szCs w:val="28"/>
        </w:rPr>
        <w:t>四、結論</w:t>
      </w:r>
    </w:p>
    <w:p w14:paraId="269D480A" w14:textId="5F8D3415" w:rsidR="00BE4901" w:rsidRPr="00BE4901" w:rsidRDefault="00BE4901" w:rsidP="00027AB3">
      <w:pPr>
        <w:snapToGrid w:val="0"/>
        <w:spacing w:line="380" w:lineRule="exact"/>
        <w:ind w:leftChars="375" w:left="900" w:rightChars="117" w:right="281"/>
        <w:rPr>
          <w:rFonts w:ascii="標楷體" w:eastAsia="標楷體" w:hAnsi="標楷體"/>
          <w:sz w:val="26"/>
          <w:szCs w:val="26"/>
        </w:rPr>
      </w:pPr>
      <w:r w:rsidRPr="00BE4901">
        <w:rPr>
          <w:rFonts w:ascii="標楷體" w:eastAsia="標楷體" w:hAnsi="標楷體" w:hint="eastAsia"/>
          <w:sz w:val="26"/>
          <w:szCs w:val="26"/>
        </w:rPr>
        <w:t>家庭是小教會，教會是大家庭，讓我們在家庭中也在教會中跟隨基督，同行天路。</w:t>
      </w:r>
    </w:p>
    <w:p w14:paraId="36D22068" w14:textId="77777777" w:rsidR="00BE4901" w:rsidRPr="00BE4901" w:rsidRDefault="00BE4901" w:rsidP="00027AB3">
      <w:pPr>
        <w:snapToGrid w:val="0"/>
        <w:spacing w:line="380" w:lineRule="exact"/>
        <w:ind w:leftChars="118" w:left="283" w:rightChars="235" w:right="564" w:firstLineChars="17" w:firstLine="48"/>
        <w:rPr>
          <w:rFonts w:ascii="文鼎特毛楷" w:eastAsia="文鼎特毛楷"/>
          <w:sz w:val="28"/>
          <w:szCs w:val="28"/>
        </w:rPr>
      </w:pPr>
      <w:r w:rsidRPr="00BE4901">
        <w:rPr>
          <w:rFonts w:ascii="文鼎特毛楷" w:eastAsia="文鼎特毛楷" w:hint="eastAsia"/>
          <w:sz w:val="28"/>
          <w:szCs w:val="28"/>
        </w:rPr>
        <w:t>【默想和行動】</w:t>
      </w:r>
    </w:p>
    <w:p w14:paraId="36321338" w14:textId="77777777" w:rsidR="00BE4901" w:rsidRPr="00BE4901" w:rsidRDefault="00BE4901" w:rsidP="00BE4901">
      <w:pPr>
        <w:snapToGrid w:val="0"/>
        <w:spacing w:line="380" w:lineRule="exact"/>
        <w:ind w:leftChars="335" w:left="1108" w:rightChars="235" w:right="564" w:hangingChars="117" w:hanging="304"/>
        <w:rPr>
          <w:rFonts w:ascii="標楷體" w:eastAsia="標楷體" w:hAnsi="標楷體"/>
          <w:sz w:val="26"/>
          <w:szCs w:val="26"/>
        </w:rPr>
      </w:pPr>
      <w:r w:rsidRPr="00BE4901">
        <w:rPr>
          <w:rFonts w:ascii="標楷體" w:eastAsia="標楷體" w:hAnsi="標楷體" w:hint="eastAsia"/>
          <w:sz w:val="26"/>
          <w:szCs w:val="26"/>
        </w:rPr>
        <w:t>1.你是否同意，對於婚姻和單身，兩者都有上帝的美好心意和呼召</w:t>
      </w:r>
      <w:proofErr w:type="gramStart"/>
      <w:r w:rsidRPr="00BE4901">
        <w:rPr>
          <w:rFonts w:ascii="標楷體" w:eastAsia="標楷體" w:hAnsi="標楷體" w:hint="eastAsia"/>
          <w:sz w:val="26"/>
          <w:szCs w:val="26"/>
        </w:rPr>
        <w:t>﹖</w:t>
      </w:r>
      <w:proofErr w:type="gramEnd"/>
    </w:p>
    <w:p w14:paraId="3A18123A" w14:textId="77777777" w:rsidR="00BE4901" w:rsidRPr="00BE4901" w:rsidRDefault="00BE4901" w:rsidP="00BE4901">
      <w:pPr>
        <w:snapToGrid w:val="0"/>
        <w:spacing w:line="380" w:lineRule="exact"/>
        <w:ind w:leftChars="335" w:left="1108" w:rightChars="235" w:right="564" w:hangingChars="117" w:hanging="304"/>
        <w:rPr>
          <w:rFonts w:ascii="標楷體" w:eastAsia="標楷體" w:hAnsi="標楷體"/>
          <w:sz w:val="26"/>
          <w:szCs w:val="26"/>
        </w:rPr>
      </w:pPr>
      <w:r w:rsidRPr="00BE4901">
        <w:rPr>
          <w:rFonts w:ascii="標楷體" w:eastAsia="標楷體" w:hAnsi="標楷體" w:hint="eastAsia"/>
          <w:sz w:val="26"/>
          <w:szCs w:val="26"/>
        </w:rPr>
        <w:t>2.在今天提到教會</w:t>
      </w:r>
      <w:proofErr w:type="gramStart"/>
      <w:r w:rsidRPr="00BE4901">
        <w:rPr>
          <w:rFonts w:ascii="標楷體" w:eastAsia="標楷體" w:hAnsi="標楷體" w:hint="eastAsia"/>
          <w:sz w:val="26"/>
          <w:szCs w:val="26"/>
        </w:rPr>
        <w:t>牧養上的</w:t>
      </w:r>
      <w:proofErr w:type="gramEnd"/>
      <w:r w:rsidRPr="00BE4901">
        <w:rPr>
          <w:rFonts w:ascii="標楷體" w:eastAsia="標楷體" w:hAnsi="標楷體" w:hint="eastAsia"/>
          <w:sz w:val="26"/>
          <w:szCs w:val="26"/>
        </w:rPr>
        <w:t>四點看見，哪一點讓你</w:t>
      </w:r>
      <w:proofErr w:type="gramStart"/>
      <w:r w:rsidRPr="00BE4901">
        <w:rPr>
          <w:rFonts w:ascii="標楷體" w:eastAsia="標楷體" w:hAnsi="標楷體" w:hint="eastAsia"/>
          <w:sz w:val="26"/>
          <w:szCs w:val="26"/>
        </w:rPr>
        <w:t>最</w:t>
      </w:r>
      <w:proofErr w:type="gramEnd"/>
      <w:r w:rsidRPr="00BE4901">
        <w:rPr>
          <w:rFonts w:ascii="標楷體" w:eastAsia="標楷體" w:hAnsi="標楷體" w:hint="eastAsia"/>
          <w:sz w:val="26"/>
          <w:szCs w:val="26"/>
        </w:rPr>
        <w:t>被提醒，在本</w:t>
      </w:r>
      <w:proofErr w:type="gramStart"/>
      <w:r w:rsidRPr="00BE4901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BE4901">
        <w:rPr>
          <w:rFonts w:ascii="標楷體" w:eastAsia="標楷體" w:hAnsi="標楷體" w:hint="eastAsia"/>
          <w:sz w:val="26"/>
          <w:szCs w:val="26"/>
        </w:rPr>
        <w:t>花時間思想，上帝要你如何回應與行動。</w:t>
      </w:r>
    </w:p>
    <w:p w14:paraId="018A1210" w14:textId="77777777" w:rsidR="00BE4901" w:rsidRPr="00BE4901" w:rsidRDefault="00BE4901" w:rsidP="00BE4901">
      <w:pPr>
        <w:snapToGrid w:val="0"/>
        <w:spacing w:line="380" w:lineRule="exact"/>
        <w:ind w:leftChars="139" w:left="662" w:rightChars="235" w:right="564" w:hangingChars="117" w:hanging="328"/>
        <w:rPr>
          <w:rFonts w:ascii="文鼎特毛楷" w:eastAsia="文鼎特毛楷"/>
          <w:sz w:val="28"/>
          <w:szCs w:val="28"/>
        </w:rPr>
      </w:pPr>
      <w:r w:rsidRPr="00BE4901">
        <w:rPr>
          <w:rFonts w:ascii="文鼎特毛楷" w:eastAsia="文鼎特毛楷" w:hint="eastAsia"/>
          <w:sz w:val="28"/>
          <w:szCs w:val="28"/>
        </w:rPr>
        <w:t>【金句】</w:t>
      </w:r>
    </w:p>
    <w:p w14:paraId="373E8639" w14:textId="78B98E03" w:rsidR="00D70AAF" w:rsidRDefault="00BE4901" w:rsidP="00027AB3">
      <w:pPr>
        <w:snapToGrid w:val="0"/>
        <w:spacing w:line="380" w:lineRule="exact"/>
        <w:ind w:leftChars="375" w:left="900" w:rightChars="117" w:right="281"/>
        <w:rPr>
          <w:rFonts w:ascii="標楷體" w:eastAsia="標楷體" w:hAnsi="標楷體"/>
          <w:sz w:val="26"/>
          <w:szCs w:val="26"/>
        </w:rPr>
      </w:pPr>
      <w:r w:rsidRPr="00BE4901">
        <w:rPr>
          <w:rFonts w:ascii="標楷體" w:eastAsia="標楷體" w:hAnsi="標楷體" w:hint="eastAsia"/>
          <w:sz w:val="26"/>
          <w:szCs w:val="26"/>
        </w:rPr>
        <w:t>當將你的事交</w:t>
      </w:r>
      <w:proofErr w:type="gramStart"/>
      <w:r w:rsidRPr="00BE4901">
        <w:rPr>
          <w:rFonts w:ascii="標楷體" w:eastAsia="標楷體" w:hAnsi="標楷體" w:hint="eastAsia"/>
          <w:sz w:val="26"/>
          <w:szCs w:val="26"/>
        </w:rPr>
        <w:t>託</w:t>
      </w:r>
      <w:proofErr w:type="gramEnd"/>
      <w:r w:rsidRPr="00BE4901">
        <w:rPr>
          <w:rFonts w:ascii="標楷體" w:eastAsia="標楷體" w:hAnsi="標楷體" w:hint="eastAsia"/>
          <w:sz w:val="26"/>
          <w:szCs w:val="26"/>
        </w:rPr>
        <w:t>耶和華並依靠</w:t>
      </w:r>
      <w:proofErr w:type="gramStart"/>
      <w:r w:rsidRPr="00BE4901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BE4901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BE4901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BE4901">
        <w:rPr>
          <w:rFonts w:ascii="標楷體" w:eastAsia="標楷體" w:hAnsi="標楷體" w:hint="eastAsia"/>
          <w:sz w:val="26"/>
          <w:szCs w:val="26"/>
        </w:rPr>
        <w:t>就必成全。(詩37:5)</w:t>
      </w:r>
    </w:p>
    <w:p w14:paraId="520D2711" w14:textId="689AA4F3" w:rsidR="00A34E2A" w:rsidRPr="00353C1B" w:rsidRDefault="00A34E2A" w:rsidP="00027AB3">
      <w:pPr>
        <w:snapToGrid w:val="0"/>
        <w:spacing w:beforeLines="150" w:before="54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1CE7FC93" w:rsidR="00A34E2A" w:rsidRPr="0057324E" w:rsidRDefault="00BE626A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322F48">
              <w:rPr>
                <w:rFonts w:ascii="微軟正黑體" w:eastAsia="微軟正黑體" w:hAnsi="微軟正黑體" w:hint="eastAsia"/>
              </w:rPr>
              <w:t>8</w:t>
            </w:r>
            <w:r w:rsidR="00D343F6" w:rsidRPr="0057324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57324E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1B08E6DC" w:rsidR="00A34E2A" w:rsidRPr="0057324E" w:rsidRDefault="00BE626A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322F48">
              <w:rPr>
                <w:rFonts w:ascii="微軟正黑體" w:eastAsia="微軟正黑體" w:hAnsi="微軟正黑體" w:hint="eastAsia"/>
              </w:rPr>
              <w:t>9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5DBF629F" w:rsidR="00A34E2A" w:rsidRPr="0057324E" w:rsidRDefault="00BE626A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4478A5" w:rsidRPr="0057324E">
              <w:rPr>
                <w:rFonts w:ascii="微軟正黑體" w:eastAsia="微軟正黑體" w:hAnsi="微軟正黑體" w:hint="eastAsia"/>
              </w:rPr>
              <w:t>/</w:t>
            </w:r>
            <w:r w:rsidR="00322F48">
              <w:rPr>
                <w:rFonts w:ascii="微軟正黑體" w:eastAsia="微軟正黑體" w:hAnsi="微軟正黑體" w:hint="eastAsia"/>
              </w:rPr>
              <w:t>10</w:t>
            </w:r>
            <w:r w:rsidR="00A34E2A" w:rsidRPr="0057324E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5350E305" w:rsidR="00A34E2A" w:rsidRPr="0057324E" w:rsidRDefault="00BE626A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322F48">
              <w:rPr>
                <w:rFonts w:ascii="微軟正黑體" w:eastAsia="微軟正黑體" w:hAnsi="微軟正黑體" w:hint="eastAsia"/>
              </w:rPr>
              <w:t>11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790570E8" w:rsidR="00A34E2A" w:rsidRPr="0057324E" w:rsidRDefault="00BE626A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712265" w:rsidRPr="0057324E">
              <w:rPr>
                <w:rFonts w:ascii="微軟正黑體" w:eastAsia="微軟正黑體" w:hAnsi="微軟正黑體" w:hint="eastAsia"/>
              </w:rPr>
              <w:t>/</w:t>
            </w:r>
            <w:r w:rsidR="00322F48">
              <w:rPr>
                <w:rFonts w:ascii="微軟正黑體" w:eastAsia="微軟正黑體" w:hAnsi="微軟正黑體" w:hint="eastAsia"/>
              </w:rPr>
              <w:t>12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BE626A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BE626A" w:rsidRPr="00353C1B" w:rsidRDefault="00BE626A" w:rsidP="00BE626A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1A5F6252" w:rsidR="00BE626A" w:rsidRPr="00322F48" w:rsidRDefault="00BE626A" w:rsidP="00CD40A1">
            <w:pPr>
              <w:snapToGrid w:val="0"/>
              <w:ind w:leftChars="-50" w:left="-120"/>
              <w:rPr>
                <w:rFonts w:ascii="微軟正黑體" w:eastAsia="微軟正黑體" w:hAnsi="微軟正黑體" w:cs="新細明體"/>
                <w:color w:val="000000" w:themeColor="text1"/>
                <w:sz w:val="22"/>
                <w:szCs w:val="22"/>
              </w:rPr>
            </w:pPr>
            <w:r w:rsidRPr="00322F4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出埃及記1</w:t>
            </w:r>
            <w:r w:rsidR="00322F48" w:rsidRPr="00322F4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7-</w:t>
            </w:r>
            <w:r w:rsidR="00CD40A1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1</w:t>
            </w:r>
            <w:r w:rsidR="00322F48" w:rsidRPr="00322F4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2E4DE10C" w:rsidR="00BE626A" w:rsidRPr="00353C1B" w:rsidRDefault="00BE626A" w:rsidP="00BE626A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1</w:t>
            </w:r>
            <w:r w:rsidR="00322F48">
              <w:rPr>
                <w:rFonts w:ascii="微軟正黑體" w:eastAsia="微軟正黑體" w:hAnsi="微軟正黑體" w:cs="新細明體" w:hint="eastAsia"/>
                <w:color w:val="000000" w:themeColor="text1"/>
              </w:rPr>
              <w:t>9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5BB6235F" w:rsidR="00BE626A" w:rsidRPr="00353C1B" w:rsidRDefault="00BE626A" w:rsidP="00BE626A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 w:rsidR="00322F48">
              <w:rPr>
                <w:rFonts w:ascii="微軟正黑體" w:eastAsia="微軟正黑體" w:hAnsi="微軟正黑體" w:cs="新細明體" w:hint="eastAsia"/>
                <w:color w:val="000000" w:themeColor="text1"/>
              </w:rPr>
              <w:t>20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6794E004" w:rsidR="00BE626A" w:rsidRPr="00353C1B" w:rsidRDefault="00BE626A" w:rsidP="00BE626A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 w:rsidR="00322F48">
              <w:rPr>
                <w:rFonts w:ascii="微軟正黑體" w:eastAsia="微軟正黑體" w:hAnsi="微軟正黑體" w:cs="新細明體" w:hint="eastAsia"/>
                <w:color w:val="000000" w:themeColor="text1"/>
              </w:rPr>
              <w:t>21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501D32F8" w:rsidR="00BE626A" w:rsidRPr="00353C1B" w:rsidRDefault="00BE626A" w:rsidP="00BE626A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 w:rsidR="00322F48">
              <w:rPr>
                <w:rFonts w:ascii="微軟正黑體" w:eastAsia="微軟正黑體" w:hAnsi="微軟正黑體" w:cs="新細明體" w:hint="eastAsia"/>
                <w:color w:val="000000" w:themeColor="text1"/>
              </w:rPr>
              <w:t>22</w:t>
            </w:r>
          </w:p>
        </w:tc>
      </w:tr>
    </w:tbl>
    <w:p w14:paraId="44CCF58C" w14:textId="4B15E37A" w:rsidR="0010640D" w:rsidRPr="001648E8" w:rsidRDefault="002C29A6" w:rsidP="0087233E">
      <w:pPr>
        <w:snapToGrid w:val="0"/>
        <w:spacing w:beforeLines="50" w:before="18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10991E56">
                <wp:simplePos x="0" y="0"/>
                <wp:positionH relativeFrom="margin">
                  <wp:posOffset>64770</wp:posOffset>
                </wp:positionH>
                <wp:positionV relativeFrom="paragraph">
                  <wp:posOffset>-123825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AC9E1" w14:textId="77777777" w:rsidR="00A53A4C" w:rsidRDefault="00A53A4C" w:rsidP="00C94367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15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591978F" w14:textId="4D8D39D8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5493B654" w:rsidR="00340362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proofErr w:type="gramEnd"/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小子們哪，我們相愛，不要只在言語和舌頭上，總要在行為和誠實上。從此就知道我們是屬真理的，並且我們的心在上帝面前可以安穩。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proofErr w:type="gramEnd"/>
                            <w:r w:rsidR="0074253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3</w:t>
                            </w:r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74253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18</w:t>
                            </w:r>
                            <w:r w:rsidR="00C20A5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74253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19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74987A46" w:rsidR="00C73989" w:rsidRPr="007737F9" w:rsidRDefault="005429B4" w:rsidP="0074253D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少年朋友，</w:t>
                            </w:r>
                            <w:proofErr w:type="gramStart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相疼毋通</w:t>
                            </w:r>
                            <w:proofErr w:type="gramEnd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只有</w:t>
                            </w:r>
                            <w:proofErr w:type="gramStart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用話抑是</w:t>
                            </w:r>
                            <w:proofErr w:type="gramEnd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用嘴講</w:t>
                            </w:r>
                            <w:proofErr w:type="gramStart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，著</w:t>
                            </w:r>
                            <w:proofErr w:type="gramEnd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實實在在實行。</w:t>
                            </w:r>
                            <w:proofErr w:type="gramStart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對按呢</w:t>
                            </w:r>
                            <w:proofErr w:type="gramEnd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咱知咱屬真理。咱若受良心責備，</w:t>
                            </w:r>
                            <w:proofErr w:type="gramStart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</w:t>
                            </w:r>
                            <w:proofErr w:type="gramEnd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上帝的面前咱會當安穩自在，因為伊的心比咱的</w:t>
                            </w:r>
                            <w:proofErr w:type="gramStart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心閣較</w:t>
                            </w:r>
                            <w:proofErr w:type="gramEnd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寬大，</w:t>
                            </w:r>
                            <w:proofErr w:type="gramStart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伊逐項攏知</w:t>
                            </w:r>
                            <w:proofErr w:type="gramEnd"/>
                            <w:r w:rsidR="0074253D" w:rsidRPr="0074253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proofErr w:type="gramEnd"/>
                            <w:r w:rsidR="0074253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3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74253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18</w:t>
                            </w:r>
                            <w:r w:rsidR="00C20A57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74253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19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B18032" w14:textId="64E7B69B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2D6A1EA" w14:textId="77777777" w:rsidR="00A53A4C" w:rsidRDefault="00A53A4C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D2E17DB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07DE7DF9" w14:textId="11385D94" w:rsidR="00055C41" w:rsidRPr="007F56E8" w:rsidRDefault="002D0D8A" w:rsidP="00726B4D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7F56E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55C41" w:rsidRPr="007F56E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【宣道講座】情緒防疫大作戰</w:t>
                            </w:r>
                          </w:p>
                          <w:p w14:paraId="1E5C00C1" w14:textId="77777777" w:rsidR="00055C41" w:rsidRPr="00055C41" w:rsidRDefault="00055C41" w:rsidP="00FC076C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55C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本次</w:t>
                            </w:r>
                            <w:proofErr w:type="gramStart"/>
                            <w:r w:rsidRPr="00055C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邀請哇</w:t>
                            </w:r>
                            <w:proofErr w:type="gramEnd"/>
                            <w:r w:rsidRPr="00055C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咧星樂園同工群，透過有趣</w:t>
                            </w:r>
                            <w:proofErr w:type="gramStart"/>
                            <w:r w:rsidRPr="00055C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的桌遊互動</w:t>
                            </w:r>
                            <w:proofErr w:type="gramEnd"/>
                            <w:r w:rsidRPr="00055C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與情緒教育，歡迎青少年及家長</w:t>
                            </w:r>
                            <w:proofErr w:type="gramStart"/>
                            <w:r w:rsidRPr="00055C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055C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起來學習解碼情緒背後的秘密!</w:t>
                            </w:r>
                          </w:p>
                          <w:p w14:paraId="6AB622E7" w14:textId="74AC3E29" w:rsidR="00055C41" w:rsidRPr="00C543FC" w:rsidRDefault="00055C41" w:rsidP="00C543FC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8"/>
                              </w:numPr>
                              <w:snapToGrid w:val="0"/>
                              <w:spacing w:line="34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543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青年歸主協會(哇咧星樂園)同工群</w:t>
                            </w:r>
                          </w:p>
                          <w:p w14:paraId="28296EC0" w14:textId="17731A68" w:rsidR="00055C41" w:rsidRPr="00C543FC" w:rsidRDefault="00055C41" w:rsidP="00C543FC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8"/>
                              </w:numPr>
                              <w:snapToGrid w:val="0"/>
                              <w:spacing w:line="34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543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時間：5/27(六)18:00-21:00 (含晚餐)</w:t>
                            </w:r>
                          </w:p>
                          <w:p w14:paraId="543B3A53" w14:textId="53A62B3E" w:rsidR="00055C41" w:rsidRPr="00C543FC" w:rsidRDefault="00055C41" w:rsidP="00C543FC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8"/>
                              </w:numPr>
                              <w:snapToGrid w:val="0"/>
                              <w:spacing w:line="34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543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地點：青少年場-B1禮拜堂</w:t>
                            </w:r>
                          </w:p>
                          <w:p w14:paraId="57C722B8" w14:textId="7E5ECD08" w:rsidR="00055C41" w:rsidRPr="00055C41" w:rsidRDefault="00055C41" w:rsidP="00C543FC">
                            <w:pPr>
                              <w:widowControl/>
                              <w:snapToGrid w:val="0"/>
                              <w:spacing w:line="340" w:lineRule="exact"/>
                              <w:ind w:left="425" w:firstLineChars="413" w:firstLine="99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55C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家長場-B2禮拜堂</w:t>
                            </w:r>
                          </w:p>
                          <w:p w14:paraId="474EEDDE" w14:textId="77777777" w:rsidR="00055C41" w:rsidRPr="00055C41" w:rsidRDefault="00055C41" w:rsidP="00FC076C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55C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※為確保活動品質，限額：青少年場-60位 / 家長場-40位</w:t>
                            </w:r>
                          </w:p>
                          <w:p w14:paraId="02C1C974" w14:textId="0E3DA9B8" w:rsidR="00055C41" w:rsidRDefault="00055C41" w:rsidP="00FC076C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55C41">
                              <w:rPr>
                                <w:rFonts w:ascii="MS Mincho" w:eastAsia="MS Mincho" w:hAnsi="MS Mincho" w:cs="MS Mincho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▶</w:t>
                            </w:r>
                            <w:r w:rsidRPr="00055C4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更多內容請見報名連結</w:t>
                            </w:r>
                            <w:r w:rsidRPr="00055C4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 xml:space="preserve">: </w:t>
                            </w:r>
                            <w:hyperlink r:id="rId9" w:history="1">
                              <w:r w:rsidRPr="00762584">
                                <w:rPr>
                                  <w:rStyle w:val="a5"/>
                                  <w:rFonts w:ascii="標楷體" w:eastAsia="標楷體" w:hAnsi="標楷體"/>
                                  <w:bCs/>
                                  <w:spacing w:val="-10"/>
                                  <w:kern w:val="0"/>
                                  <w:sz w:val="26"/>
                                  <w:szCs w:val="26"/>
                                </w:rPr>
                                <w:t>https://forms.gle/yG36U2Pj12NTiT3X8</w:t>
                              </w:r>
                            </w:hyperlink>
                          </w:p>
                          <w:p w14:paraId="6465C603" w14:textId="33A94A1D" w:rsidR="002D0D8A" w:rsidRPr="00E907E5" w:rsidRDefault="002D0D8A" w:rsidP="002D0D8A">
                            <w:pPr>
                              <w:spacing w:beforeLines="50" w:before="180" w:line="36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E907E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和平週日樂</w:t>
                            </w:r>
                            <w:proofErr w:type="gramStart"/>
                            <w:r w:rsidRPr="00E907E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饗</w:t>
                            </w:r>
                            <w:proofErr w:type="gramEnd"/>
                          </w:p>
                          <w:p w14:paraId="2F6A3DA1" w14:textId="30C6AC3A" w:rsidR="002D0D8A" w:rsidRPr="00E907E5" w:rsidRDefault="002D0D8A" w:rsidP="002D0D8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和平週日樂</w:t>
                            </w:r>
                            <w:proofErr w:type="gramStart"/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饗</w:t>
                            </w:r>
                            <w:proofErr w:type="gramEnd"/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將於5/28下午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</w:t>
                            </w:r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="00CD40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三</w:t>
                            </w:r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樓禮拜堂舉行！</w:t>
                            </w:r>
                          </w:p>
                          <w:p w14:paraId="19CB097B" w14:textId="77777777" w:rsidR="002D0D8A" w:rsidRDefault="002D0D8A" w:rsidP="002D0D8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演出團體是由小提琴家林一忻、胡庭瑄、中提琴家蔡弦修及大提琴家張琪翊四位傑出新秀藝術家組成</w:t>
                            </w:r>
                            <w:proofErr w:type="gramStart"/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的藝心弦樂四重奏</w:t>
                            </w:r>
                            <w:proofErr w:type="gramEnd"/>
                            <w:r w:rsidRPr="00E90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，節目精彩，歡迎邀請親友一同來觀賞。</w:t>
                            </w:r>
                          </w:p>
                          <w:p w14:paraId="16C29D7A" w14:textId="39ED519D" w:rsidR="002D0D8A" w:rsidRDefault="002D0D8A" w:rsidP="002D0D8A">
                            <w:pPr>
                              <w:spacing w:beforeLines="50" w:before="180" w:line="36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三.</w:t>
                            </w:r>
                            <w:r w:rsidRPr="00F820B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三一</w:t>
                            </w:r>
                            <w:proofErr w:type="gramStart"/>
                            <w:r w:rsidRPr="00F820B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原型門訓關係</w:t>
                            </w:r>
                            <w:proofErr w:type="gramEnd"/>
                            <w:r w:rsidRPr="00F820B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更新工作坊</w:t>
                            </w:r>
                          </w:p>
                          <w:p w14:paraId="43200938" w14:textId="77777777" w:rsidR="002D0D8A" w:rsidRPr="00F820B5" w:rsidRDefault="002D0D8A" w:rsidP="002D0D8A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講師：林瑜琳長老影帶主講，心靈家園老師帶領</w:t>
                            </w:r>
                          </w:p>
                          <w:p w14:paraId="3F0E7027" w14:textId="77777777" w:rsidR="002D0D8A" w:rsidRPr="00F820B5" w:rsidRDefault="002D0D8A" w:rsidP="002D0D8A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日期：5/20(六)、5/21(日)、5/27(六)</w:t>
                            </w:r>
                          </w:p>
                          <w:p w14:paraId="27F15499" w14:textId="77777777" w:rsidR="002D0D8A" w:rsidRPr="00F820B5" w:rsidRDefault="002D0D8A" w:rsidP="002D0D8A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</w:t>
                            </w: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：13:00~19:00，每次6小時，共18小時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在6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F03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上課</w:t>
                            </w:r>
                          </w:p>
                          <w:p w14:paraId="70472F8C" w14:textId="77777777" w:rsidR="002D0D8A" w:rsidRPr="00F820B5" w:rsidRDefault="002D0D8A" w:rsidP="002D0D8A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報名資格：1.能夠全程參與者</w:t>
                            </w:r>
                          </w:p>
                          <w:p w14:paraId="75F7F003" w14:textId="77777777" w:rsidR="002D0D8A" w:rsidRPr="00F820B5" w:rsidRDefault="002D0D8A" w:rsidP="002D0D8A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 2.曾參加「跟隨基督尋見真我」基礎工作坊者</w:t>
                            </w:r>
                          </w:p>
                          <w:p w14:paraId="43BFA17E" w14:textId="77777777" w:rsidR="002D0D8A" w:rsidRPr="00F820B5" w:rsidRDefault="002D0D8A" w:rsidP="002D0D8A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 3.曾參加成主「從聖經中尋見真我」、「跟隨基督家人同行」者</w:t>
                            </w:r>
                          </w:p>
                          <w:p w14:paraId="29A34919" w14:textId="77777777" w:rsidR="002D0D8A" w:rsidRDefault="002D0D8A" w:rsidP="002D0D8A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報名方式：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掃描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或洽</w:t>
                            </w: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辦公室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協助</w:t>
                            </w:r>
                          </w:p>
                          <w:p w14:paraId="7528A3B9" w14:textId="2956D403" w:rsidR="00055C41" w:rsidRPr="002D0D8A" w:rsidRDefault="00055C41" w:rsidP="002D0D8A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5.1pt;margin-top:-9.75pt;width:470.5pt;height:7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" o:allowincell="f" o:allowoverlap="f" filled="f" stroked="f">
                <v:textbox inset=",,3.5mm">
                  <w:txbxContent>
                    <w:p w14:paraId="2A0AC9E1" w14:textId="77777777" w:rsidR="00A53A4C" w:rsidRDefault="00A53A4C" w:rsidP="00C94367">
                      <w:pPr>
                        <w:adjustRightInd w:val="0"/>
                        <w:snapToGrid w:val="0"/>
                        <w:spacing w:line="300" w:lineRule="exact"/>
                        <w:ind w:left="1" w:firstLineChars="41" w:firstLine="115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591978F" w14:textId="4D8D39D8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5493B654" w:rsidR="00340362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小子們哪，我們相愛，不要只在言語和舌頭上，總要在行為和誠實上。從此就知道我們是屬真理的，並且我們的心在上帝面前可以安穩。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74253D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3</w:t>
                      </w:r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74253D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18</w:t>
                      </w:r>
                      <w:r w:rsidR="00C20A5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74253D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19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74987A46" w:rsidR="00C73989" w:rsidRPr="007737F9" w:rsidRDefault="005429B4" w:rsidP="0074253D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少年朋友，</w:t>
                      </w:r>
                      <w:proofErr w:type="gramStart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相疼毋通</w:t>
                      </w:r>
                      <w:proofErr w:type="gramEnd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只有</w:t>
                      </w:r>
                      <w:proofErr w:type="gramStart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用話抑是</w:t>
                      </w:r>
                      <w:proofErr w:type="gramEnd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用嘴講</w:t>
                      </w:r>
                      <w:proofErr w:type="gramStart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，著</w:t>
                      </w:r>
                      <w:proofErr w:type="gramEnd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實實在在實行。</w:t>
                      </w:r>
                      <w:proofErr w:type="gramStart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對按呢</w:t>
                      </w:r>
                      <w:proofErr w:type="gramEnd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咱知咱屬真理。咱若受良心責備，</w:t>
                      </w:r>
                      <w:proofErr w:type="gramStart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上帝的面前咱會當安穩自在，因為伊的心比咱的</w:t>
                      </w:r>
                      <w:proofErr w:type="gramStart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心閣較</w:t>
                      </w:r>
                      <w:proofErr w:type="gramEnd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寬大，</w:t>
                      </w:r>
                      <w:proofErr w:type="gramStart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伊逐項攏知</w:t>
                      </w:r>
                      <w:proofErr w:type="gramEnd"/>
                      <w:r w:rsidR="0074253D" w:rsidRPr="0074253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74253D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3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74253D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18</w:t>
                      </w:r>
                      <w:r w:rsidR="00C20A57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74253D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19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9B18032" w14:textId="64E7B69B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2D6A1EA" w14:textId="77777777" w:rsidR="00A53A4C" w:rsidRDefault="00A53A4C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D2E17DB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07DE7DF9" w14:textId="11385D94" w:rsidR="00055C41" w:rsidRPr="007F56E8" w:rsidRDefault="002D0D8A" w:rsidP="00726B4D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7F56E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55C41" w:rsidRPr="007F56E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【宣道講座】情緒防疫大作戰</w:t>
                      </w:r>
                    </w:p>
                    <w:p w14:paraId="1E5C00C1" w14:textId="77777777" w:rsidR="00055C41" w:rsidRPr="00055C41" w:rsidRDefault="00055C41" w:rsidP="00FC076C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055C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本次</w:t>
                      </w:r>
                      <w:proofErr w:type="gramStart"/>
                      <w:r w:rsidRPr="00055C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邀請哇</w:t>
                      </w:r>
                      <w:proofErr w:type="gramEnd"/>
                      <w:r w:rsidRPr="00055C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咧星樂園同工群，透過有趣</w:t>
                      </w:r>
                      <w:proofErr w:type="gramStart"/>
                      <w:r w:rsidRPr="00055C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的桌遊互動</w:t>
                      </w:r>
                      <w:proofErr w:type="gramEnd"/>
                      <w:r w:rsidRPr="00055C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與情緒教育，歡迎青少年及家長</w:t>
                      </w:r>
                      <w:proofErr w:type="gramStart"/>
                      <w:r w:rsidRPr="00055C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055C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起來學習解碼情緒背後的秘密!</w:t>
                      </w:r>
                    </w:p>
                    <w:p w14:paraId="6AB622E7" w14:textId="74AC3E29" w:rsidR="00055C41" w:rsidRPr="00C543FC" w:rsidRDefault="00055C41" w:rsidP="00C543FC">
                      <w:pPr>
                        <w:pStyle w:val="afb"/>
                        <w:widowControl/>
                        <w:numPr>
                          <w:ilvl w:val="0"/>
                          <w:numId w:val="18"/>
                        </w:numPr>
                        <w:snapToGrid w:val="0"/>
                        <w:spacing w:line="34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C543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青年歸主協會(哇咧星樂園)同工群</w:t>
                      </w:r>
                    </w:p>
                    <w:p w14:paraId="28296EC0" w14:textId="17731A68" w:rsidR="00055C41" w:rsidRPr="00C543FC" w:rsidRDefault="00055C41" w:rsidP="00C543FC">
                      <w:pPr>
                        <w:pStyle w:val="afb"/>
                        <w:widowControl/>
                        <w:numPr>
                          <w:ilvl w:val="0"/>
                          <w:numId w:val="18"/>
                        </w:numPr>
                        <w:snapToGrid w:val="0"/>
                        <w:spacing w:line="34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C543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時間：5/27(六)18:00-21:00 (含晚餐)</w:t>
                      </w:r>
                    </w:p>
                    <w:p w14:paraId="543B3A53" w14:textId="53A62B3E" w:rsidR="00055C41" w:rsidRPr="00C543FC" w:rsidRDefault="00055C41" w:rsidP="00C543FC">
                      <w:pPr>
                        <w:pStyle w:val="afb"/>
                        <w:widowControl/>
                        <w:numPr>
                          <w:ilvl w:val="0"/>
                          <w:numId w:val="18"/>
                        </w:numPr>
                        <w:snapToGrid w:val="0"/>
                        <w:spacing w:line="34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C543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地點：青少年場-B1禮拜堂</w:t>
                      </w:r>
                    </w:p>
                    <w:p w14:paraId="57C722B8" w14:textId="7E5ECD08" w:rsidR="00055C41" w:rsidRPr="00055C41" w:rsidRDefault="00055C41" w:rsidP="00C543FC">
                      <w:pPr>
                        <w:widowControl/>
                        <w:snapToGrid w:val="0"/>
                        <w:spacing w:line="340" w:lineRule="exact"/>
                        <w:ind w:left="425" w:firstLineChars="413" w:firstLine="99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055C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家長場-B2禮拜堂</w:t>
                      </w:r>
                    </w:p>
                    <w:p w14:paraId="474EEDDE" w14:textId="77777777" w:rsidR="00055C41" w:rsidRPr="00055C41" w:rsidRDefault="00055C41" w:rsidP="00FC076C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055C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※為確保活動品質，限額：青少年場-60位 / 家長場-40位</w:t>
                      </w:r>
                    </w:p>
                    <w:p w14:paraId="02C1C974" w14:textId="0E3DA9B8" w:rsidR="00055C41" w:rsidRDefault="00055C41" w:rsidP="00FC076C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055C41">
                        <w:rPr>
                          <w:rFonts w:ascii="MS Mincho" w:eastAsia="MS Mincho" w:hAnsi="MS Mincho" w:cs="MS Mincho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▶</w:t>
                      </w:r>
                      <w:r w:rsidRPr="00055C4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更多內容請見報名連結</w:t>
                      </w:r>
                      <w:r w:rsidRPr="00055C41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 xml:space="preserve">: </w:t>
                      </w:r>
                      <w:hyperlink r:id="rId10" w:history="1">
                        <w:r w:rsidRPr="00762584">
                          <w:rPr>
                            <w:rStyle w:val="a5"/>
                            <w:rFonts w:ascii="標楷體" w:eastAsia="標楷體" w:hAnsi="標楷體"/>
                            <w:bCs/>
                            <w:spacing w:val="-10"/>
                            <w:kern w:val="0"/>
                            <w:sz w:val="26"/>
                            <w:szCs w:val="26"/>
                          </w:rPr>
                          <w:t>https://forms.gle/yG36U2Pj12NTiT3X8</w:t>
                        </w:r>
                      </w:hyperlink>
                    </w:p>
                    <w:p w14:paraId="6465C603" w14:textId="33A94A1D" w:rsidR="002D0D8A" w:rsidRPr="00E907E5" w:rsidRDefault="002D0D8A" w:rsidP="002D0D8A">
                      <w:pPr>
                        <w:spacing w:beforeLines="50" w:before="180" w:line="36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E907E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和平週日樂</w:t>
                      </w:r>
                      <w:proofErr w:type="gramStart"/>
                      <w:r w:rsidRPr="00E907E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饗</w:t>
                      </w:r>
                      <w:proofErr w:type="gramEnd"/>
                    </w:p>
                    <w:p w14:paraId="2F6A3DA1" w14:textId="30C6AC3A" w:rsidR="002D0D8A" w:rsidRPr="00E907E5" w:rsidRDefault="002D0D8A" w:rsidP="002D0D8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和平週日樂</w:t>
                      </w:r>
                      <w:proofErr w:type="gramStart"/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饗</w:t>
                      </w:r>
                      <w:proofErr w:type="gramEnd"/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將於5/28下午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</w:t>
                      </w:r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="00CD40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三</w:t>
                      </w:r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樓禮拜堂舉行！</w:t>
                      </w:r>
                    </w:p>
                    <w:p w14:paraId="19CB097B" w14:textId="77777777" w:rsidR="002D0D8A" w:rsidRDefault="002D0D8A" w:rsidP="002D0D8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演出團體是由小提琴家林一忻、胡庭瑄、中提琴家蔡弦修及大提琴家張琪翊四位傑出新秀藝術家組成</w:t>
                      </w:r>
                      <w:proofErr w:type="gramStart"/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的藝心弦樂四重奏</w:t>
                      </w:r>
                      <w:proofErr w:type="gramEnd"/>
                      <w:r w:rsidRPr="00E90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，節目精彩，歡迎邀請親友一同來觀賞。</w:t>
                      </w:r>
                    </w:p>
                    <w:p w14:paraId="16C29D7A" w14:textId="39ED519D" w:rsidR="002D0D8A" w:rsidRDefault="002D0D8A" w:rsidP="002D0D8A">
                      <w:pPr>
                        <w:spacing w:beforeLines="50" w:before="180" w:line="36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三.</w:t>
                      </w:r>
                      <w:r w:rsidRPr="00F820B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三一</w:t>
                      </w:r>
                      <w:proofErr w:type="gramStart"/>
                      <w:r w:rsidRPr="00F820B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原型門訓關係</w:t>
                      </w:r>
                      <w:proofErr w:type="gramEnd"/>
                      <w:r w:rsidRPr="00F820B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更新工作坊</w:t>
                      </w:r>
                    </w:p>
                    <w:p w14:paraId="43200938" w14:textId="77777777" w:rsidR="002D0D8A" w:rsidRPr="00F820B5" w:rsidRDefault="002D0D8A" w:rsidP="002D0D8A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講師：林瑜琳長老影帶主講，心靈家園老師帶領</w:t>
                      </w:r>
                    </w:p>
                    <w:p w14:paraId="3F0E7027" w14:textId="77777777" w:rsidR="002D0D8A" w:rsidRPr="00F820B5" w:rsidRDefault="002D0D8A" w:rsidP="002D0D8A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日期：5/20(六)、5/21(日)、5/27(六)</w:t>
                      </w:r>
                    </w:p>
                    <w:p w14:paraId="27F15499" w14:textId="77777777" w:rsidR="002D0D8A" w:rsidRPr="00F820B5" w:rsidRDefault="002D0D8A" w:rsidP="002D0D8A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</w:t>
                      </w: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：13:00~19:00，每次6小時，共18小時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在6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F03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上課</w:t>
                      </w:r>
                    </w:p>
                    <w:p w14:paraId="70472F8C" w14:textId="77777777" w:rsidR="002D0D8A" w:rsidRPr="00F820B5" w:rsidRDefault="002D0D8A" w:rsidP="002D0D8A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報名資格：1.能夠全程參與者</w:t>
                      </w:r>
                    </w:p>
                    <w:p w14:paraId="75F7F003" w14:textId="77777777" w:rsidR="002D0D8A" w:rsidRPr="00F820B5" w:rsidRDefault="002D0D8A" w:rsidP="002D0D8A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 2.曾參加「跟隨基督尋見真我」基礎工作坊者</w:t>
                      </w:r>
                    </w:p>
                    <w:p w14:paraId="43BFA17E" w14:textId="77777777" w:rsidR="002D0D8A" w:rsidRPr="00F820B5" w:rsidRDefault="002D0D8A" w:rsidP="002D0D8A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 3.曾參加成主「從聖經中尋見真我」、「跟隨基督家人同行」者</w:t>
                      </w:r>
                    </w:p>
                    <w:p w14:paraId="29A34919" w14:textId="77777777" w:rsidR="002D0D8A" w:rsidRDefault="002D0D8A" w:rsidP="002D0D8A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報名方式：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掃描</w:t>
                      </w:r>
                      <w:proofErr w:type="spell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或洽</w:t>
                      </w: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辦公室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協助</w:t>
                      </w:r>
                    </w:p>
                    <w:p w14:paraId="7528A3B9" w14:textId="2956D403" w:rsidR="00055C41" w:rsidRPr="002D0D8A" w:rsidRDefault="00055C41" w:rsidP="002D0D8A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367" w:rsidRPr="00275D6C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143EE9" wp14:editId="0FE3B82C">
                <wp:simplePos x="0" y="0"/>
                <wp:positionH relativeFrom="margin">
                  <wp:align>center</wp:align>
                </wp:positionH>
                <wp:positionV relativeFrom="paragraph">
                  <wp:posOffset>101080</wp:posOffset>
                </wp:positionV>
                <wp:extent cx="5560695" cy="1962150"/>
                <wp:effectExtent l="0" t="0" r="2095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9" type="#_x0000_t202" style="position:absolute;left:0;text-align:left;margin-left:0;margin-top:7.95pt;width:437.85pt;height:154.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1DB518C7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5226D21B" w:rsidR="009A3141" w:rsidRPr="001648E8" w:rsidRDefault="002D0D8A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drawing>
          <wp:anchor distT="0" distB="0" distL="114300" distR="114300" simplePos="0" relativeHeight="251729920" behindDoc="0" locked="0" layoutInCell="1" allowOverlap="1" wp14:anchorId="5E1513C2" wp14:editId="096FCBFE">
            <wp:simplePos x="0" y="0"/>
            <wp:positionH relativeFrom="margin">
              <wp:posOffset>4836160</wp:posOffset>
            </wp:positionH>
            <wp:positionV relativeFrom="paragraph">
              <wp:posOffset>286385</wp:posOffset>
            </wp:positionV>
            <wp:extent cx="1028700" cy="1028700"/>
            <wp:effectExtent l="0" t="0" r="0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97E6C" w14:textId="26F538CB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5A582FDE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34579990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76AEA019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13588450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3717B91A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1025F86F" w:rsidR="00D271DD" w:rsidRPr="001648E8" w:rsidRDefault="002D0D8A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drawing>
          <wp:anchor distT="0" distB="0" distL="114300" distR="114300" simplePos="0" relativeHeight="251726848" behindDoc="0" locked="0" layoutInCell="1" allowOverlap="1" wp14:anchorId="60476FF2" wp14:editId="15C07889">
            <wp:simplePos x="0" y="0"/>
            <wp:positionH relativeFrom="margin">
              <wp:align>right</wp:align>
            </wp:positionH>
            <wp:positionV relativeFrom="paragraph">
              <wp:posOffset>44186</wp:posOffset>
            </wp:positionV>
            <wp:extent cx="714375" cy="714375"/>
            <wp:effectExtent l="0" t="0" r="9525" b="952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C831F" w14:textId="0301D0F2" w:rsidR="005C52E8" w:rsidRPr="001648E8" w:rsidRDefault="009936CC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2A8A1412">
                <wp:simplePos x="0" y="0"/>
                <wp:positionH relativeFrom="column">
                  <wp:posOffset>36830</wp:posOffset>
                </wp:positionH>
                <wp:positionV relativeFrom="paragraph">
                  <wp:posOffset>0</wp:posOffset>
                </wp:positionV>
                <wp:extent cx="5880735" cy="91592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915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6F09B" w14:textId="77777777" w:rsidR="002D0D8A" w:rsidRPr="007F56E8" w:rsidRDefault="002D0D8A" w:rsidP="003E664F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四.</w:t>
                            </w:r>
                            <w:r w:rsidRPr="007F56E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會務部報告</w:t>
                            </w:r>
                          </w:p>
                          <w:p w14:paraId="28292EB8" w14:textId="42A8BC15" w:rsidR="002D0D8A" w:rsidRDefault="002D0D8A" w:rsidP="003E664F">
                            <w:pPr>
                              <w:widowControl/>
                              <w:snapToGrid w:val="0"/>
                              <w:spacing w:line="34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最近常有會友吃</w:t>
                            </w:r>
                            <w:proofErr w:type="gramStart"/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完愛餐</w:t>
                            </w:r>
                            <w:proofErr w:type="gramEnd"/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後，碗還沒洗，就和朋友</w:t>
                            </w:r>
                            <w:proofErr w:type="gramStart"/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交誼到忘了</w:t>
                            </w:r>
                            <w:proofErr w:type="gramEnd"/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；</w:t>
                            </w:r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體諒愛餐服事</w:t>
                            </w:r>
                            <w:proofErr w:type="gramEnd"/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同工的辛勞，大家吃飽飯後，請先去洗碗，再回來交誼，</w:t>
                            </w:r>
                            <w:proofErr w:type="gramStart"/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以利同工</w:t>
                            </w:r>
                            <w:proofErr w:type="gramEnd"/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們早點收拾環境並休息。</w:t>
                            </w:r>
                          </w:p>
                          <w:p w14:paraId="393ACFFB" w14:textId="40195FB6" w:rsidR="002D0D8A" w:rsidRDefault="002D0D8A" w:rsidP="003E664F">
                            <w:pPr>
                              <w:widowControl/>
                              <w:snapToGrid w:val="0"/>
                              <w:spacing w:line="34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Pr="00D31C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2022年奉獻證明於一樓招待處發放</w:t>
                            </w:r>
                            <w:r w:rsid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D31C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敬請兄</w:t>
                            </w:r>
                            <w:proofErr w:type="gramStart"/>
                            <w:r w:rsidRPr="00D31C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D31C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領取並妥善保管作為</w:t>
                            </w:r>
                            <w:r w:rsidR="00E163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</w:t>
                            </w:r>
                            <w:r w:rsidRPr="00D31C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月報稅之用。若去年有為南園教會奉獻的會友，也請到招待處領取。</w:t>
                            </w:r>
                          </w:p>
                          <w:p w14:paraId="14FF5385" w14:textId="663020FF" w:rsidR="0066566A" w:rsidRPr="0066566A" w:rsidRDefault="0066566A" w:rsidP="003E664F">
                            <w:pPr>
                              <w:spacing w:beforeLines="50" w:before="180" w:line="34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566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五.</w:t>
                            </w:r>
                            <w:proofErr w:type="gramStart"/>
                            <w:r w:rsidRPr="0066566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以斯拉</w:t>
                            </w:r>
                            <w:proofErr w:type="gramEnd"/>
                            <w:r w:rsidRPr="0066566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4CD57CFC" w14:textId="5D717F5E" w:rsidR="0066566A" w:rsidRPr="0066566A" w:rsidRDefault="0066566A" w:rsidP="003E664F">
                            <w:pPr>
                              <w:widowControl/>
                              <w:snapToGrid w:val="0"/>
                              <w:spacing w:line="340" w:lineRule="exact"/>
                              <w:ind w:leftChars="159" w:left="426" w:hangingChars="17" w:hanging="4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以斯拉</w:t>
                            </w:r>
                            <w:proofErr w:type="gramEnd"/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查經班(講員高正吉長老)：</w:t>
                            </w:r>
                            <w:r w:rsidRPr="0066566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</w:t>
                            </w:r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66566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14</w:t>
                            </w:r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(日)上午8:45於6F03，歡迎退休兄姐一起查考聖經！</w:t>
                            </w:r>
                          </w:p>
                          <w:p w14:paraId="4C5CD968" w14:textId="5FADE816" w:rsidR="00C161A0" w:rsidRPr="0066566A" w:rsidRDefault="00C161A0" w:rsidP="003E664F">
                            <w:pPr>
                              <w:spacing w:beforeLines="50" w:before="180" w:line="34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66566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會友消息及牧師動態</w:t>
                            </w:r>
                          </w:p>
                          <w:p w14:paraId="256DF984" w14:textId="49D144CF" w:rsidR="00C161A0" w:rsidRDefault="00E16337" w:rsidP="003E664F">
                            <w:pPr>
                              <w:widowControl/>
                              <w:snapToGrid w:val="0"/>
                              <w:spacing w:line="34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C161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蔡英明弟兄(蔡宗翰弟兄的父親)於4</w:t>
                            </w:r>
                            <w:r w:rsidR="00C161A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/28</w:t>
                            </w:r>
                            <w:r w:rsidR="00C161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安息</w:t>
                            </w:r>
                            <w:proofErr w:type="gramStart"/>
                            <w:r w:rsidR="00C161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主懷，謹訂</w:t>
                            </w:r>
                            <w:proofErr w:type="gramEnd"/>
                            <w:r w:rsidR="00C161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於5</w:t>
                            </w:r>
                            <w:r w:rsidR="00C161A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/13</w:t>
                            </w:r>
                            <w:r w:rsidR="000C62B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在衛理公會</w:t>
                            </w:r>
                            <w:proofErr w:type="gramStart"/>
                            <w:r w:rsidR="000C62B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恩友堂</w:t>
                            </w:r>
                            <w:proofErr w:type="gramEnd"/>
                            <w:r w:rsidR="00C161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</w:t>
                            </w:r>
                            <w:r w:rsidR="000C62B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告別</w:t>
                            </w:r>
                            <w:r w:rsidR="00C161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禮拜，請為</w:t>
                            </w:r>
                            <w:proofErr w:type="gramStart"/>
                            <w:r w:rsidR="00C161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="00C161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10D4107" w14:textId="052D063D" w:rsidR="00C161A0" w:rsidRDefault="00E16337" w:rsidP="003E664F">
                            <w:pPr>
                              <w:widowControl/>
                              <w:snapToGrid w:val="0"/>
                              <w:spacing w:line="34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C161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邱淑貞牧師將於5/7-21休假，期間將由</w:t>
                            </w:r>
                            <w:r w:rsidR="008005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</w:t>
                            </w:r>
                            <w:r w:rsidR="00C161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光勝牧師代理。</w:t>
                            </w:r>
                          </w:p>
                          <w:p w14:paraId="49ED8906" w14:textId="22C11650" w:rsidR="00733FE4" w:rsidRPr="0066566A" w:rsidRDefault="00A126BF" w:rsidP="003E664F">
                            <w:pPr>
                              <w:spacing w:beforeLines="50" w:before="180" w:line="34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733FE4" w:rsidRPr="0066566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733FE4" w:rsidRPr="00733FE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第26期插花班</w:t>
                            </w:r>
                          </w:p>
                          <w:p w14:paraId="6E69F3F9" w14:textId="217D760A" w:rsidR="0066566A" w:rsidRDefault="0066566A" w:rsidP="003E664F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和平教會第26期</w:t>
                            </w:r>
                            <w:r w:rsidR="00CD40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週五</w:t>
                            </w:r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插花班課程日期如下：5/12，5/19，6/2，6/9，6/16，6/30，7/7，總共 7次，花材費2</w:t>
                            </w:r>
                            <w:r w:rsidR="00C543F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800元 。歡迎喜歡花藝的弟兄姊妹</w:t>
                            </w:r>
                            <w:proofErr w:type="gramStart"/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6656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起來參加！</w:t>
                            </w:r>
                          </w:p>
                          <w:p w14:paraId="57FC7172" w14:textId="1E20F562" w:rsidR="001C4FB4" w:rsidRPr="0066566A" w:rsidRDefault="00A126BF" w:rsidP="003E664F">
                            <w:pPr>
                              <w:spacing w:beforeLines="50" w:before="180" w:line="34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1C4FB4" w:rsidRPr="0066566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1C4FB4" w:rsidRPr="001C4FB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「在基督裡尋見真我」工作坊結業</w:t>
                            </w:r>
                            <w:r w:rsidR="001C4FB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名單</w:t>
                            </w:r>
                          </w:p>
                          <w:p w14:paraId="7D8B5CB9" w14:textId="77777777" w:rsidR="001C4FB4" w:rsidRDefault="001C4FB4" w:rsidP="003E664F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周泰立、沈錦松、陳秀惠、徐嘉鴻、沈月蓮、饒桂香、陳淑釵、林尚平、</w:t>
                            </w:r>
                          </w:p>
                          <w:p w14:paraId="1A314773" w14:textId="77777777" w:rsidR="001C4FB4" w:rsidRDefault="001C4FB4" w:rsidP="003E664F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黃慧娟、黃少芳、邱淑貞、許素菲、王雪枝、林芷伊、林璞真、蔡雅如、</w:t>
                            </w:r>
                          </w:p>
                          <w:p w14:paraId="0A98F8A9" w14:textId="29F23DB7" w:rsidR="001C4FB4" w:rsidRDefault="001C4FB4" w:rsidP="003E664F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李</w:t>
                            </w: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俊慧、賴惠敏、黃琦娜、蔡柔恩、黃育文、馬茹翎、王怡婷</w:t>
                            </w:r>
                            <w:r w:rsidR="008005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，共計2</w:t>
                            </w:r>
                            <w:r w:rsidR="008005B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8005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名</w:t>
                            </w: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83F33ED" w14:textId="3DCFA7ED" w:rsidR="009B2957" w:rsidRPr="0006791C" w:rsidRDefault="009B2957" w:rsidP="00FC076C">
                            <w:pPr>
                              <w:spacing w:beforeLines="50" w:before="18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06791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0AF06CB9" w14:textId="2213BFAE" w:rsidR="0066566A" w:rsidRDefault="0066566A" w:rsidP="00844859">
                            <w:pPr>
                              <w:widowControl/>
                              <w:snapToGrid w:val="0"/>
                              <w:spacing w:beforeLines="50" w:before="180" w:line="30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※詩歌、安魂曲、尊主頌</w:t>
                            </w:r>
                          </w:p>
                          <w:p w14:paraId="44879BCC" w14:textId="7CF73023" w:rsidR="0066566A" w:rsidRDefault="0066566A" w:rsidP="0084485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時間地點：5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/12</w:t>
                            </w:r>
                            <w:r w:rsidR="00CD40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(五</w:t>
                            </w:r>
                            <w:r w:rsidR="00CD40A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19:30</w:t>
                            </w:r>
                            <w:r w:rsidR="00CD40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懷恩堂。</w:t>
                            </w:r>
                          </w:p>
                          <w:p w14:paraId="2170A97E" w14:textId="79558A08" w:rsidR="0066566A" w:rsidRPr="00C50CC0" w:rsidRDefault="0066566A" w:rsidP="0084485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由孫愛光長老指揮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北YMCA聖樂團及台北陽光交響樂團演出。</w:t>
                            </w:r>
                          </w:p>
                          <w:p w14:paraId="1C3C0470" w14:textId="77777777" w:rsidR="00C543FC" w:rsidRDefault="00C543FC" w:rsidP="00844859">
                            <w:pPr>
                              <w:widowControl/>
                              <w:snapToGrid w:val="0"/>
                              <w:spacing w:beforeLines="50" w:before="180" w:line="30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C50CC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七七歌仔戲團台北西門紅樓&lt;春分過 月圓彼</w:t>
                            </w:r>
                            <w:proofErr w:type="gramStart"/>
                            <w:r w:rsidRPr="00C50CC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C50CC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工&gt;</w:t>
                            </w:r>
                          </w:p>
                          <w:p w14:paraId="458310D5" w14:textId="1260EFFD" w:rsidR="00C543FC" w:rsidRDefault="00C543FC" w:rsidP="0084485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50C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七七歌仔戲團</w:t>
                            </w:r>
                            <w:r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將於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5/</w:t>
                            </w:r>
                            <w:r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</w:t>
                            </w:r>
                            <w:r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  <w:r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）下午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2:00</w:t>
                            </w:r>
                            <w:r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Pr="00F40F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台北西門紅樓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演出</w:t>
                            </w:r>
                            <w:r w:rsidRPr="00F40F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&lt;春分過 </w:t>
                            </w:r>
                            <w:r w:rsidR="002C29A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F40F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月圓彼</w:t>
                            </w:r>
                            <w:proofErr w:type="gramStart"/>
                            <w:r w:rsidRPr="00F40F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F40F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工&gt;</w:t>
                            </w:r>
                            <w:r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，歡迎大家參加。</w:t>
                            </w:r>
                          </w:p>
                          <w:p w14:paraId="5029948B" w14:textId="2C6EEB86" w:rsidR="00C543FC" w:rsidRDefault="00C543FC" w:rsidP="0084485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50C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免費入場! 敬請索票</w:t>
                            </w:r>
                            <w:r w:rsidR="002D0D8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；</w:t>
                            </w:r>
                            <w:r w:rsidRPr="00C50C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索票專線: 0933-890-820 林孟鴻</w:t>
                            </w:r>
                          </w:p>
                          <w:p w14:paraId="0575DFC3" w14:textId="3497D380" w:rsidR="001C4FB4" w:rsidRDefault="001C4FB4" w:rsidP="00844859">
                            <w:pPr>
                              <w:widowControl/>
                              <w:snapToGrid w:val="0"/>
                              <w:spacing w:beforeLines="50" w:before="180" w:line="30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1C4FB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《使用靈修教材帶團契》</w:t>
                            </w:r>
                          </w:p>
                          <w:p w14:paraId="41C34BBD" w14:textId="749E5EF9" w:rsidR="001C4FB4" w:rsidRPr="001C4FB4" w:rsidRDefault="001C4FB4" w:rsidP="0084485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1134" w:hanging="4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時間：6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 (六) 上午</w:t>
                            </w:r>
                            <w:r w:rsidR="00CD40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="00CD40A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</w:t>
                            </w: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到中午</w:t>
                            </w:r>
                            <w:r w:rsidR="00CD40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CD40A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2:00</w:t>
                            </w:r>
                          </w:p>
                          <w:p w14:paraId="7C3D5B63" w14:textId="77777777" w:rsidR="001C4FB4" w:rsidRPr="001C4FB4" w:rsidRDefault="001C4FB4" w:rsidP="0084485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1134" w:hanging="4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地點：雙連長老教會 (12樓禮拜堂)</w:t>
                            </w:r>
                          </w:p>
                          <w:p w14:paraId="58E7DAFA" w14:textId="77777777" w:rsidR="001C4FB4" w:rsidRPr="001C4FB4" w:rsidRDefault="001C4FB4" w:rsidP="0084485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1134" w:hanging="4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人數：100人</w:t>
                            </w:r>
                          </w:p>
                          <w:p w14:paraId="51C885F5" w14:textId="77777777" w:rsidR="001C4FB4" w:rsidRPr="001C4FB4" w:rsidRDefault="001C4FB4" w:rsidP="0084485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1134" w:hanging="4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費用：每人100元，現場收費 (附中餐)。</w:t>
                            </w:r>
                          </w:p>
                          <w:p w14:paraId="14C7D961" w14:textId="77777777" w:rsidR="001C4FB4" w:rsidRPr="001C4FB4" w:rsidRDefault="001C4FB4" w:rsidP="0084485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1134" w:hanging="4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對象：牧者、</w:t>
                            </w:r>
                            <w:proofErr w:type="gramStart"/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長執</w:t>
                            </w:r>
                            <w:proofErr w:type="gramEnd"/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、同工、會友。</w:t>
                            </w:r>
                          </w:p>
                          <w:p w14:paraId="439499D3" w14:textId="77777777" w:rsidR="001C4FB4" w:rsidRPr="001C4FB4" w:rsidRDefault="001C4FB4" w:rsidP="0084485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1134" w:hanging="4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講師：大溪教會</w:t>
                            </w:r>
                            <w:proofErr w:type="gramStart"/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</w:t>
                            </w:r>
                            <w:proofErr w:type="gramEnd"/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胡宏志牧師、板橋教會</w:t>
                            </w:r>
                            <w:proofErr w:type="gramStart"/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</w:t>
                            </w:r>
                            <w:proofErr w:type="gramEnd"/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羅滋嶸牧師</w:t>
                            </w:r>
                          </w:p>
                          <w:p w14:paraId="6425EC99" w14:textId="2561655A" w:rsidR="001C4FB4" w:rsidRDefault="001C4FB4" w:rsidP="0084485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113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網路報名：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>HYPERLINK "</w:instrText>
                            </w:r>
                            <w:r w:rsidRPr="001C4FB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>https://reurl.cc/V8vzdN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>"</w:instrTex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A777AA">
                              <w:rPr>
                                <w:rStyle w:val="a5"/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https://reurl.cc/V8vzdN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2.9pt;margin-top:0;width:463.05pt;height:7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V15gEAAKkDAAAOAAAAZHJzL2Uyb0RvYy54bWysU8GO0zAQvSPxD5bvNE1p2T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" filled="f" stroked="f">
                <v:textbox>
                  <w:txbxContent>
                    <w:p w14:paraId="2066F09B" w14:textId="77777777" w:rsidR="002D0D8A" w:rsidRPr="007F56E8" w:rsidRDefault="002D0D8A" w:rsidP="003E664F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四.</w:t>
                      </w:r>
                      <w:r w:rsidRPr="007F56E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會務部報告</w:t>
                      </w:r>
                    </w:p>
                    <w:p w14:paraId="28292EB8" w14:textId="42A8BC15" w:rsidR="002D0D8A" w:rsidRDefault="002D0D8A" w:rsidP="003E664F">
                      <w:pPr>
                        <w:widowControl/>
                        <w:snapToGrid w:val="0"/>
                        <w:spacing w:line="34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最近常有會友吃</w:t>
                      </w:r>
                      <w:proofErr w:type="gramStart"/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完愛餐</w:t>
                      </w:r>
                      <w:proofErr w:type="gramEnd"/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後，碗還沒洗，就和朋友</w:t>
                      </w:r>
                      <w:proofErr w:type="gramStart"/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交誼到忘了</w:t>
                      </w:r>
                      <w:proofErr w:type="gramEnd"/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；</w:t>
                      </w:r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體諒愛餐服事</w:t>
                      </w:r>
                      <w:proofErr w:type="gramEnd"/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同工的辛勞，大家吃飽飯後，請先去洗碗，再回來交誼，</w:t>
                      </w:r>
                      <w:proofErr w:type="gramStart"/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以利同工</w:t>
                      </w:r>
                      <w:proofErr w:type="gramEnd"/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們早點收拾環境並休息。</w:t>
                      </w:r>
                    </w:p>
                    <w:p w14:paraId="393ACFFB" w14:textId="40195FB6" w:rsidR="002D0D8A" w:rsidRDefault="002D0D8A" w:rsidP="003E664F">
                      <w:pPr>
                        <w:widowControl/>
                        <w:snapToGrid w:val="0"/>
                        <w:spacing w:line="34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r w:rsidRPr="00D31C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2022年奉獻證明於一樓招待處發放</w:t>
                      </w:r>
                      <w:r w:rsid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D31C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敬請兄</w:t>
                      </w:r>
                      <w:proofErr w:type="gramStart"/>
                      <w:r w:rsidRPr="00D31C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D31C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領取並妥善保管作為</w:t>
                      </w:r>
                      <w:r w:rsidR="00E163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</w:t>
                      </w:r>
                      <w:r w:rsidRPr="00D31C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月報稅之用。若去年有為南園教會奉獻的會友，也請到招待處領取。</w:t>
                      </w:r>
                    </w:p>
                    <w:p w14:paraId="14FF5385" w14:textId="663020FF" w:rsidR="0066566A" w:rsidRPr="0066566A" w:rsidRDefault="0066566A" w:rsidP="003E664F">
                      <w:pPr>
                        <w:spacing w:beforeLines="50" w:before="180" w:line="34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66566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五.</w:t>
                      </w:r>
                      <w:proofErr w:type="gramStart"/>
                      <w:r w:rsidRPr="0066566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以斯拉</w:t>
                      </w:r>
                      <w:proofErr w:type="gramEnd"/>
                      <w:r w:rsidRPr="0066566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4CD57CFC" w14:textId="5D717F5E" w:rsidR="0066566A" w:rsidRPr="0066566A" w:rsidRDefault="0066566A" w:rsidP="003E664F">
                      <w:pPr>
                        <w:widowControl/>
                        <w:snapToGrid w:val="0"/>
                        <w:spacing w:line="340" w:lineRule="exact"/>
                        <w:ind w:leftChars="159" w:left="426" w:hangingChars="17" w:hanging="4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查經班(講員高正吉長老)：</w:t>
                      </w:r>
                      <w:r w:rsidRPr="0066566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</w:t>
                      </w:r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66566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14</w:t>
                      </w:r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(日)上午8:45於6F03，歡迎退休兄姐一起查考聖經！</w:t>
                      </w:r>
                    </w:p>
                    <w:p w14:paraId="4C5CD968" w14:textId="5FADE816" w:rsidR="00C161A0" w:rsidRPr="0066566A" w:rsidRDefault="00C161A0" w:rsidP="003E664F">
                      <w:pPr>
                        <w:spacing w:beforeLines="50" w:before="180" w:line="34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66566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會友消息及牧師動態</w:t>
                      </w:r>
                    </w:p>
                    <w:p w14:paraId="256DF984" w14:textId="49D144CF" w:rsidR="00C161A0" w:rsidRDefault="00E16337" w:rsidP="003E664F">
                      <w:pPr>
                        <w:widowControl/>
                        <w:snapToGrid w:val="0"/>
                        <w:spacing w:line="34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C161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蔡英明弟兄(蔡宗翰弟兄的父親)於4</w:t>
                      </w:r>
                      <w:r w:rsidR="00C161A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/28</w:t>
                      </w:r>
                      <w:r w:rsidR="00C161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</w:t>
                      </w:r>
                      <w:proofErr w:type="gramStart"/>
                      <w:r w:rsidR="00C161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主懷，謹訂</w:t>
                      </w:r>
                      <w:proofErr w:type="gramEnd"/>
                      <w:r w:rsidR="00C161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於5</w:t>
                      </w:r>
                      <w:r w:rsidR="00C161A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/13</w:t>
                      </w:r>
                      <w:r w:rsidR="000C62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在衛理公會</w:t>
                      </w:r>
                      <w:proofErr w:type="gramStart"/>
                      <w:r w:rsidR="000C62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恩友堂</w:t>
                      </w:r>
                      <w:proofErr w:type="gramEnd"/>
                      <w:r w:rsidR="00C161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</w:t>
                      </w:r>
                      <w:r w:rsidR="000C62B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告別</w:t>
                      </w:r>
                      <w:r w:rsidR="00C161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禮拜，請為</w:t>
                      </w:r>
                      <w:proofErr w:type="gramStart"/>
                      <w:r w:rsidR="00C161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="00C161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10D4107" w14:textId="052D063D" w:rsidR="00C161A0" w:rsidRDefault="00E16337" w:rsidP="003E664F">
                      <w:pPr>
                        <w:widowControl/>
                        <w:snapToGrid w:val="0"/>
                        <w:spacing w:line="34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C161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邱淑貞牧師將於5/7-21休假，期間將由</w:t>
                      </w:r>
                      <w:r w:rsidR="008005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</w:t>
                      </w:r>
                      <w:r w:rsidR="00C161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光勝牧師代理。</w:t>
                      </w:r>
                    </w:p>
                    <w:p w14:paraId="49ED8906" w14:textId="22C11650" w:rsidR="00733FE4" w:rsidRPr="0066566A" w:rsidRDefault="00A126BF" w:rsidP="003E664F">
                      <w:pPr>
                        <w:spacing w:beforeLines="50" w:before="180" w:line="34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733FE4" w:rsidRPr="0066566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733FE4" w:rsidRPr="00733FE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第26期插花班</w:t>
                      </w:r>
                    </w:p>
                    <w:p w14:paraId="6E69F3F9" w14:textId="217D760A" w:rsidR="0066566A" w:rsidRDefault="0066566A" w:rsidP="003E664F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和平教會第26期</w:t>
                      </w:r>
                      <w:r w:rsidR="00CD40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週五</w:t>
                      </w:r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插花班課程日期如下：5/12，5/19，6/2，6/9，6/16，6/30，7/7，總共 7次，花材費2</w:t>
                      </w:r>
                      <w:r w:rsidR="00C543F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800元 。歡迎喜歡花藝的弟兄姊妹</w:t>
                      </w:r>
                      <w:proofErr w:type="gramStart"/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6656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起來參加！</w:t>
                      </w:r>
                    </w:p>
                    <w:p w14:paraId="57FC7172" w14:textId="1E20F562" w:rsidR="001C4FB4" w:rsidRPr="0066566A" w:rsidRDefault="00A126BF" w:rsidP="003E664F">
                      <w:pPr>
                        <w:spacing w:beforeLines="50" w:before="180" w:line="34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1C4FB4" w:rsidRPr="0066566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1C4FB4" w:rsidRPr="001C4FB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「在基督裡尋見真我」工作坊結業</w:t>
                      </w:r>
                      <w:r w:rsidR="001C4FB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名單</w:t>
                      </w:r>
                    </w:p>
                    <w:p w14:paraId="7D8B5CB9" w14:textId="77777777" w:rsidR="001C4FB4" w:rsidRDefault="001C4FB4" w:rsidP="003E664F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周泰立、沈錦松、陳秀惠、徐嘉鴻、沈月蓮、饒桂香、陳淑釵、林尚平、</w:t>
                      </w:r>
                    </w:p>
                    <w:p w14:paraId="1A314773" w14:textId="77777777" w:rsidR="001C4FB4" w:rsidRDefault="001C4FB4" w:rsidP="003E664F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黃慧娟、黃少芳、邱淑貞、許素菲、王雪枝、林芷伊、林璞真、蔡雅如、</w:t>
                      </w:r>
                    </w:p>
                    <w:p w14:paraId="0A98F8A9" w14:textId="29F23DB7" w:rsidR="001C4FB4" w:rsidRDefault="001C4FB4" w:rsidP="003E664F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李</w:t>
                      </w: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俊慧、賴惠敏、黃琦娜、蔡柔恩、黃育文、馬茹翎、王怡婷</w:t>
                      </w:r>
                      <w:r w:rsidR="008005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，共計2</w:t>
                      </w:r>
                      <w:r w:rsidR="008005B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="008005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名</w:t>
                      </w: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83F33ED" w14:textId="3DCFA7ED" w:rsidR="009B2957" w:rsidRPr="0006791C" w:rsidRDefault="009B2957" w:rsidP="00FC076C">
                      <w:pPr>
                        <w:spacing w:beforeLines="50" w:before="18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06791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教界消息</w:t>
                      </w:r>
                    </w:p>
                    <w:p w14:paraId="0AF06CB9" w14:textId="2213BFAE" w:rsidR="0066566A" w:rsidRDefault="0066566A" w:rsidP="00844859">
                      <w:pPr>
                        <w:widowControl/>
                        <w:snapToGrid w:val="0"/>
                        <w:spacing w:beforeLines="50" w:before="180" w:line="30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※詩歌、安魂曲、尊主頌</w:t>
                      </w:r>
                    </w:p>
                    <w:p w14:paraId="44879BCC" w14:textId="7CF73023" w:rsidR="0066566A" w:rsidRDefault="0066566A" w:rsidP="00844859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時間地點：5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/12</w:t>
                      </w:r>
                      <w:r w:rsidR="00CD40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(五</w:t>
                      </w:r>
                      <w:r w:rsidR="00CD40A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19:30</w:t>
                      </w:r>
                      <w:r w:rsidR="00CD40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懷恩堂。</w:t>
                      </w:r>
                    </w:p>
                    <w:p w14:paraId="2170A97E" w14:textId="79558A08" w:rsidR="0066566A" w:rsidRPr="00C50CC0" w:rsidRDefault="0066566A" w:rsidP="00844859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由孫愛光長老指揮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北YMCA聖樂團及台北陽光交響樂團演出。</w:t>
                      </w:r>
                    </w:p>
                    <w:p w14:paraId="1C3C0470" w14:textId="77777777" w:rsidR="00C543FC" w:rsidRDefault="00C543FC" w:rsidP="00844859">
                      <w:pPr>
                        <w:widowControl/>
                        <w:snapToGrid w:val="0"/>
                        <w:spacing w:beforeLines="50" w:before="180" w:line="30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C50CC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七七歌仔戲團台北西門紅樓&lt;春分過 月圓彼</w:t>
                      </w:r>
                      <w:proofErr w:type="gramStart"/>
                      <w:r w:rsidRPr="00C50CC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C50CC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工&gt;</w:t>
                      </w:r>
                    </w:p>
                    <w:p w14:paraId="458310D5" w14:textId="1260EFFD" w:rsidR="00C543FC" w:rsidRDefault="00C543FC" w:rsidP="00844859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50C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七七歌仔戲團</w:t>
                      </w:r>
                      <w:r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將於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5/</w:t>
                      </w:r>
                      <w:r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</w:t>
                      </w:r>
                      <w:r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</w:t>
                      </w:r>
                      <w:r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）下午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2:00</w:t>
                      </w:r>
                      <w:r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Pr="00F40F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台北西門紅樓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演出</w:t>
                      </w:r>
                      <w:r w:rsidRPr="00F40F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&lt;春分過 </w:t>
                      </w:r>
                      <w:r w:rsidR="002C29A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Pr="00F40F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月圓彼</w:t>
                      </w:r>
                      <w:proofErr w:type="gramStart"/>
                      <w:r w:rsidRPr="00F40F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F40F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工&gt;</w:t>
                      </w:r>
                      <w:r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，歡迎大家參加。</w:t>
                      </w:r>
                    </w:p>
                    <w:p w14:paraId="5029948B" w14:textId="2C6EEB86" w:rsidR="00C543FC" w:rsidRDefault="00C543FC" w:rsidP="00844859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50C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免費入場! 敬請索票</w:t>
                      </w:r>
                      <w:r w:rsidR="002D0D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；</w:t>
                      </w:r>
                      <w:r w:rsidRPr="00C50C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索票專線: 0933-890-820 林孟鴻</w:t>
                      </w:r>
                    </w:p>
                    <w:p w14:paraId="0575DFC3" w14:textId="3497D380" w:rsidR="001C4FB4" w:rsidRDefault="001C4FB4" w:rsidP="00844859">
                      <w:pPr>
                        <w:widowControl/>
                        <w:snapToGrid w:val="0"/>
                        <w:spacing w:beforeLines="50" w:before="180" w:line="30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1C4FB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《使用靈修教材帶團契》</w:t>
                      </w:r>
                    </w:p>
                    <w:p w14:paraId="41C34BBD" w14:textId="749E5EF9" w:rsidR="001C4FB4" w:rsidRPr="001C4FB4" w:rsidRDefault="001C4FB4" w:rsidP="00844859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1134" w:hanging="4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時間：6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 (六) 上午</w:t>
                      </w:r>
                      <w:r w:rsidR="00CD40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="00CD40A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</w:t>
                      </w: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到中午</w:t>
                      </w:r>
                      <w:r w:rsidR="00CD40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CD40A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2:00</w:t>
                      </w:r>
                    </w:p>
                    <w:p w14:paraId="7C3D5B63" w14:textId="77777777" w:rsidR="001C4FB4" w:rsidRPr="001C4FB4" w:rsidRDefault="001C4FB4" w:rsidP="00844859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1134" w:hanging="4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地點：雙連長老教會 (12樓禮拜堂)</w:t>
                      </w:r>
                    </w:p>
                    <w:p w14:paraId="58E7DAFA" w14:textId="77777777" w:rsidR="001C4FB4" w:rsidRPr="001C4FB4" w:rsidRDefault="001C4FB4" w:rsidP="00844859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1134" w:hanging="4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人數：100人</w:t>
                      </w:r>
                    </w:p>
                    <w:p w14:paraId="51C885F5" w14:textId="77777777" w:rsidR="001C4FB4" w:rsidRPr="001C4FB4" w:rsidRDefault="001C4FB4" w:rsidP="00844859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1134" w:hanging="4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費用：每人100元，現場收費 (附中餐)。</w:t>
                      </w:r>
                    </w:p>
                    <w:p w14:paraId="14C7D961" w14:textId="77777777" w:rsidR="001C4FB4" w:rsidRPr="001C4FB4" w:rsidRDefault="001C4FB4" w:rsidP="00844859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1134" w:hanging="4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對象：牧者、</w:t>
                      </w:r>
                      <w:proofErr w:type="gramStart"/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長執</w:t>
                      </w:r>
                      <w:proofErr w:type="gramEnd"/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、同工、會友。</w:t>
                      </w:r>
                    </w:p>
                    <w:p w14:paraId="439499D3" w14:textId="77777777" w:rsidR="001C4FB4" w:rsidRPr="001C4FB4" w:rsidRDefault="001C4FB4" w:rsidP="00844859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1134" w:hanging="4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講師：大溪教會</w:t>
                      </w:r>
                      <w:proofErr w:type="gramStart"/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</w:t>
                      </w:r>
                      <w:proofErr w:type="gramEnd"/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胡宏志牧師、板橋教會</w:t>
                      </w:r>
                      <w:proofErr w:type="gramStart"/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</w:t>
                      </w:r>
                      <w:proofErr w:type="gramEnd"/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羅滋嶸牧師</w:t>
                      </w:r>
                    </w:p>
                    <w:p w14:paraId="6425EC99" w14:textId="2561655A" w:rsidR="001C4FB4" w:rsidRDefault="001C4FB4" w:rsidP="00844859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113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網路報名：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>HYPERLINK "</w:instrText>
                      </w:r>
                      <w:r w:rsidRPr="001C4FB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>https://reurl.cc/V8vzdN</w:instrTex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>"</w:instrTex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fldChar w:fldCharType="separate"/>
                      </w:r>
                      <w:r w:rsidRPr="00A777AA">
                        <w:rPr>
                          <w:rStyle w:val="a5"/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https://reurl.cc/V8vzdN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50B9C2D" w14:textId="3CCCDE06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12696F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64E8FDE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79280A74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5ECD1C00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469B1ACE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705A984C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D57257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429A755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11360C6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3875C9B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6124AF1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1378C39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0543C450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0D989CCC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49F1A604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6388EAC8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271F6B5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65C03E3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3CA86E3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68CEB02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355B4B1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701E1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1E654B6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63DC16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30733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4D5EFFD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361D0829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3BE3590E">
                <wp:simplePos x="0" y="0"/>
                <wp:positionH relativeFrom="margin">
                  <wp:posOffset>53340</wp:posOffset>
                </wp:positionH>
                <wp:positionV relativeFrom="paragraph">
                  <wp:posOffset>-13970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0624167" w:rsidR="00AD21B5" w:rsidRPr="00CE50AC" w:rsidRDefault="00AD21B5" w:rsidP="00A122FA">
                            <w:pPr>
                              <w:snapToGrid w:val="0"/>
                              <w:spacing w:beforeLines="50" w:before="180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A122FA">
                            <w:pPr>
                              <w:snapToGrid w:val="0"/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A122FA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A122FA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A122FA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A122FA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60BF82B2" w14:textId="507636BC" w:rsidR="00381E6C" w:rsidRPr="003B5D35" w:rsidRDefault="006532C5" w:rsidP="006532C5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532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陷於戰亂的蘇丹、烏克蘭、俄羅斯禱告。所有人都需要耶穌，包括被戰爭蹂躪的土地、飽受傷痛的百姓、難民和在前線的戰士。祈求主賜下公義和平安，結束暴力、戰爭和毫無意義的死亡，賜給我們和睦的世界。</w:t>
                            </w:r>
                          </w:p>
                          <w:p w14:paraId="1AE4140E" w14:textId="06114CE4" w:rsidR="00AD21B5" w:rsidRPr="003B5D35" w:rsidRDefault="00AD21B5" w:rsidP="00A122FA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B5D3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291B525E" w14:textId="7C442EBF" w:rsidR="005365E6" w:rsidRPr="00F06320" w:rsidRDefault="006532C5" w:rsidP="006532C5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532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為台灣的青壯族群祈禱。願這群社會的中堅份子，在面對職場工作、家庭婚姻等人生諸多挑戰時，都學會倚靠神，向神支取力量，蒙主恩典供應。</w:t>
                            </w:r>
                            <w:proofErr w:type="gramStart"/>
                            <w:r w:rsidRPr="006532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也求主賜</w:t>
                            </w:r>
                            <w:proofErr w:type="gramEnd"/>
                            <w:r w:rsidRPr="006532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給執政者智慧能力，建立有助青年就業、學有所用的發展環境。</w:t>
                            </w:r>
                          </w:p>
                          <w:p w14:paraId="4632CFF1" w14:textId="1833AE9A" w:rsidR="00AD21B5" w:rsidRPr="00F06320" w:rsidRDefault="00AD21B5" w:rsidP="00A122FA">
                            <w:pPr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F0632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31167BEF" w14:textId="1367DC05" w:rsidR="00083A29" w:rsidRPr="00F06320" w:rsidRDefault="00DA6C27" w:rsidP="00A122FA">
                            <w:pPr>
                              <w:snapToGrid w:val="0"/>
                              <w:spacing w:line="400" w:lineRule="exact"/>
                              <w:ind w:leftChars="119" w:left="494" w:hangingChars="80" w:hanging="2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sym w:font="Wingdings" w:char="F081"/>
                            </w:r>
                            <w:r w:rsidR="006532C5" w:rsidRPr="006532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 w:rsidR="006532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="006532C5" w:rsidRPr="006532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日下午</w:t>
                            </w:r>
                            <w:proofErr w:type="gramStart"/>
                            <w:r w:rsidR="006532C5" w:rsidRPr="006532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召開長執會</w:t>
                            </w:r>
                            <w:proofErr w:type="gramEnd"/>
                            <w:r w:rsidR="006532C5" w:rsidRPr="006532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</w:t>
                            </w:r>
                            <w:proofErr w:type="gramStart"/>
                            <w:r w:rsidR="006532C5" w:rsidRPr="006532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賜</w:t>
                            </w:r>
                            <w:proofErr w:type="gramEnd"/>
                            <w:r w:rsidR="006532C5" w:rsidRPr="006532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智慧與力量，使</w:t>
                            </w:r>
                            <w:proofErr w:type="gramStart"/>
                            <w:r w:rsidR="006532C5" w:rsidRPr="006532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長執同</w:t>
                            </w:r>
                            <w:proofErr w:type="gramEnd"/>
                            <w:r w:rsidR="006532C5" w:rsidRPr="006532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工委身於事工中，依然能有身心靈平衡的生活。</w:t>
                            </w:r>
                          </w:p>
                          <w:p w14:paraId="4CE2C6F8" w14:textId="7B3A8C09" w:rsidR="007F6839" w:rsidRPr="00F06320" w:rsidRDefault="00DA6C27" w:rsidP="00A122FA">
                            <w:pPr>
                              <w:snapToGrid w:val="0"/>
                              <w:spacing w:line="400" w:lineRule="exact"/>
                              <w:ind w:leftChars="119" w:left="494" w:hangingChars="80" w:hanging="2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sym w:font="Wingdings" w:char="F082"/>
                            </w:r>
                            <w:r w:rsidR="006532C5" w:rsidRPr="006532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約翰館整修工程及相關配置即將完成，願上帝藉由約翰館帶來教會與社區更多的連結。</w:t>
                            </w:r>
                          </w:p>
                          <w:p w14:paraId="51F9737E" w14:textId="77777777" w:rsidR="00AD21B5" w:rsidRPr="00F06320" w:rsidRDefault="00AD21B5" w:rsidP="00A122FA">
                            <w:pPr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632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2F4F46BE" w:rsidR="00AD21B5" w:rsidRPr="00AD2671" w:rsidRDefault="00AD21B5" w:rsidP="00A122FA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6532C5" w:rsidRPr="006532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蔡維倫</w:t>
                            </w:r>
                            <w:r w:rsidR="004A7C66" w:rsidRPr="004A7C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</w:t>
                            </w: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康</w:t>
                            </w:r>
                            <w:proofErr w:type="gramEnd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23F0E108" w14:textId="269B8C23" w:rsidR="0006791C" w:rsidRPr="0006791C" w:rsidRDefault="00AD21B5" w:rsidP="00A122FA">
                            <w:pPr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D69B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4A7C66" w:rsidRPr="004A7C6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C4FB4" w:rsidRPr="001C4FB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為陳弘毅及張主</w:t>
                            </w:r>
                            <w:proofErr w:type="gramStart"/>
                            <w:r w:rsidR="001C4FB4" w:rsidRPr="001C4FB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憫</w:t>
                            </w:r>
                            <w:proofErr w:type="gramEnd"/>
                            <w:r w:rsidR="001C4FB4" w:rsidRPr="001C4FB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牧師夫婦～在司馬限教會服侍</w:t>
                            </w:r>
                          </w:p>
                          <w:p w14:paraId="70AC7764" w14:textId="3960749F" w:rsidR="00366445" w:rsidRPr="00366445" w:rsidRDefault="00DA6C27" w:rsidP="00A122FA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81"/>
                            </w:r>
                            <w:r w:rsidR="001C4FB4" w:rsidRPr="001C4F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司馬限部落目前已進入逐家簽約的階段，工期兩年，希望可在工期內完成。但</w:t>
                            </w:r>
                            <w:proofErr w:type="gramStart"/>
                            <w:r w:rsidR="001C4FB4" w:rsidRPr="001C4F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教會</w:t>
                            </w:r>
                            <w:r w:rsidR="000C62B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建堂</w:t>
                            </w:r>
                            <w:r w:rsidR="001C4FB4" w:rsidRPr="001C4F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End"/>
                            <w:r w:rsidR="001C4FB4" w:rsidRPr="001C4F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進度因鄉公所地政人事空缺而被擱置，請迫切禱告。</w:t>
                            </w:r>
                          </w:p>
                          <w:p w14:paraId="60CE797F" w14:textId="6414D05D" w:rsidR="00990185" w:rsidRDefault="00DA6C27" w:rsidP="00A122FA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ascii="標楷體" w:eastAsia="標楷體" w:hAnsi="標楷體" w:cs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82"/>
                            </w:r>
                            <w:r w:rsidR="001C4FB4" w:rsidRPr="001C4F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感謝上帝在大湖租到合適的據點，除作為牧師館，也即將開設各樣課程：</w:t>
                            </w:r>
                            <w:proofErr w:type="gramStart"/>
                            <w:r w:rsidR="001C4FB4" w:rsidRPr="001C4F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長執訓練</w:t>
                            </w:r>
                            <w:proofErr w:type="gramEnd"/>
                            <w:r w:rsidR="001C4FB4" w:rsidRPr="001C4FB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、部落大學、少年團契和週末兒童營，期待有更多人因此接觸和加入教會。</w:t>
                            </w:r>
                          </w:p>
                          <w:p w14:paraId="1EE71F96" w14:textId="72B54D9B" w:rsidR="00950F09" w:rsidRPr="00EE18FD" w:rsidRDefault="00950F09" w:rsidP="00A122FA">
                            <w:pPr>
                              <w:snapToGrid w:val="0"/>
                              <w:spacing w:line="400" w:lineRule="exact"/>
                              <w:ind w:leftChars="99" w:left="411" w:hangingChars="72" w:hanging="173"/>
                              <w:jc w:val="both"/>
                              <w:rPr>
                                <w:rFonts w:ascii="標楷體" w:eastAsia="標楷體" w:hAnsi="標楷體" w:cs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222222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  <w:color w:val="222222"/>
                                <w:shd w:val="clear" w:color="auto" w:fill="FFFFFF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222222"/>
                                <w:shd w:val="clear" w:color="auto" w:fill="FFFFFF"/>
                              </w:rPr>
                              <w:instrText>eq \o\ac(○,3)</w:instrText>
                            </w:r>
                            <w:r>
                              <w:rPr>
                                <w:rFonts w:ascii="標楷體" w:eastAsia="標楷體" w:hAnsi="標楷體"/>
                                <w:color w:val="222222"/>
                                <w:shd w:val="clear" w:color="auto" w:fill="FFFFFF"/>
                              </w:rPr>
                              <w:fldChar w:fldCharType="end"/>
                            </w:r>
                            <w:r w:rsidR="001C4FB4" w:rsidRPr="001C4FB4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請持續為</w:t>
                            </w:r>
                            <w:proofErr w:type="gramStart"/>
                            <w:r w:rsidR="001C4FB4" w:rsidRPr="001C4FB4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兩位牧</w:t>
                            </w:r>
                            <w:proofErr w:type="gramEnd"/>
                            <w:r w:rsidR="001C4FB4" w:rsidRPr="001C4FB4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者的健康和生活節奏禱告，盼望與同工一起成長，共同建立真教會。</w:t>
                            </w:r>
                          </w:p>
                          <w:p w14:paraId="52589302" w14:textId="77777777" w:rsidR="00950F09" w:rsidRPr="007F6839" w:rsidRDefault="00950F09" w:rsidP="00A122FA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4.2pt;margin-top:-1.1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" filled="f" stroked="f">
                <v:textbox>
                  <w:txbxContent>
                    <w:p w14:paraId="551B8646" w14:textId="10624167" w:rsidR="00AD21B5" w:rsidRPr="00CE50AC" w:rsidRDefault="00AD21B5" w:rsidP="00A122FA">
                      <w:pPr>
                        <w:snapToGrid w:val="0"/>
                        <w:spacing w:beforeLines="50" w:before="180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A122FA">
                      <w:pPr>
                        <w:snapToGrid w:val="0"/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A122FA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A122FA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A122FA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A122FA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60BF82B2" w14:textId="507636BC" w:rsidR="00381E6C" w:rsidRPr="003B5D35" w:rsidRDefault="006532C5" w:rsidP="006532C5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532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陷於戰亂的蘇丹、烏克蘭、俄羅斯禱告。所有人都需要耶穌，包括被戰爭蹂躪的土地、飽受傷痛的百姓、難民和在前線的戰士。祈求主賜下公義和平安，結束暴力、戰爭和毫無意義的死亡，賜給我們和睦的世界。</w:t>
                      </w:r>
                    </w:p>
                    <w:p w14:paraId="1AE4140E" w14:textId="06114CE4" w:rsidR="00AD21B5" w:rsidRPr="003B5D35" w:rsidRDefault="00AD21B5" w:rsidP="00A122FA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3B5D3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291B525E" w14:textId="7C442EBF" w:rsidR="005365E6" w:rsidRPr="00F06320" w:rsidRDefault="006532C5" w:rsidP="006532C5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532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為台灣的青壯族群祈禱。願這群社會的中堅份子，在面對職場工作、家庭婚姻等人生諸多挑戰時，都學會倚靠神，向神支取力量，蒙主恩典供應。</w:t>
                      </w:r>
                      <w:proofErr w:type="gramStart"/>
                      <w:r w:rsidRPr="006532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也求主賜</w:t>
                      </w:r>
                      <w:proofErr w:type="gramEnd"/>
                      <w:r w:rsidRPr="006532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給執政者智慧能力，建立有助青年就業、學有所用的發展環境。</w:t>
                      </w:r>
                    </w:p>
                    <w:p w14:paraId="4632CFF1" w14:textId="1833AE9A" w:rsidR="00AD21B5" w:rsidRPr="00F06320" w:rsidRDefault="00AD21B5" w:rsidP="00A122FA">
                      <w:pPr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F063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31167BEF" w14:textId="1367DC05" w:rsidR="00083A29" w:rsidRPr="00F06320" w:rsidRDefault="00DA6C27" w:rsidP="00A122FA">
                      <w:pPr>
                        <w:snapToGrid w:val="0"/>
                        <w:spacing w:line="400" w:lineRule="exact"/>
                        <w:ind w:leftChars="119" w:left="494" w:hangingChars="80" w:hanging="2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sym w:font="Wingdings" w:char="F081"/>
                      </w:r>
                      <w:r w:rsidR="006532C5" w:rsidRPr="006532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r w:rsidR="006532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主</w:t>
                      </w:r>
                      <w:r w:rsidR="006532C5" w:rsidRPr="006532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日下午</w:t>
                      </w:r>
                      <w:proofErr w:type="gramStart"/>
                      <w:r w:rsidR="006532C5" w:rsidRPr="006532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召開長執會</w:t>
                      </w:r>
                      <w:proofErr w:type="gramEnd"/>
                      <w:r w:rsidR="006532C5" w:rsidRPr="006532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</w:t>
                      </w:r>
                      <w:proofErr w:type="gramStart"/>
                      <w:r w:rsidR="006532C5" w:rsidRPr="006532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賜</w:t>
                      </w:r>
                      <w:proofErr w:type="gramEnd"/>
                      <w:r w:rsidR="006532C5" w:rsidRPr="006532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智慧與力量，使</w:t>
                      </w:r>
                      <w:proofErr w:type="gramStart"/>
                      <w:r w:rsidR="006532C5" w:rsidRPr="006532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長執同</w:t>
                      </w:r>
                      <w:proofErr w:type="gramEnd"/>
                      <w:r w:rsidR="006532C5" w:rsidRPr="006532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工委身於事工中，依然能有身心靈平衡的生活。</w:t>
                      </w:r>
                    </w:p>
                    <w:p w14:paraId="4CE2C6F8" w14:textId="7B3A8C09" w:rsidR="007F6839" w:rsidRPr="00F06320" w:rsidRDefault="00DA6C27" w:rsidP="00A122FA">
                      <w:pPr>
                        <w:snapToGrid w:val="0"/>
                        <w:spacing w:line="400" w:lineRule="exact"/>
                        <w:ind w:leftChars="119" w:left="494" w:hangingChars="80" w:hanging="2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sym w:font="Wingdings" w:char="F082"/>
                      </w:r>
                      <w:r w:rsidR="006532C5" w:rsidRPr="006532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約翰館整修工程及相關配置即將完成，願上帝藉由約翰館帶來教會與社區更多的連結。</w:t>
                      </w:r>
                    </w:p>
                    <w:p w14:paraId="51F9737E" w14:textId="77777777" w:rsidR="00AD21B5" w:rsidRPr="00F06320" w:rsidRDefault="00AD21B5" w:rsidP="00A122FA">
                      <w:pPr>
                        <w:snapToGrid w:val="0"/>
                        <w:spacing w:beforeLines="25" w:before="90" w:line="40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0632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2F4F46BE" w:rsidR="00AD21B5" w:rsidRPr="00AD2671" w:rsidRDefault="00AD21B5" w:rsidP="00A122FA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6532C5" w:rsidRPr="006532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蔡維倫</w:t>
                      </w:r>
                      <w:r w:rsidR="004A7C66" w:rsidRPr="004A7C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</w:t>
                      </w: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康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23F0E108" w14:textId="269B8C23" w:rsidR="0006791C" w:rsidRPr="0006791C" w:rsidRDefault="00AD21B5" w:rsidP="00A122FA">
                      <w:pPr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D69B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4A7C66" w:rsidRPr="004A7C66">
                        <w:rPr>
                          <w:rFonts w:hint="eastAsia"/>
                        </w:rPr>
                        <w:t xml:space="preserve"> </w:t>
                      </w:r>
                      <w:r w:rsidR="001C4FB4" w:rsidRPr="001C4FB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為陳弘毅及張主</w:t>
                      </w:r>
                      <w:proofErr w:type="gramStart"/>
                      <w:r w:rsidR="001C4FB4" w:rsidRPr="001C4FB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憫</w:t>
                      </w:r>
                      <w:proofErr w:type="gramEnd"/>
                      <w:r w:rsidR="001C4FB4" w:rsidRPr="001C4FB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牧師夫婦～在司馬限教會服侍</w:t>
                      </w:r>
                    </w:p>
                    <w:p w14:paraId="70AC7764" w14:textId="3960749F" w:rsidR="00366445" w:rsidRPr="00366445" w:rsidRDefault="00DA6C27" w:rsidP="00A122FA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sym w:font="Wingdings" w:char="F081"/>
                      </w:r>
                      <w:r w:rsidR="001C4FB4" w:rsidRPr="001C4FB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司馬限部落目前已進入逐家簽約的階段，工期兩年，希望可在工期內完成。但</w:t>
                      </w:r>
                      <w:proofErr w:type="gramStart"/>
                      <w:r w:rsidR="001C4FB4" w:rsidRPr="001C4FB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教會</w:t>
                      </w:r>
                      <w:r w:rsidR="000C62B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建堂</w:t>
                      </w:r>
                      <w:r w:rsidR="001C4FB4" w:rsidRPr="001C4FB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End"/>
                      <w:r w:rsidR="001C4FB4" w:rsidRPr="001C4FB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進度因鄉公所地政人事空缺而被擱置，請迫切禱告。</w:t>
                      </w:r>
                    </w:p>
                    <w:p w14:paraId="60CE797F" w14:textId="6414D05D" w:rsidR="00990185" w:rsidRDefault="00DA6C27" w:rsidP="00A122FA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ascii="標楷體" w:eastAsia="標楷體" w:hAnsi="標楷體" w:cs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sym w:font="Wingdings" w:char="F082"/>
                      </w:r>
                      <w:r w:rsidR="001C4FB4" w:rsidRPr="001C4FB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感謝上帝在大湖租到合適的據點，除作為牧師館，也即將開設各樣課程：</w:t>
                      </w:r>
                      <w:proofErr w:type="gramStart"/>
                      <w:r w:rsidR="001C4FB4" w:rsidRPr="001C4FB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長執訓練</w:t>
                      </w:r>
                      <w:proofErr w:type="gramEnd"/>
                      <w:r w:rsidR="001C4FB4" w:rsidRPr="001C4FB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、部落大學、少年團契和週末兒童營，期待有更多人因此接觸和加入教會。</w:t>
                      </w:r>
                    </w:p>
                    <w:p w14:paraId="1EE71F96" w14:textId="72B54D9B" w:rsidR="00950F09" w:rsidRPr="00EE18FD" w:rsidRDefault="00950F09" w:rsidP="00A122FA">
                      <w:pPr>
                        <w:snapToGrid w:val="0"/>
                        <w:spacing w:line="400" w:lineRule="exact"/>
                        <w:ind w:leftChars="99" w:left="411" w:hangingChars="72" w:hanging="173"/>
                        <w:jc w:val="both"/>
                        <w:rPr>
                          <w:rFonts w:ascii="標楷體" w:eastAsia="標楷體" w:hAnsi="標楷體" w:cs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222222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  <w:color w:val="222222"/>
                          <w:shd w:val="clear" w:color="auto" w:fill="FFFFFF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  <w:color w:val="222222"/>
                          <w:shd w:val="clear" w:color="auto" w:fill="FFFFFF"/>
                        </w:rPr>
                        <w:instrText>eq \o\ac(○,3)</w:instrText>
                      </w:r>
                      <w:r>
                        <w:rPr>
                          <w:rFonts w:ascii="標楷體" w:eastAsia="標楷體" w:hAnsi="標楷體"/>
                          <w:color w:val="222222"/>
                          <w:shd w:val="clear" w:color="auto" w:fill="FFFFFF"/>
                        </w:rPr>
                        <w:fldChar w:fldCharType="end"/>
                      </w:r>
                      <w:r w:rsidR="001C4FB4" w:rsidRPr="001C4FB4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請持續為</w:t>
                      </w:r>
                      <w:proofErr w:type="gramStart"/>
                      <w:r w:rsidR="001C4FB4" w:rsidRPr="001C4FB4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兩位牧</w:t>
                      </w:r>
                      <w:proofErr w:type="gramEnd"/>
                      <w:r w:rsidR="001C4FB4" w:rsidRPr="001C4FB4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者的健康和生活節奏禱告，盼望與同工一起成長，共同建立真教會。</w:t>
                      </w:r>
                    </w:p>
                    <w:p w14:paraId="52589302" w14:textId="77777777" w:rsidR="00950F09" w:rsidRPr="007F6839" w:rsidRDefault="00950F09" w:rsidP="00A122FA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3A94637A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2E9C1D4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488A3B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050358C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58D0BA5E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0233C8C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3E5F5293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7C5091" w:rsidRPr="00BD201D" w14:paraId="49DB48E3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55639D" w14:textId="77777777" w:rsidR="007C5091" w:rsidRPr="00BD201D" w:rsidRDefault="007C5091" w:rsidP="007C509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7C5091" w:rsidRPr="00FC48AC" w14:paraId="7E1E4A7E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8817E9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C0A319F" w14:textId="77777777" w:rsidR="007C5091" w:rsidRPr="00FC48AC" w:rsidRDefault="007C5091" w:rsidP="007C5091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928F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23,630</w:t>
                                  </w:r>
                                </w:p>
                              </w:tc>
                            </w:tr>
                            <w:tr w:rsidR="007C5091" w:rsidRPr="00FC48AC" w14:paraId="4B712166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1CCAA4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96F3FB" w14:textId="3B837E95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C1ACE82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928F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940</w:t>
                                  </w:r>
                                </w:p>
                              </w:tc>
                            </w:tr>
                            <w:tr w:rsidR="007C5091" w:rsidRPr="00FC48AC" w14:paraId="6B9FC7F9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1B2D88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AE8E54" w14:textId="7CC3871A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A96F0C6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928F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460</w:t>
                                  </w:r>
                                </w:p>
                              </w:tc>
                            </w:tr>
                            <w:tr w:rsidR="007C5091" w:rsidRPr="00FC48AC" w14:paraId="0BEFAFF6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C798CF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3E390E" w14:textId="7C76B6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51FB1AA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928F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1,406</w:t>
                                  </w:r>
                                </w:p>
                              </w:tc>
                            </w:tr>
                            <w:tr w:rsidR="007C5091" w:rsidRPr="00BD201D" w14:paraId="758A2027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3E24BF" w14:textId="77777777" w:rsidR="007C5091" w:rsidRPr="00BD201D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C146597" w14:textId="77777777" w:rsidR="007C5091" w:rsidRPr="00BD201D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6,436</w:t>
                                  </w:r>
                                </w:p>
                              </w:tc>
                            </w:tr>
                            <w:tr w:rsidR="007C5091" w:rsidRPr="00BD201D" w14:paraId="5F059278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007140" w14:textId="77777777" w:rsidR="007C5091" w:rsidRPr="00BD201D" w:rsidRDefault="007C5091" w:rsidP="007C509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7C5091" w:rsidRPr="00FC48AC" w14:paraId="7DD4E146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D0E6D9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350A32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7C5091" w:rsidRPr="00FC48AC" w14:paraId="091A82C9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D334B6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9A14BE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7C5091" w:rsidRPr="00FC48AC" w14:paraId="09D1DF94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18109D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424EB3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7C5091" w:rsidRPr="00FC48AC" w14:paraId="4D172A6F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7AED3B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EBE0AD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3,700 </w:t>
                                  </w:r>
                                </w:p>
                              </w:tc>
                            </w:tr>
                            <w:tr w:rsidR="007C5091" w:rsidRPr="00FC48AC" w14:paraId="35D2272D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C3B926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A28B98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7C5091" w:rsidRPr="00FC48AC" w14:paraId="66025727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35C4D5" w14:textId="77777777" w:rsidR="007C5091" w:rsidRPr="00FC48AC" w:rsidRDefault="007C5091" w:rsidP="007C509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984074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CD1743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7C5091" w:rsidRPr="00FC48AC" w14:paraId="6FE2A862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D67001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937B00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7C5091" w:rsidRPr="00FC48AC" w14:paraId="76F10B5B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62B268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6334E6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7C5091" w:rsidRPr="00FC48AC" w14:paraId="1EA04CB2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4D9DEB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AFFD96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7C5091" w:rsidRPr="00FC48AC" w14:paraId="4C640FD4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AAFD0B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040057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BA4132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40,000 </w:t>
                                  </w:r>
                                </w:p>
                              </w:tc>
                            </w:tr>
                            <w:tr w:rsidR="007C5091" w:rsidRPr="00BD201D" w14:paraId="0414F537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C00ABD" w14:textId="77777777" w:rsidR="007C5091" w:rsidRPr="00BD201D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68BC85" w14:textId="77777777" w:rsidR="007C5091" w:rsidRPr="00BD201D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928F6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130,700</w:t>
                                  </w:r>
                                </w:p>
                              </w:tc>
                            </w:tr>
                            <w:tr w:rsidR="007C5091" w:rsidRPr="00BD201D" w14:paraId="04821371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0FE99E" w14:textId="77777777" w:rsidR="007C5091" w:rsidRPr="00BD201D" w:rsidRDefault="007C5091" w:rsidP="007C509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7C5091" w:rsidRPr="00FC48AC" w14:paraId="2DE30DAD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307CA4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2A67F6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7C5091" w:rsidRPr="00FC48AC" w14:paraId="54577727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90805C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993373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7C5091" w:rsidRPr="00FC48AC" w14:paraId="7B6C154D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82EBBC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9A5999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7C5091" w:rsidRPr="00FC48AC" w14:paraId="79334664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7A1930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254E21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572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7C5091" w:rsidRPr="00BD201D" w14:paraId="3018B174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2054A7" w14:textId="77777777" w:rsidR="007C5091" w:rsidRPr="00BD201D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5C5AEA" w14:textId="77777777" w:rsidR="007C5091" w:rsidRPr="00BD201D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192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27,000</w:t>
                                  </w:r>
                                </w:p>
                              </w:tc>
                            </w:tr>
                            <w:tr w:rsidR="007C5091" w:rsidRPr="00BD201D" w14:paraId="7D7EA82F" w14:textId="77777777" w:rsidTr="007972BD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E5C7EF1" w14:textId="77777777" w:rsidR="007C5091" w:rsidRPr="00BD201D" w:rsidRDefault="007C5091" w:rsidP="007C5091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7C5091" w:rsidRPr="00FC48AC" w14:paraId="71AF451D" w14:textId="77777777" w:rsidTr="007972B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06FB98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3B3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9EF0568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3B3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7C5091" w:rsidRPr="00FC48AC" w14:paraId="760B42AF" w14:textId="77777777" w:rsidTr="007972B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FB5DAC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3B3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73B3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5457E4E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3B3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7C5091" w:rsidRPr="00FC48AC" w14:paraId="5A7D4FB9" w14:textId="77777777" w:rsidTr="007972B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0A374D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3B3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7F8450A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3B3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7C5091" w:rsidRPr="00BD201D" w14:paraId="6A1DFF93" w14:textId="77777777" w:rsidTr="007972B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6843CD" w14:textId="77777777" w:rsidR="007C5091" w:rsidRPr="00BD201D" w:rsidRDefault="007C5091" w:rsidP="007C5091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FDCFE8" w14:textId="77777777" w:rsidR="007C5091" w:rsidRPr="00BD201D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7C5091" w:rsidRPr="00D17523" w14:paraId="5E4DF54B" w14:textId="77777777" w:rsidTr="00665E0C">
                              <w:trPr>
                                <w:trHeight w:val="6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E293D4" w14:textId="77777777" w:rsidR="007C5091" w:rsidRPr="00D17523" w:rsidRDefault="007C5091" w:rsidP="007C509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7C5091" w:rsidRPr="00FC48AC" w14:paraId="60E63410" w14:textId="77777777" w:rsidTr="007972B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C830CF" w14:textId="77777777" w:rsidR="007C5091" w:rsidRPr="00FC48AC" w:rsidRDefault="007C5091" w:rsidP="007C509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056AFC" w14:textId="77777777" w:rsidR="007C5091" w:rsidRPr="00FC48AC" w:rsidRDefault="007C5091" w:rsidP="007C509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74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B2DF2" id="_x0000_t202" coordsize="21600,21600" o:spt="202" path="m,l,21600r21600,l21600,xe">
                <v:stroke joinstyle="miter"/>
                <v:path gradientshapeok="t" o:connecttype="rect"/>
              </v:shapetype>
              <v:shape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7C5091" w:rsidRPr="00BD201D" w14:paraId="49DB48E3" w14:textId="77777777" w:rsidTr="007972B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55639D" w14:textId="77777777" w:rsidR="007C5091" w:rsidRPr="00BD201D" w:rsidRDefault="007C5091" w:rsidP="007C509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7C5091" w:rsidRPr="00FC48AC" w14:paraId="7E1E4A7E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8817E9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C0A319F" w14:textId="77777777" w:rsidR="007C5091" w:rsidRPr="00FC48AC" w:rsidRDefault="007C5091" w:rsidP="007C5091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928F6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23,630</w:t>
                            </w:r>
                          </w:p>
                        </w:tc>
                      </w:tr>
                      <w:tr w:rsidR="007C5091" w:rsidRPr="00FC48AC" w14:paraId="4B712166" w14:textId="77777777" w:rsidTr="007972BD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1CCAA4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A96F3FB" w14:textId="3B837E95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C1ACE82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928F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940</w:t>
                            </w:r>
                          </w:p>
                        </w:tc>
                      </w:tr>
                      <w:tr w:rsidR="007C5091" w:rsidRPr="00FC48AC" w14:paraId="6B9FC7F9" w14:textId="77777777" w:rsidTr="007972BD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1B2D88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3AE8E54" w14:textId="7CC3871A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A96F0C6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928F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460</w:t>
                            </w:r>
                          </w:p>
                        </w:tc>
                      </w:tr>
                      <w:tr w:rsidR="007C5091" w:rsidRPr="00FC48AC" w14:paraId="0BEFAFF6" w14:textId="77777777" w:rsidTr="007972BD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C798CF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33E390E" w14:textId="7C76B6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51FB1AA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928F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1,406</w:t>
                            </w:r>
                          </w:p>
                        </w:tc>
                      </w:tr>
                      <w:tr w:rsidR="007C5091" w:rsidRPr="00BD201D" w14:paraId="758A2027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3E24BF" w14:textId="77777777" w:rsidR="007C5091" w:rsidRPr="00BD201D" w:rsidRDefault="007C5091" w:rsidP="007C5091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C146597" w14:textId="77777777" w:rsidR="007C5091" w:rsidRPr="00BD201D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6,436</w:t>
                            </w:r>
                          </w:p>
                        </w:tc>
                      </w:tr>
                      <w:tr w:rsidR="007C5091" w:rsidRPr="00BD201D" w14:paraId="5F059278" w14:textId="77777777" w:rsidTr="007972B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007140" w14:textId="77777777" w:rsidR="007C5091" w:rsidRPr="00BD201D" w:rsidRDefault="007C5091" w:rsidP="007C509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7C5091" w:rsidRPr="00FC48AC" w14:paraId="7DD4E146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3D0E6D9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0350A32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7C5091" w:rsidRPr="00FC48AC" w14:paraId="091A82C9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AD334B6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39A14BE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7C5091" w:rsidRPr="00FC48AC" w14:paraId="09D1DF94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918109D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B424EB3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7C5091" w:rsidRPr="00FC48AC" w14:paraId="4D172A6F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37AED3B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DEBE0AD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3,700 </w:t>
                            </w:r>
                          </w:p>
                        </w:tc>
                      </w:tr>
                      <w:tr w:rsidR="007C5091" w:rsidRPr="00FC48AC" w14:paraId="35D2272D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CC3B926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BA28B98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7C5091" w:rsidRPr="00FC48AC" w14:paraId="66025727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A35C4D5" w14:textId="77777777" w:rsidR="007C5091" w:rsidRPr="00FC48AC" w:rsidRDefault="007C5091" w:rsidP="007C509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984074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BCD1743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7C5091" w:rsidRPr="00FC48AC" w14:paraId="6FE2A862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2D67001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7937B00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7C5091" w:rsidRPr="00FC48AC" w14:paraId="76F10B5B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562B268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66334E6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7C5091" w:rsidRPr="00FC48AC" w14:paraId="1EA04CB2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84D9DEB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4AFFD96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7C5091" w:rsidRPr="00FC48AC" w14:paraId="4C640FD4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6AAFD0B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040057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8BA4132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40,000 </w:t>
                            </w:r>
                          </w:p>
                        </w:tc>
                      </w:tr>
                      <w:tr w:rsidR="007C5091" w:rsidRPr="00BD201D" w14:paraId="0414F537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C00ABD" w14:textId="77777777" w:rsidR="007C5091" w:rsidRPr="00BD201D" w:rsidRDefault="007C5091" w:rsidP="007C5091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68BC85" w14:textId="77777777" w:rsidR="007C5091" w:rsidRPr="00BD201D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928F6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130,700</w:t>
                            </w:r>
                          </w:p>
                        </w:tc>
                      </w:tr>
                      <w:tr w:rsidR="007C5091" w:rsidRPr="00BD201D" w14:paraId="04821371" w14:textId="77777777" w:rsidTr="007972B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0FE99E" w14:textId="77777777" w:rsidR="007C5091" w:rsidRPr="00BD201D" w:rsidRDefault="007C5091" w:rsidP="007C509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7C5091" w:rsidRPr="00FC48AC" w14:paraId="2DE30DAD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D307CA4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82A67F6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7C5091" w:rsidRPr="00FC48AC" w14:paraId="54577727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A90805C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4993373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7C5091" w:rsidRPr="00FC48AC" w14:paraId="7B6C154D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A82EBBC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B9A5999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7C5091" w:rsidRPr="00FC48AC" w14:paraId="79334664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C7A1930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3254E21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572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7C5091" w:rsidRPr="00BD201D" w14:paraId="3018B174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2054A7" w14:textId="77777777" w:rsidR="007C5091" w:rsidRPr="00BD201D" w:rsidRDefault="007C5091" w:rsidP="007C5091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5C5AEA" w14:textId="77777777" w:rsidR="007C5091" w:rsidRPr="00BD201D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C1192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27,000</w:t>
                            </w:r>
                          </w:p>
                        </w:tc>
                      </w:tr>
                      <w:tr w:rsidR="007C5091" w:rsidRPr="00BD201D" w14:paraId="7D7EA82F" w14:textId="77777777" w:rsidTr="007972BD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3E5C7EF1" w14:textId="77777777" w:rsidR="007C5091" w:rsidRPr="00BD201D" w:rsidRDefault="007C5091" w:rsidP="007C5091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7C5091" w:rsidRPr="00FC48AC" w14:paraId="71AF451D" w14:textId="77777777" w:rsidTr="007972B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F06FB98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3B3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9EF0568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3B3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7C5091" w:rsidRPr="00FC48AC" w14:paraId="760B42AF" w14:textId="77777777" w:rsidTr="007972B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BFB5DAC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3B3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73B3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5457E4E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3B3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7C5091" w:rsidRPr="00FC48AC" w14:paraId="5A7D4FB9" w14:textId="77777777" w:rsidTr="007972B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90A374D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3B3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7F8450A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3B3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7C5091" w:rsidRPr="00BD201D" w14:paraId="6A1DFF93" w14:textId="77777777" w:rsidTr="007972B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6843CD" w14:textId="77777777" w:rsidR="007C5091" w:rsidRPr="00BD201D" w:rsidRDefault="007C5091" w:rsidP="007C5091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FDCFE8" w14:textId="77777777" w:rsidR="007C5091" w:rsidRPr="00BD201D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8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7C5091" w:rsidRPr="00D17523" w14:paraId="5E4DF54B" w14:textId="77777777" w:rsidTr="00665E0C">
                        <w:trPr>
                          <w:trHeight w:val="6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E293D4" w14:textId="77777777" w:rsidR="007C5091" w:rsidRPr="00D17523" w:rsidRDefault="007C5091" w:rsidP="007C509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7C5091" w:rsidRPr="00FC48AC" w14:paraId="60E63410" w14:textId="77777777" w:rsidTr="007972B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C830CF" w14:textId="77777777" w:rsidR="007C5091" w:rsidRPr="00FC48AC" w:rsidRDefault="007C5091" w:rsidP="007C509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056AFC" w14:textId="77777777" w:rsidR="007C5091" w:rsidRPr="00FC48AC" w:rsidRDefault="007C5091" w:rsidP="007C509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74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50064C4B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6B5EDA" w:rsidRPr="0088311A" w14:paraId="1B5477F0" w14:textId="77777777" w:rsidTr="003020DA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A9CC593" w14:textId="77777777" w:rsidR="006B5EDA" w:rsidRPr="007D2AFB" w:rsidRDefault="006B5EDA" w:rsidP="006B5EDA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4/29~5/5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6B5EDA" w:rsidRPr="0088311A" w14:paraId="10EF1D4C" w14:textId="77777777" w:rsidTr="003020DA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1289FC5F" w14:textId="77777777" w:rsidR="006B5EDA" w:rsidRPr="0088311A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52A3753E" w14:textId="77777777" w:rsidR="006B5EDA" w:rsidRPr="0088311A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63D5B638" w14:textId="77777777" w:rsidR="006B5EDA" w:rsidRPr="0088311A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18BC755D" w14:textId="77777777" w:rsidR="006B5EDA" w:rsidRPr="0088311A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6B5EDA" w:rsidRPr="0088311A" w14:paraId="7CC604A5" w14:textId="77777777" w:rsidTr="003020DA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0439C0A" w14:textId="77777777" w:rsidR="006B5EDA" w:rsidRPr="004627FD" w:rsidRDefault="006B5EDA" w:rsidP="006B5EDA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6B5EDA" w:rsidRPr="00402FD4" w14:paraId="24D95242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AD260D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99A128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C84C9C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070385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2F9E51" w14:textId="77777777" w:rsidR="006B5EDA" w:rsidRPr="004C49C2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6B5EDA" w:rsidRPr="00402FD4" w14:paraId="290D7733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3576BB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18CC15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5A2DE6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9FBC74" w14:textId="77777777" w:rsidR="006B5EDA" w:rsidRPr="004C49C2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6B5EDA" w:rsidRPr="00402FD4" w14:paraId="1CDEA156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A296D4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80F870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C7CE16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39DCF6" w14:textId="77777777" w:rsidR="006B5EDA" w:rsidRPr="004C49C2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6B5EDA" w:rsidRPr="00402FD4" w14:paraId="685D7068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E01D29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CB7B38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42FE92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2CD7BF" w14:textId="77777777" w:rsidR="006B5EDA" w:rsidRPr="004C49C2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6B5EDA" w:rsidRPr="00402FD4" w14:paraId="7F53D96B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AE448F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8908AD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1EAFD0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4B85AC" w14:textId="77777777" w:rsidR="006B5EDA" w:rsidRPr="004C49C2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6B5EDA" w:rsidRPr="00402FD4" w14:paraId="489443E4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C8D814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165B00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ADB96A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AEC3A5" w14:textId="77777777" w:rsidR="006B5EDA" w:rsidRPr="004C49C2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6B5EDA" w:rsidRPr="00402FD4" w14:paraId="7E58DF7F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FD6F72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A95EA6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A0F86B" w14:textId="77777777" w:rsidR="006B5EDA" w:rsidRPr="004C49C2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671337" w14:textId="77777777" w:rsidR="006B5EDA" w:rsidRPr="004C49C2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6B5EDA" w:rsidRPr="00402FD4" w14:paraId="7EA4D686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830605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8AC375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7950F2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232DE7" w14:textId="77777777" w:rsidR="006B5EDA" w:rsidRPr="006704F1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6B5EDA" w:rsidRPr="00402FD4" w14:paraId="152A209C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C6CA31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4788DA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59DEE0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C7FC62" w14:textId="77777777" w:rsidR="006B5EDA" w:rsidRPr="006704F1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6B5EDA" w:rsidRPr="00402FD4" w14:paraId="4463BBAD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31AE75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FE714E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4D9D06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110074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8DA0EF" w14:textId="77777777" w:rsidR="006B5EDA" w:rsidRPr="006704F1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6B5EDA" w:rsidRPr="00402FD4" w14:paraId="503B2719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23C74C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A17439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F4585F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EEE7B1" w14:textId="77777777" w:rsidR="006B5EDA" w:rsidRPr="006704F1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6B5EDA" w:rsidRPr="00402FD4" w14:paraId="5DC33F55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57D3F6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6B2ABB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5321C6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437A9A" w14:textId="77777777" w:rsidR="006B5EDA" w:rsidRPr="006704F1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6B5EDA" w:rsidRPr="00402FD4" w14:paraId="3F2E0CA6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619478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898B5A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B3A150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403495" w14:textId="77777777" w:rsidR="006B5EDA" w:rsidRPr="006704F1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8,800</w:t>
                                  </w:r>
                                </w:p>
                              </w:tc>
                            </w:tr>
                            <w:tr w:rsidR="006B5EDA" w:rsidRPr="00402FD4" w14:paraId="4A68293E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A811F2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C5625C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5B170D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9006F7" w14:textId="77777777" w:rsidR="006B5EDA" w:rsidRPr="006704F1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39,000</w:t>
                                  </w:r>
                                </w:p>
                              </w:tc>
                            </w:tr>
                            <w:tr w:rsidR="006B5EDA" w:rsidRPr="00402FD4" w14:paraId="1599621F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02FE80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EA3936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A195C0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FAA503" w14:textId="77777777" w:rsidR="006B5EDA" w:rsidRPr="006704F1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6B5EDA" w:rsidRPr="00402FD4" w14:paraId="04694E28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5606AB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4AABEE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B2B32F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90F73A" w14:textId="77777777" w:rsidR="006B5EDA" w:rsidRPr="006704F1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6B5EDA" w:rsidRPr="00402FD4" w14:paraId="121860CB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E7FF2A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34D5A9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F58159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080149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6FFBB6" w14:textId="77777777" w:rsidR="006B5EDA" w:rsidRPr="006704F1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6B5EDA" w:rsidRPr="00402FD4" w14:paraId="2D1204ED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45FFF8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79BE16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7E2889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E5E1BE" w14:textId="77777777" w:rsidR="006B5EDA" w:rsidRPr="006704F1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6B5EDA" w:rsidRPr="00402FD4" w14:paraId="759EC842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53B5D7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73C65B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8D7550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DA5941" w14:textId="77777777" w:rsidR="006B5EDA" w:rsidRPr="006704F1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6B5EDA" w:rsidRPr="00402FD4" w14:paraId="23E00ED7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758E46" w14:textId="77777777" w:rsidR="006B5EDA" w:rsidRPr="00FC3F45" w:rsidRDefault="006B5EDA" w:rsidP="006B5EDA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952C8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6B5EDA" w:rsidRPr="00402FD4" w14:paraId="02C45FF9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A607CC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861811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5620CA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34AC57" w14:textId="77777777" w:rsidR="006B5EDA" w:rsidRPr="006704F1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39,000</w:t>
                                  </w:r>
                                </w:p>
                              </w:tc>
                            </w:tr>
                            <w:tr w:rsidR="006B5EDA" w:rsidRPr="00402FD4" w14:paraId="70758C9E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A2892E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愛心</w:t>
                                  </w:r>
                                  <w:r w:rsidRPr="005952C8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基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6B5EDA" w:rsidRPr="00402FD4" w14:paraId="2F6E90A6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A0713F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2574CC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FE9A11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693DA5" w14:textId="77777777" w:rsidR="006B5EDA" w:rsidRPr="006704F1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1,100</w:t>
                                  </w:r>
                                </w:p>
                              </w:tc>
                            </w:tr>
                            <w:tr w:rsidR="006B5EDA" w:rsidRPr="00402FD4" w14:paraId="5E5CCC4E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B00280" w14:textId="77777777" w:rsidR="006B5EDA" w:rsidRPr="00FC3F45" w:rsidRDefault="006B5EDA" w:rsidP="006B5EDA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952C8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6B5EDA" w:rsidRPr="00402FD4" w14:paraId="2336861B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16A414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A161A4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2BAA45" w14:textId="77777777" w:rsidR="006B5EDA" w:rsidRPr="006704F1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2FDCCE" w14:textId="77777777" w:rsidR="006B5EDA" w:rsidRPr="006704F1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B1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6B5EDA" w:rsidRPr="006A4E6D" w14:paraId="4BDCC853" w14:textId="77777777" w:rsidTr="003020DA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7DC38748" w14:textId="77777777" w:rsidR="006B5EDA" w:rsidRPr="0053654D" w:rsidRDefault="006B5EDA" w:rsidP="006B5E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29CE51" w14:textId="77777777" w:rsidR="006B5EDA" w:rsidRPr="006A4E6D" w:rsidRDefault="006B5EDA" w:rsidP="006B5EDA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621360C5" w14:textId="77777777" w:rsidR="00633DF8" w:rsidRDefault="00633DF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5BEB1F9" w14:textId="77777777" w:rsidR="00733FE4" w:rsidRDefault="00733FE4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E1D9CB1" w14:textId="77777777" w:rsidR="000A4B6A" w:rsidRDefault="000A4B6A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6AAD6FA" w14:textId="77777777" w:rsidR="00D63F0E" w:rsidRDefault="00D63F0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3F39D9A" w14:textId="77777777" w:rsidR="00EE0B95" w:rsidRDefault="00EE0B95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7DAF7861" w:rsidR="00B939C7" w:rsidRPr="007E4119" w:rsidRDefault="00B939C7" w:rsidP="007E41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E41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  <w:p w14:paraId="4FAA257C" w14:textId="77777777" w:rsidR="00D50EFA" w:rsidRPr="00D50EFA" w:rsidRDefault="00D50EFA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6B5EDA" w:rsidRPr="0088311A" w14:paraId="1B5477F0" w14:textId="77777777" w:rsidTr="003020DA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A9CC593" w14:textId="77777777" w:rsidR="006B5EDA" w:rsidRPr="007D2AFB" w:rsidRDefault="006B5EDA" w:rsidP="006B5EDA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4/29~5/5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6B5EDA" w:rsidRPr="0088311A" w14:paraId="10EF1D4C" w14:textId="77777777" w:rsidTr="003020DA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1289FC5F" w14:textId="77777777" w:rsidR="006B5EDA" w:rsidRPr="0088311A" w:rsidRDefault="006B5EDA" w:rsidP="006B5ED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52A3753E" w14:textId="77777777" w:rsidR="006B5EDA" w:rsidRPr="0088311A" w:rsidRDefault="006B5EDA" w:rsidP="006B5ED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63D5B638" w14:textId="77777777" w:rsidR="006B5EDA" w:rsidRPr="0088311A" w:rsidRDefault="006B5EDA" w:rsidP="006B5ED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18BC755D" w14:textId="77777777" w:rsidR="006B5EDA" w:rsidRPr="0088311A" w:rsidRDefault="006B5EDA" w:rsidP="006B5ED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6B5EDA" w:rsidRPr="0088311A" w14:paraId="7CC604A5" w14:textId="77777777" w:rsidTr="003020DA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0439C0A" w14:textId="77777777" w:rsidR="006B5EDA" w:rsidRPr="004627FD" w:rsidRDefault="006B5EDA" w:rsidP="006B5EDA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6B5EDA" w:rsidRPr="00402FD4" w14:paraId="24D95242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AD260D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99A128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C84C9C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070385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2F9E51" w14:textId="77777777" w:rsidR="006B5EDA" w:rsidRPr="004C49C2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6B5EDA" w:rsidRPr="00402FD4" w14:paraId="290D7733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3576BB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18CC15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5A2DE6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9FBC74" w14:textId="77777777" w:rsidR="006B5EDA" w:rsidRPr="004C49C2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6B5EDA" w:rsidRPr="00402FD4" w14:paraId="1CDEA156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A296D4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80F870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C7CE16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E39DCF6" w14:textId="77777777" w:rsidR="006B5EDA" w:rsidRPr="004C49C2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6B5EDA" w:rsidRPr="00402FD4" w14:paraId="685D7068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E01D29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CB7B38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42FE92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2CD7BF" w14:textId="77777777" w:rsidR="006B5EDA" w:rsidRPr="004C49C2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6B5EDA" w:rsidRPr="00402FD4" w14:paraId="7F53D96B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AE448F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8908AD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1EAFD0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4B85AC" w14:textId="77777777" w:rsidR="006B5EDA" w:rsidRPr="004C49C2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6B5EDA" w:rsidRPr="00402FD4" w14:paraId="489443E4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EC8D814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165B00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ADB96A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AEC3A5" w14:textId="77777777" w:rsidR="006B5EDA" w:rsidRPr="004C49C2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6B5EDA" w:rsidRPr="00402FD4" w14:paraId="7E58DF7F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FD6F72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A95EA6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A0F86B" w14:textId="77777777" w:rsidR="006B5EDA" w:rsidRPr="004C49C2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671337" w14:textId="77777777" w:rsidR="006B5EDA" w:rsidRPr="004C49C2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6B5EDA" w:rsidRPr="00402FD4" w14:paraId="7EA4D686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830605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8AC375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7950F2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232DE7" w14:textId="77777777" w:rsidR="006B5EDA" w:rsidRPr="006704F1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6B5EDA" w:rsidRPr="00402FD4" w14:paraId="152A209C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C6CA31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4788DA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59DEE0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C7FC62" w14:textId="77777777" w:rsidR="006B5EDA" w:rsidRPr="006704F1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6B5EDA" w:rsidRPr="00402FD4" w14:paraId="4463BBAD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31AE75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FE714E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4D9D06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110074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8DA0EF" w14:textId="77777777" w:rsidR="006B5EDA" w:rsidRPr="006704F1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6B5EDA" w:rsidRPr="00402FD4" w14:paraId="503B2719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23C74C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A17439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F4585F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EEE7B1" w14:textId="77777777" w:rsidR="006B5EDA" w:rsidRPr="006704F1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6B5EDA" w:rsidRPr="00402FD4" w14:paraId="5DC33F55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57D3F6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6B2ABB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5321C6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437A9A" w14:textId="77777777" w:rsidR="006B5EDA" w:rsidRPr="006704F1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6B5EDA" w:rsidRPr="00402FD4" w14:paraId="3F2E0CA6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619478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898B5A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B3A150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403495" w14:textId="77777777" w:rsidR="006B5EDA" w:rsidRPr="006704F1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8,800</w:t>
                            </w:r>
                          </w:p>
                        </w:tc>
                      </w:tr>
                      <w:tr w:rsidR="006B5EDA" w:rsidRPr="00402FD4" w14:paraId="4A68293E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A811F2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C5625C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5B170D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9006F7" w14:textId="77777777" w:rsidR="006B5EDA" w:rsidRPr="006704F1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39,000</w:t>
                            </w:r>
                          </w:p>
                        </w:tc>
                      </w:tr>
                      <w:tr w:rsidR="006B5EDA" w:rsidRPr="00402FD4" w14:paraId="1599621F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02FE80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EA3936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A195C0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FAA503" w14:textId="77777777" w:rsidR="006B5EDA" w:rsidRPr="006704F1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6B5EDA" w:rsidRPr="00402FD4" w14:paraId="04694E28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5606AB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4AABEE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B2B32F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90F73A" w14:textId="77777777" w:rsidR="006B5EDA" w:rsidRPr="006704F1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6B5EDA" w:rsidRPr="00402FD4" w14:paraId="121860CB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E7FF2A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34D5A9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F58159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080149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6FFBB6" w14:textId="77777777" w:rsidR="006B5EDA" w:rsidRPr="006704F1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6B5EDA" w:rsidRPr="00402FD4" w14:paraId="2D1204ED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45FFF8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79BE16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7E2889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E5E1BE" w14:textId="77777777" w:rsidR="006B5EDA" w:rsidRPr="006704F1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6B5EDA" w:rsidRPr="00402FD4" w14:paraId="759EC842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53B5D7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73C65B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8D7550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DA5941" w14:textId="77777777" w:rsidR="006B5EDA" w:rsidRPr="006704F1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6B5EDA" w:rsidRPr="00402FD4" w14:paraId="23E00ED7" w14:textId="77777777" w:rsidTr="003020DA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758E46" w14:textId="77777777" w:rsidR="006B5EDA" w:rsidRPr="00FC3F45" w:rsidRDefault="006B5EDA" w:rsidP="006B5EDA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952C8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金</w:t>
                            </w:r>
                          </w:p>
                        </w:tc>
                      </w:tr>
                      <w:tr w:rsidR="006B5EDA" w:rsidRPr="00402FD4" w14:paraId="02C45FF9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A607CC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861811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5620CA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34AC57" w14:textId="77777777" w:rsidR="006B5EDA" w:rsidRPr="006704F1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39,000</w:t>
                            </w:r>
                          </w:p>
                        </w:tc>
                      </w:tr>
                      <w:tr w:rsidR="006B5EDA" w:rsidRPr="00402FD4" w14:paraId="70758C9E" w14:textId="77777777" w:rsidTr="003020DA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A2892E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愛心</w:t>
                            </w:r>
                            <w:r w:rsidRPr="005952C8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基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金</w:t>
                            </w:r>
                          </w:p>
                        </w:tc>
                      </w:tr>
                      <w:tr w:rsidR="006B5EDA" w:rsidRPr="00402FD4" w14:paraId="2F6E90A6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A0713F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2574CC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FE9A11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B693DA5" w14:textId="77777777" w:rsidR="006B5EDA" w:rsidRPr="006704F1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1,100</w:t>
                            </w:r>
                          </w:p>
                        </w:tc>
                      </w:tr>
                      <w:tr w:rsidR="006B5EDA" w:rsidRPr="00402FD4" w14:paraId="5E5CCC4E" w14:textId="77777777" w:rsidTr="003020DA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B00280" w14:textId="77777777" w:rsidR="006B5EDA" w:rsidRPr="00FC3F45" w:rsidRDefault="006B5EDA" w:rsidP="006B5EDA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952C8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感恩獻金</w:t>
                            </w:r>
                          </w:p>
                        </w:tc>
                      </w:tr>
                      <w:tr w:rsidR="006B5EDA" w:rsidRPr="00402FD4" w14:paraId="2336861B" w14:textId="77777777" w:rsidTr="003020DA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16A414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A161A4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2BAA45" w14:textId="77777777" w:rsidR="006B5EDA" w:rsidRPr="006704F1" w:rsidRDefault="006B5EDA" w:rsidP="006B5ED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2FDCCE" w14:textId="77777777" w:rsidR="006B5EDA" w:rsidRPr="006704F1" w:rsidRDefault="006B5EDA" w:rsidP="006B5ED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B1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6B5EDA" w:rsidRPr="006A4E6D" w14:paraId="4BDCC853" w14:textId="77777777" w:rsidTr="003020DA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7DC38748" w14:textId="77777777" w:rsidR="006B5EDA" w:rsidRPr="0053654D" w:rsidRDefault="006B5EDA" w:rsidP="006B5ED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5129CE51" w14:textId="77777777" w:rsidR="006B5EDA" w:rsidRPr="006A4E6D" w:rsidRDefault="006B5EDA" w:rsidP="006B5EDA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60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621360C5" w14:textId="77777777" w:rsidR="00633DF8" w:rsidRDefault="00633DF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5BEB1F9" w14:textId="77777777" w:rsidR="00733FE4" w:rsidRDefault="00733FE4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E1D9CB1" w14:textId="77777777" w:rsidR="000A4B6A" w:rsidRDefault="000A4B6A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6AAD6FA" w14:textId="77777777" w:rsidR="00D63F0E" w:rsidRDefault="00D63F0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3F39D9A" w14:textId="77777777" w:rsidR="00EE0B95" w:rsidRDefault="00EE0B95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7DAF7861" w:rsidR="00B939C7" w:rsidRPr="007E4119" w:rsidRDefault="00B939C7" w:rsidP="007E41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7E4119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  <w:p w14:paraId="4FAA257C" w14:textId="77777777" w:rsidR="00D50EFA" w:rsidRPr="00D50EFA" w:rsidRDefault="00D50EFA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D10127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1FA90033" w:rsidR="00152E13" w:rsidRPr="00964058" w:rsidRDefault="00BC340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56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7B1F284F" w:rsidR="00152E13" w:rsidRPr="004F3D5F" w:rsidRDefault="00BC340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325</w:t>
            </w:r>
          </w:p>
        </w:tc>
      </w:tr>
      <w:tr w:rsidR="001648E8" w:rsidRPr="001648E8" w14:paraId="0F8967BD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250F925A" w:rsidR="00152E13" w:rsidRPr="00964058" w:rsidRDefault="00BC340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220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712DCDD8" w:rsidR="00152E13" w:rsidRPr="00964058" w:rsidRDefault="00BC340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49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D10127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D10127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355EC39C" w:rsidR="00DA10A5" w:rsidRPr="001648E8" w:rsidRDefault="00FC076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31423641" w:rsidR="00216A6E" w:rsidRPr="001648E8" w:rsidRDefault="001208E0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216A6E" w:rsidRPr="001648E8" w14:paraId="4AD98BDF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2C414444" w:rsidR="00216A6E" w:rsidRPr="001648E8" w:rsidRDefault="00FC076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5EE4B51A" w:rsidR="00216A6E" w:rsidRPr="001648E8" w:rsidRDefault="00FC076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5297A" w:rsidRPr="001648E8" w14:paraId="3E6D258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35297A" w:rsidRPr="001648E8" w:rsidRDefault="0035297A" w:rsidP="0035297A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35297A" w:rsidRPr="001648E8" w:rsidRDefault="0035297A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725C0F5F" w:rsidR="0035297A" w:rsidRPr="00A2229E" w:rsidRDefault="000C62B1" w:rsidP="0035297A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蔡維倫</w:t>
            </w:r>
            <w:r w:rsidR="00A618B2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01C2FE19" w:rsidR="0035297A" w:rsidRPr="00105BDF" w:rsidRDefault="00733FE4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C4FB4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0B13E1F7" w:rsidR="0035297A" w:rsidRPr="001648E8" w:rsidRDefault="001208E0" w:rsidP="0035297A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5297A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2D36A6D8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2A88CBDA" w:rsidR="00B17F52" w:rsidRPr="00105BDF" w:rsidRDefault="00F06320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1A966BEB" w:rsidR="00B17F52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46D63" w:rsidRPr="001648E8" w14:paraId="2D014F8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3827E41B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F8C3A9D" w:rsidR="00646D63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5/14</w:t>
            </w:r>
          </w:p>
        </w:tc>
      </w:tr>
      <w:tr w:rsidR="00646D63" w:rsidRPr="001648E8" w14:paraId="632D875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7F0D995F" w:rsidR="00646D63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422FA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46D63" w:rsidRPr="001648E8" w14:paraId="19E54A3B" w14:textId="77777777" w:rsidTr="00CB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6AB16D1B" w:rsidR="00646D63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B17F52" w:rsidRPr="001648E8" w14:paraId="4452DDFB" w14:textId="77777777" w:rsidTr="00CB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1180ECC1" w:rsidR="00B17F52" w:rsidRPr="002C4DDB" w:rsidRDefault="00CE7095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林秀玲師母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29B45CEB" w:rsidR="00B17F52" w:rsidRPr="002C4DDB" w:rsidRDefault="002C4DD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77C4281A" w:rsidR="00B17F52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tr w:rsidR="00B17F52" w:rsidRPr="001648E8" w14:paraId="674A1D7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B16B828" w:rsidR="00B17F52" w:rsidRPr="002C4DDB" w:rsidRDefault="00D3124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曾煥雯長老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7CCB1E87" w:rsidR="00B17F52" w:rsidRPr="002C4DDB" w:rsidRDefault="00CE7095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1C1CCA80" w:rsidR="00B17F52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B17F52" w:rsidRPr="001648E8" w14:paraId="6B83F95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2C4DDB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32B680CB" w:rsidR="00B17F52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2ED0152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2C4DDB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2C4DDB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3AAF155B" w:rsidR="00B17F52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306326" w:rsidRPr="001648E8" w14:paraId="1D3AFA2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3FA2FDC5" w:rsidR="00306326" w:rsidRPr="001648E8" w:rsidRDefault="009F4659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0CD4F7B8" w:rsidR="00306326" w:rsidRPr="002C4DDB" w:rsidRDefault="00695F05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43DAB900" w:rsidR="00306326" w:rsidRPr="001648E8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06326" w:rsidRPr="001648E8" w14:paraId="689F025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31D27274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306326" w:rsidRPr="002C4DDB" w:rsidRDefault="002D484C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2A306920" w:rsidR="00306326" w:rsidRPr="001648E8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06326" w:rsidRPr="001648E8" w14:paraId="2BCD699B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4A9FF7E4" w:rsidR="00306326" w:rsidRPr="002C4DDB" w:rsidRDefault="00733FE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66DEF346" w:rsidR="00306326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06326" w:rsidRPr="001648E8" w14:paraId="39CAF38D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578428E1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73CACA16" w:rsidR="00306326" w:rsidRPr="002C4DDB" w:rsidRDefault="00D62F7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7141E1D" w:rsidR="00306326" w:rsidRPr="001648E8" w:rsidRDefault="009A77F9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06326" w:rsidRPr="001648E8" w14:paraId="2836312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6A902D54" w:rsidR="00306326" w:rsidRPr="001648E8" w:rsidRDefault="009F4659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33BBCA97" w:rsidR="00306326" w:rsidRPr="002C4DDB" w:rsidRDefault="00AC22E2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5804FAF7" w:rsidR="00306326" w:rsidRPr="001648E8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06326" w:rsidRPr="001648E8" w14:paraId="710ECE47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03EABF6F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C6FC919" w:rsidR="00306326" w:rsidRPr="002C4DDB" w:rsidRDefault="00BA7CA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500E77A" w:rsidR="00306326" w:rsidRPr="001648E8" w:rsidRDefault="009A77F9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06326" w:rsidRPr="001648E8" w14:paraId="1D005F0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5405485A" w:rsidR="00306326" w:rsidRPr="001648E8" w:rsidRDefault="00306326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45B1553A" w:rsidR="00306326" w:rsidRPr="002C4DDB" w:rsidRDefault="00A618B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5215BBD0" w:rsidR="00306326" w:rsidRPr="001648E8" w:rsidRDefault="00AC22E2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06326" w:rsidRPr="001648E8" w14:paraId="2F3147C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00873BC6" w:rsidR="00306326" w:rsidRPr="001648E8" w:rsidRDefault="00EE7C1D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2F35A95A" w:rsidR="00306326" w:rsidRPr="002C4DDB" w:rsidRDefault="005F130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6A5DD0FD" w:rsidR="00306326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A12B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06326" w:rsidRPr="001648E8" w14:paraId="363E430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3A8316B7" w:rsidR="00306326" w:rsidRPr="003F7116" w:rsidRDefault="00306326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2C4DDB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3D69D1F0" w:rsidR="00306326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06326" w:rsidRPr="001648E8" w14:paraId="65D7FDA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2C4DDB" w:rsidRDefault="00F51DC1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FC2880" w14:textId="6775CB7F" w:rsidR="00306326" w:rsidRPr="002C4DDB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48695A63" w:rsidR="00306326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EA7205" w:rsidRPr="001648E8" w14:paraId="54048C0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7A6715B6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7E5A4DE5" w:rsidR="00EA7205" w:rsidRPr="002C4DDB" w:rsidRDefault="00CB65FD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親近大自然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524A87D7" w:rsidR="00EA7205" w:rsidRPr="002C4DDB" w:rsidRDefault="00CE7095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2FF89A52" w:rsidR="00EA7205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1808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tr w:rsidR="00D10127" w:rsidRPr="001648E8" w14:paraId="677B89D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3C0AEE" w14:textId="5862DD9A" w:rsidR="00D10127" w:rsidRPr="002C4DDB" w:rsidRDefault="00D1012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4744BFB4" w:rsidR="00D10127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43210" w:rsidRPr="001648E8" w14:paraId="6389C0EF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B43210" w:rsidRPr="001648E8" w:rsidRDefault="00B43210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B43210" w:rsidRPr="001648E8" w:rsidRDefault="00B43210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B43210" w:rsidRPr="002C4DDB" w:rsidRDefault="00B43210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0D8B32B6" w:rsidR="00B43210" w:rsidRPr="002C4DDB" w:rsidRDefault="00C83E40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1C1F2D14" w:rsidR="00B43210" w:rsidRPr="001648E8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43210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B43210" w:rsidRPr="001648E8" w14:paraId="42E6A681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B43210" w:rsidRPr="001648E8" w:rsidRDefault="00B43210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B43210" w:rsidRPr="002C4DDB" w:rsidRDefault="00B43210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4881EB2C" w:rsidR="00B43210" w:rsidRPr="002C4DDB" w:rsidRDefault="002C4DD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452E2D55" w:rsidR="00B43210" w:rsidRPr="00A00A44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43210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F02A1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</w:tr>
      <w:tr w:rsidR="009E561C" w:rsidRPr="001648E8" w14:paraId="47A2A360" w14:textId="77777777" w:rsidTr="00BB1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9E561C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338D49C7" w14:textId="246CE307" w:rsidR="009E561C" w:rsidRPr="001648E8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9E561C" w:rsidRPr="001648E8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9E561C" w:rsidRPr="002C4DD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6C972A" w14:textId="77777777" w:rsidR="009E561C" w:rsidRPr="002C4DDB" w:rsidRDefault="009E561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3C23AF19" w:rsidR="009E561C" w:rsidRDefault="00F02A1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9E561C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9E561C" w:rsidRPr="001648E8" w14:paraId="5C002188" w14:textId="77777777" w:rsidTr="00310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9E561C" w:rsidRPr="001648E8" w:rsidRDefault="009E561C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9E561C" w:rsidRPr="00B43210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9E561C" w:rsidRPr="002C4DD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087DD2" w14:textId="77777777" w:rsidR="009E561C" w:rsidRPr="002C4DDB" w:rsidRDefault="009E561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4D4C2FE9" w:rsidR="009E561C" w:rsidRDefault="00F02A1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9E561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D10127" w:rsidRPr="001648E8" w14:paraId="3E6151C0" w14:textId="77777777" w:rsidTr="00AD6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486C0471" w:rsidR="00D10127" w:rsidRPr="002C4DDB" w:rsidRDefault="002C4DDB" w:rsidP="00D10127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2A680A47" w:rsidR="00D10127" w:rsidRPr="00A00A44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D10127" w:rsidRPr="001648E8" w14:paraId="08824977" w14:textId="77777777" w:rsidTr="00AD6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77265780" w:rsidR="00D10127" w:rsidRPr="002C4DDB" w:rsidRDefault="002C4DD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5D846712" w:rsidR="00D10127" w:rsidRPr="00A00A44" w:rsidRDefault="001208E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D10127" w:rsidRPr="001648E8" w14:paraId="28D4F432" w14:textId="77777777" w:rsidTr="003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D10127" w:rsidRPr="008C7AFF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50C6A7FF" w:rsidR="00D10127" w:rsidRPr="002C4DDB" w:rsidRDefault="000C62B1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426514FE" w:rsidR="00D10127" w:rsidRPr="00AB6829" w:rsidRDefault="00945C9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</w:p>
        </w:tc>
      </w:tr>
      <w:tr w:rsidR="00D10127" w:rsidRPr="001648E8" w14:paraId="327FE07A" w14:textId="77777777" w:rsidTr="003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72042B59" w:rsidR="00D10127" w:rsidRPr="002C4DDB" w:rsidRDefault="003A195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3D068906" w:rsidR="00D10127" w:rsidRPr="001648E8" w:rsidRDefault="00F02A1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D10127" w:rsidRPr="001648E8" w14:paraId="04CE717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D10127" w:rsidRPr="003206D0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325E94A9" w:rsidR="00D10127" w:rsidRPr="002C4DDB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71DE0792" w:rsidR="00D10127" w:rsidRPr="001648E8" w:rsidRDefault="003B6272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bookmarkEnd w:id="6"/>
      <w:tr w:rsidR="00D10127" w:rsidRPr="001648E8" w14:paraId="70AA8B1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D10127" w:rsidRPr="007E41D2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D10127" w:rsidRPr="006018C6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79C3AEDD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 w:rsidR="0082237A"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</w:t>
            </w:r>
            <w:r w:rsidR="0075479E" w:rsidRPr="002C4DDB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5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線上</w:t>
            </w:r>
            <w:proofErr w:type="gramEnd"/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33共</w:t>
            </w:r>
            <w:r w:rsidR="0082237A"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</w:t>
            </w:r>
            <w:r w:rsidR="0075479E" w:rsidRPr="002C4DDB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8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20FA565A" w:rsidR="00D10127" w:rsidRPr="001648E8" w:rsidRDefault="00945C9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D10127" w:rsidRPr="001648E8" w14:paraId="2EAB937E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241F818E" w:rsidR="00D10127" w:rsidRPr="002C4DDB" w:rsidRDefault="00055C41" w:rsidP="00D10127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3ED0CD19" w:rsidR="00D10127" w:rsidRPr="001648E8" w:rsidRDefault="001208E0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D10127" w:rsidRPr="001648E8" w14:paraId="5AAE1F28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50C416EB" w:rsidR="00D10127" w:rsidRPr="001648E8" w:rsidRDefault="001208E0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B30CF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D10127" w:rsidRPr="001648E8" w14:paraId="16A6922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286B907B" w:rsidR="00D10127" w:rsidRPr="001648E8" w:rsidRDefault="00D62F7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5/13</w:t>
            </w:r>
          </w:p>
        </w:tc>
      </w:tr>
      <w:tr w:rsidR="00D10127" w:rsidRPr="001648E8" w14:paraId="12014A9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D10127" w:rsidRPr="001648E8" w:rsidRDefault="00D10127" w:rsidP="00D10127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67C05D60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AB69ED9" w:rsidR="00D10127" w:rsidRPr="00BE0EE9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0EE9">
              <w:rPr>
                <w:rFonts w:ascii="微軟正黑體" w:eastAsia="微軟正黑體" w:hAnsi="微軟正黑體" w:hint="eastAsia"/>
                <w:sz w:val="20"/>
                <w:szCs w:val="20"/>
              </w:rPr>
              <w:t>5/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D10127" w:rsidRPr="001648E8" w14:paraId="77303E7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11DC323C" w:rsidR="00D10127" w:rsidRPr="002C4DDB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2C4DDB"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22</w:t>
            </w:r>
            <w:r w:rsidR="00AF0FF8"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proofErr w:type="gramStart"/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</w:t>
            </w:r>
            <w:proofErr w:type="gramEnd"/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2C4DDB"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2C4DDB"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40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2D5413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36559B84" w:rsidR="00D10127" w:rsidRPr="001648E8" w:rsidRDefault="001208E0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B30CF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D10127" w:rsidRPr="001648E8" w14:paraId="21C9AF84" w14:textId="77777777" w:rsidTr="00945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4BCB98DF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370ED7C5" w:rsidR="00D10127" w:rsidRPr="001648E8" w:rsidRDefault="001208E0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1808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D10127" w:rsidRPr="001648E8" w14:paraId="0E40ABFB" w14:textId="77777777" w:rsidTr="003B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111ABF54" w:rsidR="00D10127" w:rsidRPr="001648E8" w:rsidRDefault="001208E0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23D9DD38" w:rsidR="00D10127" w:rsidRPr="001648E8" w:rsidRDefault="001208E0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D10127" w:rsidRPr="001648E8" w14:paraId="63FEF253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D10127" w:rsidRPr="001648E8" w14:paraId="215185D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32756E03" w:rsidR="00D10127" w:rsidRPr="001648E8" w:rsidRDefault="008E59A6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0DB571BC" w:rsidR="00D10127" w:rsidRPr="001648E8" w:rsidRDefault="001208E0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D10127" w:rsidRPr="001648E8" w14:paraId="1A5CFF4F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54304160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DE05D22" w:rsidR="00D10127" w:rsidRPr="001648E8" w:rsidRDefault="001208E0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45C90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09505CDF" w:rsidR="00AF00D2" w:rsidRPr="008E7D2B" w:rsidRDefault="00F069B1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F069B1" w:rsidRPr="008E7D2B" w14:paraId="2C78E22D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F069B1" w:rsidRPr="008E7D2B" w:rsidRDefault="00F069B1" w:rsidP="00F069B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1708B1C1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3186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3186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86CA0F" w14:textId="77777777" w:rsidR="00F069B1" w:rsidRPr="00A31863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3186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、陳信興</w:t>
                                  </w:r>
                                </w:p>
                                <w:p w14:paraId="2D4C3A37" w14:textId="03026F9A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3186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、陳鋒駿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431A7509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3186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A3186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</w:t>
                                  </w:r>
                                  <w:proofErr w:type="gramEnd"/>
                                  <w:r w:rsidRPr="00A3186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曉</w:t>
                                  </w:r>
                                  <w:proofErr w:type="gramStart"/>
                                  <w:r w:rsidRPr="00A3186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姍</w:t>
                                  </w:r>
                                  <w:proofErr w:type="gramEnd"/>
                                </w:p>
                              </w:tc>
                            </w:tr>
                            <w:tr w:rsidR="00F069B1" w:rsidRPr="008E7D2B" w14:paraId="38B0C1B3" w14:textId="4B7923A5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F069B1" w:rsidRPr="008E7D2B" w:rsidRDefault="00F069B1" w:rsidP="00F069B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0CA4F6D9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3186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748E48A0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B6DA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3760F1DB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3186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</w:p>
                              </w:tc>
                            </w:tr>
                            <w:tr w:rsidR="00F069B1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F069B1" w:rsidRPr="008E7D2B" w:rsidRDefault="00F069B1" w:rsidP="00F069B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1C67A684" w:rsidR="00F069B1" w:rsidRPr="00C11C0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F069B1" w:rsidRPr="008E7D2B" w14:paraId="3410626F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F069B1" w:rsidRPr="008E7D2B" w:rsidRDefault="00F069B1" w:rsidP="00F069B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778B1691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3186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張中興/</w:t>
                                  </w:r>
                                  <w:proofErr w:type="gramStart"/>
                                  <w:r w:rsidRPr="00A3186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120016E7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3186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A3186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1E11C252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F069B1" w:rsidRPr="008E7D2B" w14:paraId="75075AE5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F069B1" w:rsidRPr="008E7D2B" w:rsidRDefault="00F069B1" w:rsidP="00F069B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237BE87C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27DB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748C81CA" w:rsidR="00F069B1" w:rsidRPr="008E7D2B" w:rsidRDefault="00CB65FD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457FA0C8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069B1" w:rsidRPr="008E7D2B" w14:paraId="32001D31" w14:textId="77777777" w:rsidTr="003F1E2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F069B1" w:rsidRPr="008E7D2B" w:rsidRDefault="00F069B1" w:rsidP="00F069B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087133B2" w:rsidR="00F069B1" w:rsidRPr="00CB72DD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A29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喜樂小組</w:t>
                                  </w:r>
                                </w:p>
                              </w:tc>
                            </w:tr>
                            <w:tr w:rsidR="00F069B1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F069B1" w:rsidRPr="008E7D2B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F069B1" w:rsidRPr="008E7D2B" w:rsidRDefault="00F069B1" w:rsidP="00F069B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120B3789" w:rsidR="00F069B1" w:rsidRPr="00A91B01" w:rsidRDefault="00F069B1" w:rsidP="00F069B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A29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邱煌森</w:t>
                                  </w:r>
                                </w:p>
                              </w:tc>
                            </w:tr>
                            <w:tr w:rsidR="005A6030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4A072A8B" w:rsidR="005A6030" w:rsidRPr="008E7D2B" w:rsidRDefault="00AF00D2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5A6030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F069B1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  <w:p w14:paraId="634F210F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5A6030" w:rsidRPr="008E7D2B" w14:paraId="5B4337D0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A6030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396314F8" w:rsidR="005A6030" w:rsidRPr="0032186A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  <w:r w:rsidR="005A6030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5A6030" w:rsidRPr="008E7D2B" w14:paraId="1C815A94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6CA20C1F" w:rsidR="005A6030" w:rsidRPr="003A2F6F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張博銓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68963262" w:rsidR="005A6030" w:rsidRPr="007B7991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王道一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73EF524F" w:rsidR="005A6030" w:rsidRPr="007B7991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5A6030" w:rsidRPr="008E7D2B" w14:paraId="064AEF9E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3D73EBC1" w:rsidR="005A6030" w:rsidRPr="003A2F6F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林允</w:t>
                                  </w:r>
                                  <w:proofErr w:type="gramStart"/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327F3DF8" w:rsidR="005A6030" w:rsidRPr="007B7991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張希如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47B8C4EF" w:rsidR="005A6030" w:rsidRPr="007B7991" w:rsidRDefault="005371E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371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黃俊</w:t>
                                  </w:r>
                                  <w:proofErr w:type="gramStart"/>
                                  <w:r w:rsidRPr="005371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諺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4563D3B7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5A6030" w:rsidRPr="003A2F6F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60F45FFC" w:rsidR="005A6030" w:rsidRPr="007B7991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黃慧娟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47F318F7" w:rsidR="005A6030" w:rsidRPr="007B7991" w:rsidRDefault="005371E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371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顏俊益</w:t>
                                  </w:r>
                                </w:p>
                              </w:tc>
                            </w:tr>
                            <w:tr w:rsidR="005A6030" w:rsidRPr="008E7D2B" w14:paraId="46344A73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52F4CEDE" w:rsidR="005A6030" w:rsidRPr="003A2F6F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proofErr w:type="gramStart"/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有志詩班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1F22AD74" w:rsidR="005A6030" w:rsidRPr="007B7991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兒主詩班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4EDDDBFA" w:rsidR="005A6030" w:rsidRPr="007B7991" w:rsidRDefault="005371E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</w:t>
                                  </w:r>
                                  <w:r w:rsidR="008D5BA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5FDBAE27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1739E059" w:rsidR="005A6030" w:rsidRPr="003A2F6F" w:rsidRDefault="00D05BC9" w:rsidP="00D05B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25CAA2" w14:textId="32B83D6D" w:rsidR="00D05BC9" w:rsidRPr="00D05BC9" w:rsidRDefault="00D05BC9" w:rsidP="00D05B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</w:p>
                                <w:p w14:paraId="5196E8C7" w14:textId="0DDB98DF" w:rsidR="005A6030" w:rsidRPr="007B7991" w:rsidRDefault="00D05BC9" w:rsidP="00D05B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少</w:t>
                                  </w:r>
                                  <w:proofErr w:type="gramStart"/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契</w:t>
                                  </w:r>
                                  <w:proofErr w:type="gramEnd"/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同工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AD152B" w14:textId="6511E5F0" w:rsidR="00D05BC9" w:rsidRDefault="00D05BC9" w:rsidP="00D05B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王竣右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王挺安</w:t>
                                  </w:r>
                                  <w:proofErr w:type="gramEnd"/>
                                </w:p>
                                <w:p w14:paraId="256CF40F" w14:textId="05FEFFEF" w:rsidR="005A6030" w:rsidRPr="007B7991" w:rsidRDefault="00D05BC9" w:rsidP="00D05B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馬浩鈞</w:t>
                                  </w:r>
                                </w:p>
                              </w:tc>
                            </w:tr>
                            <w:tr w:rsidR="005A6030" w:rsidRPr="008E7D2B" w14:paraId="12937BC3" w14:textId="434E7871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619461F6" w:rsidR="005A6030" w:rsidRPr="003A2F6F" w:rsidRDefault="00A31863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A3186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0DB46FB2" w:rsidR="005A6030" w:rsidRPr="007B7991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陳秀英、王輝珍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5ECE3AEA" w:rsidR="005A6030" w:rsidRPr="007B7991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繆芊苔</w:t>
                                  </w:r>
                                </w:p>
                              </w:tc>
                            </w:tr>
                            <w:tr w:rsidR="005A6030" w:rsidRPr="008E7D2B" w14:paraId="4F38ADB9" w14:textId="77777777" w:rsidTr="0070343E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DC34F95" w:rsidR="005A6030" w:rsidRPr="007B7991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A6030" w:rsidRPr="008E7D2B" w14:paraId="14067142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20CA7A04" w:rsidR="005A6030" w:rsidRPr="00005552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傅瑋俐/</w:t>
                                  </w:r>
                                  <w:proofErr w:type="gramStart"/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2F97E68A" w:rsidR="005A6030" w:rsidRPr="007B7991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73794E0D" w:rsidR="005A6030" w:rsidRPr="007B7991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3C9B54FD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12051CCF" w:rsidR="005A6030" w:rsidRPr="00005552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17998ADB" w:rsidR="005A6030" w:rsidRPr="007B7991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0397B563" w:rsidR="005A6030" w:rsidRPr="007B7991" w:rsidRDefault="005371E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371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顏庭恩</w:t>
                                  </w:r>
                                </w:p>
                              </w:tc>
                            </w:tr>
                            <w:tr w:rsidR="005A6030" w:rsidRPr="008E7D2B" w14:paraId="05D0703B" w14:textId="77777777" w:rsidTr="00726C9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0FCAA766" w:rsidR="005A6030" w:rsidRPr="007B7991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家長</w:t>
                                  </w:r>
                                  <w:r w:rsidR="001A2998" w:rsidRPr="001A29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小組</w:t>
                                  </w:r>
                                </w:p>
                              </w:tc>
                            </w:tr>
                            <w:tr w:rsidR="005A6030" w:rsidRPr="008E7D2B" w14:paraId="0801EE44" w14:textId="77777777" w:rsidTr="007922C9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290BFB16" w:rsidR="005A6030" w:rsidRPr="003A2F6F" w:rsidRDefault="00D05BC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趙國玉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7CD7ADA7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7C5091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3D59AA" w:rsidRPr="002D0D8A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C5091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524EF37C" w:rsidR="00D01D42" w:rsidRPr="00512EBD" w:rsidRDefault="00A31863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D40A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68283FAF" w:rsidR="004579EC" w:rsidRPr="008E7D2B" w:rsidRDefault="002D5413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逃離埃及地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71A72C19" w:rsidR="004579EC" w:rsidRPr="002D0D8A" w:rsidRDefault="00D63F0E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C5091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3A80048F" w:rsidR="004579EC" w:rsidRPr="00512EBD" w:rsidRDefault="00A31863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1538C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D40A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5B5A9369" w:rsidR="004579EC" w:rsidRPr="008E7D2B" w:rsidRDefault="002D5413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2D5413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耶穌醫治外</w:t>
                                  </w:r>
                                  <w:proofErr w:type="gramStart"/>
                                  <w:r w:rsidRPr="002D5413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邦</w:t>
                                  </w:r>
                                  <w:proofErr w:type="gramEnd"/>
                                  <w:r w:rsidRPr="002D5413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7AB945B1" w:rsidR="004579EC" w:rsidRPr="002D0D8A" w:rsidRDefault="007C5091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68535AB0" w:rsidR="00D01D42" w:rsidRPr="00512EBD" w:rsidRDefault="00A31863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EA389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D40A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3D59AA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D05BC9" w:rsidRPr="008E7D2B" w14:paraId="620AC6CE" w14:textId="77777777" w:rsidTr="003D59AA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13D0627E" w:rsidR="00D05BC9" w:rsidRPr="008E7D2B" w:rsidRDefault="00D05BC9" w:rsidP="00D05B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5/7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2B4E144B" w:rsidR="00D05BC9" w:rsidRPr="00F207DC" w:rsidRDefault="00D05BC9" w:rsidP="00D05B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46B2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周芝萱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1549A3D1" w:rsidR="00D05BC9" w:rsidRPr="00F207DC" w:rsidRDefault="00D05BC9" w:rsidP="00D05B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D59A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3541FE9B" w:rsidR="00D05BC9" w:rsidRPr="00F207DC" w:rsidRDefault="00D05BC9" w:rsidP="00D05B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46B2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潘璇</w:t>
                                  </w:r>
                                  <w:proofErr w:type="gramEnd"/>
                                  <w:r w:rsidRPr="00546B2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蓉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5D3CF852" w:rsidR="00D05BC9" w:rsidRPr="00EA389A" w:rsidRDefault="00D05BC9" w:rsidP="00D05B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3D59A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4254" w14:textId="7074C9E1" w:rsidR="00D05BC9" w:rsidRPr="00EA389A" w:rsidRDefault="00D05BC9" w:rsidP="00D05B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546B2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5CAF0" w14:textId="636A9251" w:rsidR="00D05BC9" w:rsidRPr="00EA389A" w:rsidRDefault="00D05BC9" w:rsidP="00D05B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546B2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A0455" w14:textId="54DBDA1B" w:rsidR="00D05BC9" w:rsidRPr="00EA389A" w:rsidRDefault="00D05BC9" w:rsidP="00D05B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3D59A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08BD2E25" w:rsidR="00D05BC9" w:rsidRPr="008E7D2B" w:rsidRDefault="00D05BC9" w:rsidP="00D05B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46B2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7F419004" w:rsidR="00D05BC9" w:rsidRPr="008E7D2B" w:rsidRDefault="00D05BC9" w:rsidP="00D05B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327A67AD" w:rsidR="00D05BC9" w:rsidRPr="008E7D2B" w:rsidRDefault="00D05BC9" w:rsidP="00D05BC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</w:tr>
                            <w:tr w:rsidR="009618FD" w:rsidRPr="008E7D2B" w14:paraId="2A4EB342" w14:textId="77777777" w:rsidTr="00852047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2843400D" w:rsidR="009618FD" w:rsidRPr="008E7D2B" w:rsidRDefault="00A31863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9618FD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D05BC9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286794CC" w:rsidR="009618FD" w:rsidRPr="008E7D2B" w:rsidRDefault="009618FD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2070F4AF" w:rsidR="009618FD" w:rsidRPr="008E7D2B" w:rsidRDefault="009618FD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36FCEF31" w:rsidR="009618FD" w:rsidRPr="008E7D2B" w:rsidRDefault="009618FD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067DA" w14:textId="520CCFCB" w:rsidR="009618FD" w:rsidRPr="008E7D2B" w:rsidRDefault="00D05BC9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劉文欣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E83BA" w14:textId="423087F2" w:rsidR="009618FD" w:rsidRPr="008E7D2B" w:rsidRDefault="00D05BC9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3DE027" w14:textId="5F34E365" w:rsidR="009618FD" w:rsidRPr="008E7D2B" w:rsidRDefault="00D05BC9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40800" w14:textId="2F16B02B" w:rsidR="009618FD" w:rsidRPr="008E7D2B" w:rsidRDefault="00D05BC9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3E7B2D84" w:rsidR="009618FD" w:rsidRPr="008E7D2B" w:rsidRDefault="00D05BC9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D05BC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28869C0F" w:rsidR="009618FD" w:rsidRPr="00CD5C23" w:rsidRDefault="00D05BC9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2450EA0C" w:rsidR="009618FD" w:rsidRPr="00CD5C23" w:rsidRDefault="00D05BC9" w:rsidP="009618F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</w:tr>
                            <w:tr w:rsidR="002D291F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2D291F" w:rsidRPr="008E7D2B" w:rsidRDefault="002D291F" w:rsidP="002D291F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09505CDF" w:rsidR="00AF00D2" w:rsidRPr="008E7D2B" w:rsidRDefault="00F069B1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F069B1" w:rsidRPr="008E7D2B" w14:paraId="2C78E22D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F069B1" w:rsidRPr="008E7D2B" w:rsidRDefault="00F069B1" w:rsidP="00F069B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1708B1C1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3186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3186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986CA0F" w14:textId="77777777" w:rsidR="00F069B1" w:rsidRPr="00A31863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3186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、陳信興</w:t>
                            </w:r>
                          </w:p>
                          <w:p w14:paraId="2D4C3A37" w14:textId="03026F9A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3186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、陳鋒駿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431A7509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3186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A3186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</w:t>
                            </w:r>
                            <w:proofErr w:type="gramEnd"/>
                            <w:r w:rsidRPr="00A3186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曉</w:t>
                            </w:r>
                            <w:proofErr w:type="gramStart"/>
                            <w:r w:rsidRPr="00A3186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姍</w:t>
                            </w:r>
                            <w:proofErr w:type="gramEnd"/>
                          </w:p>
                        </w:tc>
                      </w:tr>
                      <w:tr w:rsidR="00F069B1" w:rsidRPr="008E7D2B" w14:paraId="38B0C1B3" w14:textId="4B7923A5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F069B1" w:rsidRPr="008E7D2B" w:rsidRDefault="00F069B1" w:rsidP="00F069B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0CA4F6D9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3186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748E48A0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B6DA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3760F1DB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3186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李易真</w:t>
                            </w:r>
                          </w:p>
                        </w:tc>
                      </w:tr>
                      <w:tr w:rsidR="00F069B1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F069B1" w:rsidRPr="008E7D2B" w:rsidRDefault="00F069B1" w:rsidP="00F069B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1C67A684" w:rsidR="00F069B1" w:rsidRPr="00C11C0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F069B1" w:rsidRPr="008E7D2B" w14:paraId="3410626F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F069B1" w:rsidRPr="008E7D2B" w:rsidRDefault="00F069B1" w:rsidP="00F069B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778B1691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3186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張中興/</w:t>
                            </w:r>
                            <w:proofErr w:type="gramStart"/>
                            <w:r w:rsidRPr="00A3186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120016E7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3186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A3186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1E11C252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F069B1" w:rsidRPr="008E7D2B" w14:paraId="75075AE5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F069B1" w:rsidRPr="008E7D2B" w:rsidRDefault="00F069B1" w:rsidP="00F069B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237BE87C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27DB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748C81CA" w:rsidR="00F069B1" w:rsidRPr="008E7D2B" w:rsidRDefault="00CB65FD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457FA0C8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069B1" w:rsidRPr="008E7D2B" w14:paraId="32001D31" w14:textId="77777777" w:rsidTr="003F1E2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F069B1" w:rsidRPr="008E7D2B" w:rsidRDefault="00F069B1" w:rsidP="00F069B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087133B2" w:rsidR="00F069B1" w:rsidRPr="00CB72DD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A29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喜樂小組</w:t>
                            </w:r>
                          </w:p>
                        </w:tc>
                      </w:tr>
                      <w:tr w:rsidR="00F069B1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F069B1" w:rsidRPr="008E7D2B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F069B1" w:rsidRPr="008E7D2B" w:rsidRDefault="00F069B1" w:rsidP="00F069B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120B3789" w:rsidR="00F069B1" w:rsidRPr="00A91B01" w:rsidRDefault="00F069B1" w:rsidP="00F069B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A29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邱煌森</w:t>
                            </w:r>
                          </w:p>
                        </w:tc>
                      </w:tr>
                      <w:tr w:rsidR="005A6030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4A072A8B" w:rsidR="005A6030" w:rsidRPr="008E7D2B" w:rsidRDefault="00AF00D2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  <w:r w:rsidR="005A6030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F069B1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14:paraId="634F210F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5A6030" w:rsidRPr="008E7D2B" w14:paraId="5B4337D0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A6030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396314F8" w:rsidR="005A6030" w:rsidRPr="0032186A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  <w:r w:rsidR="005A6030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5A6030" w:rsidRPr="008E7D2B" w14:paraId="1C815A94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6CA20C1F" w:rsidR="005A6030" w:rsidRPr="003A2F6F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張博銓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68963262" w:rsidR="005A6030" w:rsidRPr="007B7991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王道一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73EF524F" w:rsidR="005A6030" w:rsidRPr="007B7991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5A6030" w:rsidRPr="008E7D2B" w14:paraId="064AEF9E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3D73EBC1" w:rsidR="005A6030" w:rsidRPr="003A2F6F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林允</w:t>
                            </w:r>
                            <w:proofErr w:type="gramStart"/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禛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327F3DF8" w:rsidR="005A6030" w:rsidRPr="007B7991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張希如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47B8C4EF" w:rsidR="005A6030" w:rsidRPr="007B7991" w:rsidRDefault="005371E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371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黃俊</w:t>
                            </w:r>
                            <w:proofErr w:type="gramStart"/>
                            <w:r w:rsidRPr="005371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諺</w:t>
                            </w:r>
                            <w:proofErr w:type="gramEnd"/>
                          </w:p>
                        </w:tc>
                      </w:tr>
                      <w:tr w:rsidR="005A6030" w:rsidRPr="008E7D2B" w14:paraId="4563D3B7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5A6030" w:rsidRPr="003A2F6F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60F45FFC" w:rsidR="005A6030" w:rsidRPr="007B7991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黃慧娟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47F318F7" w:rsidR="005A6030" w:rsidRPr="007B7991" w:rsidRDefault="005371E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371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顏俊益</w:t>
                            </w:r>
                          </w:p>
                        </w:tc>
                      </w:tr>
                      <w:tr w:rsidR="005A6030" w:rsidRPr="008E7D2B" w14:paraId="46344A73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52F4CEDE" w:rsidR="005A6030" w:rsidRPr="003A2F6F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proofErr w:type="gramStart"/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有志詩班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1F22AD74" w:rsidR="005A6030" w:rsidRPr="007B7991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兒主詩班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4EDDDBFA" w:rsidR="005A6030" w:rsidRPr="007B7991" w:rsidRDefault="005371E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</w:t>
                            </w:r>
                            <w:r w:rsidR="008D5BA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5A6030" w:rsidRPr="008E7D2B" w14:paraId="5FDBAE27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1739E059" w:rsidR="005A6030" w:rsidRPr="003A2F6F" w:rsidRDefault="00D05BC9" w:rsidP="00D05B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05B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25CAA2" w14:textId="32B83D6D" w:rsidR="00D05BC9" w:rsidRPr="00D05BC9" w:rsidRDefault="00D05BC9" w:rsidP="00D05B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05B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</w:p>
                          <w:p w14:paraId="5196E8C7" w14:textId="0DDB98DF" w:rsidR="005A6030" w:rsidRPr="007B7991" w:rsidRDefault="00D05BC9" w:rsidP="00D05B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少</w:t>
                            </w:r>
                            <w:proofErr w:type="gramStart"/>
                            <w:r w:rsidRPr="00D05B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契</w:t>
                            </w:r>
                            <w:proofErr w:type="gramEnd"/>
                            <w:r w:rsidRPr="00D05B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同工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2AD152B" w14:textId="6511E5F0" w:rsidR="00D05BC9" w:rsidRDefault="00D05BC9" w:rsidP="00D05B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05B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王竣右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05B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王挺安</w:t>
                            </w:r>
                            <w:proofErr w:type="gramEnd"/>
                          </w:p>
                          <w:p w14:paraId="256CF40F" w14:textId="05FEFFEF" w:rsidR="005A6030" w:rsidRPr="007B7991" w:rsidRDefault="00D05BC9" w:rsidP="00D05B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馬浩鈞</w:t>
                            </w:r>
                          </w:p>
                        </w:tc>
                      </w:tr>
                      <w:tr w:rsidR="005A6030" w:rsidRPr="008E7D2B" w14:paraId="12937BC3" w14:textId="434E7871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619461F6" w:rsidR="005A6030" w:rsidRPr="003A2F6F" w:rsidRDefault="00A31863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3186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0DB46FB2" w:rsidR="005A6030" w:rsidRPr="007B7991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陳秀英、王輝珍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5ECE3AEA" w:rsidR="005A6030" w:rsidRPr="007B7991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繆芊苔</w:t>
                            </w:r>
                          </w:p>
                        </w:tc>
                      </w:tr>
                      <w:tr w:rsidR="005A6030" w:rsidRPr="008E7D2B" w14:paraId="4F38ADB9" w14:textId="77777777" w:rsidTr="0070343E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DC34F95" w:rsidR="005A6030" w:rsidRPr="007B7991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A6030" w:rsidRPr="008E7D2B" w14:paraId="14067142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20CA7A04" w:rsidR="005A6030" w:rsidRPr="00005552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傅瑋俐/</w:t>
                            </w:r>
                            <w:proofErr w:type="gramStart"/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2F97E68A" w:rsidR="005A6030" w:rsidRPr="007B7991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73794E0D" w:rsidR="005A6030" w:rsidRPr="007B7991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5A6030" w:rsidRPr="008E7D2B" w14:paraId="3C9B54FD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12051CCF" w:rsidR="005A6030" w:rsidRPr="00005552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17998ADB" w:rsidR="005A6030" w:rsidRPr="007B7991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0397B563" w:rsidR="005A6030" w:rsidRPr="007B7991" w:rsidRDefault="005371E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371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顏庭恩</w:t>
                            </w:r>
                          </w:p>
                        </w:tc>
                      </w:tr>
                      <w:tr w:rsidR="005A6030" w:rsidRPr="008E7D2B" w14:paraId="05D0703B" w14:textId="77777777" w:rsidTr="00726C9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0FCAA766" w:rsidR="005A6030" w:rsidRPr="007B7991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家長</w:t>
                            </w:r>
                            <w:r w:rsidR="001A2998" w:rsidRPr="001A29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小組</w:t>
                            </w:r>
                          </w:p>
                        </w:tc>
                      </w:tr>
                      <w:tr w:rsidR="005A6030" w:rsidRPr="008E7D2B" w14:paraId="0801EE44" w14:textId="77777777" w:rsidTr="007922C9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290BFB16" w:rsidR="005A6030" w:rsidRPr="003A2F6F" w:rsidRDefault="00D05BC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趙國玉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7CD7ADA7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7C5091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17</w:t>
                            </w: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3D59AA" w:rsidRPr="002D0D8A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7C5091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524EF37C" w:rsidR="00D01D42" w:rsidRPr="00512EBD" w:rsidRDefault="00A31863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D40A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68283FAF" w:rsidR="004579EC" w:rsidRPr="008E7D2B" w:rsidRDefault="002D5413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逃離埃及地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71A72C19" w:rsidR="004579EC" w:rsidRPr="002D0D8A" w:rsidRDefault="00D63F0E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7C509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3A80048F" w:rsidR="004579EC" w:rsidRPr="00512EBD" w:rsidRDefault="00A31863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1538C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D40A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5B5A9369" w:rsidR="004579EC" w:rsidRPr="008E7D2B" w:rsidRDefault="002D5413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2D541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耶穌醫治外</w:t>
                            </w:r>
                            <w:proofErr w:type="gramStart"/>
                            <w:r w:rsidRPr="002D541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邦</w:t>
                            </w:r>
                            <w:proofErr w:type="gramEnd"/>
                            <w:r w:rsidRPr="002D541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7AB945B1" w:rsidR="004579EC" w:rsidRPr="002D0D8A" w:rsidRDefault="007C5091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68535AB0" w:rsidR="00D01D42" w:rsidRPr="00512EBD" w:rsidRDefault="00A31863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EA38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D40A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3D59AA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D05BC9" w:rsidRPr="008E7D2B" w14:paraId="620AC6CE" w14:textId="77777777" w:rsidTr="003D59AA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13D0627E" w:rsidR="00D05BC9" w:rsidRPr="008E7D2B" w:rsidRDefault="00D05BC9" w:rsidP="00D05B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5/7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2B4E144B" w:rsidR="00D05BC9" w:rsidRPr="00F207DC" w:rsidRDefault="00D05BC9" w:rsidP="00D05B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46B2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周芝萱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1549A3D1" w:rsidR="00D05BC9" w:rsidRPr="00F207DC" w:rsidRDefault="00D05BC9" w:rsidP="00D05B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D59A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3541FE9B" w:rsidR="00D05BC9" w:rsidRPr="00F207DC" w:rsidRDefault="00D05BC9" w:rsidP="00D05B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46B2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潘璇</w:t>
                            </w:r>
                            <w:proofErr w:type="gramEnd"/>
                            <w:r w:rsidRPr="00546B2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蓉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5D3CF852" w:rsidR="00D05BC9" w:rsidRPr="00EA389A" w:rsidRDefault="00D05BC9" w:rsidP="00D05B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3D59A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4F4254" w14:textId="7074C9E1" w:rsidR="00D05BC9" w:rsidRPr="00EA389A" w:rsidRDefault="00D05BC9" w:rsidP="00D05B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546B2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75CAF0" w14:textId="636A9251" w:rsidR="00D05BC9" w:rsidRPr="00EA389A" w:rsidRDefault="00D05BC9" w:rsidP="00D05B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546B2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E2A0455" w14:textId="54DBDA1B" w:rsidR="00D05BC9" w:rsidRPr="00EA389A" w:rsidRDefault="00D05BC9" w:rsidP="00D05B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3D59A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08BD2E25" w:rsidR="00D05BC9" w:rsidRPr="008E7D2B" w:rsidRDefault="00D05BC9" w:rsidP="00D05B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46B2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7F419004" w:rsidR="00D05BC9" w:rsidRPr="008E7D2B" w:rsidRDefault="00D05BC9" w:rsidP="00D05B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327A67AD" w:rsidR="00D05BC9" w:rsidRPr="008E7D2B" w:rsidRDefault="00D05BC9" w:rsidP="00D05BC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</w:tr>
                      <w:tr w:rsidR="009618FD" w:rsidRPr="008E7D2B" w14:paraId="2A4EB342" w14:textId="77777777" w:rsidTr="00852047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2843400D" w:rsidR="009618FD" w:rsidRPr="008E7D2B" w:rsidRDefault="00A31863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5</w:t>
                            </w:r>
                            <w:r w:rsidR="009618FD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D05BC9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286794CC" w:rsidR="009618FD" w:rsidRPr="008E7D2B" w:rsidRDefault="009618FD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2070F4AF" w:rsidR="009618FD" w:rsidRPr="008E7D2B" w:rsidRDefault="009618FD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36FCEF31" w:rsidR="009618FD" w:rsidRPr="008E7D2B" w:rsidRDefault="009618FD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BB067DA" w14:textId="520CCFCB" w:rsidR="009618FD" w:rsidRPr="008E7D2B" w:rsidRDefault="00D05BC9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劉文欣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AE83BA" w14:textId="423087F2" w:rsidR="009618FD" w:rsidRPr="008E7D2B" w:rsidRDefault="00D05BC9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05BC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63DE027" w14:textId="5F34E365" w:rsidR="009618FD" w:rsidRPr="008E7D2B" w:rsidRDefault="00D05BC9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F840800" w14:textId="2F16B02B" w:rsidR="009618FD" w:rsidRPr="008E7D2B" w:rsidRDefault="00D05BC9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05BC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3E7B2D84" w:rsidR="009618FD" w:rsidRPr="008E7D2B" w:rsidRDefault="00D05BC9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05BC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28869C0F" w:rsidR="009618FD" w:rsidRPr="00CD5C23" w:rsidRDefault="00D05BC9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2450EA0C" w:rsidR="009618FD" w:rsidRPr="00CD5C23" w:rsidRDefault="00D05BC9" w:rsidP="009618F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</w:tr>
                      <w:tr w:rsidR="002D291F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2D291F" w:rsidRPr="008E7D2B" w:rsidRDefault="002D291F" w:rsidP="002D291F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2188D90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5C39ED2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CB3"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0D5368AB">
                <wp:simplePos x="0" y="0"/>
                <wp:positionH relativeFrom="column">
                  <wp:posOffset>-85725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6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7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7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3090FBD" w14:textId="77777777" w:rsidR="00F564C1" w:rsidRPr="001648E8" w:rsidRDefault="00F564C1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8"/>
          <w:footerReference w:type="default" r:id="rId19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0C11E209" w14:textId="77777777" w:rsidR="00F564C1" w:rsidRPr="008E25CC" w:rsidRDefault="00F564C1" w:rsidP="00F564C1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36064" behindDoc="0" locked="0" layoutInCell="1" allowOverlap="1" wp14:anchorId="48D5D41F" wp14:editId="4E3796BB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9E6C3C" wp14:editId="69AB0DA4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0678461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0A21D" w14:textId="77777777" w:rsidR="00F564C1" w:rsidRPr="00CA5D3E" w:rsidRDefault="00F564C1" w:rsidP="00F564C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F564C1" w:rsidRPr="00193145" w14:paraId="78D048FC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65A7FE36" w14:textId="77777777" w:rsidR="00F564C1" w:rsidRPr="00193145" w:rsidRDefault="00F564C1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698CF6E9" w14:textId="77777777" w:rsidR="00F564C1" w:rsidRPr="00CA5D3E" w:rsidRDefault="00F564C1" w:rsidP="00F564C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6F9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5FE94327" w14:textId="77777777" w:rsidR="00F564C1" w:rsidRPr="00CA5D3E" w:rsidRDefault="00F564C1" w:rsidP="00F564C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6C3C" id="Text Box 3" o:spid="_x0000_s1037" type="#_x0000_t202" style="position:absolute;margin-left:6.7pt;margin-top:-12.2pt;width:417.65pt;height:6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3690A21D" w14:textId="77777777" w:rsidR="00F564C1" w:rsidRPr="00CA5D3E" w:rsidRDefault="00F564C1" w:rsidP="00F564C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F564C1" w:rsidRPr="00193145" w14:paraId="78D048FC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65A7FE36" w14:textId="77777777" w:rsidR="00F564C1" w:rsidRPr="00193145" w:rsidRDefault="00F564C1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698CF6E9" w14:textId="77777777" w:rsidR="00F564C1" w:rsidRPr="00CA5D3E" w:rsidRDefault="00F564C1" w:rsidP="00F564C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E26F9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5FE94327" w14:textId="77777777" w:rsidR="00F564C1" w:rsidRPr="00CA5D3E" w:rsidRDefault="00F564C1" w:rsidP="00F564C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19392E" w14:textId="77777777" w:rsidR="00F564C1" w:rsidRPr="008E25CC" w:rsidRDefault="00F564C1" w:rsidP="00F564C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3B35F3E" w14:textId="77777777" w:rsidR="00F564C1" w:rsidRPr="008E25CC" w:rsidRDefault="00F564C1" w:rsidP="00F564C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359BCF2" w14:textId="77777777" w:rsidR="00F564C1" w:rsidRPr="008E25CC" w:rsidRDefault="00F564C1" w:rsidP="00F564C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37303B" wp14:editId="7A423799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437867407" name="文字方塊 437867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C68490" w14:textId="77777777" w:rsidR="00F564C1" w:rsidRPr="00D15E0D" w:rsidRDefault="00F564C1" w:rsidP="00F564C1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31132">
                              <w:rPr>
                                <w:rFonts w:ascii="文鼎特毛楷" w:eastAsia="文鼎特毛楷" w:hAnsi="Adobe 繁黑體 Std B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71DB6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為眾聖徒</w:t>
                            </w:r>
                            <w:proofErr w:type="gramEnd"/>
                            <w:r w:rsidRPr="00C71DB6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祈求</w:t>
                            </w:r>
                          </w:p>
                          <w:p w14:paraId="32D8606E" w14:textId="77777777" w:rsidR="00F564C1" w:rsidRPr="007A4910" w:rsidRDefault="00F564C1" w:rsidP="00F564C1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C71DB6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陳光勝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31F826D1" w14:textId="77777777" w:rsidR="00F564C1" w:rsidRPr="0076566A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7F5E503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5F69B3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66C80E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157442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1A0A80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011BA86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2D816C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CABE70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3F89CFD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AB68A1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D9D6B5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0EBF02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9C2A717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B90DE64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B095A4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69A353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3AB6C76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6CC561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1DD0443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F95902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D84CF6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0D4BCA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02156BB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090F4F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9D3F90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39C4670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470956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3DE920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7257C5D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20F2D8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113A5D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F8B8DC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3AD896CE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221E303C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7B2D27A3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0E56A11D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2C6F839E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4D191313" w14:textId="77777777" w:rsidR="00F564C1" w:rsidRPr="001C6D9F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55FD8F1A" w14:textId="77777777" w:rsidR="00F564C1" w:rsidRDefault="00F564C1" w:rsidP="00F564C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7B67B20E" w14:textId="77777777" w:rsidR="00F564C1" w:rsidRPr="005D437E" w:rsidRDefault="00F564C1" w:rsidP="00F564C1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303B" id="文字方塊 437867407" o:spid="_x0000_s1038" type="#_x0000_t202" style="position:absolute;margin-left:102.3pt;margin-top:7.7pt;width:367.45pt;height:4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38C68490" w14:textId="77777777" w:rsidR="00F564C1" w:rsidRPr="00D15E0D" w:rsidRDefault="00F564C1" w:rsidP="00F564C1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</w:t>
                      </w:r>
                      <w:r w:rsidRPr="00D31132">
                        <w:rPr>
                          <w:rFonts w:ascii="文鼎特毛楷" w:eastAsia="文鼎特毛楷" w:hAnsi="Adobe 繁黑體 Std B" w:hint="eastAsi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71DB6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為眾聖徒</w:t>
                      </w:r>
                      <w:proofErr w:type="gramEnd"/>
                      <w:r w:rsidRPr="00C71DB6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祈求</w:t>
                      </w:r>
                    </w:p>
                    <w:p w14:paraId="32D8606E" w14:textId="77777777" w:rsidR="00F564C1" w:rsidRPr="007A4910" w:rsidRDefault="00F564C1" w:rsidP="00F564C1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C71DB6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陳光勝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31F826D1" w14:textId="77777777" w:rsidR="00F564C1" w:rsidRPr="0076566A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7F5E503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5F69B3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66C80E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157442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1A0A80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011BA86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2D816C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CABE70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3F89CFD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AB68A1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D9D6B5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0EBF02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9C2A717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B90DE64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B095A4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69A353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3AB6C76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6CC561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1DD0443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F95902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D84CF6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0D4BCA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02156BB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090F4F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9D3F90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39C4670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470956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3DE920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7257C5D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20F2D8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113A5D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F8B8DC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3AD896CE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221E303C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7B2D27A3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0E56A11D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2C6F839E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4D191313" w14:textId="77777777" w:rsidR="00F564C1" w:rsidRPr="001C6D9F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55FD8F1A" w14:textId="77777777" w:rsidR="00F564C1" w:rsidRDefault="00F564C1" w:rsidP="00F564C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7B67B20E" w14:textId="77777777" w:rsidR="00F564C1" w:rsidRPr="005D437E" w:rsidRDefault="00F564C1" w:rsidP="00F564C1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44B24736" w14:textId="77777777" w:rsidR="00F564C1" w:rsidRPr="008E25CC" w:rsidRDefault="00F564C1" w:rsidP="00F564C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662BE68" w14:textId="77777777" w:rsidR="00F564C1" w:rsidRPr="008E25CC" w:rsidRDefault="00F564C1" w:rsidP="00F564C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52F62D1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5EEA6E5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5BE590" wp14:editId="35829E41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517407167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32F97" w14:textId="77777777" w:rsidR="00F564C1" w:rsidRDefault="00F564C1" w:rsidP="00F564C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4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C73E8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經文：以</w:t>
                            </w:r>
                            <w:proofErr w:type="gramStart"/>
                            <w:r w:rsidRPr="00C73E8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弗</w:t>
                            </w:r>
                            <w:proofErr w:type="gramEnd"/>
                            <w:r w:rsidRPr="00C73E8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所書6:18</w:t>
                            </w:r>
                          </w:p>
                          <w:p w14:paraId="16C5AE4B" w14:textId="77777777" w:rsidR="00F564C1" w:rsidRPr="009F3D02" w:rsidRDefault="00F564C1" w:rsidP="00F564C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8BC1F3B" w14:textId="77777777" w:rsidR="00F564C1" w:rsidRDefault="00F564C1" w:rsidP="00F564C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2406E5D0" w14:textId="77777777" w:rsidR="00F564C1" w:rsidRDefault="00F564C1" w:rsidP="00F564C1">
                            <w:pPr>
                              <w:snapToGrid w:val="0"/>
                              <w:spacing w:beforeLines="100" w:before="360" w:line="380" w:lineRule="exact"/>
                              <w:ind w:leftChars="335" w:left="1178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73F0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前言</w:t>
                            </w:r>
                          </w:p>
                          <w:p w14:paraId="37AB2C10" w14:textId="77777777" w:rsidR="00F564C1" w:rsidRDefault="00F564C1" w:rsidP="00F564C1">
                            <w:pPr>
                              <w:snapToGrid w:val="0"/>
                              <w:spacing w:line="380" w:lineRule="exact"/>
                              <w:ind w:leftChars="335" w:left="1178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3CC630F0" w14:textId="77777777" w:rsidR="00F564C1" w:rsidRPr="00B73F06" w:rsidRDefault="00F564C1" w:rsidP="00F564C1">
                            <w:pPr>
                              <w:snapToGrid w:val="0"/>
                              <w:spacing w:line="380" w:lineRule="exact"/>
                              <w:ind w:leftChars="335" w:left="1178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1A5039D6" w14:textId="77777777" w:rsidR="00F564C1" w:rsidRDefault="00F564C1" w:rsidP="00F564C1">
                            <w:pPr>
                              <w:snapToGrid w:val="0"/>
                              <w:spacing w:line="380" w:lineRule="exact"/>
                              <w:ind w:leftChars="335" w:left="1178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73F0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禱告是甚麼？</w:t>
                            </w:r>
                          </w:p>
                          <w:p w14:paraId="12C787A2" w14:textId="77777777" w:rsidR="00F564C1" w:rsidRDefault="00F564C1" w:rsidP="00F564C1">
                            <w:pPr>
                              <w:snapToGrid w:val="0"/>
                              <w:spacing w:line="380" w:lineRule="exact"/>
                              <w:ind w:leftChars="335" w:left="1178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0BAB10DF" w14:textId="77777777" w:rsidR="00F564C1" w:rsidRPr="00B73F06" w:rsidRDefault="00F564C1" w:rsidP="00F564C1">
                            <w:pPr>
                              <w:snapToGrid w:val="0"/>
                              <w:spacing w:line="380" w:lineRule="exact"/>
                              <w:ind w:leftChars="335" w:left="1178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3CB2E546" w14:textId="77777777" w:rsidR="00F564C1" w:rsidRDefault="00F564C1" w:rsidP="00F564C1">
                            <w:pPr>
                              <w:snapToGrid w:val="0"/>
                              <w:spacing w:line="380" w:lineRule="exact"/>
                              <w:ind w:leftChars="335" w:left="1178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73F0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經文中的世界</w:t>
                            </w:r>
                          </w:p>
                          <w:p w14:paraId="361272FD" w14:textId="77777777" w:rsidR="00F564C1" w:rsidRDefault="00F564C1" w:rsidP="00F564C1">
                            <w:pPr>
                              <w:snapToGrid w:val="0"/>
                              <w:spacing w:line="380" w:lineRule="exact"/>
                              <w:ind w:leftChars="335" w:left="1178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7CD23577" w14:textId="77777777" w:rsidR="00F564C1" w:rsidRPr="00B73F06" w:rsidRDefault="00F564C1" w:rsidP="00F564C1">
                            <w:pPr>
                              <w:snapToGrid w:val="0"/>
                              <w:spacing w:line="380" w:lineRule="exact"/>
                              <w:ind w:leftChars="335" w:left="1178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275A031A" w14:textId="77777777" w:rsidR="00F564C1" w:rsidRPr="00B73F06" w:rsidRDefault="00F564C1" w:rsidP="00F564C1">
                            <w:pPr>
                              <w:snapToGrid w:val="0"/>
                              <w:spacing w:line="380" w:lineRule="exact"/>
                              <w:ind w:leftChars="335" w:left="1178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73F0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在群體中的禱告RPG介紹</w:t>
                            </w:r>
                          </w:p>
                          <w:p w14:paraId="4335D370" w14:textId="77777777" w:rsidR="00F564C1" w:rsidRPr="00B73F06" w:rsidRDefault="00F564C1" w:rsidP="00F564C1">
                            <w:pPr>
                              <w:snapToGrid w:val="0"/>
                              <w:spacing w:line="380" w:lineRule="exact"/>
                              <w:ind w:leftChars="335" w:left="1178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02FD451C" w14:textId="77777777" w:rsidR="00F564C1" w:rsidRPr="00B73F06" w:rsidRDefault="00F564C1" w:rsidP="00F564C1">
                            <w:pPr>
                              <w:snapToGrid w:val="0"/>
                              <w:spacing w:line="380" w:lineRule="exact"/>
                              <w:ind w:leftChars="335" w:left="1178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4950F958" w14:textId="77777777" w:rsidR="00F564C1" w:rsidRPr="00B73F06" w:rsidRDefault="00F564C1" w:rsidP="00F564C1">
                            <w:pPr>
                              <w:snapToGrid w:val="0"/>
                              <w:spacing w:line="380" w:lineRule="exact"/>
                              <w:ind w:leftChars="335" w:left="1178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73F0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結語</w:t>
                            </w:r>
                          </w:p>
                          <w:p w14:paraId="427A8B53" w14:textId="77777777" w:rsidR="00F564C1" w:rsidRPr="00B73F06" w:rsidRDefault="00F564C1" w:rsidP="00F564C1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723FBE46" w14:textId="77777777" w:rsidR="00F564C1" w:rsidRPr="00B73F06" w:rsidRDefault="00F564C1" w:rsidP="00F564C1">
                            <w:pPr>
                              <w:snapToGrid w:val="0"/>
                              <w:ind w:leftChars="178" w:left="801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12737C71" w14:textId="77777777" w:rsidR="00F564C1" w:rsidRPr="00B73F06" w:rsidRDefault="00F564C1" w:rsidP="00F564C1">
                            <w:pPr>
                              <w:snapToGrid w:val="0"/>
                              <w:ind w:leftChars="178" w:left="801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73F0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【行動與問題】</w:t>
                            </w:r>
                          </w:p>
                          <w:p w14:paraId="7379BC03" w14:textId="77777777" w:rsidR="00F564C1" w:rsidRPr="00B73F06" w:rsidRDefault="00F564C1" w:rsidP="00F564C1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73F0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 w:rsidRPr="00B73F0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  <w:t>我願意參加禱告會嗎？(縱使是打開線上直播只是聆聽)</w:t>
                            </w:r>
                          </w:p>
                          <w:p w14:paraId="202EAB70" w14:textId="77777777" w:rsidR="00F564C1" w:rsidRPr="00B73F06" w:rsidRDefault="00F564C1" w:rsidP="00F564C1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73F0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2.</w:t>
                            </w:r>
                            <w:r w:rsidRPr="00B73F0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  <w:t>我為什麼無法與人一起禱告？</w:t>
                            </w:r>
                          </w:p>
                          <w:p w14:paraId="3973B457" w14:textId="77777777" w:rsidR="00F564C1" w:rsidRPr="00B73F06" w:rsidRDefault="00F564C1" w:rsidP="00F564C1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73F0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3.</w:t>
                            </w:r>
                            <w:r w:rsidRPr="00B73F0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  <w:t>我能找到兩三個人藉由今天牧師介紹的方式一起禱告嗎？</w:t>
                            </w:r>
                          </w:p>
                          <w:p w14:paraId="26DA407A" w14:textId="77777777" w:rsidR="00F564C1" w:rsidRPr="00B73F06" w:rsidRDefault="00F564C1" w:rsidP="00F564C1">
                            <w:pPr>
                              <w:snapToGrid w:val="0"/>
                              <w:ind w:leftChars="178" w:left="801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1DE85E1E" w14:textId="77777777" w:rsidR="00F564C1" w:rsidRPr="00B73F06" w:rsidRDefault="00F564C1" w:rsidP="00F564C1">
                            <w:pPr>
                              <w:snapToGrid w:val="0"/>
                              <w:ind w:leftChars="178" w:left="801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B73F06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766F578C" w14:textId="77777777" w:rsidR="00F564C1" w:rsidRPr="006E444E" w:rsidRDefault="00F564C1" w:rsidP="00F564C1">
                            <w:pPr>
                              <w:snapToGrid w:val="0"/>
                              <w:spacing w:beforeLines="50" w:before="180" w:afterLines="50" w:after="180"/>
                              <w:ind w:leftChars="178" w:left="755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73F0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靠著聖靈，隨時多方禱告祈求；並要在此警醒不倦，</w:t>
                            </w:r>
                            <w:proofErr w:type="gramStart"/>
                            <w:r w:rsidRPr="00B73F0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為眾聖徒</w:t>
                            </w:r>
                            <w:proofErr w:type="gramEnd"/>
                            <w:r w:rsidRPr="00B73F0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祈求。</w:t>
                            </w:r>
                            <w:proofErr w:type="gramStart"/>
                            <w:r w:rsidRPr="00B73F0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弗</w:t>
                            </w:r>
                            <w:proofErr w:type="gramEnd"/>
                            <w:r w:rsidRPr="00B73F0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6:18</w:t>
                            </w:r>
                          </w:p>
                          <w:p w14:paraId="287E8DF9" w14:textId="77777777" w:rsidR="00F564C1" w:rsidRPr="00A34F5B" w:rsidRDefault="00F564C1" w:rsidP="00F564C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BE590" id="Text Box 3850" o:spid="_x0000_s1039" type="#_x0000_t202" style="position:absolute;left:0;text-align:left;margin-left:6.7pt;margin-top:1.65pt;width:463.4pt;height:575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6F832F97" w14:textId="77777777" w:rsidR="00F564C1" w:rsidRDefault="00F564C1" w:rsidP="00F564C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4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     </w:t>
                      </w:r>
                      <w:r w:rsidRPr="00C73E8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經文：以</w:t>
                      </w:r>
                      <w:proofErr w:type="gramStart"/>
                      <w:r w:rsidRPr="00C73E8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弗</w:t>
                      </w:r>
                      <w:proofErr w:type="gramEnd"/>
                      <w:r w:rsidRPr="00C73E8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所書6:18</w:t>
                      </w:r>
                    </w:p>
                    <w:p w14:paraId="16C5AE4B" w14:textId="77777777" w:rsidR="00F564C1" w:rsidRPr="009F3D02" w:rsidRDefault="00F564C1" w:rsidP="00F564C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</w:p>
                    <w:p w14:paraId="38BC1F3B" w14:textId="77777777" w:rsidR="00F564C1" w:rsidRDefault="00F564C1" w:rsidP="00F564C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2406E5D0" w14:textId="77777777" w:rsidR="00F564C1" w:rsidRDefault="00F564C1" w:rsidP="00F564C1">
                      <w:pPr>
                        <w:snapToGrid w:val="0"/>
                        <w:spacing w:beforeLines="100" w:before="360" w:line="380" w:lineRule="exact"/>
                        <w:ind w:leftChars="335" w:left="1178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73F0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前言</w:t>
                      </w:r>
                    </w:p>
                    <w:p w14:paraId="37AB2C10" w14:textId="77777777" w:rsidR="00F564C1" w:rsidRDefault="00F564C1" w:rsidP="00F564C1">
                      <w:pPr>
                        <w:snapToGrid w:val="0"/>
                        <w:spacing w:line="380" w:lineRule="exact"/>
                        <w:ind w:leftChars="335" w:left="1178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3CC630F0" w14:textId="77777777" w:rsidR="00F564C1" w:rsidRPr="00B73F06" w:rsidRDefault="00F564C1" w:rsidP="00F564C1">
                      <w:pPr>
                        <w:snapToGrid w:val="0"/>
                        <w:spacing w:line="380" w:lineRule="exact"/>
                        <w:ind w:leftChars="335" w:left="1178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1A5039D6" w14:textId="77777777" w:rsidR="00F564C1" w:rsidRDefault="00F564C1" w:rsidP="00F564C1">
                      <w:pPr>
                        <w:snapToGrid w:val="0"/>
                        <w:spacing w:line="380" w:lineRule="exact"/>
                        <w:ind w:leftChars="335" w:left="1178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73F0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禱告是甚麼？</w:t>
                      </w:r>
                    </w:p>
                    <w:p w14:paraId="12C787A2" w14:textId="77777777" w:rsidR="00F564C1" w:rsidRDefault="00F564C1" w:rsidP="00F564C1">
                      <w:pPr>
                        <w:snapToGrid w:val="0"/>
                        <w:spacing w:line="380" w:lineRule="exact"/>
                        <w:ind w:leftChars="335" w:left="1178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0BAB10DF" w14:textId="77777777" w:rsidR="00F564C1" w:rsidRPr="00B73F06" w:rsidRDefault="00F564C1" w:rsidP="00F564C1">
                      <w:pPr>
                        <w:snapToGrid w:val="0"/>
                        <w:spacing w:line="380" w:lineRule="exact"/>
                        <w:ind w:leftChars="335" w:left="1178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3CB2E546" w14:textId="77777777" w:rsidR="00F564C1" w:rsidRDefault="00F564C1" w:rsidP="00F564C1">
                      <w:pPr>
                        <w:snapToGrid w:val="0"/>
                        <w:spacing w:line="380" w:lineRule="exact"/>
                        <w:ind w:leftChars="335" w:left="1178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73F0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經文中的世界</w:t>
                      </w:r>
                    </w:p>
                    <w:p w14:paraId="361272FD" w14:textId="77777777" w:rsidR="00F564C1" w:rsidRDefault="00F564C1" w:rsidP="00F564C1">
                      <w:pPr>
                        <w:snapToGrid w:val="0"/>
                        <w:spacing w:line="380" w:lineRule="exact"/>
                        <w:ind w:leftChars="335" w:left="1178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7CD23577" w14:textId="77777777" w:rsidR="00F564C1" w:rsidRPr="00B73F06" w:rsidRDefault="00F564C1" w:rsidP="00F564C1">
                      <w:pPr>
                        <w:snapToGrid w:val="0"/>
                        <w:spacing w:line="380" w:lineRule="exact"/>
                        <w:ind w:leftChars="335" w:left="1178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275A031A" w14:textId="77777777" w:rsidR="00F564C1" w:rsidRPr="00B73F06" w:rsidRDefault="00F564C1" w:rsidP="00F564C1">
                      <w:pPr>
                        <w:snapToGrid w:val="0"/>
                        <w:spacing w:line="380" w:lineRule="exact"/>
                        <w:ind w:leftChars="335" w:left="1178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73F0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在群體中的禱告RPG介紹</w:t>
                      </w:r>
                    </w:p>
                    <w:p w14:paraId="4335D370" w14:textId="77777777" w:rsidR="00F564C1" w:rsidRPr="00B73F06" w:rsidRDefault="00F564C1" w:rsidP="00F564C1">
                      <w:pPr>
                        <w:snapToGrid w:val="0"/>
                        <w:spacing w:line="380" w:lineRule="exact"/>
                        <w:ind w:leftChars="335" w:left="1178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02FD451C" w14:textId="77777777" w:rsidR="00F564C1" w:rsidRPr="00B73F06" w:rsidRDefault="00F564C1" w:rsidP="00F564C1">
                      <w:pPr>
                        <w:snapToGrid w:val="0"/>
                        <w:spacing w:line="380" w:lineRule="exact"/>
                        <w:ind w:leftChars="335" w:left="1178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4950F958" w14:textId="77777777" w:rsidR="00F564C1" w:rsidRPr="00B73F06" w:rsidRDefault="00F564C1" w:rsidP="00F564C1">
                      <w:pPr>
                        <w:snapToGrid w:val="0"/>
                        <w:spacing w:line="380" w:lineRule="exact"/>
                        <w:ind w:leftChars="335" w:left="1178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73F0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結語</w:t>
                      </w:r>
                    </w:p>
                    <w:p w14:paraId="427A8B53" w14:textId="77777777" w:rsidR="00F564C1" w:rsidRPr="00B73F06" w:rsidRDefault="00F564C1" w:rsidP="00F564C1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</w:p>
                    <w:p w14:paraId="723FBE46" w14:textId="77777777" w:rsidR="00F564C1" w:rsidRPr="00B73F06" w:rsidRDefault="00F564C1" w:rsidP="00F564C1">
                      <w:pPr>
                        <w:snapToGrid w:val="0"/>
                        <w:ind w:leftChars="178" w:left="801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12737C71" w14:textId="77777777" w:rsidR="00F564C1" w:rsidRPr="00B73F06" w:rsidRDefault="00F564C1" w:rsidP="00F564C1">
                      <w:pPr>
                        <w:snapToGrid w:val="0"/>
                        <w:ind w:leftChars="178" w:left="801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73F0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【行動與問題】</w:t>
                      </w:r>
                    </w:p>
                    <w:p w14:paraId="7379BC03" w14:textId="77777777" w:rsidR="00F564C1" w:rsidRPr="00B73F06" w:rsidRDefault="00F564C1" w:rsidP="00F564C1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B73F0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1.</w:t>
                      </w:r>
                      <w:r w:rsidRPr="00B73F0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我願意參加禱告會嗎？(縱使是打開線上直播只是聆聽)</w:t>
                      </w:r>
                    </w:p>
                    <w:p w14:paraId="202EAB70" w14:textId="77777777" w:rsidR="00F564C1" w:rsidRPr="00B73F06" w:rsidRDefault="00F564C1" w:rsidP="00F564C1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B73F0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2.</w:t>
                      </w:r>
                      <w:r w:rsidRPr="00B73F0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我為什麼無法與人一起禱告？</w:t>
                      </w:r>
                    </w:p>
                    <w:p w14:paraId="3973B457" w14:textId="77777777" w:rsidR="00F564C1" w:rsidRPr="00B73F06" w:rsidRDefault="00F564C1" w:rsidP="00F564C1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B73F0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3.</w:t>
                      </w:r>
                      <w:r w:rsidRPr="00B73F0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我能找到兩三個人藉由今天牧師介紹的方式一起禱告嗎？</w:t>
                      </w:r>
                    </w:p>
                    <w:p w14:paraId="26DA407A" w14:textId="77777777" w:rsidR="00F564C1" w:rsidRPr="00B73F06" w:rsidRDefault="00F564C1" w:rsidP="00F564C1">
                      <w:pPr>
                        <w:snapToGrid w:val="0"/>
                        <w:ind w:leftChars="178" w:left="801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1DE85E1E" w14:textId="77777777" w:rsidR="00F564C1" w:rsidRPr="00B73F06" w:rsidRDefault="00F564C1" w:rsidP="00F564C1">
                      <w:pPr>
                        <w:snapToGrid w:val="0"/>
                        <w:ind w:leftChars="178" w:left="801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B73F06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【金句】</w:t>
                      </w:r>
                    </w:p>
                    <w:p w14:paraId="766F578C" w14:textId="77777777" w:rsidR="00F564C1" w:rsidRPr="006E444E" w:rsidRDefault="00F564C1" w:rsidP="00F564C1">
                      <w:pPr>
                        <w:snapToGrid w:val="0"/>
                        <w:spacing w:beforeLines="50" w:before="180" w:afterLines="50" w:after="180"/>
                        <w:ind w:leftChars="178" w:left="755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B73F0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 靠著聖靈，隨時多方禱告祈求；並要在此警醒不倦，</w:t>
                      </w:r>
                      <w:proofErr w:type="gramStart"/>
                      <w:r w:rsidRPr="00B73F0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為眾聖徒</w:t>
                      </w:r>
                      <w:proofErr w:type="gramEnd"/>
                      <w:r w:rsidRPr="00B73F0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祈求。</w:t>
                      </w:r>
                      <w:proofErr w:type="gramStart"/>
                      <w:r w:rsidRPr="00B73F0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弗</w:t>
                      </w:r>
                      <w:proofErr w:type="gramEnd"/>
                      <w:r w:rsidRPr="00B73F0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6:18</w:t>
                      </w:r>
                    </w:p>
                    <w:p w14:paraId="287E8DF9" w14:textId="77777777" w:rsidR="00F564C1" w:rsidRPr="00A34F5B" w:rsidRDefault="00F564C1" w:rsidP="00F564C1">
                      <w:pPr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57728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E391CCF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01324E3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97B03B0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F494E14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A45389E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C9A0034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B06BFEE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CFDDCD0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20CD8C1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1E418A3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6920BB8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BD86EE8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92384B0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2A61593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89686BD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1BBCE70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CEB66FF" w14:textId="77777777" w:rsidR="00F564C1" w:rsidRPr="008E25CC" w:rsidRDefault="00F564C1" w:rsidP="00F564C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DDB02FA" w14:textId="77777777" w:rsidR="00F564C1" w:rsidRPr="008E25CC" w:rsidRDefault="00F564C1" w:rsidP="00F564C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0E0F75" w14:textId="77777777" w:rsidR="00F564C1" w:rsidRPr="008E25CC" w:rsidRDefault="00F564C1" w:rsidP="00F564C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473BECA" w14:textId="77777777" w:rsidR="00F564C1" w:rsidRPr="008E25CC" w:rsidRDefault="00F564C1" w:rsidP="00F564C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76B2991" w14:textId="77777777" w:rsidR="00F564C1" w:rsidRPr="008E25CC" w:rsidRDefault="00F564C1" w:rsidP="00F564C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2685E1" w14:textId="77777777" w:rsidR="00F564C1" w:rsidRPr="008E25CC" w:rsidRDefault="00F564C1" w:rsidP="00F564C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1EAD949" w14:textId="77777777" w:rsidR="00F564C1" w:rsidRPr="008E25CC" w:rsidRDefault="00F564C1" w:rsidP="00F564C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99EA979" w14:textId="77777777" w:rsidR="00F564C1" w:rsidRPr="008E25CC" w:rsidRDefault="00F564C1" w:rsidP="00F564C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6D86CC9" w14:textId="77777777" w:rsidR="00F564C1" w:rsidRPr="008E25CC" w:rsidRDefault="00F564C1" w:rsidP="00F564C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FDEE64" wp14:editId="1EAF56CF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8681142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0631D" w14:textId="77777777" w:rsidR="00F564C1" w:rsidRDefault="00F564C1" w:rsidP="00F564C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7F273DE7" w14:textId="77777777" w:rsidR="00F564C1" w:rsidRPr="005C0A59" w:rsidRDefault="00F564C1" w:rsidP="00F564C1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5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1F7EB61D" w14:textId="77777777" w:rsidR="00F564C1" w:rsidRPr="005C0A59" w:rsidRDefault="00F564C1" w:rsidP="00F564C1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EE64" id="Text Box 5" o:spid="_x0000_s1040" type="#_x0000_t202" style="position:absolute;left:0;text-align:left;margin-left:125.4pt;margin-top:-7.75pt;width:88.6pt;height:5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5640631D" w14:textId="77777777" w:rsidR="00F564C1" w:rsidRDefault="00F564C1" w:rsidP="00F564C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7F273DE7" w14:textId="77777777" w:rsidR="00F564C1" w:rsidRPr="005C0A59" w:rsidRDefault="00F564C1" w:rsidP="00F564C1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5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7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1F7EB61D" w14:textId="77777777" w:rsidR="00F564C1" w:rsidRPr="005C0A59" w:rsidRDefault="00F564C1" w:rsidP="00F564C1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2053</w:t>
                      </w:r>
                    </w:p>
                  </w:txbxContent>
                </v:textbox>
              </v:shape>
            </w:pict>
          </mc:Fallback>
        </mc:AlternateContent>
      </w:r>
    </w:p>
    <w:p w14:paraId="27D22F17" w14:textId="77777777" w:rsidR="00F564C1" w:rsidRPr="008E25CC" w:rsidRDefault="00F564C1" w:rsidP="00F564C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65578D" w14:textId="77777777" w:rsidR="00F564C1" w:rsidRPr="008E25CC" w:rsidRDefault="00F564C1" w:rsidP="00F564C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BDCA007" w14:textId="77777777" w:rsidR="00F564C1" w:rsidRPr="008E25CC" w:rsidRDefault="00F564C1" w:rsidP="00F564C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9F40449" w14:textId="77777777" w:rsidR="00F564C1" w:rsidRPr="008E25CC" w:rsidRDefault="00F564C1" w:rsidP="00F564C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15532E5" w14:textId="77777777" w:rsidR="00F564C1" w:rsidRPr="008E25CC" w:rsidRDefault="00F564C1" w:rsidP="00F564C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C8E54E2" w14:textId="77777777" w:rsidR="00F564C1" w:rsidRPr="008E25CC" w:rsidRDefault="00F564C1" w:rsidP="00F564C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5B25D7" w14:textId="77777777" w:rsidR="00F564C1" w:rsidRPr="008E25CC" w:rsidRDefault="00F564C1" w:rsidP="00F564C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2C76460" w14:textId="77777777" w:rsidR="00F564C1" w:rsidRPr="008E25CC" w:rsidRDefault="00F564C1" w:rsidP="00F564C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62845B" w14:textId="77777777" w:rsidR="00F564C1" w:rsidRPr="008E25CC" w:rsidRDefault="00F564C1" w:rsidP="00F564C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7C437F" w14:textId="77777777" w:rsidR="00F564C1" w:rsidRPr="008E25CC" w:rsidRDefault="00F564C1" w:rsidP="00F564C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36079A" w14:textId="77777777" w:rsidR="00F564C1" w:rsidRPr="008E25CC" w:rsidRDefault="00F564C1" w:rsidP="00F564C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1CE55B8" w14:textId="77777777" w:rsidR="00F564C1" w:rsidRPr="008E25CC" w:rsidRDefault="00F564C1" w:rsidP="00F564C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3BB4537" w14:textId="77777777" w:rsidR="00F564C1" w:rsidRPr="008E25CC" w:rsidRDefault="00F564C1" w:rsidP="00F564C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5B32DC" w14:textId="77777777" w:rsidR="00F564C1" w:rsidRPr="008E25CC" w:rsidRDefault="00F564C1" w:rsidP="00F564C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FBB00A2" w14:textId="77777777" w:rsidR="00F564C1" w:rsidRPr="008E25CC" w:rsidRDefault="00F564C1" w:rsidP="00F564C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414111C" w14:textId="77777777" w:rsidR="00F564C1" w:rsidRPr="008E25CC" w:rsidRDefault="00F564C1" w:rsidP="00F564C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0E112DF" w14:textId="77777777" w:rsidR="00F564C1" w:rsidRPr="008E25CC" w:rsidRDefault="00F564C1" w:rsidP="00F564C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9DDB97" w14:textId="77777777" w:rsidR="00F564C1" w:rsidRPr="008E25CC" w:rsidRDefault="00F564C1" w:rsidP="00F564C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3FDFCE3" w14:textId="77777777" w:rsidR="00F564C1" w:rsidRPr="008E25CC" w:rsidRDefault="00F564C1" w:rsidP="00F564C1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F564C1" w:rsidRPr="008E25CC" w:rsidSect="00FF73DF">
          <w:footerReference w:type="even" r:id="rId20"/>
          <w:footerReference w:type="default" r:id="rId21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41DB3973" w14:textId="77777777" w:rsidR="00F564C1" w:rsidRPr="008E25CC" w:rsidRDefault="00F564C1" w:rsidP="00F564C1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237D855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在開始前，再一次邀請各位兄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，參加教會在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四晚上七點半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的線上禱告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會，讓我們成為一個以禱告連結彼此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建造彼此的教會。</w:t>
      </w:r>
    </w:p>
    <w:p w14:paraId="0372E968" w14:textId="77777777" w:rsidR="00F564C1" w:rsidRDefault="00F564C1" w:rsidP="00F564C1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/>
          <w:color w:val="000000"/>
          <w:sz w:val="32"/>
          <w:szCs w:val="26"/>
        </w:rPr>
      </w:pPr>
    </w:p>
    <w:p w14:paraId="6A70FAEB" w14:textId="77777777" w:rsidR="00F564C1" w:rsidRPr="00C9451B" w:rsidRDefault="00F564C1" w:rsidP="00F564C1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/>
          <w:color w:val="000000"/>
          <w:sz w:val="32"/>
          <w:szCs w:val="26"/>
        </w:rPr>
      </w:pPr>
      <w:r w:rsidRPr="00C9451B">
        <w:rPr>
          <w:rFonts w:ascii="文鼎特毛楷" w:eastAsia="文鼎特毛楷" w:hAnsi="標楷體" w:hint="eastAsia"/>
          <w:color w:val="000000"/>
          <w:sz w:val="32"/>
          <w:szCs w:val="26"/>
        </w:rPr>
        <w:t>前言</w:t>
      </w:r>
    </w:p>
    <w:p w14:paraId="0B56F5CC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ab/>
        <w:t>我想許多兄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都有注意到，我這幾個月在信息分享前，總會邀請大家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起來參加教會的禱告會。事實上，這幾個月的邀請，也真的是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有果效的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，現場兄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的數量或許沒有太大的變化，但是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願意線上一起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禱告的兄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，就算只是聽著大家一起禱告的人，也從本來的3~5個，到現在也有7~10個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之間，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有時候最高同時也有15~6個人一起禱告。有人會覺得，牧師難道禱告會你還做業績看數字？當然不是，但是當你知道你不是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個人，而是有一群人一起禱告的時候，那種全家人聚在一起的感覺，是十分溫暖的。沒錯，禱告會不是一個聚會，一個宗教禮儀，而是我們成為家人，一起來到上帝面前關心世界，關心國家、教會、家庭與兄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的時刻。禱告會是我們肢體真實連結的時刻，不只是禱告祈求回應，更是我們手拉著手，緊緊相連的時刻，因為當我們一起同心禱告，我們能看見一樣的需要，更能經歷聖靈回應禱告的感動。如果你已經太久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個人吃飯，或許你很難理解這種感受，但是當你經歷在餐桌上吃飯，兄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或家人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一起談話，一起經歷生命的起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起伏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伏，你會明白，一起禱告，不只是一個教會活動，更是我們一起經歷聖靈工作的美好時刻。</w:t>
      </w:r>
    </w:p>
    <w:p w14:paraId="22204038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A4C6528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ab/>
        <w:t>同在一起其實是一個很特別的經驗，那不只是問與答的過程，更是生命交流傳承的過程。如果只是問與答，我想最近流行AI的話題，許多人應該都聽過</w:t>
      </w:r>
      <w:proofErr w:type="spell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ChatGPT</w:t>
      </w:r>
      <w:proofErr w:type="spell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 xml:space="preserve"> 一個聰明的電腦對話系統。你問</w:t>
      </w:r>
      <w:r>
        <w:rPr>
          <w:rFonts w:ascii="標楷體" w:eastAsia="標楷體" w:hAnsi="標楷體" w:hint="eastAsia"/>
          <w:color w:val="000000"/>
          <w:sz w:val="28"/>
          <w:szCs w:val="28"/>
        </w:rPr>
        <w:t>它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問題，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它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會從他很大的資料系統分析出你說的話，並給你還不錯的答案。譬如我問</w:t>
      </w:r>
      <w:r>
        <w:rPr>
          <w:rFonts w:ascii="標楷體" w:eastAsia="標楷體" w:hAnsi="標楷體" w:hint="eastAsia"/>
          <w:color w:val="000000"/>
          <w:sz w:val="28"/>
          <w:szCs w:val="28"/>
        </w:rPr>
        <w:t>它：</w:t>
      </w:r>
    </w:p>
    <w:p w14:paraId="6FD18DF0" w14:textId="77777777" w:rsidR="00F564C1" w:rsidRPr="00C9451B" w:rsidRDefault="00F564C1" w:rsidP="00F564C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Q：你知道現在年輕人都在想甚麼?他們需要甚麼?</w:t>
      </w:r>
    </w:p>
    <w:p w14:paraId="553F2B4B" w14:textId="77777777" w:rsidR="00F564C1" w:rsidRPr="00C9451B" w:rsidRDefault="00F564C1" w:rsidP="00F564C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A：...每個人都有自己的生活經驗和價值觀。但是，我可以告訴您一些普遍的趨勢和需求，這些可能有助於您更好地了解年輕人。</w:t>
      </w:r>
    </w:p>
    <w:p w14:paraId="736CC6DE" w14:textId="77777777" w:rsidR="00F564C1" w:rsidRPr="00C9451B" w:rsidRDefault="00F564C1" w:rsidP="00F564C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年輕人往往更加注重自我表達和個性化體驗。</w:t>
      </w:r>
    </w:p>
    <w:p w14:paraId="2F161EB2" w14:textId="77777777" w:rsidR="00F564C1" w:rsidRPr="00C9451B" w:rsidRDefault="00F564C1" w:rsidP="00F564C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社交網絡和社群已經成為年輕人生活的一部分。</w:t>
      </w:r>
    </w:p>
    <w:p w14:paraId="7EA469CD" w14:textId="77777777" w:rsidR="00F564C1" w:rsidRPr="00C9451B" w:rsidRDefault="00F564C1" w:rsidP="00F564C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年輕人生活中的許多方面都與數位技術相關，包括社交媒體、遊戲、電子商務和在線學習等。</w:t>
      </w:r>
    </w:p>
    <w:p w14:paraId="047BE732" w14:textId="77777777" w:rsidR="00F564C1" w:rsidRPr="00C9451B" w:rsidRDefault="00F564C1" w:rsidP="00F564C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輕人也越來越注重自己的職業發展和提升自己的技能和知識。越來越多的年輕人也開始關注和參與社會責任和環保活動。以上這些都是一些比較普遍的趨勢和需求，當然，每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年輕人的情況都不同，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所以也可能有不同的需求和關注點。</w:t>
      </w:r>
    </w:p>
    <w:p w14:paraId="2061173F" w14:textId="77777777" w:rsidR="00F564C1" w:rsidRPr="00C9451B" w:rsidRDefault="00F564C1" w:rsidP="00F564C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Q：那我如果要跟年輕人出去吃飯，我可以談甚麼話題?</w:t>
      </w:r>
    </w:p>
    <w:p w14:paraId="47C59A90" w14:textId="77777777" w:rsidR="00F564C1" w:rsidRPr="00C9451B" w:rsidRDefault="00F564C1" w:rsidP="00F564C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A：如果您和年輕人一起出去吃飯，以下是一些話題建議：</w:t>
      </w:r>
    </w:p>
    <w:p w14:paraId="02C75584" w14:textId="77777777" w:rsidR="00F564C1" w:rsidRPr="00C9451B" w:rsidRDefault="00F564C1" w:rsidP="00F564C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趣味話題(音樂、電影、運動等等)、事業發展、社會問題、旅遊經驗、個人成長。</w:t>
      </w:r>
    </w:p>
    <w:p w14:paraId="34285C35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B661A07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當然，以上只是一些建議，具體話題還要根據您和年輕人的興趣、背景和經歷來定。請記得開放式的提問和傾聽他們的回答，讓他們感到被重視和尊重。</w:t>
      </w:r>
    </w:p>
    <w:p w14:paraId="67012E92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3648170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ab/>
        <w:t>我只是擷取部分的回答，不過</w:t>
      </w:r>
      <w:r>
        <w:rPr>
          <w:rFonts w:ascii="標楷體" w:eastAsia="標楷體" w:hAnsi="標楷體" w:hint="eastAsia"/>
          <w:color w:val="000000"/>
          <w:sz w:val="28"/>
          <w:szCs w:val="28"/>
        </w:rPr>
        <w:t>它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回答的內容十分豐富，對於許多人來說，真的算是十分有幫助的資訊。當然我上面問的問題，可能對許多人來說，不算是個好問題，如果能問出更好的問題，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它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的答案就更具有建設性。許多人甚至都可以透過</w:t>
      </w:r>
      <w:proofErr w:type="spell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ChatGPT</w:t>
      </w:r>
      <w:proofErr w:type="spellEnd"/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學寫程式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，創作劇本，完成許多事情的諮詢。事實上如果就以問與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答來說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我們都可以預期未來的電腦，可以取代許多重複性，甚至知識性的工作。也就是如果我們認為一群人在一起，只是為了問與答，那麼就現在的科技，我們可以越來越不與人互動，因為電腦可以取代太多。有一個新聞，不知道大家有沒有聽過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？？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在中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國有人使用這個技術，模擬了過世之人的影像，甚至輸入大量過世之人的影像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和說過的話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，讓電腦模擬這個人，跟活著的人對話，想要消解活著人思念的痛苦。我一知道這個新聞，回家馬上跟我的孩子說，記住，哪天我離開世界了，這個技術變得更成熟了，也絕對不要使用，因為那不是我，我不在那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！</w:t>
      </w:r>
    </w:p>
    <w:p w14:paraId="31C67CD5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6AFB45F" w14:textId="77777777" w:rsidR="00F564C1" w:rsidRPr="00C9451B" w:rsidRDefault="00F564C1" w:rsidP="00F564C1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/>
          <w:color w:val="000000"/>
          <w:sz w:val="32"/>
          <w:szCs w:val="26"/>
        </w:rPr>
      </w:pPr>
      <w:r w:rsidRPr="00C9451B">
        <w:rPr>
          <w:rFonts w:ascii="文鼎特毛楷" w:eastAsia="文鼎特毛楷" w:hAnsi="標楷體" w:hint="eastAsia"/>
          <w:color w:val="000000"/>
          <w:sz w:val="32"/>
          <w:szCs w:val="26"/>
        </w:rPr>
        <w:t>禱告是甚麼？</w:t>
      </w:r>
    </w:p>
    <w:p w14:paraId="3DA774CE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ab/>
        <w:t>是的，如果我離開世界了，就算電腦能完全複製我的想法、說話，也不是我。而在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情之後，許多兄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已經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習慣線上做禮拜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，好像一樣唱詩歌，一樣聽講道，但是我們與肢體的連結就斷了。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情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這是無可避免的作法。但是如果不是因為身體不適不適合打疫苗，或者因為身體原因無法來教會禮拜，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線上的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直播雖然讓我們能在同時間禮拜，不過若我們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願意多踏出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一步，到教會中，甚至禮拜後在B1與兄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一起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吃愛餐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我們將經歷更深刻的肢體連結。事實上禱告是甚麼？當然不是我們對上帝說話這麼單純的事情而已。禱告最大的價值，正是我們藉由一次又一次禱告的過程與上帝建立真實的連結與關係。而透過肢體同心的禱告，我們更是建立信仰群體回應上帝的美好。簡單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說，吃飯的時候，我們可以看著新聞看著電視，聽著廣播，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或者看著想念的人的相片，但是與真實的人一起吃飯，絕對是一件無可取代的事情。而禱告也是如此，那是真實生命的連結，無法藉由想像，電腦模擬，或者任何方式取代。尤其是我們與上帝的連結，若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藉著禱告，就真的沒有其他方式了。</w:t>
      </w:r>
    </w:p>
    <w:p w14:paraId="5C38E9F0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E7373A2" w14:textId="77777777" w:rsidR="00F564C1" w:rsidRPr="00C9451B" w:rsidRDefault="00F564C1" w:rsidP="00F564C1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/>
          <w:color w:val="000000"/>
          <w:sz w:val="32"/>
          <w:szCs w:val="26"/>
        </w:rPr>
      </w:pPr>
      <w:r w:rsidRPr="00C9451B">
        <w:rPr>
          <w:rFonts w:ascii="文鼎特毛楷" w:eastAsia="文鼎特毛楷" w:hAnsi="標楷體" w:hint="eastAsia"/>
          <w:color w:val="000000"/>
          <w:sz w:val="32"/>
          <w:szCs w:val="26"/>
        </w:rPr>
        <w:t>經文的世界</w:t>
      </w:r>
    </w:p>
    <w:p w14:paraId="7E27C05A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ab/>
        <w:t>今天的經文</w:t>
      </w:r>
      <w:r>
        <w:rPr>
          <w:rFonts w:ascii="標楷體" w:eastAsia="標楷體" w:hAnsi="標楷體" w:hint="eastAsia"/>
          <w:color w:val="000000"/>
          <w:sz w:val="28"/>
          <w:szCs w:val="28"/>
        </w:rPr>
        <w:t>記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載在以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所書，而以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所教會所在之處，本來是一個以供奉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亞底米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女神為榮的地方。保羅對於外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邦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基督徒分享信仰的時候，總會以創造天地上帝來提醒人們對信仰的認知。畢竟人們很容易尋找力量強大的神明，但是保羅總會提醒人，我們的信，是從創造天地的上帝的旨意而來。而眾人得以接近，則是上帝的恩典。也就因此人們的生命需要轉化，不再以尋求自己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的飽足或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利益為主，乃是在群體中，經歷上帝的帶領，成為彼此的祝福。在以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所書中，保羅藉由人倫關係的提醒，讓一個在女神信仰氛圍中的基督徒，看見一個不同於世界團體的價值觀，也重新建立了人與人的新關係。事實上保羅更藉由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彼此代求的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提醒，讓人們連結於信仰群體，經歷上帝的醫治更新與建造。</w:t>
      </w:r>
    </w:p>
    <w:p w14:paraId="560B26DE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4DEFB54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ab/>
        <w:t>以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所書不長，只有短短六個篇章，其中保羅談到上帝與上帝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的恩典和基督的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救贖就用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了兩章，接著保羅用了一章表達自己身分與說話的權柄，便開始勸勉兄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要在世界剛強起來。而四到六章，也就是看起來最強調行為的章節，許多人都覺得保羅不是強調我們得救是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信心嗎？難道不是只有相信耶穌就夠了，為什麼還要談那麼多行為上的期待？保羅以一句話當這段文字的開場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：(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所書4:14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「使我們不再作小孩子，中了人的詭計和欺騙的法術，被一切異教之風搖動，飄來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飄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去，就隨從各樣的異端」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明白的指出，相信是在行動上的跟隨，而行動上的跟隨才能根本上的讓我們脫離錯誤行為模式的壞影響，終能得到生命更大的祝福。許多人說相信上帝，卻不認識上帝的話，這樣縱使在生命上得救，但是在生活上依然遭遇極大的困苦。唯有在上帝的帶領中，基督恩典的扶持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，經歷聖靈的工作，我們因為不認識上帝而陷於錯誤的世界價值觀所受的苦，才能被翻轉。否則就像一個戒菸，但是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依然活在所有人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都抽煙環境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的人，因為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菸害所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帶來的痛苦，並不會因為他的戒菸而消除。反而他會因為都戒菸了，卻還是無法脫離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菸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害的影響，而自暴自棄。甚至只是知道戒菸很重要，卻依然離不開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菸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癮的人，其因為吸菸所帶來的身體的傷害，不會因為他的知道而改變，反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倒是更深的罪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咎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感，使得自己更陷於其中，而無法自拔。</w:t>
      </w:r>
    </w:p>
    <w:p w14:paraId="795C6F79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ab/>
        <w:t>保羅知道，面對世界</w:t>
      </w:r>
      <w:r>
        <w:rPr>
          <w:rFonts w:ascii="標楷體" w:eastAsia="標楷體" w:hAnsi="標楷體" w:hint="eastAsia"/>
          <w:color w:val="000000"/>
          <w:sz w:val="28"/>
          <w:szCs w:val="28"/>
        </w:rPr>
        <w:t>極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大的惡，一個一個的基督徒，是無力對抗的。這個時候保羅提醒眾人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：(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6:18</w:t>
      </w:r>
      <w:r>
        <w:rPr>
          <w:rFonts w:ascii="標楷體" w:eastAsia="標楷體" w:hAnsi="標楷體" w:hint="eastAsia"/>
          <w:color w:val="000000"/>
          <w:sz w:val="28"/>
          <w:szCs w:val="28"/>
        </w:rPr>
        <w:t>)「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靠著聖靈，隨時多方禱告祈求；並要在此警醒不倦，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為眾聖徒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祈求」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我們才能因為信仰群體彼此的扶持，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而活出新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的生命樣式。當保羅說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：(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6:12~13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「因我們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並不是與屬血氣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的摔跤，乃是與那些執政的、掌權的、管轄這幽暗世界的，以及天空屬靈氣的惡魔摔跤。所以，要拿起上帝所賜的全副軍裝，好在磨難的日子抵擋仇敵，並且成就了一切，還能站立得住。」正是明白的說明，他知道這個世界的挑戰極大，我們既然是基督的軍隊，我們就更不該以為要靠著自己的力量想要對抗這個世界的錯誤。沒錯，保羅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說為眾聖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徒祈求的聖徒，指的就是我們所有跟隨基督的門徒。也只有我們藉著彼此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的代求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，我們才能成為一股力量。也讓我們的聚集，不只是一場又一場宗教儀式活動，更是基督軍團集結扶助，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連結幫補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，齊心共同面對世界挑戰的大軍。</w:t>
      </w:r>
    </w:p>
    <w:p w14:paraId="6A2D6A5E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B568A43" w14:textId="77777777" w:rsidR="00F564C1" w:rsidRPr="00C9451B" w:rsidRDefault="00F564C1" w:rsidP="00F564C1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/>
          <w:color w:val="000000"/>
          <w:sz w:val="32"/>
          <w:szCs w:val="26"/>
        </w:rPr>
      </w:pPr>
      <w:r w:rsidRPr="00C9451B">
        <w:rPr>
          <w:rFonts w:ascii="文鼎特毛楷" w:eastAsia="文鼎特毛楷" w:hAnsi="標楷體" w:hint="eastAsia"/>
          <w:color w:val="000000"/>
          <w:sz w:val="32"/>
          <w:szCs w:val="26"/>
        </w:rPr>
        <w:t>在群體中的禱告RPG介紹</w:t>
      </w:r>
    </w:p>
    <w:p w14:paraId="72031EAD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ab/>
        <w:t>既然群體性的禱告那麼重要，我們可以怎麼加入呢？我想教會除了周四晚上全教會禱告會，週五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早上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的早禱會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。兄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可能也有注意到教會界最近在推廣一種叫做RPG的禱告模式，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而教牧團隊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也藉由分享給各部門同工，興起一個部門禱告的氛圍。那麼甚麼是RPG禱告模式？這個模式從幾個教會開始，他們注意到教會雖然常常有小組與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小組代禱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，但是小組員常常分享起來就會使用了許多的時間，而忙碌節奏的世代裡，許多人雖然知道要兄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一起禱告，但是一想到每次禱告，都得花很多的時間分享與禱告，總是很難撥出時間來，因此發展出了一套Revival Prayer Group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ab/>
        <w:t>RPG復興禱告小組的模式。當然對許多人來說，並不認同使用Revival復興這個詞，因為所謂的復興代表曾經興旺然後衰微，又再更新，也隱藏性代表優於他者的意思。所以也可以理解為Relationship Prayer Group  RPG關係禱告小組，以建立彼此關係導向的禱告小組模式來理解。</w:t>
      </w:r>
    </w:p>
    <w:p w14:paraId="7CBCDA3D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ab/>
        <w:t>那麼不管這稱呼</w:t>
      </w:r>
      <w:r>
        <w:rPr>
          <w:rFonts w:ascii="標楷體" w:eastAsia="標楷體" w:hAnsi="標楷體" w:hint="eastAsia"/>
          <w:color w:val="000000"/>
          <w:sz w:val="28"/>
          <w:szCs w:val="28"/>
        </w:rPr>
        <w:t>叫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甚麼名字，重點是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它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是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甚麼，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怎麼運作呢？發展這個系統的牧師表示，主耶穌教導我們的禱告文中，讚美、個人需要與上帝國度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的代求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，是我們很重要可以學習的方向。所以，這個禱告的模式，通常會有三到四個循環，每一個循環，藉由一個重點，引導兄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有主題方向性的禱告。</w:t>
      </w:r>
    </w:p>
    <w:p w14:paraId="740D5F0D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0047088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ab/>
        <w:t>而因為希望大家每周最少能有一次聚集禱告的時間，而禱告時間又不希望拖太長影響到生活的作息，所以會以三到四個人為一組，可以電話，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線上或是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見面小組結束前的禱告。操作的方式是，假若小組中有三個人，分別為甲乙丙三人，第一輪先以一段經文為參考來讚美上帝，譬如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：(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詩121:6</w:t>
      </w:r>
      <w:r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「白日，太陽必不傷你；夜間，月亮必不害你。耶和華要保護你，免受一切的災害；他要保護你的性命。」第一個人可以說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主啊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，我感謝你，我們的生命因為有你的保守，每天都有真實的平安與喜樂。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主啊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願我們所有人都經歷從你而來的平靜安穩，也願眾人都將榮耀歸於你的名，奉主耶穌的名禱告阿門。」接著換第二個人，再接第三個人，這樣算是第一輪結束。</w:t>
      </w:r>
    </w:p>
    <w:p w14:paraId="055DE029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/>
          <w:color w:val="000000"/>
          <w:sz w:val="28"/>
          <w:szCs w:val="28"/>
        </w:rPr>
        <w:tab/>
      </w:r>
    </w:p>
    <w:p w14:paraId="7D6D34B2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ab/>
        <w:t>接著第二輪可以為自己的需要禱告，而進行的方式，則是一個人為自己的需要禱告，第二個人接著為第一個人禱告，之後再為自己禱告，接著第三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人為第二個人的需要禱告，然後再為自己禱告，最後結束於第一個人為第三個人禱告。譬如第一個人禱告說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主啊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，我好希望有一個孩子，但是經歷許多的努力，都沒有結果，求你讓我經歷你的恩典，看見你的祝福。」接著第二個人可以為第一個人禱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告說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主啊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，你知道姊妹愛你的心，他期待能懷孕有自己的孩子，但是久久沒能得到。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主啊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，你知道我們的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軟弱，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也明白我們所能承受的是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甚麼，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不過你也應許得蒙子嗣是我們的祝福，求你願意賜下恩典，也堅固姊妹的心，不管如何，都讓我們在你保守中明白你在這一切的旨意。」然後接著繼續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自己的需要禱告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「而我最近在工作也遇到了一些狀況…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…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」等第二個人禱告完，第三個人接續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第二個人的需要禱告，並為自己的需要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提出代求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。而最後回到第一個人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主啊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，你知道我們的欠缺與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軟弱，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願你的大能彰顯，奉主耶穌的名禱告，阿門。」這樣結束這一輪的禱告。</w:t>
      </w:r>
    </w:p>
    <w:p w14:paraId="618B8C85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19AADE5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ab/>
        <w:t>而若時間還夠，則可以進行第三輪為教會、為事工、為福音朋友禱告。也是以第二輪的方式進行，也就是第一個人提到需要禱告的事情，第二個人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接續代求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，並為自己想到的事工或福音朋友禱告，接著第三個人繼續為前一個人提出的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代求繼續代求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，並提出自己想到的，到最後依然是停在第一個人做最後結束的禱告。</w:t>
      </w:r>
    </w:p>
    <w:p w14:paraId="660E1364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50ABE11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ab/>
        <w:t>後面當然可以有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第四輪或第五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輪，甚至前面讚美的部分，不一定只有一輪，也可以兩輪的讚美之後再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進入代求的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部分。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總之，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藉由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禱告提出自己的需要，或是關注的事情，藉由兄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同心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的代求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，建立起信仰的連結，讓我們的禱告不只是一個個人微弱的祈求，更是禱告大軍在信仰上的共同扶持。最後若可以，齊聲用主禱文結束，則是一個完整的RPG模式的禱告。</w:t>
      </w:r>
    </w:p>
    <w:p w14:paraId="482A6ABE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E4DC953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ab/>
        <w:t>在各部門的運作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中，初期常常會希望有人能參加，又希望能禱告更多的事情，期待能有完整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的代禱內容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，不過卻因為禱告人數太多，或是禱告的內容太多，用了半個小時甚至一個小時以上的時間，使得不是不願意禱告，但是生活步調過於忙碌的兄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反而不知道怎麼加入。所以牧師在這裡也鼓勵大家，或許就是三到四個人，或許就是兩輪，一次讚美，一次擺上需求，或是為福音朋友禱告，這樣一般最長不會超過十五分鐘，短一點甚至七八分鐘就結束了。想想看，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每周花十分鐘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與兄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一起禱告，尤其現在電話，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線上那麼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方便的情況下，我們彼此的連結就能建立了。</w:t>
      </w:r>
    </w:p>
    <w:p w14:paraId="293147E0" w14:textId="77777777" w:rsidR="00F564C1" w:rsidRPr="00C9451B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ab/>
        <w:t>或許有人會說，自己還是很難與大家一起禱告，甚至要在別人面前說出自己的需要，真的很困難，那麼最少，最少我們可以在周四晚上連上教會的直播網路，我們在同一時間一起為大家禱告，也在心理默默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將自己的軟弱擺上。讓我們習慣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為眾聖徒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禱告，也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讓眾聖徒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我們禱告。</w:t>
      </w:r>
    </w:p>
    <w:p w14:paraId="629F243B" w14:textId="77777777" w:rsidR="00F564C1" w:rsidRDefault="00F564C1" w:rsidP="00F564C1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/>
          <w:color w:val="000000"/>
          <w:sz w:val="32"/>
          <w:szCs w:val="26"/>
        </w:rPr>
      </w:pPr>
    </w:p>
    <w:p w14:paraId="0E3DCCB2" w14:textId="77777777" w:rsidR="00F564C1" w:rsidRPr="00C9451B" w:rsidRDefault="00F564C1" w:rsidP="00F564C1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/>
          <w:color w:val="000000"/>
          <w:sz w:val="32"/>
          <w:szCs w:val="26"/>
        </w:rPr>
      </w:pPr>
      <w:r w:rsidRPr="00C9451B">
        <w:rPr>
          <w:rFonts w:ascii="文鼎特毛楷" w:eastAsia="文鼎特毛楷" w:hAnsi="標楷體" w:hint="eastAsia"/>
          <w:color w:val="000000"/>
          <w:sz w:val="32"/>
          <w:szCs w:val="26"/>
        </w:rPr>
        <w:t>結語</w:t>
      </w:r>
    </w:p>
    <w:p w14:paraId="73E2734C" w14:textId="77777777" w:rsidR="00F564C1" w:rsidRDefault="00F564C1" w:rsidP="00F564C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最後牧師想要說，我知道許多兄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都關心台灣前途、關心台灣的總統、地方的首長、還有社會公義、世界的戰爭與惡意的剝削。那就先從禱告開始吧。如果我們現在甚麼都不能做，那麼先開始禱告，如果我們或有能力付出自己的力量改變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甚麼，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那麼也從禱告開始，讓上帝帶領我們，而不至於讓我們各自為陣，一場困難的戰爭被打得零零落落，毫無改變一切的力量。而如果我們真心關心我們身旁的兄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，只是不知道我們能夠為他們做</w:t>
      </w:r>
      <w:proofErr w:type="gramStart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甚麼，</w:t>
      </w:r>
      <w:proofErr w:type="gramEnd"/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那麼就從禱告開始吧。是的，你自己的禱告是有力量的，但是如果我們能齊心成為肢體，更是在信仰群體連結中一起禱告，那個力量，更是超過我們個人禱告力量的，耶穌為什麼說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：(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太18:20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9451B">
        <w:rPr>
          <w:rFonts w:ascii="標楷體" w:eastAsia="標楷體" w:hAnsi="標楷體" w:hint="eastAsia"/>
          <w:color w:val="000000"/>
          <w:sz w:val="28"/>
          <w:szCs w:val="28"/>
        </w:rPr>
        <w:t>「因為無論在哪裡，有兩三個人奉我的名聚會，那裡就有我在他們中間。」就是因為，我們知道信仰從來都不是個人的事情，而是我們的事情。耶穌在我們當中，不只是與我個人同行，更是與我們同行。為聖徒祈求，與聖徒一起祈求，讓我們成為一個愛禱告，也時時禱告的教會，願上帝興起我們，藉由禱告，更深的成為肢體，也成為上帝國地上臨在的美好地方。</w:t>
      </w:r>
    </w:p>
    <w:tbl>
      <w:tblPr>
        <w:tblpPr w:leftFromText="180" w:rightFromText="180" w:vertAnchor="text" w:horzAnchor="margin" w:tblpY="267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F564C1" w:rsidRPr="008E25CC" w14:paraId="0714D061" w14:textId="77777777" w:rsidTr="009B593F">
        <w:trPr>
          <w:trHeight w:val="907"/>
        </w:trPr>
        <w:tc>
          <w:tcPr>
            <w:tcW w:w="5000" w:type="pct"/>
            <w:gridSpan w:val="3"/>
            <w:vAlign w:val="center"/>
          </w:tcPr>
          <w:p w14:paraId="516E1202" w14:textId="77777777" w:rsidR="00F564C1" w:rsidRPr="008E25CC" w:rsidRDefault="00F564C1" w:rsidP="009B593F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06B5CA0C" w14:textId="77777777" w:rsidR="00F564C1" w:rsidRPr="00C9451B" w:rsidRDefault="00F564C1" w:rsidP="009B593F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C9451B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2023年5月</w:t>
            </w:r>
            <w:r w:rsidRPr="00C9451B"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  <w:t>8</w:t>
            </w:r>
            <w:r w:rsidRPr="00C9451B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日至5月1</w:t>
            </w:r>
            <w:r w:rsidRPr="00C9451B"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  <w:t>2</w:t>
            </w:r>
            <w:r w:rsidRPr="00C9451B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F564C1" w:rsidRPr="008E25CC" w14:paraId="7C99C36E" w14:textId="77777777" w:rsidTr="009B593F">
        <w:trPr>
          <w:trHeight w:val="757"/>
        </w:trPr>
        <w:tc>
          <w:tcPr>
            <w:tcW w:w="588" w:type="pct"/>
            <w:vAlign w:val="center"/>
          </w:tcPr>
          <w:p w14:paraId="448ADE8C" w14:textId="77777777" w:rsidR="00F564C1" w:rsidRPr="008E25CC" w:rsidRDefault="00F564C1" w:rsidP="009B593F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1E887B60" w14:textId="77777777" w:rsidR="00F564C1" w:rsidRPr="008E25CC" w:rsidRDefault="00F564C1" w:rsidP="009B593F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74F1D588" w14:textId="77777777" w:rsidR="00F564C1" w:rsidRPr="008E25CC" w:rsidRDefault="00F564C1" w:rsidP="009B593F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F564C1" w:rsidRPr="008E25CC" w14:paraId="1153685D" w14:textId="77777777" w:rsidTr="009B593F">
        <w:trPr>
          <w:trHeight w:val="907"/>
        </w:trPr>
        <w:tc>
          <w:tcPr>
            <w:tcW w:w="588" w:type="pct"/>
            <w:vAlign w:val="center"/>
          </w:tcPr>
          <w:p w14:paraId="31EB4B12" w14:textId="77777777" w:rsidR="00F564C1" w:rsidRPr="008E25CC" w:rsidRDefault="00F564C1" w:rsidP="009B593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8</w:t>
            </w:r>
          </w:p>
          <w:p w14:paraId="2AABD1F9" w14:textId="77777777" w:rsidR="00F564C1" w:rsidRPr="008E25CC" w:rsidRDefault="00F564C1" w:rsidP="009B593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CA30E88" w14:textId="77777777" w:rsidR="00F564C1" w:rsidRPr="008E25CC" w:rsidRDefault="00F564C1" w:rsidP="009B593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C1058">
              <w:rPr>
                <w:rFonts w:ascii="標楷體" w:eastAsia="標楷體" w:hAnsi="標楷體" w:hint="eastAsia"/>
                <w:color w:val="000000"/>
                <w:sz w:val="28"/>
              </w:rPr>
              <w:t>出埃及記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</w:rPr>
              <w:t>7-18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36713F6A" w14:textId="77777777" w:rsidR="00F564C1" w:rsidRPr="00376088" w:rsidRDefault="00F564C1" w:rsidP="009B593F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1.在教會中你有看到需要和扶持的地方嗎？你認為教會應該如何達到更好的互相扶持，並支持在第一線的</w:t>
            </w:r>
            <w:proofErr w:type="gramStart"/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同工呢</w:t>
            </w:r>
            <w:proofErr w:type="gramEnd"/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</w:t>
            </w:r>
          </w:p>
          <w:p w14:paraId="319A8E57" w14:textId="77777777" w:rsidR="00F564C1" w:rsidRPr="00C9451B" w:rsidRDefault="00F564C1" w:rsidP="009B593F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2.當教會邀請你成為配搭的領袖，來</w:t>
            </w:r>
            <w:proofErr w:type="gramStart"/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成全善工</w:t>
            </w:r>
            <w:proofErr w:type="gramEnd"/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，你可願意回應這樣的邀請？</w:t>
            </w:r>
          </w:p>
        </w:tc>
      </w:tr>
      <w:tr w:rsidR="00F564C1" w:rsidRPr="008E25CC" w14:paraId="0165612B" w14:textId="77777777" w:rsidTr="009B593F">
        <w:trPr>
          <w:trHeight w:val="907"/>
        </w:trPr>
        <w:tc>
          <w:tcPr>
            <w:tcW w:w="588" w:type="pct"/>
            <w:vAlign w:val="center"/>
          </w:tcPr>
          <w:p w14:paraId="47D77992" w14:textId="77777777" w:rsidR="00F564C1" w:rsidRPr="008E25CC" w:rsidRDefault="00F564C1" w:rsidP="009B593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9</w:t>
            </w:r>
          </w:p>
          <w:p w14:paraId="305FC250" w14:textId="77777777" w:rsidR="00F564C1" w:rsidRPr="008E25CC" w:rsidRDefault="00F564C1" w:rsidP="009B593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4AE3C98" w14:textId="77777777" w:rsidR="00F564C1" w:rsidRPr="008E25CC" w:rsidRDefault="00F564C1" w:rsidP="009B593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C1058">
              <w:rPr>
                <w:rFonts w:ascii="標楷體" w:eastAsia="標楷體" w:hAnsi="標楷體" w:hint="eastAsia"/>
                <w:color w:val="000000"/>
                <w:sz w:val="28"/>
              </w:rPr>
              <w:t>出埃及記1</w:t>
            </w:r>
            <w:r>
              <w:rPr>
                <w:rFonts w:ascii="標楷體" w:eastAsia="標楷體" w:hAnsi="標楷體"/>
                <w:color w:val="000000"/>
                <w:sz w:val="28"/>
              </w:rPr>
              <w:t>9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0B5782A4" w14:textId="77777777" w:rsidR="00F564C1" w:rsidRPr="00376088" w:rsidRDefault="00F564C1" w:rsidP="009B593F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1.上帝要百姓自潔來預備迎接神的到來，對你來說「自潔來朝見上帝」意</w:t>
            </w:r>
            <w:proofErr w:type="gramStart"/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謂著</w:t>
            </w:r>
            <w:proofErr w:type="gramEnd"/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你要做些什麼事情來預備呢？</w:t>
            </w:r>
          </w:p>
          <w:p w14:paraId="373B84E0" w14:textId="77777777" w:rsidR="00F564C1" w:rsidRPr="00C9451B" w:rsidRDefault="00F564C1" w:rsidP="009B593F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2.在上帝恩典計畫逐步的顯明中，你是否也感受到，上帝要你我都有份，成為上帝恩典的見證人，把握機會分享福音的好消息？</w:t>
            </w:r>
          </w:p>
        </w:tc>
      </w:tr>
      <w:tr w:rsidR="00F564C1" w:rsidRPr="008E25CC" w14:paraId="320AEF90" w14:textId="77777777" w:rsidTr="009B593F">
        <w:trPr>
          <w:trHeight w:val="907"/>
        </w:trPr>
        <w:tc>
          <w:tcPr>
            <w:tcW w:w="588" w:type="pct"/>
            <w:vAlign w:val="center"/>
          </w:tcPr>
          <w:p w14:paraId="294D4F4B" w14:textId="77777777" w:rsidR="00F564C1" w:rsidRPr="008E25CC" w:rsidRDefault="00F564C1" w:rsidP="009B593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10</w:t>
            </w:r>
          </w:p>
          <w:p w14:paraId="15E7AB38" w14:textId="77777777" w:rsidR="00F564C1" w:rsidRPr="008E25CC" w:rsidRDefault="00F564C1" w:rsidP="009B593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3A04072" w14:textId="77777777" w:rsidR="00F564C1" w:rsidRPr="008E25CC" w:rsidRDefault="00F564C1" w:rsidP="009B593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C1058">
              <w:rPr>
                <w:rFonts w:ascii="標楷體" w:eastAsia="標楷體" w:hAnsi="標楷體" w:hint="eastAsia"/>
                <w:color w:val="000000"/>
                <w:sz w:val="28"/>
              </w:rPr>
              <w:t>出埃及記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</w:rPr>
              <w:t>0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65D54757" w14:textId="77777777" w:rsidR="00F564C1" w:rsidRPr="00376088" w:rsidRDefault="00F564C1" w:rsidP="009B593F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1.十誡中的第一條「除了我</w:t>
            </w:r>
            <w:proofErr w:type="gramStart"/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以外，</w:t>
            </w:r>
            <w:proofErr w:type="gramEnd"/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你不可有別的神」，在面對各樣試探的社會環境中，如何才能真的專一敬拜上帝？</w:t>
            </w:r>
          </w:p>
          <w:p w14:paraId="421EC8D2" w14:textId="77777777" w:rsidR="00F564C1" w:rsidRPr="00C9451B" w:rsidRDefault="00F564C1" w:rsidP="009B593F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2.再次將十誡仔細讀過，在聖靈的提醒和幫助下，省察自己內心，並在上帝</w:t>
            </w:r>
            <w:proofErr w:type="gramStart"/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的救恩和</w:t>
            </w:r>
            <w:proofErr w:type="gramEnd"/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幫助下，讓我們越來越</w:t>
            </w:r>
            <w:proofErr w:type="gramStart"/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活出敬</w:t>
            </w:r>
            <w:proofErr w:type="gramEnd"/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神愛人的生活。</w:t>
            </w:r>
          </w:p>
        </w:tc>
      </w:tr>
      <w:tr w:rsidR="00F564C1" w:rsidRPr="008E25CC" w14:paraId="6ED76FB0" w14:textId="77777777" w:rsidTr="009B593F">
        <w:trPr>
          <w:trHeight w:val="907"/>
        </w:trPr>
        <w:tc>
          <w:tcPr>
            <w:tcW w:w="588" w:type="pct"/>
            <w:vAlign w:val="center"/>
          </w:tcPr>
          <w:p w14:paraId="689547E5" w14:textId="77777777" w:rsidR="00F564C1" w:rsidRPr="008E25CC" w:rsidRDefault="00F564C1" w:rsidP="009B593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11</w:t>
            </w:r>
          </w:p>
          <w:p w14:paraId="41F3FB33" w14:textId="77777777" w:rsidR="00F564C1" w:rsidRPr="008E25CC" w:rsidRDefault="00F564C1" w:rsidP="009B593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7F8B9A8" w14:textId="77777777" w:rsidR="00F564C1" w:rsidRPr="008E25CC" w:rsidRDefault="00F564C1" w:rsidP="009B593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C1058">
              <w:rPr>
                <w:rFonts w:ascii="標楷體" w:eastAsia="標楷體" w:hAnsi="標楷體" w:hint="eastAsia"/>
                <w:color w:val="000000"/>
                <w:sz w:val="28"/>
              </w:rPr>
              <w:t>出埃及記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2BF72B9D" w14:textId="77777777" w:rsidR="00F564C1" w:rsidRPr="00376088" w:rsidRDefault="00F564C1" w:rsidP="009B593F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1.為什麼上帝要如此清楚規定有關對待奴婢、懲罰暴行、</w:t>
            </w:r>
            <w:proofErr w:type="gramStart"/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甚至牛抵死人</w:t>
            </w:r>
            <w:proofErr w:type="gramEnd"/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賠償等的規定？</w:t>
            </w:r>
          </w:p>
          <w:p w14:paraId="4450E7BF" w14:textId="77777777" w:rsidR="00F564C1" w:rsidRPr="00C9451B" w:rsidRDefault="00F564C1" w:rsidP="009B593F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2.其中24節提到「以眼還眼，以牙還牙」，在新約時耶穌對此律法怎樣給予新的詮釋和教導，請參閱馬太福音5:38-48。在該段經文中，你讀到耶穌如此教導的用意為何？</w:t>
            </w:r>
          </w:p>
        </w:tc>
      </w:tr>
      <w:tr w:rsidR="00F564C1" w:rsidRPr="008E25CC" w14:paraId="6074A0E9" w14:textId="77777777" w:rsidTr="009B593F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59E4A2F4" w14:textId="77777777" w:rsidR="00F564C1" w:rsidRPr="008E25CC" w:rsidRDefault="00F564C1" w:rsidP="009B593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12</w:t>
            </w:r>
          </w:p>
          <w:p w14:paraId="334C59C3" w14:textId="77777777" w:rsidR="00F564C1" w:rsidRPr="008E25CC" w:rsidRDefault="00F564C1" w:rsidP="009B593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31C4FA1" w14:textId="77777777" w:rsidR="00F564C1" w:rsidRPr="008E25CC" w:rsidRDefault="00F564C1" w:rsidP="009B593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C1058">
              <w:rPr>
                <w:rFonts w:ascii="標楷體" w:eastAsia="標楷體" w:hAnsi="標楷體" w:hint="eastAsia"/>
                <w:color w:val="000000"/>
                <w:sz w:val="28"/>
              </w:rPr>
              <w:t>出埃及記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0279966" w14:textId="77777777" w:rsidR="00F564C1" w:rsidRPr="00376088" w:rsidRDefault="00F564C1" w:rsidP="009B593F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1.你認為在群體生活中規範明確的原則，目的是什麼？這和恩典又有怎樣的關係？</w:t>
            </w:r>
          </w:p>
          <w:p w14:paraId="4A34A396" w14:textId="77777777" w:rsidR="00F564C1" w:rsidRPr="00C9451B" w:rsidRDefault="00F564C1" w:rsidP="009B593F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3760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2.本章對於寄居者、孤兒寡婦和困苦人有特別的關注，上帝要我們怎樣和他們一起生活？你周圍有這樣的人嗎？請省思我們可以怎麼做，才能更合乎神的心意。</w:t>
            </w:r>
          </w:p>
        </w:tc>
      </w:tr>
    </w:tbl>
    <w:p w14:paraId="754DE84D" w14:textId="77777777" w:rsidR="00F564C1" w:rsidRPr="008E25CC" w:rsidRDefault="00F564C1" w:rsidP="00F564C1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2CDAC9BB" w14:textId="6079E67F" w:rsidR="00A468B0" w:rsidRPr="00F564C1" w:rsidRDefault="00A468B0" w:rsidP="00825F24"/>
    <w:sectPr w:rsidR="00A468B0" w:rsidRPr="00F564C1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69A630F3" w:rsidR="00F564C1" w:rsidRDefault="00F564C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F564C1" w:rsidRDefault="00F564C1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F564C1" w:rsidRDefault="00F564C1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F564C1" w:rsidRDefault="00F564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5949"/>
        </w:tabs>
        <w:ind w:leftChars="1000" w:left="15949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2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3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7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19"/>
  </w:num>
  <w:num w:numId="12" w16cid:durableId="1429227710">
    <w:abstractNumId w:val="14"/>
  </w:num>
  <w:num w:numId="13" w16cid:durableId="1103039520">
    <w:abstractNumId w:val="10"/>
  </w:num>
  <w:num w:numId="14" w16cid:durableId="2115981166">
    <w:abstractNumId w:val="20"/>
  </w:num>
  <w:num w:numId="15" w16cid:durableId="1354376519">
    <w:abstractNumId w:val="18"/>
  </w:num>
  <w:num w:numId="16" w16cid:durableId="1568682170">
    <w:abstractNumId w:val="13"/>
  </w:num>
  <w:num w:numId="17" w16cid:durableId="1600212013">
    <w:abstractNumId w:val="15"/>
  </w:num>
  <w:num w:numId="18" w16cid:durableId="1926301203">
    <w:abstractNumId w:val="17"/>
  </w:num>
  <w:num w:numId="19" w16cid:durableId="1759793125">
    <w:abstractNumId w:val="11"/>
  </w:num>
  <w:num w:numId="20" w16cid:durableId="583957586">
    <w:abstractNumId w:val="16"/>
  </w:num>
  <w:num w:numId="21" w16cid:durableId="196453508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C2A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6E2"/>
    <w:rsid w:val="003B6AC3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5C"/>
    <w:rsid w:val="003F1BB2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7DF"/>
    <w:rsid w:val="004548DA"/>
    <w:rsid w:val="004549AC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A79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DE"/>
    <w:rsid w:val="0079680E"/>
    <w:rsid w:val="00796A51"/>
    <w:rsid w:val="00796F98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24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69"/>
    <w:rsid w:val="00867E85"/>
    <w:rsid w:val="00867F19"/>
    <w:rsid w:val="008700B2"/>
    <w:rsid w:val="00870129"/>
    <w:rsid w:val="00870197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4DD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0E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81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CDF"/>
    <w:rsid w:val="00AA1DE2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30D"/>
    <w:rsid w:val="00BA332B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4C1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4D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1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mailto:admin@hoping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hoping.org.tw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forms.gle/yG36U2Pj12NTiT3X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orms.gle/yG36U2Pj12NTiT3X8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1</TotalTime>
  <Pages>16</Pages>
  <Words>4871</Words>
  <Characters>4970</Characters>
  <Application>Microsoft Office Word</Application>
  <DocSecurity>0</DocSecurity>
  <Lines>414</Lines>
  <Paragraphs>98</Paragraphs>
  <ScaleCrop>false</ScaleCrop>
  <Company/>
  <LinksUpToDate>false</LinksUpToDate>
  <CharactersWithSpaces>9743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2023-05-06T02:33:00Z</dcterms:created>
  <dcterms:modified xsi:type="dcterms:W3CDTF">2023-05-06T02:33:00Z</dcterms:modified>
</cp:coreProperties>
</file>