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E2990FA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4071A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3039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AB0BC1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E30391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E2990FA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4071A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3039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AB0BC1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E30391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5F4FF03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59877DD8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48FE48A9" w:rsidR="002625F0" w:rsidRPr="00F86A26" w:rsidRDefault="007A0F58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廣　福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7DD00DB9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許主芳執事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0AF794B5" w:rsidR="002625F0" w:rsidRPr="00F86A26" w:rsidRDefault="007A0F58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何堅信長老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2172C702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傅瑋俐姊妹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6833B3F0" w:rsidR="002625F0" w:rsidRPr="00F86A26" w:rsidRDefault="007A0F58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顏良家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19054261" w:rsidR="002625F0" w:rsidRPr="00F86A26" w:rsidRDefault="007A0F58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姚敬華</w:t>
            </w:r>
            <w:r w:rsidR="00EE4385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弟兄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7E9333C6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4307F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>
              <w:rPr>
                <w:rFonts w:ascii="標楷體" w:eastAsia="標楷體" w:hAnsi="標楷體" w:hint="eastAsia"/>
                <w:color w:val="000000" w:themeColor="text1"/>
              </w:rPr>
              <w:t>我心讚美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D1015A">
              <w:rPr>
                <w:rFonts w:ascii="標楷體" w:eastAsia="標楷體" w:hAnsi="標楷體" w:hint="eastAsia"/>
                <w:color w:val="000000" w:themeColor="text1"/>
              </w:rPr>
              <w:t>高上帝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49012FEA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第</w:t>
            </w:r>
            <w:r w:rsidR="0044307F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我心</w:t>
            </w:r>
            <w:proofErr w:type="gramStart"/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謳咾</w:t>
            </w:r>
            <w:proofErr w:type="gramEnd"/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至高上帝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623EB72F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7A0F58" w:rsidRPr="007A0F58">
              <w:rPr>
                <w:rFonts w:ascii="Calibri" w:eastAsia="標楷體" w:hAnsi="Calibri" w:hint="eastAsia"/>
                <w:color w:val="000000" w:themeColor="text1"/>
              </w:rPr>
              <w:t>48</w:t>
            </w:r>
            <w:r w:rsidR="007A0F58" w:rsidRPr="007A0F58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7A0F58" w:rsidRPr="007A0F58">
              <w:rPr>
                <w:rFonts w:ascii="Calibri" w:eastAsia="標楷體" w:hAnsi="Calibri" w:hint="eastAsia"/>
                <w:color w:val="000000" w:themeColor="text1"/>
              </w:rPr>
              <w:t>53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09DAEF47" w:rsidR="002625F0" w:rsidRPr="00A04A1C" w:rsidRDefault="0082450F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2450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救主，願祢做我牧人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51CB3F7E" w:rsidR="0044307F" w:rsidRPr="00A04A1C" w:rsidRDefault="00A04A1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林沐恩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358B2A0E" w:rsidR="002625F0" w:rsidRPr="00A04A1C" w:rsidRDefault="00EC7ACF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C7AC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The Lord is My Light</w:t>
            </w:r>
            <w:r w:rsidRPr="00EC7ACF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上主是我的光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75EFFC4D" w:rsidR="002625F0" w:rsidRPr="00A04A1C" w:rsidRDefault="00A04A1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proofErr w:type="gramStart"/>
            <w:r w:rsidRP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</w:t>
            </w:r>
            <w:proofErr w:type="gramEnd"/>
            <w:r w:rsidRP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樂團</w:t>
            </w:r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056D45C8" w:rsidR="002625F0" w:rsidRPr="009B48DB" w:rsidRDefault="00D1015A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1015A">
              <w:rPr>
                <w:rFonts w:ascii="Calibri" w:eastAsia="標楷體" w:hAnsi="Calibri" w:hint="eastAsia"/>
                <w:color w:val="000000" w:themeColor="text1"/>
              </w:rPr>
              <w:t>以賽亞書</w:t>
            </w:r>
            <w:r w:rsidRPr="00D1015A">
              <w:rPr>
                <w:rFonts w:ascii="Calibri" w:eastAsia="標楷體" w:hAnsi="Calibri" w:hint="eastAsia"/>
                <w:color w:val="000000" w:themeColor="text1"/>
              </w:rPr>
              <w:t>52:13-53:5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4071A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5498F930" w:rsidR="002625F0" w:rsidRPr="00F86A26" w:rsidRDefault="00D1015A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D1015A">
              <w:rPr>
                <w:rFonts w:eastAsia="標楷體" w:hint="eastAsia"/>
                <w:color w:val="000000" w:themeColor="text1"/>
                <w:spacing w:val="-4"/>
              </w:rPr>
              <w:t>祂的臉書</w:t>
            </w:r>
            <w:proofErr w:type="gramEnd"/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663FA728" w:rsidR="002625F0" w:rsidRPr="00F86A26" w:rsidRDefault="007A0F58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67DBBF53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>(華)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4307F" w:rsidRPr="009605B6">
              <w:rPr>
                <w:rFonts w:ascii="Calibri" w:hAnsi="Calibri" w:cs="Arial" w:hint="eastAsia"/>
                <w:color w:val="000000" w:themeColor="text1"/>
              </w:rPr>
              <w:t>6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>
              <w:rPr>
                <w:rFonts w:ascii="標楷體" w:eastAsia="標楷體" w:hAnsi="標楷體" w:hint="eastAsia"/>
                <w:color w:val="000000" w:themeColor="text1"/>
              </w:rPr>
              <w:t>天父憐憫世人痛苦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00C3AFE9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4307F" w:rsidRPr="009605B6">
              <w:rPr>
                <w:rFonts w:ascii="Calibri" w:hAnsi="Calibri" w:cs="Arial" w:hint="eastAsia"/>
                <w:color w:val="000000" w:themeColor="text1"/>
              </w:rPr>
              <w:t>6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天父可憐世人艱苦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6FEDFB55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(華)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395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至聖天父，</w:t>
            </w:r>
            <w:r w:rsidR="00D1015A">
              <w:rPr>
                <w:rFonts w:ascii="標楷體" w:eastAsia="標楷體" w:hAnsi="標楷體" w:hint="eastAsia"/>
                <w:color w:val="000000" w:themeColor="text1"/>
              </w:rPr>
              <w:t>我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感謝祢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2E39547D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395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至聖天父，</w:t>
            </w:r>
            <w:proofErr w:type="gramStart"/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阮</w:t>
            </w:r>
            <w:proofErr w:type="gramEnd"/>
            <w:r w:rsidR="00D1015A" w:rsidRPr="00D1015A">
              <w:rPr>
                <w:rFonts w:ascii="標楷體" w:eastAsia="標楷體" w:hAnsi="標楷體" w:hint="eastAsia"/>
                <w:color w:val="000000" w:themeColor="text1"/>
              </w:rPr>
              <w:t>感謝祢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1DBE5460" w:rsidR="00A6509C" w:rsidRPr="00F86A26" w:rsidRDefault="007A0F58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7AB0D4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14379ED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77220D49" w:rsidR="00A6509C" w:rsidRPr="00A04A1C" w:rsidRDefault="00EC7ACF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C7ACF">
              <w:rPr>
                <w:rFonts w:ascii="Apple Chancery" w:eastAsia="標楷體" w:hAnsi="Apple Chancery" w:hint="eastAsia"/>
                <w:spacing w:val="-4"/>
              </w:rPr>
              <w:t xml:space="preserve">Cantate Domino </w:t>
            </w:r>
            <w:r w:rsidRPr="00EC7ACF">
              <w:rPr>
                <w:rFonts w:ascii="Apple Chancery" w:eastAsia="標楷體" w:hAnsi="Apple Chancery" w:hint="eastAsia"/>
                <w:spacing w:val="-4"/>
              </w:rPr>
              <w:t>向上主歌唱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4BE598CF" w:rsidR="00A6509C" w:rsidRPr="00F86A26" w:rsidRDefault="00A04A1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</w:t>
            </w:r>
            <w:proofErr w:type="gramEnd"/>
            <w:r w:rsidRP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樂團</w:t>
            </w:r>
          </w:p>
        </w:tc>
      </w:tr>
      <w:tr w:rsidR="00A6509C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743DCB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A6509C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CE95B5" id="直線接點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A6509C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03CBBED2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46F5AA3C" w:rsidR="00A6509C" w:rsidRPr="0037683E" w:rsidRDefault="00A6509C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3768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A04A1C">
              <w:rPr>
                <w:rFonts w:ascii="標楷體" w:eastAsia="標楷體" w:hAnsi="標楷體" w:hint="eastAsia"/>
                <w:color w:val="000000" w:themeColor="text1"/>
                <w:kern w:val="0"/>
              </w:rPr>
              <w:t>蔡沛琳</w:t>
            </w:r>
            <w:r w:rsidRPr="0037683E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A6509C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6183D856" w:rsidR="00A6509C" w:rsidRPr="002C4DDB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7A0F58" w:rsidRP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吳宗翰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103A698B" w:rsidR="00A6509C" w:rsidRPr="0037683E" w:rsidRDefault="00A6509C" w:rsidP="004071A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3768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A04A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李敏薇姊妹</w:t>
            </w:r>
          </w:p>
        </w:tc>
      </w:tr>
      <w:tr w:rsidR="00A6509C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66F30070" w:rsidR="00A6509C" w:rsidRPr="00F86A26" w:rsidRDefault="00D1015A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1015A">
              <w:rPr>
                <w:rFonts w:ascii="Calibri" w:eastAsia="標楷體" w:hAnsi="Calibri" w:hint="eastAsia"/>
                <w:color w:val="000000" w:themeColor="text1"/>
              </w:rPr>
              <w:t>以賽亞書</w:t>
            </w:r>
            <w:r w:rsidRPr="00D1015A">
              <w:rPr>
                <w:rFonts w:ascii="Calibri" w:eastAsia="標楷體" w:hAnsi="Calibri" w:hint="eastAsia"/>
                <w:color w:val="000000" w:themeColor="text1"/>
              </w:rPr>
              <w:t>52:13-53:5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0F173329" w:rsidR="00A6509C" w:rsidRPr="00F86A26" w:rsidRDefault="00D1015A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D1015A">
              <w:rPr>
                <w:rFonts w:eastAsia="標楷體" w:hint="eastAsia"/>
                <w:color w:val="000000" w:themeColor="text1"/>
                <w:spacing w:val="-4"/>
              </w:rPr>
              <w:t>祂的臉書</w:t>
            </w:r>
            <w:proofErr w:type="gramEnd"/>
          </w:p>
        </w:tc>
        <w:tc>
          <w:tcPr>
            <w:tcW w:w="1686" w:type="dxa"/>
            <w:gridSpan w:val="3"/>
            <w:vAlign w:val="center"/>
          </w:tcPr>
          <w:p w14:paraId="169F4988" w14:textId="2F1B51CB" w:rsidR="00A6509C" w:rsidRPr="00F86A26" w:rsidRDefault="007A0F58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2ED0F947" w:rsidR="00A6509C" w:rsidRPr="00F86A26" w:rsidRDefault="00CD23BE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9605B6">
              <w:rPr>
                <w:rFonts w:ascii="Calibri" w:hAnsi="Calibri" w:cs="Arial" w:hint="eastAsia"/>
                <w:color w:val="000000" w:themeColor="text1"/>
              </w:rPr>
              <w:t>6</w:t>
            </w:r>
            <w:r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天父憐憫世人痛苦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79A71533" w:rsidR="00A6509C" w:rsidRPr="00F86A26" w:rsidRDefault="007A0F58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廣　福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66372B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B99C45E" w14:textId="77777777" w:rsidR="00685CD4" w:rsidRDefault="00685CD4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7E86A548" w14:textId="0D19A348" w:rsidR="00645F81" w:rsidRPr="00645F81" w:rsidRDefault="00645F81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645F81">
        <w:rPr>
          <w:rFonts w:ascii="文鼎特毛楷" w:eastAsia="文鼎特毛楷" w:hint="eastAsia"/>
          <w:sz w:val="32"/>
          <w:szCs w:val="32"/>
        </w:rPr>
        <w:t>壹、前言：</w:t>
      </w:r>
      <w:r w:rsidRPr="00645F81">
        <w:rPr>
          <w:rFonts w:ascii="標楷體" w:eastAsia="標楷體" w:hAnsi="標楷體" w:hint="eastAsia"/>
          <w:sz w:val="32"/>
          <w:szCs w:val="32"/>
        </w:rPr>
        <w:t>一位小女孩的臉</w:t>
      </w:r>
    </w:p>
    <w:p w14:paraId="0E7FAACE" w14:textId="77777777" w:rsidR="00645F81" w:rsidRDefault="00645F81" w:rsidP="00645F81">
      <w:pPr>
        <w:snapToGrid w:val="0"/>
        <w:spacing w:line="460" w:lineRule="exact"/>
        <w:ind w:leftChars="375" w:left="900" w:rightChars="117" w:right="281"/>
        <w:jc w:val="both"/>
        <w:rPr>
          <w:rFonts w:ascii="標楷體" w:eastAsia="標楷體" w:hAnsi="標楷體"/>
          <w:sz w:val="32"/>
          <w:szCs w:val="32"/>
        </w:rPr>
      </w:pPr>
      <w:r w:rsidRPr="00645F81">
        <w:rPr>
          <w:rFonts w:ascii="文鼎特毛楷" w:eastAsia="文鼎特毛楷" w:hint="eastAsia"/>
          <w:sz w:val="32"/>
          <w:szCs w:val="32"/>
        </w:rPr>
        <w:t xml:space="preserve">    </w:t>
      </w:r>
      <w:r w:rsidRPr="00645F81">
        <w:rPr>
          <w:rFonts w:ascii="標楷體" w:eastAsia="標楷體" w:hAnsi="標楷體" w:hint="eastAsia"/>
          <w:sz w:val="32"/>
          <w:szCs w:val="32"/>
        </w:rPr>
        <w:t>去年回緬甸時，有一天，我跟友人約在一家餐廳見面，正當我們談話之中，突然間有一位年紀大約5~6歲的緬甸小女孩走過來，手上捧著一籃葵花子，希望我買一包。但是當我要</w:t>
      </w:r>
      <w:proofErr w:type="gramStart"/>
      <w:r w:rsidRPr="00645F81">
        <w:rPr>
          <w:rFonts w:ascii="標楷體" w:eastAsia="標楷體" w:hAnsi="標楷體" w:hint="eastAsia"/>
          <w:sz w:val="32"/>
          <w:szCs w:val="32"/>
        </w:rPr>
        <w:t>買兩包時</w:t>
      </w:r>
      <w:proofErr w:type="gramEnd"/>
      <w:r w:rsidRPr="00645F81">
        <w:rPr>
          <w:rFonts w:ascii="標楷體" w:eastAsia="標楷體" w:hAnsi="標楷體" w:hint="eastAsia"/>
          <w:sz w:val="32"/>
          <w:szCs w:val="32"/>
        </w:rPr>
        <w:t>，她卻不知所措。我看著她的臉，想起耶穌。那天我一直在想，如果耶穌有照片，他的長相、表情與眼神會是怎樣的呢？</w:t>
      </w:r>
    </w:p>
    <w:p w14:paraId="2C69DB95" w14:textId="77777777" w:rsidR="00645F81" w:rsidRPr="00645F81" w:rsidRDefault="00645F81" w:rsidP="00645F81">
      <w:pPr>
        <w:snapToGrid w:val="0"/>
        <w:spacing w:line="460" w:lineRule="exact"/>
        <w:ind w:leftChars="375" w:left="900" w:rightChars="117" w:right="281"/>
        <w:jc w:val="both"/>
        <w:rPr>
          <w:rFonts w:ascii="標楷體" w:eastAsia="標楷體" w:hAnsi="標楷體"/>
          <w:sz w:val="32"/>
          <w:szCs w:val="32"/>
        </w:rPr>
      </w:pPr>
    </w:p>
    <w:p w14:paraId="52C846D3" w14:textId="77777777" w:rsidR="00645F81" w:rsidRPr="00645F81" w:rsidRDefault="00645F81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645F81">
        <w:rPr>
          <w:rFonts w:ascii="文鼎特毛楷" w:eastAsia="文鼎特毛楷" w:hint="eastAsia"/>
          <w:sz w:val="32"/>
          <w:szCs w:val="32"/>
        </w:rPr>
        <w:t>貳、本文</w:t>
      </w:r>
    </w:p>
    <w:p w14:paraId="6851EA03" w14:textId="77777777" w:rsidR="00645F81" w:rsidRPr="00645F81" w:rsidRDefault="00645F81" w:rsidP="00645F81">
      <w:pPr>
        <w:snapToGrid w:val="0"/>
        <w:spacing w:line="560" w:lineRule="exact"/>
        <w:ind w:leftChars="375" w:left="900" w:rightChars="117" w:right="281"/>
        <w:rPr>
          <w:rFonts w:ascii="標楷體" w:eastAsia="標楷體" w:hAnsi="標楷體"/>
          <w:sz w:val="32"/>
          <w:szCs w:val="32"/>
        </w:rPr>
      </w:pPr>
      <w:r w:rsidRPr="00645F81">
        <w:rPr>
          <w:rFonts w:ascii="文鼎特毛楷" w:eastAsia="文鼎特毛楷" w:hint="eastAsia"/>
          <w:sz w:val="32"/>
          <w:szCs w:val="32"/>
        </w:rPr>
        <w:t xml:space="preserve">　</w:t>
      </w:r>
      <w:r w:rsidRPr="00645F81">
        <w:rPr>
          <w:rFonts w:ascii="標楷體" w:eastAsia="標楷體" w:hAnsi="標楷體" w:hint="eastAsia"/>
          <w:sz w:val="32"/>
          <w:szCs w:val="32"/>
        </w:rPr>
        <w:t xml:space="preserve">　一、僕人之歌</w:t>
      </w:r>
    </w:p>
    <w:p w14:paraId="298B5B5E" w14:textId="77777777" w:rsidR="00645F81" w:rsidRPr="00645F81" w:rsidRDefault="00645F81" w:rsidP="00645F81">
      <w:pPr>
        <w:snapToGrid w:val="0"/>
        <w:spacing w:line="560" w:lineRule="exact"/>
        <w:ind w:leftChars="375" w:left="900" w:rightChars="117" w:right="281"/>
        <w:rPr>
          <w:rFonts w:ascii="標楷體" w:eastAsia="標楷體" w:hAnsi="標楷體"/>
          <w:sz w:val="32"/>
          <w:szCs w:val="32"/>
        </w:rPr>
      </w:pPr>
      <w:r w:rsidRPr="00645F81">
        <w:rPr>
          <w:rFonts w:ascii="標楷體" w:eastAsia="標楷體" w:hAnsi="標楷體" w:hint="eastAsia"/>
          <w:sz w:val="32"/>
          <w:szCs w:val="32"/>
        </w:rPr>
        <w:t xml:space="preserve">　　二、</w:t>
      </w:r>
      <w:proofErr w:type="gramStart"/>
      <w:r w:rsidRPr="00645F81">
        <w:rPr>
          <w:rFonts w:ascii="標楷體" w:eastAsia="標楷體" w:hAnsi="標楷體" w:cs="新細明體" w:hint="eastAsia"/>
          <w:sz w:val="32"/>
          <w:szCs w:val="32"/>
        </w:rPr>
        <w:t>祂</w:t>
      </w:r>
      <w:proofErr w:type="gramEnd"/>
      <w:r w:rsidRPr="00645F81">
        <w:rPr>
          <w:rFonts w:ascii="標楷體" w:eastAsia="標楷體" w:hAnsi="標楷體" w:cs="文鼎特毛楷" w:hint="eastAsia"/>
          <w:sz w:val="32"/>
          <w:szCs w:val="32"/>
        </w:rPr>
        <w:t>的臉書</w:t>
      </w:r>
    </w:p>
    <w:p w14:paraId="623CFCAA" w14:textId="77777777" w:rsidR="00645F81" w:rsidRDefault="00645F81" w:rsidP="00645F81">
      <w:pPr>
        <w:snapToGrid w:val="0"/>
        <w:spacing w:line="5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645F81">
        <w:rPr>
          <w:rFonts w:ascii="標楷體" w:eastAsia="標楷體" w:hAnsi="標楷體" w:hint="eastAsia"/>
          <w:sz w:val="32"/>
          <w:szCs w:val="32"/>
        </w:rPr>
        <w:t xml:space="preserve">　　三、外</w:t>
      </w:r>
      <w:proofErr w:type="gramStart"/>
      <w:r w:rsidRPr="00645F81">
        <w:rPr>
          <w:rFonts w:ascii="標楷體" w:eastAsia="標楷體" w:hAnsi="標楷體" w:hint="eastAsia"/>
          <w:sz w:val="32"/>
          <w:szCs w:val="32"/>
        </w:rPr>
        <w:t>邦</w:t>
      </w:r>
      <w:proofErr w:type="gramEnd"/>
      <w:r w:rsidRPr="00645F81">
        <w:rPr>
          <w:rFonts w:ascii="標楷體" w:eastAsia="標楷體" w:hAnsi="標楷體" w:hint="eastAsia"/>
          <w:sz w:val="32"/>
          <w:szCs w:val="32"/>
        </w:rPr>
        <w:t>人之光</w:t>
      </w:r>
    </w:p>
    <w:p w14:paraId="7B510ED8" w14:textId="77777777" w:rsidR="00645F81" w:rsidRPr="00645F81" w:rsidRDefault="00645F81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20D736C8" w14:textId="58B5E597" w:rsidR="00B041EB" w:rsidRPr="009605B6" w:rsidRDefault="00645F81" w:rsidP="00645F81">
      <w:pPr>
        <w:snapToGrid w:val="0"/>
        <w:spacing w:line="4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  <w:r w:rsidRPr="00645F81">
        <w:rPr>
          <w:rFonts w:ascii="文鼎特毛楷" w:eastAsia="文鼎特毛楷" w:hint="eastAsia"/>
          <w:sz w:val="32"/>
          <w:szCs w:val="32"/>
        </w:rPr>
        <w:t>參、結論</w:t>
      </w:r>
    </w:p>
    <w:p w14:paraId="7AE3A9D8" w14:textId="77777777" w:rsidR="00407CDD" w:rsidRPr="009605B6" w:rsidRDefault="00407CDD" w:rsidP="00407CDD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  <w:highlight w:val="yellow"/>
        </w:rPr>
      </w:pPr>
    </w:p>
    <w:p w14:paraId="10029D8B" w14:textId="01BF4D7C" w:rsid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645F81">
        <w:rPr>
          <w:rFonts w:ascii="文鼎特毛楷" w:eastAsia="文鼎特毛楷" w:hint="eastAsia"/>
          <w:sz w:val="32"/>
          <w:szCs w:val="32"/>
        </w:rPr>
        <w:t>金句</w:t>
      </w:r>
      <w:r w:rsidRPr="00645F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3911C38" w14:textId="7B56A77D" w:rsidR="00645F81" w:rsidRP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645F81">
        <w:rPr>
          <w:rFonts w:ascii="標楷體" w:eastAsia="標楷體" w:hAnsi="標楷體" w:hint="eastAsia"/>
          <w:sz w:val="28"/>
          <w:szCs w:val="28"/>
        </w:rPr>
        <w:t>同樣，他也必使許多國家驚奇，君王要向他閉口。</w:t>
      </w:r>
    </w:p>
    <w:p w14:paraId="0C164D96" w14:textId="63B02DDB" w:rsid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645F81">
        <w:rPr>
          <w:rFonts w:ascii="標楷體" w:eastAsia="標楷體" w:hAnsi="標楷體" w:hint="eastAsia"/>
          <w:sz w:val="28"/>
          <w:szCs w:val="28"/>
        </w:rPr>
        <w:t>未曾傳給他們的，他們必看見；未曾聽見過的事，他們要明白。</w:t>
      </w:r>
    </w:p>
    <w:p w14:paraId="4FD550E5" w14:textId="2E0E72CB" w:rsid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</w:t>
      </w:r>
      <w:r w:rsidRPr="00645F81">
        <w:rPr>
          <w:rFonts w:ascii="標楷體" w:eastAsia="標楷體" w:hAnsi="標楷體" w:hint="eastAsia"/>
          <w:sz w:val="28"/>
          <w:szCs w:val="28"/>
        </w:rPr>
        <w:t>以賽亞書52:15</w:t>
      </w:r>
    </w:p>
    <w:p w14:paraId="467FF626" w14:textId="77777777" w:rsidR="00645F81" w:rsidRP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</w:p>
    <w:p w14:paraId="00216A13" w14:textId="230C3AA2" w:rsidR="00645F81" w:rsidRPr="00645F81" w:rsidRDefault="00645F81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645F81">
        <w:rPr>
          <w:rFonts w:ascii="文鼎特毛楷" w:eastAsia="文鼎特毛楷" w:hint="eastAsia"/>
          <w:sz w:val="32"/>
          <w:szCs w:val="32"/>
        </w:rPr>
        <w:t>默想</w:t>
      </w:r>
    </w:p>
    <w:p w14:paraId="458D2F7E" w14:textId="4AA09899" w:rsidR="00645F81" w:rsidRPr="00645F81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645F8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645F81">
        <w:rPr>
          <w:rFonts w:ascii="標楷體" w:eastAsia="標楷體" w:hAnsi="標楷體" w:hint="eastAsia"/>
          <w:sz w:val="28"/>
          <w:szCs w:val="28"/>
        </w:rPr>
        <w:t>今天你從經文中的領受是甚麼？</w:t>
      </w:r>
    </w:p>
    <w:p w14:paraId="6BBCF66D" w14:textId="5574753C" w:rsidR="00645F81" w:rsidRPr="00B041EB" w:rsidRDefault="00645F81" w:rsidP="00645F81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645F8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645F81">
        <w:rPr>
          <w:rFonts w:ascii="標楷體" w:eastAsia="標楷體" w:hAnsi="標楷體" w:hint="eastAsia"/>
          <w:sz w:val="28"/>
          <w:szCs w:val="28"/>
        </w:rPr>
        <w:t>在你的生活環境中，是否有正在受苦的親友，你如何陪伴他們？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1987202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12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8497546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99F26BF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E3EE3CF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97B656B" w:rsidR="00A34E2A" w:rsidRPr="0057324E" w:rsidRDefault="003F398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DF42BB">
              <w:rPr>
                <w:rFonts w:ascii="微軟正黑體" w:eastAsia="微軟正黑體" w:hAnsi="微軟正黑體" w:hint="eastAsia"/>
              </w:rPr>
              <w:t>16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DF42B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DF42BB" w:rsidRPr="00353C1B" w:rsidRDefault="00DF42BB" w:rsidP="00DF42B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8D5F654" w:rsidR="00DF42BB" w:rsidRPr="00407CDD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F21B866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B050B92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035642C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6CD29C9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羅馬書8</w:t>
            </w:r>
          </w:p>
        </w:tc>
      </w:tr>
    </w:tbl>
    <w:p w14:paraId="44CCF58C" w14:textId="1A4EA1D2" w:rsidR="0010640D" w:rsidRPr="001648E8" w:rsidRDefault="004071A2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47EAF5BD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4954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0;margin-top:7.95pt;width:437.85pt;height:117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2C29A6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9B4DC6F">
                <wp:simplePos x="0" y="0"/>
                <wp:positionH relativeFrom="margin">
                  <wp:posOffset>64770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224D9FD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小子們哪，你們是屬上帝的，並且勝了他們；因為那在你們</w:t>
                            </w:r>
                            <w:proofErr w:type="gramStart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面的，比那在世界上的更大。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B51D20E" w:rsidR="00C73989" w:rsidRPr="007737F9" w:rsidRDefault="005429B4" w:rsidP="0074253D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少年朋友，</w:t>
                            </w:r>
                            <w:proofErr w:type="gramStart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恁</w:t>
                            </w:r>
                            <w:proofErr w:type="gramEnd"/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是屬上帝，閣已經贏過假先知，因為</w:t>
                            </w:r>
                            <w:r w:rsidR="005544E0" w:rsidRPr="009711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0"/>
                                <w:sz w:val="26"/>
                                <w:szCs w:val="26"/>
                              </w:rPr>
                              <w:t>亻店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佇恁內面的聖神比</w:t>
                            </w:r>
                            <w:r w:rsidR="005544E0" w:rsidRPr="005544E0">
                              <w:rPr>
                                <w:rFonts w:ascii="標楷體" w:eastAsia="標楷體" w:hAnsi="標楷體" w:cs="標楷體" w:hint="eastAsia"/>
                                <w:spacing w:val="-66"/>
                                <w:sz w:val="25"/>
                                <w:szCs w:val="25"/>
                              </w:rPr>
                              <w:t>亻店</w:t>
                            </w:r>
                            <w:r w:rsidR="005544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佇世間人內面的神較強較大。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41790E1" w14:textId="7ADDF49C" w:rsidR="00D8610F" w:rsidRDefault="00D8610F" w:rsidP="00D8610F">
                            <w:pPr>
                              <w:spacing w:beforeLines="50" w:before="180" w:line="4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緬宣主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14:paraId="471DF2E3" w14:textId="54C95FC6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本主日我們邀請廣福牧師前來本會講道，牧師全家預計下個月前往緬甸宣教，請大家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起來關心、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、奉獻。</w:t>
                            </w:r>
                          </w:p>
                          <w:p w14:paraId="269575A4" w14:textId="3D8130CB" w:rsidR="00D8610F" w:rsidRDefault="00D8610F" w:rsidP="00D8610F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約翰館整修啟用感恩禮拜</w:t>
                            </w:r>
                          </w:p>
                          <w:p w14:paraId="4ECEED84" w14:textId="0F8AD84F" w:rsidR="00D8610F" w:rsidRDefault="00D8610F" w:rsidP="00D8610F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D8610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下午1:30在1樓大廳舉行約翰館整修啟用感恩禮拜，歡迎大家踴躍參加。</w:t>
                            </w:r>
                          </w:p>
                          <w:p w14:paraId="01DDE4F2" w14:textId="77777777" w:rsidR="00D8610F" w:rsidRDefault="00D8610F" w:rsidP="00D8610F">
                            <w:pPr>
                              <w:spacing w:beforeLines="50" w:before="180" w:line="4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打造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樂活的退休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生活</w:t>
                            </w:r>
                          </w:p>
                          <w:p w14:paraId="38A4C193" w14:textId="77777777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      </w:r>
                          </w:p>
                          <w:p w14:paraId="23A2FDF2" w14:textId="77777777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主講者：蔡茂堂牧師</w:t>
                            </w:r>
                          </w:p>
                          <w:p w14:paraId="3EF4F9B7" w14:textId="77777777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時間地點：8/12、9/9、10/14(週六)上午10:00-11:30在6F03教室</w:t>
                            </w:r>
                          </w:p>
                          <w:p w14:paraId="571CC249" w14:textId="77777777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 Code並於6/30前報名。</w:t>
                            </w:r>
                          </w:p>
                          <w:p w14:paraId="67E4D9F1" w14:textId="0C2FF5EC" w:rsidR="00764253" w:rsidRDefault="00C03B5A" w:rsidP="00764253">
                            <w:pPr>
                              <w:spacing w:beforeLines="50" w:before="180" w:line="4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2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智庫講堂 - 秋季班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網路上課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9~12月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764253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報名到6/27止</w:t>
                            </w:r>
                            <w:r w:rsidR="00764253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189D5AE" w14:textId="77777777" w:rsidR="00764253" w:rsidRPr="00C67D5A" w:rsidRDefault="00764253" w:rsidP="00C67D5A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本會曾有24位會友參加過智庫講堂，本會會友可以以團體報名的優惠方式參加。如果三人參加每人只繳1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600元；2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人參加，每人只要繳1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100元，歡迎會友多多報名參加。</w:t>
                            </w:r>
                          </w:p>
                          <w:p w14:paraId="2FD759F7" w14:textId="67434BE9" w:rsidR="00764253" w:rsidRPr="00C67D5A" w:rsidRDefault="00764253" w:rsidP="00C67D5A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本會團體報名連結：</w:t>
                            </w:r>
                            <w:hyperlink r:id="rId9" w:history="1">
                              <w:r w:rsidRPr="00C67D5A">
                                <w:rPr>
                                  <w:rFonts w:ascii="標楷體" w:eastAsia="標楷體" w:hAnsi="標楷體"/>
                                  <w:bCs/>
                                  <w:color w:val="000000" w:themeColor="text1"/>
                                  <w:kern w:val="0"/>
                                  <w:sz w:val="26"/>
                                  <w:szCs w:val="26"/>
                                </w:rPr>
                                <w:t>https://forms.gle/4XfChF4GAspEeJi59</w:t>
                              </w:r>
                            </w:hyperlink>
                            <w:r w:rsidR="00714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44E0"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F6CE60" wp14:editId="00E4DEC8">
                                  <wp:extent cx="460798" cy="460798"/>
                                  <wp:effectExtent l="0" t="0" r="0" b="0"/>
                                  <wp:docPr id="91055545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055545" name="圖片 9105554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639" cy="468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325D4" w14:textId="77777777" w:rsidR="00764253" w:rsidRPr="00C67D5A" w:rsidRDefault="00764253" w:rsidP="00C67D5A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課程A【勇氣與謙卑(齊克果)】林鴻信老師授課</w:t>
                            </w:r>
                          </w:p>
                          <w:p w14:paraId="54EF32B2" w14:textId="77777777" w:rsidR="00764253" w:rsidRPr="00C67D5A" w:rsidRDefault="00764253" w:rsidP="00C67D5A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課程B【奧古斯丁《上帝之城》（上）】譚國才老師授課</w:t>
                            </w:r>
                          </w:p>
                          <w:p w14:paraId="165A5151" w14:textId="449BF2F8" w:rsidR="00764253" w:rsidRPr="00C67D5A" w:rsidRDefault="00764253" w:rsidP="00C67D5A">
                            <w:pPr>
                              <w:widowControl/>
                              <w:snapToGrid w:val="0"/>
                              <w:spacing w:line="4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詳情請看：</w: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HYPERLINK "</w:instrText>
                            </w:r>
                            <w:r w:rsidR="00F308A1"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https://cstt.kktix.cc/events/cstt2023-0904</w:instrTex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"</w:instrTex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F308A1" w:rsidRPr="00EA6B09"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  <w:t>https://cstt.kktix.cc/events/cstt2023-0904</w: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308A1"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246E0AD" wp14:editId="4AF4A71F">
                                  <wp:extent cx="431800" cy="431800"/>
                                  <wp:effectExtent l="0" t="0" r="6350" b="6350"/>
                                  <wp:docPr id="199675205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6752052" name="圖片 199675205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824" cy="434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8CA10" w14:textId="77777777" w:rsidR="00C03B5A" w:rsidRPr="00764253" w:rsidRDefault="00C03B5A" w:rsidP="002D0D8A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5.1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llsD53wAAAAsBAAAPAAAAAAAAAAAAAAAAAEUEAABkcnMvZG93&#10;bnJldi54bWxQSwUGAAAAAAQABADzAAAAUQUAAAAA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224D9FD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小子們哪，你們是屬上帝的，並且勝了他們；因為那在你們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面的，比那在世界上的更大。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B51D20E" w:rsidR="00C73989" w:rsidRPr="007737F9" w:rsidRDefault="005429B4" w:rsidP="0074253D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少年朋友，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是屬上帝，閣已經贏過假先知，因為</w:t>
                      </w:r>
                      <w:r w:rsidR="005544E0" w:rsidRPr="009711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0"/>
                          <w:sz w:val="26"/>
                          <w:szCs w:val="26"/>
                        </w:rPr>
                        <w:t>亻店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佇恁內面的聖神比</w:t>
                      </w:r>
                      <w:r w:rsidR="005544E0" w:rsidRPr="005544E0">
                        <w:rPr>
                          <w:rFonts w:ascii="標楷體" w:eastAsia="標楷體" w:hAnsi="標楷體" w:cs="標楷體" w:hint="eastAsia"/>
                          <w:spacing w:val="-66"/>
                          <w:sz w:val="25"/>
                          <w:szCs w:val="25"/>
                        </w:rPr>
                        <w:t>亻店</w:t>
                      </w:r>
                      <w:r w:rsidR="005544E0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佇世間人內面的神較強較大。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41790E1" w14:textId="7ADDF49C" w:rsidR="00D8610F" w:rsidRDefault="00D8610F" w:rsidP="00D8610F">
                      <w:pPr>
                        <w:spacing w:beforeLines="50" w:before="180" w:line="4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緬宣主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日</w:t>
                      </w:r>
                    </w:p>
                    <w:p w14:paraId="471DF2E3" w14:textId="54C95FC6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本主日我們邀請廣福牧師前來本會講道，牧師全家預計下個月前往緬甸宣教，請大家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起來關心、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、奉獻。</w:t>
                      </w:r>
                    </w:p>
                    <w:p w14:paraId="269575A4" w14:textId="3D8130CB" w:rsidR="00D8610F" w:rsidRDefault="00D8610F" w:rsidP="00D8610F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約翰館整修啟用感恩禮拜</w:t>
                      </w:r>
                    </w:p>
                    <w:p w14:paraId="4ECEED84" w14:textId="0F8AD84F" w:rsidR="00D8610F" w:rsidRDefault="00D8610F" w:rsidP="00D8610F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D8610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下午1:30在1樓大廳舉行約翰館整修啟用感恩禮拜，歡迎大家踴躍參加。</w:t>
                      </w:r>
                    </w:p>
                    <w:p w14:paraId="01DDE4F2" w14:textId="77777777" w:rsidR="00D8610F" w:rsidRDefault="00D8610F" w:rsidP="00D8610F">
                      <w:pPr>
                        <w:spacing w:beforeLines="50" w:before="180" w:line="4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打造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樂活的退休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生活</w:t>
                      </w:r>
                    </w:p>
                    <w:p w14:paraId="38A4C193" w14:textId="77777777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</w:r>
                    </w:p>
                    <w:p w14:paraId="23A2FDF2" w14:textId="77777777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主講者：蔡茂堂牧師</w:t>
                      </w:r>
                    </w:p>
                    <w:p w14:paraId="3EF4F9B7" w14:textId="77777777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時間地點：8/12、9/9、10/14(週六)上午10:00-11:30在6F03教室</w:t>
                      </w:r>
                    </w:p>
                    <w:p w14:paraId="571CC249" w14:textId="77777777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 Code並於6/30前報名。</w:t>
                      </w:r>
                    </w:p>
                    <w:p w14:paraId="67E4D9F1" w14:textId="0C2FF5EC" w:rsidR="00764253" w:rsidRDefault="00C03B5A" w:rsidP="00764253">
                      <w:pPr>
                        <w:spacing w:beforeLines="50" w:before="180" w:line="4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 w:rsidRPr="007642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智庫講堂 - 秋季班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網路上課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9~12月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764253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報名到6/27止</w:t>
                      </w:r>
                      <w:r w:rsidR="00764253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189D5AE" w14:textId="77777777" w:rsidR="00764253" w:rsidRPr="00C67D5A" w:rsidRDefault="00764253" w:rsidP="00C67D5A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本會曾有24位會友參加過智庫講堂，本會會友可以以團體報名的優惠方式參加。如果三人參加每人只繳1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600元；2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人參加，每人只要繳1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100元，歡迎會友多多報名參加。</w:t>
                      </w:r>
                    </w:p>
                    <w:p w14:paraId="2FD759F7" w14:textId="67434BE9" w:rsidR="00764253" w:rsidRPr="00C67D5A" w:rsidRDefault="00764253" w:rsidP="00C67D5A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本會團體報名連結：</w:t>
                      </w:r>
                      <w:hyperlink r:id="rId12" w:history="1">
                        <w:r w:rsidRPr="00C67D5A">
                          <w:rPr>
                            <w:rFonts w:ascii="標楷體" w:eastAsia="標楷體" w:hAnsi="標楷體"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https://forms.gle/4XfChF4GAspEeJi59</w:t>
                        </w:r>
                      </w:hyperlink>
                      <w:r w:rsidR="00714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7144E0"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3CF6CE60" wp14:editId="00E4DEC8">
                            <wp:extent cx="460798" cy="460798"/>
                            <wp:effectExtent l="0" t="0" r="0" b="0"/>
                            <wp:docPr id="91055545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055545" name="圖片 9105554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639" cy="468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325D4" w14:textId="77777777" w:rsidR="00764253" w:rsidRPr="00C67D5A" w:rsidRDefault="00764253" w:rsidP="00C67D5A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課程A【勇氣與謙卑(齊克果)】林鴻信老師授課</w:t>
                      </w:r>
                    </w:p>
                    <w:p w14:paraId="54EF32B2" w14:textId="77777777" w:rsidR="00764253" w:rsidRPr="00C67D5A" w:rsidRDefault="00764253" w:rsidP="00C67D5A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課程B【奧古斯丁《上帝之城》（上）】譚國才老師授課</w:t>
                      </w:r>
                    </w:p>
                    <w:p w14:paraId="165A5151" w14:textId="449BF2F8" w:rsidR="00764253" w:rsidRPr="00C67D5A" w:rsidRDefault="00764253" w:rsidP="00C67D5A">
                      <w:pPr>
                        <w:widowControl/>
                        <w:snapToGrid w:val="0"/>
                        <w:spacing w:line="4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詳情請看：</w:t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HYPERLINK "</w:instrText>
                      </w:r>
                      <w:r w:rsidR="00F308A1"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https://cstt.kktix.cc/events/cstt2023-0904</w:instrText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"</w:instrText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separate"/>
                      </w:r>
                      <w:r w:rsidR="00F308A1" w:rsidRPr="00EA6B09"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  <w:t>https://cstt.kktix.cc/events/cstt2023-0904</w:t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  <w:r w:rsidR="00F308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F308A1"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5246E0AD" wp14:editId="4AF4A71F">
                            <wp:extent cx="431800" cy="431800"/>
                            <wp:effectExtent l="0" t="0" r="6350" b="6350"/>
                            <wp:docPr id="199675205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6752052" name="圖片 199675205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824" cy="434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8CA10" w14:textId="77777777" w:rsidR="00C03B5A" w:rsidRPr="00764253" w:rsidRDefault="00C03B5A" w:rsidP="002D0D8A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DE5369E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061E6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A6D86C1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AB4C5FA" w:rsidR="00883E81" w:rsidRPr="001648E8" w:rsidRDefault="00C03B5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732992" behindDoc="0" locked="0" layoutInCell="1" allowOverlap="1" wp14:anchorId="1EFA4EFF" wp14:editId="5BA91531">
            <wp:simplePos x="0" y="0"/>
            <wp:positionH relativeFrom="column">
              <wp:posOffset>4118610</wp:posOffset>
            </wp:positionH>
            <wp:positionV relativeFrom="paragraph">
              <wp:posOffset>404495</wp:posOffset>
            </wp:positionV>
            <wp:extent cx="440055" cy="408305"/>
            <wp:effectExtent l="0" t="0" r="0" b="0"/>
            <wp:wrapSquare wrapText="bothSides"/>
            <wp:docPr id="14121359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35997" name="圖片 141213599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0"/>
                    <a:stretch/>
                  </pic:blipFill>
                  <pic:spPr bwMode="auto">
                    <a:xfrm>
                      <a:off x="0" y="0"/>
                      <a:ext cx="440055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767D121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F43B37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3F7F668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435F8D2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0903850">
                <wp:simplePos x="0" y="0"/>
                <wp:positionH relativeFrom="column">
                  <wp:posOffset>36830</wp:posOffset>
                </wp:positionH>
                <wp:positionV relativeFrom="paragraph">
                  <wp:posOffset>-163500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172C" w14:textId="49EB41AF" w:rsidR="00D8610F" w:rsidRDefault="00C67D5A" w:rsidP="00D8610F">
                            <w:pPr>
                              <w:spacing w:beforeLines="50" w:before="180" w:line="4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93CD06B" w14:textId="6B033194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1.鍾芳美姊妹(陳毓文姊妹的母親)於5/17</w:t>
                            </w:r>
                            <w:proofErr w:type="gramStart"/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，請繼續為</w:t>
                            </w:r>
                            <w:proofErr w:type="gramStart"/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4533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D14861F" w14:textId="77777777" w:rsidR="00D8610F" w:rsidRDefault="00D8610F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2.林廖良美姊妹(郭盈志弟兄的乾媽)於5/20安息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主懷，謹訂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於6/16(五)下午2:00在本會五樓禮拜堂舉行告別禮拜，請為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；參加利未服侍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，請在當天下午1:20於5樓禮拜堂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C92ADA8" w14:textId="617FA9E4" w:rsidR="007144E0" w:rsidRDefault="007144E0" w:rsidP="00D8610F">
                            <w:pPr>
                              <w:widowControl/>
                              <w:snapToGrid w:val="0"/>
                              <w:spacing w:line="42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.6/24(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六)下午本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會孫菱姊妹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(陳妙瑛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的二女兒)將與張</w:t>
                            </w:r>
                            <w:r w:rsidRP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頌平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弟兄在本會三樓舉行結婚禮拜，歡迎會友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起來祝福這對新人。</w:t>
                            </w:r>
                          </w:p>
                          <w:p w14:paraId="46D8FE43" w14:textId="77777777" w:rsidR="00820CCC" w:rsidRDefault="00D8610F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05DD6F24" w14:textId="6BBCD8E0" w:rsidR="00D8610F" w:rsidRDefault="00D8610F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敬邀參加第18屆生命教育種籽講師培訓營</w:t>
                            </w:r>
                          </w:p>
                          <w:p w14:paraId="1AFD5ED2" w14:textId="77777777" w:rsidR="00D8610F" w:rsidRDefault="00D8610F" w:rsidP="00D8610F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一、主辦單位：台灣基督長老教會總會教育委員會</w:t>
                            </w:r>
                          </w:p>
                          <w:p w14:paraId="052B4E3F" w14:textId="77777777" w:rsidR="00D8610F" w:rsidRDefault="00D8610F" w:rsidP="00D8610F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二、培訓目的：</w:t>
                            </w:r>
                          </w:p>
                          <w:p w14:paraId="696583F3" w14:textId="198BF4CD" w:rsidR="00D8610F" w:rsidRDefault="00D8610F" w:rsidP="00D8610F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拓展校園福音事工，提昇牧長同工對生命教育輔導知能及參與的</w:t>
                            </w:r>
                            <w:r w:rsidR="00974396" w:rsidRPr="00974396"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素質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，並提供資格認證及資源分享。</w:t>
                            </w:r>
                          </w:p>
                          <w:p w14:paraId="768402E6" w14:textId="77777777" w:rsidR="00D8610F" w:rsidRDefault="00D8610F" w:rsidP="00D8610F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希望完成本課程之牧長同工，分享、推動生命教育的重要性。</w:t>
                            </w:r>
                          </w:p>
                          <w:p w14:paraId="41703AE6" w14:textId="77777777" w:rsidR="00D8610F" w:rsidRDefault="00D8610F" w:rsidP="00D8610F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三、培訓日期：2023年7月31日～8月1日（一～二）</w:t>
                            </w:r>
                          </w:p>
                          <w:p w14:paraId="09906173" w14:textId="77777777" w:rsidR="00D8610F" w:rsidRDefault="00D8610F" w:rsidP="00D8610F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四、培訓地點：新店崇光高中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樓（新北市新店區三民路19號）</w:t>
                            </w:r>
                          </w:p>
                          <w:p w14:paraId="02F72EBB" w14:textId="77777777" w:rsidR="00D8610F" w:rsidRDefault="00D8610F" w:rsidP="00D8610F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五、認證說明：</w:t>
                            </w:r>
                          </w:p>
                          <w:p w14:paraId="5FC86704" w14:textId="77777777" w:rsidR="00D8610F" w:rsidRDefault="00D8610F" w:rsidP="00D8610F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所有參加培訓同工務必全程參與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(含開會禮拜、閉會禮拜)。</w:t>
                            </w:r>
                          </w:p>
                          <w:p w14:paraId="2624EF4E" w14:textId="77777777" w:rsidR="00D8610F" w:rsidRDefault="00D8610F" w:rsidP="00D8610F">
                            <w:pPr>
                              <w:snapToGrid w:val="0"/>
                              <w:ind w:leftChars="118" w:left="566" w:hangingChars="101" w:hanging="283"/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參與培訓課程同工，每堂課若缺課或遲到早退超過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30分鐘，恕無法頒發結業認證書。</w:t>
                            </w:r>
                          </w:p>
                          <w:p w14:paraId="71FD4E90" w14:textId="77777777" w:rsidR="00D8610F" w:rsidRDefault="00D8610F" w:rsidP="00D8610F">
                            <w:pPr>
                              <w:snapToGrid w:val="0"/>
                              <w:ind w:left="566" w:hangingChars="202" w:hanging="566"/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六、報名時間：即日起至7月17日止。活動報名限額50人，不受理現場報名</w:t>
                            </w:r>
                          </w:p>
                          <w:p w14:paraId="1DBBD23E" w14:textId="77777777" w:rsidR="00D8610F" w:rsidRDefault="00D8610F" w:rsidP="00D8610F">
                            <w:pPr>
                              <w:snapToGrid w:val="0"/>
                              <w:ind w:left="566" w:rightChars="-99" w:right="-238" w:hangingChars="202" w:hanging="566"/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七、報名費用（含課程住宿、餐費、教材）：住宿者（2人1室）每名2,400元；若要入住單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人房者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，每名3,000元；不須住宿者2,000元。</w:t>
                            </w:r>
                          </w:p>
                          <w:p w14:paraId="497D459A" w14:textId="77777777" w:rsidR="00D8610F" w:rsidRDefault="00D8610F" w:rsidP="00D8610F">
                            <w:pPr>
                              <w:snapToGrid w:val="0"/>
                              <w:ind w:left="566" w:hangingChars="202" w:hanging="566"/>
                              <w:rPr>
                                <w:rFonts w:ascii="標楷體" w:eastAsia="標楷體" w:hAnsi="標楷體" w:cs="新細明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早鳥優惠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：7月3日（含）前完成報名繳費者，2人1室每人2,000元；1人1室每人2,600元，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不住宿者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每人1,600元。</w:t>
                            </w:r>
                          </w:p>
                          <w:p w14:paraId="6425EC99" w14:textId="454F14CA" w:rsidR="001C4FB4" w:rsidRPr="00D8610F" w:rsidRDefault="001C4FB4" w:rsidP="00D8610F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9pt;margin-top:-12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" filled="f" stroked="f">
                <v:textbox>
                  <w:txbxContent>
                    <w:p w14:paraId="2C23172C" w14:textId="49EB41AF" w:rsidR="00D8610F" w:rsidRDefault="00C67D5A" w:rsidP="00D8610F">
                      <w:pPr>
                        <w:spacing w:beforeLines="50" w:before="180" w:line="4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93CD06B" w14:textId="6B033194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1.鍾芳美姊妹(陳毓文姊妹的母親)於5/17</w:t>
                      </w:r>
                      <w:proofErr w:type="gramStart"/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，請繼續為</w:t>
                      </w:r>
                      <w:proofErr w:type="gramStart"/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4533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D14861F" w14:textId="77777777" w:rsidR="00D8610F" w:rsidRDefault="00D8610F" w:rsidP="00D8610F">
                      <w:pPr>
                        <w:widowControl/>
                        <w:snapToGrid w:val="0"/>
                        <w:spacing w:line="4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2.林廖良美姊妹(郭盈志弟兄的乾媽)於5/20安息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主懷，謹訂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於6/16(五)下午2:00在本會五樓禮拜堂舉行告別禮拜，請為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；參加利未服侍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，請在當天下午1:20於5樓禮拜堂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C92ADA8" w14:textId="617FA9E4" w:rsidR="007144E0" w:rsidRDefault="007144E0" w:rsidP="00D8610F">
                      <w:pPr>
                        <w:widowControl/>
                        <w:snapToGrid w:val="0"/>
                        <w:spacing w:line="42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.6/24(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六)下午本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會孫菱姊妹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(陳妙瑛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的二女兒)將與張</w:t>
                      </w:r>
                      <w:r w:rsidRP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頌平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弟兄在本會三樓舉行結婚禮拜，歡迎會友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起來祝福這對新人。</w:t>
                      </w:r>
                    </w:p>
                    <w:p w14:paraId="46D8FE43" w14:textId="77777777" w:rsidR="00820CCC" w:rsidRDefault="00D8610F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05DD6F24" w14:textId="6BBCD8E0" w:rsidR="00D8610F" w:rsidRDefault="00D8610F" w:rsidP="00D8610F">
                      <w:pPr>
                        <w:spacing w:beforeLines="50" w:before="180" w:afterLines="50" w:after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敬邀參加第18屆生命教育種籽講師培訓營</w:t>
                      </w:r>
                    </w:p>
                    <w:p w14:paraId="1AFD5ED2" w14:textId="77777777" w:rsidR="00D8610F" w:rsidRDefault="00D8610F" w:rsidP="00D8610F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一、主辦單位：台灣基督長老教會總會教育委員會</w:t>
                      </w:r>
                    </w:p>
                    <w:p w14:paraId="052B4E3F" w14:textId="77777777" w:rsidR="00D8610F" w:rsidRDefault="00D8610F" w:rsidP="00D8610F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二、培訓目的：</w:t>
                      </w:r>
                    </w:p>
                    <w:p w14:paraId="696583F3" w14:textId="198BF4CD" w:rsidR="00D8610F" w:rsidRDefault="00D8610F" w:rsidP="00D8610F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拓展校園福音事工，提昇牧長同工對生命教育輔導知能及參與的</w:t>
                      </w:r>
                      <w:r w:rsidR="00974396" w:rsidRPr="00974396"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素質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，並提供資格認證及資源分享。</w:t>
                      </w:r>
                    </w:p>
                    <w:p w14:paraId="768402E6" w14:textId="77777777" w:rsidR="00D8610F" w:rsidRDefault="00D8610F" w:rsidP="00D8610F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希望完成本課程之牧長同工，分享、推動生命教育的重要性。</w:t>
                      </w:r>
                    </w:p>
                    <w:p w14:paraId="41703AE6" w14:textId="77777777" w:rsidR="00D8610F" w:rsidRDefault="00D8610F" w:rsidP="00D8610F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三、培訓日期：2023年7月31日～8月1日（一～二）</w:t>
                      </w:r>
                    </w:p>
                    <w:p w14:paraId="09906173" w14:textId="77777777" w:rsidR="00D8610F" w:rsidRDefault="00D8610F" w:rsidP="00D8610F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四、培訓地點：新店崇光高中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樓（新北市新店區三民路19號）</w:t>
                      </w:r>
                    </w:p>
                    <w:p w14:paraId="02F72EBB" w14:textId="77777777" w:rsidR="00D8610F" w:rsidRDefault="00D8610F" w:rsidP="00D8610F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五、認證說明：</w:t>
                      </w:r>
                    </w:p>
                    <w:p w14:paraId="5FC86704" w14:textId="77777777" w:rsidR="00D8610F" w:rsidRDefault="00D8610F" w:rsidP="00D8610F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所有參加培訓同工務必全程參與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(含開會禮拜、閉會禮拜)。</w:t>
                      </w:r>
                    </w:p>
                    <w:p w14:paraId="2624EF4E" w14:textId="77777777" w:rsidR="00D8610F" w:rsidRDefault="00D8610F" w:rsidP="00D8610F">
                      <w:pPr>
                        <w:snapToGrid w:val="0"/>
                        <w:ind w:leftChars="118" w:left="566" w:hangingChars="101" w:hanging="283"/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參與培訓課程同工，每堂課若缺課或遲到早退超過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30分鐘，恕無法頒發結業認證書。</w:t>
                      </w:r>
                    </w:p>
                    <w:p w14:paraId="71FD4E90" w14:textId="77777777" w:rsidR="00D8610F" w:rsidRDefault="00D8610F" w:rsidP="00D8610F">
                      <w:pPr>
                        <w:snapToGrid w:val="0"/>
                        <w:ind w:left="566" w:hangingChars="202" w:hanging="566"/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六、報名時間：即日起至7月17日止。活動報名限額50人，不受理現場報名</w:t>
                      </w:r>
                    </w:p>
                    <w:p w14:paraId="1DBBD23E" w14:textId="77777777" w:rsidR="00D8610F" w:rsidRDefault="00D8610F" w:rsidP="00D8610F">
                      <w:pPr>
                        <w:snapToGrid w:val="0"/>
                        <w:ind w:left="566" w:rightChars="-99" w:right="-238" w:hangingChars="202" w:hanging="566"/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七、報名費用（含課程住宿、餐費、教材）：住宿者（2人1室）每名2,400元；若要入住單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人房者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，每名3,000元；不須住宿者2,000元。</w:t>
                      </w:r>
                    </w:p>
                    <w:p w14:paraId="497D459A" w14:textId="77777777" w:rsidR="00D8610F" w:rsidRDefault="00D8610F" w:rsidP="00D8610F">
                      <w:pPr>
                        <w:snapToGrid w:val="0"/>
                        <w:ind w:left="566" w:hangingChars="202" w:hanging="566"/>
                        <w:rPr>
                          <w:rFonts w:ascii="標楷體" w:eastAsia="標楷體" w:hAnsi="標楷體" w:cs="新細明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※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早鳥優惠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：7月3日（含）前完成報名繳費者，2人1室每人2,000元；1人1室每人2,600元，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不住宿者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每人1,600元。</w:t>
                      </w:r>
                    </w:p>
                    <w:p w14:paraId="6425EC99" w14:textId="454F14CA" w:rsidR="001C4FB4" w:rsidRPr="00D8610F" w:rsidRDefault="001C4FB4" w:rsidP="00D8610F">
                      <w:pPr>
                        <w:spacing w:beforeLines="50" w:before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01C051B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64E8FDE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9280A7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B8F793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69B1ACE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05A984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277A3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DF3AA7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11360C6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078092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22DC510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58A7A2A0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9622C52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76B6C8E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A2A57AB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48E4E8E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FE1C05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768944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2D58904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BE3590E">
                <wp:simplePos x="0" y="0"/>
                <wp:positionH relativeFrom="margin">
                  <wp:posOffset>53340</wp:posOffset>
                </wp:positionH>
                <wp:positionV relativeFrom="paragraph">
                  <wp:posOffset>-13970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77777777" w:rsidR="00820CCC" w:rsidRPr="00820CCC" w:rsidRDefault="00820CCC" w:rsidP="00820CCC">
                            <w:pPr>
                              <w:snapToGrid w:val="0"/>
                              <w:spacing w:beforeLines="25" w:before="90" w:line="4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為緬甸禱告，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因著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政局變化造成的不安與艱難，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憐憫、保守當地百姓平安！求神看顧賜福當地教會，讓緬甸的基督徒在困苦逼迫中仍能擁有盼望！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求主止息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一切戰爭，賜下平安，並在執政者心中掌權！</w:t>
                            </w:r>
                          </w:p>
                          <w:p w14:paraId="1AE4140E" w14:textId="06114CE4" w:rsidR="00AD21B5" w:rsidRPr="00820CCC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1E2E1D03" w:rsidR="00820CCC" w:rsidRPr="00820CCC" w:rsidRDefault="00820CCC" w:rsidP="00820CCC">
                            <w:pPr>
                              <w:snapToGrid w:val="0"/>
                              <w:spacing w:beforeLines="25" w:before="90" w:line="4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入夏之後，國內COVID、流感、腸病毒案例增加，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看顧，讓國人防疫不鬆懈。</w:t>
                            </w:r>
                          </w:p>
                          <w:p w14:paraId="4632CFF1" w14:textId="0438CBF5" w:rsidR="00AD21B5" w:rsidRPr="00820CCC" w:rsidRDefault="00AD21B5" w:rsidP="00820CC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8A73FBA" w14:textId="3887BAB8" w:rsidR="00820CCC" w:rsidRPr="00820CCC" w:rsidRDefault="005D2708" w:rsidP="005D2708">
                            <w:pPr>
                              <w:snapToGrid w:val="0"/>
                              <w:spacing w:line="400" w:lineRule="exact"/>
                              <w:ind w:leftChars="118" w:left="623" w:hanging="3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六(6/10)辦理</w:t>
                            </w:r>
                            <w:proofErr w:type="gramStart"/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工分享會，願上帝藉由當中規劃的活動與分享，更加連結同工彼此的心志，讓同工在聖靈的工作中，不只有事工的互動，更能經歷肢體互相扶持的美好。</w:t>
                            </w:r>
                          </w:p>
                          <w:p w14:paraId="3F4A3F2D" w14:textId="625EE6F4" w:rsidR="00820CCC" w:rsidRPr="00820CCC" w:rsidRDefault="005D2708" w:rsidP="005D2708">
                            <w:pPr>
                              <w:snapToGrid w:val="0"/>
                              <w:spacing w:line="400" w:lineRule="exact"/>
                              <w:ind w:leftChars="118" w:left="623" w:hanging="3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約翰館預計於週日(6/11)下午一點半</w:t>
                            </w:r>
                            <w:r w:rsidR="00974396" w:rsidRPr="009743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舉行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感恩禮拜與啟用，願上帝藉由約翰館帶來教會與社區更多的連結。</w:t>
                            </w:r>
                          </w:p>
                          <w:p w14:paraId="5EDDF799" w14:textId="7A407DE8" w:rsidR="00820CCC" w:rsidRPr="00820CCC" w:rsidRDefault="005D2708" w:rsidP="005D2708">
                            <w:pPr>
                              <w:snapToGrid w:val="0"/>
                              <w:spacing w:line="400" w:lineRule="exact"/>
                              <w:ind w:leftChars="118" w:left="623" w:hanging="3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(6/11)下午金華國中服務隊第二次集訓在教會B2，其中有許多孩子從未進入過教會，願上帝帶領他們在過程中，感受到愛與平安，未來也有機會接觸福音。</w:t>
                            </w:r>
                          </w:p>
                          <w:p w14:paraId="51F9737E" w14:textId="5F408004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3ECD939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820CCC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AC1652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058E7A26" w:rsidR="0006791C" w:rsidRPr="00820CCC" w:rsidRDefault="00AD21B5" w:rsidP="00407CDD">
                            <w:pPr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20CC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4307F"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</w:t>
                            </w:r>
                            <w:r w:rsidR="00820CCC"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陳怡真</w:t>
                            </w:r>
                            <w:r w:rsidR="0044307F"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牧師禱告～目前</w:t>
                            </w:r>
                            <w:r w:rsidR="00820CCC"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崙上教會</w:t>
                            </w:r>
                            <w:r w:rsidR="0044307F"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4E2731D0" w14:textId="1602D1F0" w:rsidR="00820CCC" w:rsidRPr="00820CCC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真牧師五月底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被貓咬傷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，身體出現發燒、無力、喘、疲倦等徵兆，身體元氣大傷，請迫切為牧師的身體復原禱告。</w:t>
                            </w:r>
                          </w:p>
                          <w:p w14:paraId="50AED6BF" w14:textId="4926D9F8" w:rsidR="00820CCC" w:rsidRPr="00820CCC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教會小組聚會人數雖然有時落差很大，但維持聚會就有機會持續關心一些慕道家庭，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帶領。</w:t>
                            </w:r>
                          </w:p>
                          <w:p w14:paraId="52589302" w14:textId="299323FF" w:rsidR="00950F09" w:rsidRPr="00474B63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教會同工短缺，八月份之後沒有神學生，請</w:t>
                            </w:r>
                            <w:proofErr w:type="gramStart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特別代禱十月份</w:t>
                            </w:r>
                            <w:proofErr w:type="gramEnd"/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能有神學生協助。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E96A" id="_x0000_t202" coordsize="21600,21600" o:spt="202" path="m,l,21600r21600,l21600,xe">
                <v:stroke joinstyle="miter"/>
                <v:path gradientshapeok="t" o:connecttype="rect"/>
              </v:shapetype>
              <v:shape id="Text Box 2326" o:spid="_x0000_s1031" type="#_x0000_t202" style="position:absolute;left:0;text-align:left;margin-left:4.2pt;margin-top:-1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y225DN0AAAAJAQAADwAAAAAAAAAAAAAAAAA/BAAAZHJzL2Rvd25yZXYueG1s&#10;UEsFBgAAAAAEAAQA8wAAAEkFAAAAAA==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77777777" w:rsidR="00820CCC" w:rsidRPr="00820CCC" w:rsidRDefault="00820CCC" w:rsidP="00820CCC">
                      <w:pPr>
                        <w:snapToGrid w:val="0"/>
                        <w:spacing w:beforeLines="25" w:before="90" w:line="4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為緬甸禱告，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因著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政局變化造成的不安與艱難，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憐憫、保守當地百姓平安！求神看顧賜福當地教會，讓緬甸的基督徒在困苦逼迫中仍能擁有盼望！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求主止息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一切戰爭，賜下平安，並在執政者心中掌權！</w:t>
                      </w:r>
                    </w:p>
                    <w:p w14:paraId="1AE4140E" w14:textId="06114CE4" w:rsidR="00AD21B5" w:rsidRPr="00820CCC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1E2E1D03" w:rsidR="00820CCC" w:rsidRPr="00820CCC" w:rsidRDefault="00820CCC" w:rsidP="00820CCC">
                      <w:pPr>
                        <w:snapToGrid w:val="0"/>
                        <w:spacing w:beforeLines="25" w:before="90" w:line="4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入夏之後，國內COVID、流感、腸病毒案例增加，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看顧，讓國人防疫不鬆懈。</w:t>
                      </w:r>
                    </w:p>
                    <w:p w14:paraId="4632CFF1" w14:textId="0438CBF5" w:rsidR="00AD21B5" w:rsidRPr="00820CCC" w:rsidRDefault="00AD21B5" w:rsidP="00820CC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8A73FBA" w14:textId="3887BAB8" w:rsidR="00820CCC" w:rsidRPr="00820CCC" w:rsidRDefault="005D2708" w:rsidP="005D2708">
                      <w:pPr>
                        <w:snapToGrid w:val="0"/>
                        <w:spacing w:line="400" w:lineRule="exact"/>
                        <w:ind w:leftChars="118" w:left="623" w:hanging="3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六(6/10)辦理</w:t>
                      </w:r>
                      <w:proofErr w:type="gramStart"/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工分享會，願上帝藉由當中規劃的活動與分享，更加連結同工彼此的心志，讓同工在聖靈的工作中，不只有事工的互動，更能經歷肢體互相扶持的美好。</w:t>
                      </w:r>
                    </w:p>
                    <w:p w14:paraId="3F4A3F2D" w14:textId="625EE6F4" w:rsidR="00820CCC" w:rsidRPr="00820CCC" w:rsidRDefault="005D2708" w:rsidP="005D2708">
                      <w:pPr>
                        <w:snapToGrid w:val="0"/>
                        <w:spacing w:line="400" w:lineRule="exact"/>
                        <w:ind w:leftChars="118" w:left="623" w:hanging="3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約翰館預計於週日(6/11)下午一點半</w:t>
                      </w:r>
                      <w:r w:rsidR="00974396" w:rsidRPr="009743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舉行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感恩禮拜與啟用，願上帝藉由約翰館帶來教會與社區更多的連結。</w:t>
                      </w:r>
                    </w:p>
                    <w:p w14:paraId="5EDDF799" w14:textId="7A407DE8" w:rsidR="00820CCC" w:rsidRPr="00820CCC" w:rsidRDefault="005D2708" w:rsidP="005D2708">
                      <w:pPr>
                        <w:snapToGrid w:val="0"/>
                        <w:spacing w:line="400" w:lineRule="exact"/>
                        <w:ind w:leftChars="118" w:left="623" w:hanging="3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(6/11)下午金華國中服務隊第二次集訓在教會B2，其中有許多孩子從未進入過教會，願上帝帶領他們在過程中，感受到愛與平安，未來也有機會接觸福音。</w:t>
                      </w:r>
                    </w:p>
                    <w:p w14:paraId="51F9737E" w14:textId="5F408004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3ECD939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820CCC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AC1652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058E7A26" w:rsidR="0006791C" w:rsidRPr="00820CCC" w:rsidRDefault="00AD21B5" w:rsidP="00407CDD">
                      <w:pPr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20CCC">
                        <w:rPr>
                          <w:rFonts w:hint="eastAsia"/>
                        </w:rPr>
                        <w:t xml:space="preserve"> </w:t>
                      </w:r>
                      <w:r w:rsidR="0044307F"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</w:t>
                      </w:r>
                      <w:r w:rsidR="00820CCC"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陳怡真</w:t>
                      </w:r>
                      <w:r w:rsidR="0044307F"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牧師禱告～目前</w:t>
                      </w:r>
                      <w:r w:rsidR="00820CCC"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崙上教會</w:t>
                      </w:r>
                      <w:r w:rsidR="0044307F"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4E2731D0" w14:textId="1602D1F0" w:rsidR="00820CCC" w:rsidRPr="00820CCC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真牧師五月底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被貓咬傷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，身體出現發燒、無力、喘、疲倦等徵兆，身體元氣大傷，請迫切為牧師的身體復原禱告。</w:t>
                      </w:r>
                    </w:p>
                    <w:p w14:paraId="50AED6BF" w14:textId="4926D9F8" w:rsidR="00820CCC" w:rsidRPr="00820CCC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教會小組聚會人數雖然有時落差很大，但維持聚會就有機會持續關心一些慕道家庭，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帶領。</w:t>
                      </w:r>
                    </w:p>
                    <w:p w14:paraId="52589302" w14:textId="299323FF" w:rsidR="00950F09" w:rsidRPr="00474B63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教會同工短缺，八月份之後沒有神學生，請</w:t>
                      </w:r>
                      <w:proofErr w:type="gramStart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特別代禱十月份</w:t>
                      </w:r>
                      <w:proofErr w:type="gramEnd"/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能有神學生協助。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6A5410" w:rsidRPr="00BD201D" w14:paraId="13F47FC2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F48DE5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A5410" w:rsidRPr="00FC48AC" w14:paraId="2D43C4AC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5E8CE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50EA93" w14:textId="77777777" w:rsidR="006A5410" w:rsidRPr="00FC48AC" w:rsidRDefault="006A5410" w:rsidP="006A54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925D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29,347</w:t>
                                  </w:r>
                                </w:p>
                              </w:tc>
                            </w:tr>
                            <w:tr w:rsidR="006A5410" w:rsidRPr="00FC48AC" w14:paraId="2B9787C4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DCC7F6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EFFB29" w14:textId="0DD9AE3E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834915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925D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6A5410" w:rsidRPr="00FC48AC" w14:paraId="5BFBA0C6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03B93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3A5A49" w14:textId="5996B9D1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A65AF0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925D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673</w:t>
                                  </w:r>
                                </w:p>
                              </w:tc>
                            </w:tr>
                            <w:tr w:rsidR="006A5410" w:rsidRPr="00FC48AC" w14:paraId="3E3015E8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53A1DF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75CEF7" w14:textId="06636B42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91A33D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925D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1,786</w:t>
                                  </w:r>
                                </w:p>
                              </w:tc>
                            </w:tr>
                            <w:tr w:rsidR="006A5410" w:rsidRPr="00BD201D" w14:paraId="0CD04075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C52857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A98141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2,706</w:t>
                                  </w:r>
                                </w:p>
                              </w:tc>
                            </w:tr>
                            <w:tr w:rsidR="006A5410" w:rsidRPr="00BD201D" w14:paraId="7F228FD4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57191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A5410" w:rsidRPr="00FC48AC" w14:paraId="25815325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4B525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63378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6A5410" w:rsidRPr="00FC48AC" w14:paraId="429BFC6F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5F7008" w14:textId="77777777" w:rsidR="006A5410" w:rsidRPr="00317F77" w:rsidRDefault="006A5410" w:rsidP="006A541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  <w:p w14:paraId="0159C897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70E8B3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A5410" w:rsidRPr="00FC48AC" w14:paraId="698EA2E7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3018CB" w14:textId="77777777" w:rsidR="006A5410" w:rsidRPr="00317F77" w:rsidRDefault="006A5410" w:rsidP="006A541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</w:p>
                                <w:p w14:paraId="51342838" w14:textId="77777777" w:rsidR="006A5410" w:rsidRPr="00317F77" w:rsidRDefault="006A5410" w:rsidP="006A541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  <w:p w14:paraId="58F7CB94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49C170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A5410" w:rsidRPr="00FC48AC" w14:paraId="2FFDC3C8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0C611F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F696A4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A5410" w:rsidRPr="00FC48AC" w14:paraId="628DB16D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4C9DF5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492B9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A5410" w:rsidRPr="00FC48AC" w14:paraId="679BE40F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C83DA" w14:textId="77777777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B398E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A5410" w:rsidRPr="00FC48AC" w14:paraId="4BD598A2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890DBB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0A98F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A5410" w:rsidRPr="00FC48AC" w14:paraId="2BA52501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D55D8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314E4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A5410" w:rsidRPr="00FC48AC" w14:paraId="18391E80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895759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E8F62F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6A5410" w:rsidRPr="00BD201D" w14:paraId="679017A0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3DB88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19D1BD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925D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151,000</w:t>
                                  </w:r>
                                </w:p>
                              </w:tc>
                            </w:tr>
                            <w:tr w:rsidR="006A5410" w:rsidRPr="00BD201D" w14:paraId="4A6BBB1B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E73868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A5410" w:rsidRPr="00FC48AC" w14:paraId="538107D8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5E608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8697F8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A5410" w:rsidRPr="00FC48AC" w14:paraId="0FE2C6DF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6C1F6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1BC1B3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A5410" w:rsidRPr="00FC48AC" w14:paraId="195E14D4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F4207F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F668D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6A5410" w:rsidRPr="00BD201D" w14:paraId="0A1518C0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51C82E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796B45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725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26,000</w:t>
                                  </w:r>
                                </w:p>
                              </w:tc>
                            </w:tr>
                            <w:tr w:rsidR="006A5410" w:rsidRPr="00BD201D" w14:paraId="07A92122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66339B1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A5410" w:rsidRPr="00FC48AC" w14:paraId="415CE5D2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8C30E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40FE8A6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A5410" w:rsidRPr="00FC48AC" w14:paraId="687BC1AD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E98800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133241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A5410" w:rsidRPr="00FC48AC" w14:paraId="7C3B9379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1F06C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13152A0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A5410" w:rsidRPr="00FC48AC" w14:paraId="4F9F2CC7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957083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110268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0A0644" w14:textId="77777777" w:rsidR="006A5410" w:rsidRPr="00FC48AC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17F7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6A5410" w:rsidRPr="00BD201D" w14:paraId="6139BE7B" w14:textId="77777777" w:rsidTr="00BE4C2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85B279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1CA02E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2562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67,000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6A5410" w:rsidRPr="00BD201D" w14:paraId="13F47FC2" w14:textId="77777777" w:rsidTr="00BE4C2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F48DE5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A5410" w:rsidRPr="00FC48AC" w14:paraId="2D43C4AC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D5E8CE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A50EA93" w14:textId="77777777" w:rsidR="006A5410" w:rsidRPr="00FC48AC" w:rsidRDefault="006A5410" w:rsidP="006A54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925D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29,347</w:t>
                            </w:r>
                          </w:p>
                        </w:tc>
                      </w:tr>
                      <w:tr w:rsidR="006A5410" w:rsidRPr="00FC48AC" w14:paraId="2B9787C4" w14:textId="77777777" w:rsidTr="00BE4C29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DCC7F6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FEFFB29" w14:textId="0DD9AE3E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4834915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925D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900</w:t>
                            </w:r>
                          </w:p>
                        </w:tc>
                      </w:tr>
                      <w:tr w:rsidR="006A5410" w:rsidRPr="00FC48AC" w14:paraId="5BFBA0C6" w14:textId="77777777" w:rsidTr="00BE4C29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403B93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E3A5A49" w14:textId="5996B9D1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FA65AF0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925D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673</w:t>
                            </w:r>
                          </w:p>
                        </w:tc>
                      </w:tr>
                      <w:tr w:rsidR="006A5410" w:rsidRPr="00FC48AC" w14:paraId="3E3015E8" w14:textId="77777777" w:rsidTr="00BE4C29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53A1DF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675CEF7" w14:textId="06636B42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091A33D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925D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1,786</w:t>
                            </w:r>
                          </w:p>
                        </w:tc>
                      </w:tr>
                      <w:tr w:rsidR="006A5410" w:rsidRPr="00BD201D" w14:paraId="0CD04075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52857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A98141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2,706</w:t>
                            </w:r>
                          </w:p>
                        </w:tc>
                      </w:tr>
                      <w:tr w:rsidR="006A5410" w:rsidRPr="00BD201D" w14:paraId="7F228FD4" w14:textId="77777777" w:rsidTr="00BE4C2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57191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A5410" w:rsidRPr="00FC48AC" w14:paraId="25815325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BF4B525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D63378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6A5410" w:rsidRPr="00FC48AC" w14:paraId="429BFC6F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5F7008" w14:textId="77777777" w:rsidR="006A5410" w:rsidRPr="00317F77" w:rsidRDefault="006A5410" w:rsidP="006A541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  <w:p w14:paraId="0159C897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70E8B3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A5410" w:rsidRPr="00FC48AC" w14:paraId="698EA2E7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53018CB" w14:textId="77777777" w:rsidR="006A5410" w:rsidRPr="00317F77" w:rsidRDefault="006A5410" w:rsidP="006A541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</w:p>
                          <w:p w14:paraId="51342838" w14:textId="77777777" w:rsidR="006A5410" w:rsidRPr="00317F77" w:rsidRDefault="006A5410" w:rsidP="006A541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  <w:p w14:paraId="58F7CB94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49C170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A5410" w:rsidRPr="00FC48AC" w14:paraId="2FFDC3C8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0C611F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F696A4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A5410" w:rsidRPr="00FC48AC" w14:paraId="628DB16D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4C9DF5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5492B9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A5410" w:rsidRPr="00FC48AC" w14:paraId="679BE40F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DC83DA" w14:textId="77777777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BB398E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A5410" w:rsidRPr="00FC48AC" w14:paraId="4BD598A2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2890DBB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E0A98F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A5410" w:rsidRPr="00FC48AC" w14:paraId="2BA52501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4D55D8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E314E4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A5410" w:rsidRPr="00FC48AC" w14:paraId="18391E80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9895759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E8F62F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6A5410" w:rsidRPr="00BD201D" w14:paraId="679017A0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3DB88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19D1BD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925D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151,000</w:t>
                            </w:r>
                          </w:p>
                        </w:tc>
                      </w:tr>
                      <w:tr w:rsidR="006A5410" w:rsidRPr="00BD201D" w14:paraId="4A6BBB1B" w14:textId="77777777" w:rsidTr="00BE4C2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E73868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A5410" w:rsidRPr="00FC48AC" w14:paraId="538107D8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1F5E608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8697F8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A5410" w:rsidRPr="00FC48AC" w14:paraId="0FE2C6DF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816C1F6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1BC1B3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A5410" w:rsidRPr="00FC48AC" w14:paraId="195E14D4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9F4207F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8F668D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6A5410" w:rsidRPr="00BD201D" w14:paraId="0A1518C0" w14:textId="77777777" w:rsidTr="00BE4C2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51C82E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796B45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1725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26,000</w:t>
                            </w:r>
                          </w:p>
                        </w:tc>
                      </w:tr>
                      <w:tr w:rsidR="006A5410" w:rsidRPr="00BD201D" w14:paraId="07A92122" w14:textId="77777777" w:rsidTr="00BE4C29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66339B1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6A5410" w:rsidRPr="00FC48AC" w14:paraId="415CE5D2" w14:textId="77777777" w:rsidTr="00BE4C2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68C30E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40FE8A6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A5410" w:rsidRPr="00FC48AC" w14:paraId="687BC1AD" w14:textId="77777777" w:rsidTr="00BE4C2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3E98800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133241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A5410" w:rsidRPr="00FC48AC" w14:paraId="7C3B9379" w14:textId="77777777" w:rsidTr="00BE4C2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C1F06C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13152A0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A5410" w:rsidRPr="00FC48AC" w14:paraId="4F9F2CC7" w14:textId="77777777" w:rsidTr="00BE4C2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957083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110268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0A0644" w14:textId="77777777" w:rsidR="006A5410" w:rsidRPr="00FC48AC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17F7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6A5410" w:rsidRPr="00BD201D" w14:paraId="6139BE7B" w14:textId="77777777" w:rsidTr="00BE4C2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85B279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1CA02E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2562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67,000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6A5410" w:rsidRPr="00BD201D" w14:paraId="6DD4A2BB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9D607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6A5410" w:rsidRPr="00FC48AC" w14:paraId="67F81D0D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3D81F" w14:textId="77777777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建中子恩合唱團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2436DE3A" w14:textId="77777777" w:rsidR="006A5410" w:rsidRPr="00FC48AC" w:rsidRDefault="006A5410" w:rsidP="006A54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2,800</w:t>
                                  </w:r>
                                </w:p>
                              </w:tc>
                            </w:tr>
                            <w:tr w:rsidR="006A5410" w:rsidRPr="00FC48AC" w14:paraId="1648326C" w14:textId="77777777" w:rsidTr="005D270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7F6E97" w14:textId="00A0CB81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台北市中華基督教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br/>
                                  </w:r>
                                  <w:r w:rsidRPr="005256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青年會聖樂合唱團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center"/>
                                </w:tcPr>
                                <w:p w14:paraId="17C25BCB" w14:textId="77777777" w:rsidR="006A5410" w:rsidRPr="00FC48AC" w:rsidRDefault="006A5410" w:rsidP="005D270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A5410" w:rsidRPr="00FC48AC" w14:paraId="275F3612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C30B22" w14:textId="77777777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和平高中管樂團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578F1681" w14:textId="77777777" w:rsidR="006A5410" w:rsidRPr="00FC48AC" w:rsidRDefault="006A5410" w:rsidP="006A54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2562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A5410" w:rsidRPr="00BD201D" w14:paraId="5A94E476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AA16E6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3D3E89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2562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16,800</w:t>
                                  </w:r>
                                </w:p>
                              </w:tc>
                            </w:tr>
                            <w:tr w:rsidR="006A5410" w:rsidRPr="00BD201D" w14:paraId="259332F4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0D62C7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1E0F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玉山神學院</w:t>
                                  </w:r>
                                </w:p>
                              </w:tc>
                            </w:tr>
                            <w:tr w:rsidR="006A5410" w:rsidRPr="00FC48AC" w14:paraId="3A8DF65B" w14:textId="77777777" w:rsidTr="00BE4C29">
                              <w:trPr>
                                <w:trHeight w:val="162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167922" w14:textId="77777777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11E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4831D38F" w14:textId="77777777" w:rsidR="006A5410" w:rsidRPr="00FC48AC" w:rsidRDefault="006A5410" w:rsidP="006A54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11E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A5410" w:rsidRPr="00FC48AC" w14:paraId="731A5A2C" w14:textId="77777777" w:rsidTr="00BE4C2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30DFFD" w14:textId="77777777" w:rsidR="006A5410" w:rsidRPr="00FC48AC" w:rsidRDefault="006A5410" w:rsidP="006A54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11E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50DF26F" w14:textId="77777777" w:rsidR="006A5410" w:rsidRPr="00FC48AC" w:rsidRDefault="006A5410" w:rsidP="006A54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11E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A5410" w:rsidRPr="00BD201D" w14:paraId="5273A9B8" w14:textId="77777777" w:rsidTr="006A541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023F9F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4F977E" w14:textId="77777777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1E0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6A5410" w:rsidRPr="00BD201D" w14:paraId="310E3144" w14:textId="2F88E798" w:rsidTr="006A541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2D5BB" w14:textId="46DBBDC4" w:rsidR="006A5410" w:rsidRPr="00BD201D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1E0F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</w:t>
                                  </w:r>
                                  <w:proofErr w:type="gramStart"/>
                                  <w:r w:rsidRPr="00811E0F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宣教事工</w:t>
                                  </w:r>
                                  <w:proofErr w:type="gramEnd"/>
                                  <w:r w:rsidR="002C5FB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298BFC" w14:textId="77777777" w:rsidR="006A5410" w:rsidRPr="00BD201D" w:rsidRDefault="006A5410" w:rsidP="006A5410">
                                  <w:pPr>
                                    <w:snapToGrid w:val="0"/>
                                    <w:ind w:left="452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A5410" w:rsidRPr="00D17523" w14:paraId="01033AAE" w14:textId="1A5A60CD" w:rsidTr="006A541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B8B4F8" w14:textId="5DA2BA8E" w:rsidR="006A5410" w:rsidRPr="00D17523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  <w:r w:rsidR="002C5FB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4060DB" w14:textId="07B63DDA" w:rsidR="006A5410" w:rsidRPr="006A5410" w:rsidRDefault="006A5410" w:rsidP="006A54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A541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3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6A5410" w:rsidRPr="00D17523" w14:paraId="14A4F2D5" w14:textId="56E9D936" w:rsidTr="006A541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8EBAE7" w14:textId="6328B2E9" w:rsidR="006A5410" w:rsidRPr="00D17523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3ECDDF" w14:textId="77777777" w:rsidR="006A5410" w:rsidRPr="006A5410" w:rsidRDefault="006A5410" w:rsidP="006A5410">
                                  <w:pPr>
                                    <w:snapToGrid w:val="0"/>
                                    <w:ind w:left="722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A541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4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6A5410" w:rsidRPr="00D17523" w14:paraId="13E14E29" w14:textId="069229FF" w:rsidTr="006A541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000F3" w14:textId="1A76E774" w:rsidR="006A5410" w:rsidRDefault="006A5410" w:rsidP="006A54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61C705" w14:textId="77777777" w:rsidR="006A5410" w:rsidRPr="006A5410" w:rsidRDefault="006A5410" w:rsidP="006A5410">
                                  <w:pPr>
                                    <w:snapToGrid w:val="0"/>
                                    <w:ind w:left="482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A541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</w:t>
                                  </w:r>
                                  <w:r w:rsidRPr="006A54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,917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D13FB5F" w14:textId="77777777" w:rsidR="002C5FBB" w:rsidRDefault="002C5FB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A5410" w:rsidRPr="0088311A" w14:paraId="76E82B83" w14:textId="77777777" w:rsidTr="00BE4C29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C77B1AD" w14:textId="77777777" w:rsidR="006A5410" w:rsidRPr="007D2AFB" w:rsidRDefault="006A5410" w:rsidP="006A541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【6</w:t>
                                  </w:r>
                                  <w:r w:rsidRPr="00276E17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2~6/9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A5410" w:rsidRPr="0088311A" w14:paraId="61528B30" w14:textId="77777777" w:rsidTr="00BE4C29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3DA2F7C" w14:textId="77777777" w:rsidR="006A5410" w:rsidRPr="0088311A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45C7B4B" w14:textId="77777777" w:rsidR="006A5410" w:rsidRPr="0088311A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AF2BE85" w14:textId="77777777" w:rsidR="006A5410" w:rsidRPr="0088311A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D83B8BA" w14:textId="77777777" w:rsidR="006A5410" w:rsidRPr="0088311A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A5410" w:rsidRPr="0088311A" w14:paraId="7E85E863" w14:textId="77777777" w:rsidTr="00BE4C29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6B2A58D" w14:textId="77777777" w:rsidR="006A5410" w:rsidRPr="004627FD" w:rsidRDefault="006A5410" w:rsidP="006A541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A5410" w:rsidRPr="00402FD4" w14:paraId="71932B7E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3119D2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B870DE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CEDDE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248872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A5410" w:rsidRPr="00402FD4" w14:paraId="58A5160B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F875D0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CC874E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F6D8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CA156E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A5410" w:rsidRPr="00402FD4" w14:paraId="4E3ED8A5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4B9237" w14:textId="77777777" w:rsidR="006A5410" w:rsidRPr="00094FBF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35293C" w14:textId="77777777" w:rsidR="006A5410" w:rsidRPr="00094FBF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7BDA28" w14:textId="77777777" w:rsidR="006A5410" w:rsidRPr="00094FBF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6D1802" w14:textId="77777777" w:rsidR="006A5410" w:rsidRPr="00094FBF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A5410" w:rsidRPr="00402FD4" w14:paraId="3901D7A3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A1C90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F6AC5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3F1C6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31E3EC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A5410" w:rsidRPr="00402FD4" w14:paraId="5C909731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BA4848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73B140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63957B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6A501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9,200</w:t>
                                  </w:r>
                                </w:p>
                              </w:tc>
                            </w:tr>
                            <w:tr w:rsidR="006A5410" w:rsidRPr="00402FD4" w14:paraId="27B89957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051C3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18A65B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B296E7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53C4FB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6A5410" w:rsidRPr="00402FD4" w14:paraId="34FF6D88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DF755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A6A463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FD52F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3AD63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A5410" w:rsidRPr="00402FD4" w14:paraId="6F01C1C5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19C795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0A7C6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53CDD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0BA69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A5410" w:rsidRPr="00402FD4" w14:paraId="6AE7B34B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738C24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D4185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B7BF7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381E1B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A5410" w:rsidRPr="00402FD4" w14:paraId="39CEC55F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D63B02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291D2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C0F3D0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565A3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A5410" w:rsidRPr="00402FD4" w14:paraId="6D278DA1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6907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9240C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CD3BE3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7F4284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A5410" w:rsidRPr="00402FD4" w14:paraId="00372ED4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7144D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B910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A6881C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C09595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16,000</w:t>
                                  </w:r>
                                </w:p>
                              </w:tc>
                            </w:tr>
                            <w:tr w:rsidR="006A5410" w:rsidRPr="00402FD4" w14:paraId="348F7CBE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0C293F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973280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792DD8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E08D0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A5410" w:rsidRPr="00402FD4" w14:paraId="27840A0D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B1632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34EE96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B1C53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080239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E87959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12,760</w:t>
                                  </w:r>
                                </w:p>
                              </w:tc>
                            </w:tr>
                            <w:tr w:rsidR="006A5410" w:rsidRPr="00402FD4" w14:paraId="0D4C129C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82497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497C0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26EC0E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3AD00C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6A5410" w:rsidRPr="00402FD4" w14:paraId="18A371AA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72B1A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1547DA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725249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CB7711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2,300</w:t>
                                  </w:r>
                                </w:p>
                              </w:tc>
                            </w:tr>
                            <w:tr w:rsidR="006A5410" w:rsidRPr="00402FD4" w14:paraId="00BF14FC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C39DC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548D9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C9BCB7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599BE9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A5410" w:rsidRPr="00402FD4" w14:paraId="2AEA9234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94CB22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41AB0D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4BCC8B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F2BA86" w14:textId="77777777" w:rsidR="006A5410" w:rsidRPr="004C49C2" w:rsidRDefault="006A5410" w:rsidP="006A5410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A5410" w:rsidRPr="00402FD4" w14:paraId="4DFD245E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F7A18C" w14:textId="77777777" w:rsidR="006A5410" w:rsidRPr="0009774A" w:rsidRDefault="006A5410" w:rsidP="006A541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約翰館</w:t>
                                  </w:r>
                                </w:p>
                              </w:tc>
                            </w:tr>
                            <w:tr w:rsidR="006A5410" w:rsidRPr="00402FD4" w14:paraId="79E0CD31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68FFF2" w14:textId="77777777" w:rsidR="006A5410" w:rsidRPr="004C49C2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2F9990" w14:textId="77777777" w:rsidR="006A5410" w:rsidRPr="004C49C2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23216C" w14:textId="77777777" w:rsidR="006A5410" w:rsidRPr="004C49C2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C60CAA" w14:textId="77777777" w:rsidR="006A5410" w:rsidRPr="004C49C2" w:rsidRDefault="006A5410" w:rsidP="006A54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E310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47,040</w:t>
                                  </w:r>
                                </w:p>
                              </w:tc>
                            </w:tr>
                            <w:tr w:rsidR="006A5410" w:rsidRPr="006A4E6D" w14:paraId="3E9DD18D" w14:textId="77777777" w:rsidTr="00BE4C29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02CBF2C" w14:textId="77777777" w:rsidR="006A5410" w:rsidRPr="0053654D" w:rsidRDefault="006A5410" w:rsidP="006A54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EC3E5" w14:textId="77777777" w:rsidR="006A5410" w:rsidRPr="006A4E6D" w:rsidRDefault="006A5410" w:rsidP="006A541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CC3A3AD" w14:textId="77777777" w:rsidR="00FC3B33" w:rsidRDefault="00FC3B33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6A5410" w:rsidRPr="00BD201D" w14:paraId="6DD4A2BB" w14:textId="77777777" w:rsidTr="00BE4C2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9D607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6A5410" w:rsidRPr="00FC48AC" w14:paraId="67F81D0D" w14:textId="77777777" w:rsidTr="00BE4C2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173D81F" w14:textId="77777777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建中子恩合唱團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2436DE3A" w14:textId="77777777" w:rsidR="006A5410" w:rsidRPr="00FC48AC" w:rsidRDefault="006A5410" w:rsidP="006A54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2,800</w:t>
                            </w:r>
                          </w:p>
                        </w:tc>
                      </w:tr>
                      <w:tr w:rsidR="006A5410" w:rsidRPr="00FC48AC" w14:paraId="1648326C" w14:textId="77777777" w:rsidTr="005D270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7F6E97" w14:textId="00A0CB81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台北市中華基督教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br/>
                            </w:r>
                            <w:r w:rsidRPr="0052562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青年會聖樂合唱團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center"/>
                          </w:tcPr>
                          <w:p w14:paraId="17C25BCB" w14:textId="77777777" w:rsidR="006A5410" w:rsidRPr="00FC48AC" w:rsidRDefault="006A5410" w:rsidP="005D270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4,000</w:t>
                            </w:r>
                          </w:p>
                        </w:tc>
                      </w:tr>
                      <w:tr w:rsidR="006A5410" w:rsidRPr="00FC48AC" w14:paraId="275F3612" w14:textId="77777777" w:rsidTr="00BE4C2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AC30B22" w14:textId="77777777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和平高中管樂團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578F1681" w14:textId="77777777" w:rsidR="006A5410" w:rsidRPr="00FC48AC" w:rsidRDefault="006A5410" w:rsidP="006A54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2562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6A5410" w:rsidRPr="00BD201D" w14:paraId="5A94E476" w14:textId="77777777" w:rsidTr="00BE4C2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AA16E6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3D3E89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2562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16,800</w:t>
                            </w:r>
                          </w:p>
                        </w:tc>
                      </w:tr>
                      <w:tr w:rsidR="006A5410" w:rsidRPr="00BD201D" w14:paraId="259332F4" w14:textId="77777777" w:rsidTr="00BE4C2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0D62C7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11E0F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玉山神學院</w:t>
                            </w:r>
                          </w:p>
                        </w:tc>
                      </w:tr>
                      <w:tr w:rsidR="006A5410" w:rsidRPr="00FC48AC" w14:paraId="3A8DF65B" w14:textId="77777777" w:rsidTr="00BE4C29">
                        <w:trPr>
                          <w:trHeight w:val="162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B167922" w14:textId="77777777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11E0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4831D38F" w14:textId="77777777" w:rsidR="006A5410" w:rsidRPr="00FC48AC" w:rsidRDefault="006A5410" w:rsidP="006A54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11E0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6A5410" w:rsidRPr="00FC48AC" w14:paraId="731A5A2C" w14:textId="77777777" w:rsidTr="00BE4C2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330DFFD" w14:textId="77777777" w:rsidR="006A5410" w:rsidRPr="00FC48AC" w:rsidRDefault="006A5410" w:rsidP="006A54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11E0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50DF26F" w14:textId="77777777" w:rsidR="006A5410" w:rsidRPr="00FC48AC" w:rsidRDefault="006A5410" w:rsidP="006A54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11E0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4,000</w:t>
                            </w:r>
                          </w:p>
                        </w:tc>
                      </w:tr>
                      <w:tr w:rsidR="006A5410" w:rsidRPr="00BD201D" w14:paraId="5273A9B8" w14:textId="77777777" w:rsidTr="006A541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023F9F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4F977E" w14:textId="77777777" w:rsidR="006A5410" w:rsidRPr="00BD201D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11E0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6A5410" w:rsidRPr="00BD201D" w14:paraId="310E3144" w14:textId="2F88E798" w:rsidTr="006A541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2D5BB" w14:textId="46DBBDC4" w:rsidR="006A5410" w:rsidRPr="00BD201D" w:rsidRDefault="006A5410" w:rsidP="006A5410">
                            <w:pPr>
                              <w:widowControl/>
                              <w:snapToGrid w:val="0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11E0F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</w:t>
                            </w:r>
                            <w:proofErr w:type="gramStart"/>
                            <w:r w:rsidRPr="00811E0F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宣教事工</w:t>
                            </w:r>
                            <w:proofErr w:type="gramEnd"/>
                            <w:r w:rsidR="002C5FB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6A541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</w:t>
                            </w: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10224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298BFC" w14:textId="77777777" w:rsidR="006A5410" w:rsidRPr="00BD201D" w:rsidRDefault="006A5410" w:rsidP="006A5410">
                            <w:pPr>
                              <w:snapToGrid w:val="0"/>
                              <w:ind w:left="452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6A5410" w:rsidRPr="00D17523" w14:paraId="01033AAE" w14:textId="1A5A60CD" w:rsidTr="006A541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B8B4F8" w14:textId="5DA2BA8E" w:rsidR="006A5410" w:rsidRPr="00D17523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  <w:r w:rsidR="002C5FB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4060DB" w14:textId="07B63DDA" w:rsidR="006A5410" w:rsidRPr="006A5410" w:rsidRDefault="006A5410" w:rsidP="006A54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A541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3</w:t>
                            </w: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60</w:t>
                            </w:r>
                          </w:p>
                        </w:tc>
                      </w:tr>
                      <w:tr w:rsidR="006A5410" w:rsidRPr="00D17523" w14:paraId="14A4F2D5" w14:textId="56E9D936" w:rsidTr="006A541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8EBAE7" w14:textId="6328B2E9" w:rsidR="006A5410" w:rsidRPr="00D17523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3ECDDF" w14:textId="77777777" w:rsidR="006A5410" w:rsidRPr="006A5410" w:rsidRDefault="006A5410" w:rsidP="006A5410">
                            <w:pPr>
                              <w:snapToGrid w:val="0"/>
                              <w:ind w:left="722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A541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4</w:t>
                            </w: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73</w:t>
                            </w:r>
                          </w:p>
                        </w:tc>
                      </w:tr>
                      <w:tr w:rsidR="006A5410" w:rsidRPr="00D17523" w14:paraId="13E14E29" w14:textId="069229FF" w:rsidTr="006A541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7000F3" w14:textId="1A76E774" w:rsidR="006A5410" w:rsidRDefault="006A5410" w:rsidP="006A54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061C705" w14:textId="77777777" w:rsidR="006A5410" w:rsidRPr="006A5410" w:rsidRDefault="006A5410" w:rsidP="006A5410">
                            <w:pPr>
                              <w:snapToGrid w:val="0"/>
                              <w:ind w:left="482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A541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</w:t>
                            </w:r>
                            <w:r w:rsidRPr="006A54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,917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D13FB5F" w14:textId="77777777" w:rsidR="002C5FBB" w:rsidRDefault="002C5FB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A5410" w:rsidRPr="0088311A" w14:paraId="76E82B83" w14:textId="77777777" w:rsidTr="00BE4C29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C77B1AD" w14:textId="77777777" w:rsidR="006A5410" w:rsidRPr="007D2AFB" w:rsidRDefault="006A5410" w:rsidP="006A541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【6</w:t>
                            </w:r>
                            <w:r w:rsidRPr="00276E17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2~6/9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A5410" w:rsidRPr="0088311A" w14:paraId="61528B30" w14:textId="77777777" w:rsidTr="00BE4C29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3DA2F7C" w14:textId="77777777" w:rsidR="006A5410" w:rsidRPr="0088311A" w:rsidRDefault="006A5410" w:rsidP="006A54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45C7B4B" w14:textId="77777777" w:rsidR="006A5410" w:rsidRPr="0088311A" w:rsidRDefault="006A5410" w:rsidP="006A54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AF2BE85" w14:textId="77777777" w:rsidR="006A5410" w:rsidRPr="0088311A" w:rsidRDefault="006A5410" w:rsidP="006A54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D83B8BA" w14:textId="77777777" w:rsidR="006A5410" w:rsidRPr="0088311A" w:rsidRDefault="006A5410" w:rsidP="006A54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A5410" w:rsidRPr="0088311A" w14:paraId="7E85E863" w14:textId="77777777" w:rsidTr="00BE4C29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6B2A58D" w14:textId="77777777" w:rsidR="006A5410" w:rsidRPr="004627FD" w:rsidRDefault="006A5410" w:rsidP="006A541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A5410" w:rsidRPr="00402FD4" w14:paraId="71932B7E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3119D2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B870DE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CEDDE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248872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A5410" w:rsidRPr="00402FD4" w14:paraId="58A5160B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F875D0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CC874E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F6D8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CA156E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A5410" w:rsidRPr="00402FD4" w14:paraId="4E3ED8A5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4B9237" w14:textId="77777777" w:rsidR="006A5410" w:rsidRPr="00094FBF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35293C" w14:textId="77777777" w:rsidR="006A5410" w:rsidRPr="00094FBF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7BDA28" w14:textId="77777777" w:rsidR="006A5410" w:rsidRPr="00094FBF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6D1802" w14:textId="77777777" w:rsidR="006A5410" w:rsidRPr="00094FBF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A5410" w:rsidRPr="00402FD4" w14:paraId="3901D7A3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0A1C90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F6AC5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3F1C6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31E3EC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A5410" w:rsidRPr="00402FD4" w14:paraId="5C909731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BA4848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73B140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63957B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6A501F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9,200</w:t>
                            </w:r>
                          </w:p>
                        </w:tc>
                      </w:tr>
                      <w:tr w:rsidR="006A5410" w:rsidRPr="00402FD4" w14:paraId="27B89957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051C3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18A65B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B296E7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53C4FB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6A5410" w:rsidRPr="00402FD4" w14:paraId="34FF6D88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DF755F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A6A463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FD52F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63AD63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6A5410" w:rsidRPr="00402FD4" w14:paraId="6F01C1C5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19C795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0A7C6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53CDD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0BA691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A5410" w:rsidRPr="00402FD4" w14:paraId="6AE7B34B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738C24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D4185F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B7BF7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381E1B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A5410" w:rsidRPr="00402FD4" w14:paraId="39CEC55F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D63B02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A291D2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C0F3D0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565A31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6A5410" w:rsidRPr="00402FD4" w14:paraId="6D278DA1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76907F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9240CF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CD3BE3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7F4284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A5410" w:rsidRPr="00402FD4" w14:paraId="00372ED4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7144D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B910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A6881C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C09595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16,000</w:t>
                            </w:r>
                          </w:p>
                        </w:tc>
                      </w:tr>
                      <w:tr w:rsidR="006A5410" w:rsidRPr="00402FD4" w14:paraId="348F7CBE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0C293F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973280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792DD8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E08D0A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6A5410" w:rsidRPr="00402FD4" w14:paraId="27840A0D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B1632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34EE96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B1C53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080239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E87959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12,760</w:t>
                            </w:r>
                          </w:p>
                        </w:tc>
                      </w:tr>
                      <w:tr w:rsidR="006A5410" w:rsidRPr="00402FD4" w14:paraId="0D4C129C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82497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497C0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26EC0E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3AD00C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6A5410" w:rsidRPr="00402FD4" w14:paraId="18A371AA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72B1A1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1547DA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725249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CB7711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2,300</w:t>
                            </w:r>
                          </w:p>
                        </w:tc>
                      </w:tr>
                      <w:tr w:rsidR="006A5410" w:rsidRPr="00402FD4" w14:paraId="00BF14FC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4C39DC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548D9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C9BCB7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599BE9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A5410" w:rsidRPr="00402FD4" w14:paraId="2AEA9234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94CB22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41AB0D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4BCC8B" w14:textId="77777777" w:rsidR="006A5410" w:rsidRPr="004C49C2" w:rsidRDefault="006A5410" w:rsidP="006A541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F2BA86" w14:textId="77777777" w:rsidR="006A5410" w:rsidRPr="004C49C2" w:rsidRDefault="006A5410" w:rsidP="006A5410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A5410" w:rsidRPr="00402FD4" w14:paraId="4DFD245E" w14:textId="77777777" w:rsidTr="00BE4C29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F7A18C" w14:textId="77777777" w:rsidR="006A5410" w:rsidRPr="0009774A" w:rsidRDefault="006A5410" w:rsidP="006A541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約翰館</w:t>
                            </w:r>
                          </w:p>
                        </w:tc>
                      </w:tr>
                      <w:tr w:rsidR="006A5410" w:rsidRPr="00402FD4" w14:paraId="79E0CD31" w14:textId="77777777" w:rsidTr="00BE4C29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68FFF2" w14:textId="77777777" w:rsidR="006A5410" w:rsidRPr="004C49C2" w:rsidRDefault="006A5410" w:rsidP="006A54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2F9990" w14:textId="77777777" w:rsidR="006A5410" w:rsidRPr="004C49C2" w:rsidRDefault="006A5410" w:rsidP="006A54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23216C" w14:textId="77777777" w:rsidR="006A5410" w:rsidRPr="004C49C2" w:rsidRDefault="006A5410" w:rsidP="006A54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C60CAA" w14:textId="77777777" w:rsidR="006A5410" w:rsidRPr="004C49C2" w:rsidRDefault="006A5410" w:rsidP="006A54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E310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47,040</w:t>
                            </w:r>
                          </w:p>
                        </w:tc>
                      </w:tr>
                      <w:tr w:rsidR="006A5410" w:rsidRPr="006A4E6D" w14:paraId="3E9DD18D" w14:textId="77777777" w:rsidTr="00BE4C29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02CBF2C" w14:textId="77777777" w:rsidR="006A5410" w:rsidRPr="0053654D" w:rsidRDefault="006A5410" w:rsidP="006A54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FAEC3E5" w14:textId="77777777" w:rsidR="006A5410" w:rsidRPr="006A4E6D" w:rsidRDefault="006A5410" w:rsidP="006A541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CC3A3AD" w14:textId="77777777" w:rsidR="00FC3B33" w:rsidRDefault="00FC3B33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99A8ACD" w:rsidR="00152E13" w:rsidRPr="0096405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C81FB5D" w:rsidR="00152E13" w:rsidRPr="004F3D5F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277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342E815B" w:rsidR="00152E13" w:rsidRPr="0096405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EBAC079" w:rsidR="00152E13" w:rsidRPr="0096405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BD67A84" w:rsidR="00DA10A5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7E3FF21" w:rsidR="00216A6E" w:rsidRPr="001648E8" w:rsidRDefault="006C37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4103FEC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5151F91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1BC9257" w:rsidR="0035297A" w:rsidRPr="00605423" w:rsidRDefault="00BE31B4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31B4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A618B2" w:rsidRPr="00605423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4D34B76F" w:rsidR="0035297A" w:rsidRPr="00105BDF" w:rsidRDefault="00CE034B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026CE96" w:rsidR="0035297A" w:rsidRPr="001648E8" w:rsidRDefault="006C3797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D36A6D8" w14:textId="77777777" w:rsidTr="0090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5A3A7F2" w:rsidR="00B17F52" w:rsidRPr="00105BDF" w:rsidRDefault="009659E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A35B588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57B839" w:rsidR="00646D63" w:rsidRPr="001648E8" w:rsidRDefault="00BE31B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6D71B2D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CDD4AE0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FF294C1" w:rsidR="00646D63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673281C" w:rsidR="00B17F52" w:rsidRPr="002C4DDB" w:rsidRDefault="00293169" w:rsidP="0029316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3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聖地之旅分享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293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CAE499E" w:rsidR="00B17F52" w:rsidRPr="002C4DDB" w:rsidRDefault="00A0610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DB7B953" w:rsidR="00B17F52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178EBE0" w:rsidR="00B17F52" w:rsidRPr="002C4DDB" w:rsidRDefault="007A748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CD99929" w:rsidR="00B17F52" w:rsidRPr="002C4DDB" w:rsidRDefault="004D12B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F593E23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28D6D355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5924E69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A5F88D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1633FD9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5FE0FE85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38D547C2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752CBB4" w:rsidR="00306326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1D6677E" w:rsidR="00306326" w:rsidRPr="001648E8" w:rsidRDefault="00BE31B4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F6CE62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594D1A19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A123CB2" w:rsidR="00306326" w:rsidRPr="002C4DDB" w:rsidRDefault="004D12B3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5287164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DEF1C4D" w:rsidR="00306326" w:rsidRPr="001648E8" w:rsidRDefault="00BE31B4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A75ACC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91DB367" w:rsidR="00306326" w:rsidRPr="001648E8" w:rsidRDefault="00BE31B4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D5AA25F" w:rsidR="00306326" w:rsidRPr="002C4DDB" w:rsidRDefault="005942C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A82417C" w:rsidR="00306326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39E4ECFD" w:rsidR="00306326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7A364B1" w:rsidR="00306326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11CA8BD0" w:rsidR="00306326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BB577A4" w:rsidR="00EA7205" w:rsidRPr="002C4DDB" w:rsidRDefault="00903B9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3B97">
              <w:rPr>
                <w:rFonts w:ascii="微軟正黑體" w:eastAsia="微軟正黑體" w:hAnsi="微軟正黑體" w:hint="eastAsia"/>
                <w:sz w:val="20"/>
                <w:szCs w:val="20"/>
              </w:rPr>
              <w:t>詩歌、</w:t>
            </w:r>
            <w:r w:rsidR="005D2708" w:rsidRPr="005D2708">
              <w:rPr>
                <w:rFonts w:ascii="微軟正黑體" w:eastAsia="微軟正黑體" w:hAnsi="微軟正黑體" w:hint="eastAsia"/>
                <w:sz w:val="20"/>
                <w:szCs w:val="20"/>
              </w:rPr>
              <w:t>影片分享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C4530D5" w:rsidR="00EA7205" w:rsidRPr="002C4DDB" w:rsidRDefault="005D270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7DAC22E" w:rsidR="00EA7205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252D705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1886D172" w:rsidR="00B43210" w:rsidRPr="002C4DDB" w:rsidRDefault="009659E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B1151EA" w:rsidR="00B43210" w:rsidRPr="001648E8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</w:tr>
      <w:tr w:rsidR="00B43210" w:rsidRPr="001648E8" w14:paraId="42E6A681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A7FD5C5" w:rsidR="00B43210" w:rsidRPr="002C4DDB" w:rsidRDefault="00ED2FD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7821646" w:rsidR="00B43210" w:rsidRPr="00A00A44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31887A87" w:rsidR="009E561C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71F58439" w:rsidR="009E561C" w:rsidRDefault="00903B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4E4B0FD" w:rsidR="00D10127" w:rsidRPr="002C4DDB" w:rsidRDefault="00A06109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3D8D17B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6/16</w:t>
            </w:r>
          </w:p>
        </w:tc>
      </w:tr>
      <w:tr w:rsidR="00D10127" w:rsidRPr="001648E8" w14:paraId="08824977" w14:textId="77777777" w:rsidTr="00C2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F5B7BFE" w:rsidR="00D10127" w:rsidRPr="002C4DDB" w:rsidRDefault="00A0610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8819287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6/16</w:t>
            </w:r>
          </w:p>
        </w:tc>
      </w:tr>
      <w:tr w:rsidR="00D10127" w:rsidRPr="001648E8" w14:paraId="28D4F432" w14:textId="77777777" w:rsidTr="00C2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0FB012A1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9F74093" w:rsidR="00D10127" w:rsidRPr="00AB6829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08C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5AA7B2E1" w:rsidR="00D10127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5CB82094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A4A6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441A10B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5262ABA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93A096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AD386F8" w:rsidR="00D10127" w:rsidRPr="002C4DDB" w:rsidRDefault="00D5209C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0BAA587" w:rsidR="00D10127" w:rsidRPr="001648E8" w:rsidRDefault="006C379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13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384D644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F6A97C0" w:rsidR="00D10127" w:rsidRPr="001648E8" w:rsidRDefault="00381EF4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F7FC5B4" w:rsidR="00D10127" w:rsidRPr="00BE0EE9" w:rsidRDefault="00C6165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CFA40DF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7025D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</w:t>
            </w:r>
            <w:r w:rsidR="00AF0FF8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A0610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0C8236B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D10127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FBDD17C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11ABF54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1C5A87C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52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7FE1049" w:rsidR="00D10127" w:rsidRPr="001648E8" w:rsidRDefault="000979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C1CFF0A" w:rsidR="00D10127" w:rsidRPr="001648E8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E31B4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D10127" w:rsidRPr="001648E8" w14:paraId="1A5CFF4F" w14:textId="77777777" w:rsidTr="0052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79DA0C3" w:rsidR="00D10127" w:rsidRPr="00190488" w:rsidRDefault="00190488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048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90488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6EDE50A" w:rsidR="00D10127" w:rsidRPr="00190488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048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9048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E31B4" w:rsidRPr="0019048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448F49D" w:rsidR="00AF00D2" w:rsidRPr="008E7D2B" w:rsidRDefault="006A15A4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35E3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235E32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8ED38C4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4D95DB" w14:textId="77777777" w:rsidR="00235E32" w:rsidRPr="006A15A4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</w:p>
                                <w:p w14:paraId="2D4C3A37" w14:textId="387ABEB0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0EAA4F9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235E32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7984372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4C44E2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7650ABF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235E32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98C2303" w:rsidR="00235E32" w:rsidRPr="00C11C0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235E32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F6FB67A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A002E7F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EF3C73E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235E32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C686D9B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7918B09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58FA512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616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235E32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52E17E3" w:rsidR="00235E32" w:rsidRPr="00CB72DD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夫婦3.4家</w:t>
                                  </w:r>
                                </w:p>
                              </w:tc>
                            </w:tr>
                            <w:tr w:rsidR="00235E3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235E32" w:rsidRPr="008E7D2B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235E32" w:rsidRPr="008E7D2B" w:rsidRDefault="00235E32" w:rsidP="00235E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B7B995B" w:rsidR="00235E32" w:rsidRPr="00A91B01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1B6B4F1F" w:rsidR="005A6030" w:rsidRPr="008E7D2B" w:rsidRDefault="007E35B7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A15A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35E3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756E218" w:rsidR="005A6030" w:rsidRPr="0032186A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E4F23CD" w:rsidR="005A6030" w:rsidRPr="003A2F6F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7054FDF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055F92D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AF0782F" w:rsidR="005A6030" w:rsidRPr="003A2F6F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8B45A24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0D2E72F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0128110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9C03978" w:rsidR="005A6030" w:rsidRPr="000035CE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C462892" w:rsidR="005A6030" w:rsidRPr="003A2F6F" w:rsidRDefault="00235E32" w:rsidP="007E35B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亞伯拉罕樂團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8473219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D788978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0E2C6E6" w:rsidR="005A6030" w:rsidRPr="003A2F6F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D2905" w14:textId="4BE0A003" w:rsidR="00235E32" w:rsidRPr="00235E32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5196E8C7" w14:textId="087B354C" w:rsidR="005A6030" w:rsidRPr="007B7991" w:rsidRDefault="00856F18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56F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  <w:r w:rsid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235E32"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EF3A2" w14:textId="77777777" w:rsidR="00235E32" w:rsidRPr="00235E32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</w:p>
                                <w:p w14:paraId="256CF40F" w14:textId="06D552B7" w:rsidR="005A6030" w:rsidRPr="007B7991" w:rsidRDefault="00235E32" w:rsidP="00235E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C69F350" w:rsidR="005A6030" w:rsidRPr="003A2F6F" w:rsidRDefault="006A15A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5A97811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6C76E03" w:rsidR="005A6030" w:rsidRPr="007B7991" w:rsidRDefault="006A15A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19F675D" w:rsidR="005A6030" w:rsidRPr="00005552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B38CB3E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9230850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0052472" w:rsidR="005A6030" w:rsidRPr="00005552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A05C2D5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A822776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D89BC3C" w:rsidR="005A6030" w:rsidRPr="007B7991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AC5FC85" w:rsidR="005A6030" w:rsidRPr="003A2F6F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2A968B5E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E2AA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6E2AA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CB41C78" w:rsidR="00D01D42" w:rsidRPr="00512EBD" w:rsidRDefault="007E35B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E2AA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35E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6920C690" w:rsidR="004579EC" w:rsidRPr="008E7D2B" w:rsidRDefault="00C472F3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金牛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B36C961" w:rsidR="004579EC" w:rsidRPr="002D0D8A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E2AAB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E107BFE" w:rsidR="004579EC" w:rsidRPr="00512EBD" w:rsidRDefault="007E35B7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E2AA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35E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6F87B1EE" w:rsidR="004579EC" w:rsidRPr="008E7D2B" w:rsidRDefault="00C472F3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</w:t>
                                  </w:r>
                                  <w:proofErr w:type="gramStart"/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被抓與受</w:t>
                                  </w:r>
                                  <w:proofErr w:type="gramEnd"/>
                                  <w:r w:rsidRPr="00C472F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2A99E8B5" w:rsidR="004579EC" w:rsidRPr="002D0D8A" w:rsidRDefault="002C5FB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0FB598A" w:rsidR="00D01D42" w:rsidRPr="00512EBD" w:rsidRDefault="007E35B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6E2AA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35E3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3D59A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235E32" w:rsidRPr="008E7D2B" w14:paraId="620AC6CE" w14:textId="77777777" w:rsidTr="003D59A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A15E497" w:rsidR="00235E32" w:rsidRPr="008E7D2B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C152F8D" w:rsidR="00235E32" w:rsidRPr="00F207DC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01F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3126C94" w:rsidR="00235E32" w:rsidRPr="00F207DC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2763355" w:rsidR="00235E32" w:rsidRPr="00F207DC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F1E8E2A" w:rsidR="00235E32" w:rsidRPr="00EA389A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459EDF0D" w:rsidR="00235E32" w:rsidRPr="00EA389A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3A01F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77139A04" w:rsidR="00235E32" w:rsidRPr="00EA389A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5008079B" w:rsidR="00235E32" w:rsidRPr="00EA389A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5089D05C" w:rsidR="00235E32" w:rsidRPr="008E7D2B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16499A05" w:rsidR="00235E32" w:rsidRPr="008E7D2B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6EB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2A29E430" w:rsidR="00235E32" w:rsidRPr="008E7D2B" w:rsidRDefault="00235E32" w:rsidP="00235E3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C472F3" w:rsidRPr="008E7D2B" w14:paraId="2A4EB342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C8A7761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6/18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B4DC982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畢業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00FC7A3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典禮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1A5F69C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04412145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5C535718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14AA177A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58962F86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C472F3" w:rsidRPr="008E7D2B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F8FDCC3" w:rsidR="00C472F3" w:rsidRPr="00D96EB6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51227F5" w:rsidR="00C472F3" w:rsidRPr="00CD5C23" w:rsidRDefault="00C472F3" w:rsidP="00C472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448F49D" w:rsidR="00AF00D2" w:rsidRPr="008E7D2B" w:rsidRDefault="006A15A4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35E3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235E32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8ED38C4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4D95DB" w14:textId="77777777" w:rsidR="00235E32" w:rsidRPr="006A15A4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</w:p>
                          <w:p w14:paraId="2D4C3A37" w14:textId="387ABEB0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0EAA4F9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235E32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7984372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4C44E2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7650ABF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235E32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98C2303" w:rsidR="00235E32" w:rsidRPr="00C11C0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235E32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F6FB67A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A002E7F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EF3C73E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235E32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C686D9B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7918B09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58FA512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616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235E32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52E17E3" w:rsidR="00235E32" w:rsidRPr="00CB72DD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夫婦3.4家</w:t>
                            </w:r>
                          </w:p>
                        </w:tc>
                      </w:tr>
                      <w:tr w:rsidR="00235E3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235E32" w:rsidRPr="008E7D2B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235E32" w:rsidRPr="008E7D2B" w:rsidRDefault="00235E32" w:rsidP="00235E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B7B995B" w:rsidR="00235E32" w:rsidRPr="00A91B01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1B6B4F1F" w:rsidR="005A6030" w:rsidRPr="008E7D2B" w:rsidRDefault="007E35B7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A15A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235E3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756E218" w:rsidR="005A6030" w:rsidRPr="0032186A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E4F23CD" w:rsidR="005A6030" w:rsidRPr="003A2F6F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7054FDF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055F92D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AF0782F" w:rsidR="005A6030" w:rsidRPr="003A2F6F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8B45A24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0D2E72F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0128110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9C03978" w:rsidR="005A6030" w:rsidRPr="000035CE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C462892" w:rsidR="005A6030" w:rsidRPr="003A2F6F" w:rsidRDefault="00235E32" w:rsidP="007E35B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亞伯拉罕樂團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8473219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D788978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0E2C6E6" w:rsidR="005A6030" w:rsidRPr="003A2F6F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93D2905" w14:textId="4BE0A003" w:rsidR="00235E32" w:rsidRPr="00235E32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5196E8C7" w14:textId="087B354C" w:rsidR="005A6030" w:rsidRPr="007B7991" w:rsidRDefault="00856F18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56F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  <w:r w:rsid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235E32"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FEF3A2" w14:textId="77777777" w:rsidR="00235E32" w:rsidRPr="00235E32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</w:p>
                          <w:p w14:paraId="256CF40F" w14:textId="06D552B7" w:rsidR="005A6030" w:rsidRPr="007B7991" w:rsidRDefault="00235E32" w:rsidP="00235E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C69F350" w:rsidR="005A6030" w:rsidRPr="003A2F6F" w:rsidRDefault="006A15A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5A97811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6C76E03" w:rsidR="005A6030" w:rsidRPr="007B7991" w:rsidRDefault="006A15A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19F675D" w:rsidR="005A6030" w:rsidRPr="00005552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B38CB3E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9230850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0052472" w:rsidR="005A6030" w:rsidRPr="00005552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A05C2D5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A822776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D89BC3C" w:rsidR="005A6030" w:rsidRPr="007B7991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AC5FC85" w:rsidR="005A6030" w:rsidRPr="003A2F6F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2A968B5E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E2AA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6E2AA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CB41C78" w:rsidR="00D01D42" w:rsidRPr="00512EBD" w:rsidRDefault="007E35B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E2AA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235E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6920C690" w:rsidR="004579EC" w:rsidRPr="008E7D2B" w:rsidRDefault="00C472F3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金牛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B36C961" w:rsidR="004579EC" w:rsidRPr="002D0D8A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E2AA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E107BFE" w:rsidR="004579EC" w:rsidRPr="00512EBD" w:rsidRDefault="007E35B7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E2AA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235E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6F87B1EE" w:rsidR="004579EC" w:rsidRPr="008E7D2B" w:rsidRDefault="00C472F3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</w:t>
                            </w:r>
                            <w:proofErr w:type="gramStart"/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被抓與受</w:t>
                            </w:r>
                            <w:proofErr w:type="gramEnd"/>
                            <w:r w:rsidRPr="00C472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審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2A99E8B5" w:rsidR="004579EC" w:rsidRPr="002D0D8A" w:rsidRDefault="002C5FB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0FB598A" w:rsidR="00D01D42" w:rsidRPr="00512EBD" w:rsidRDefault="007E35B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</w:t>
                            </w:r>
                            <w:r w:rsidR="006E2AA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235E3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3D59A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235E32" w:rsidRPr="008E7D2B" w14:paraId="620AC6CE" w14:textId="77777777" w:rsidTr="003D59A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A15E497" w:rsidR="00235E32" w:rsidRPr="008E7D2B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C152F8D" w:rsidR="00235E32" w:rsidRPr="00F207DC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01F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3126C94" w:rsidR="00235E32" w:rsidRPr="00F207DC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2763355" w:rsidR="00235E32" w:rsidRPr="00F207DC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F1E8E2A" w:rsidR="00235E32" w:rsidRPr="00EA389A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459EDF0D" w:rsidR="00235E32" w:rsidRPr="00EA389A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3A01F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77139A04" w:rsidR="00235E32" w:rsidRPr="00EA389A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5008079B" w:rsidR="00235E32" w:rsidRPr="00EA389A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5089D05C" w:rsidR="00235E32" w:rsidRPr="008E7D2B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16499A05" w:rsidR="00235E32" w:rsidRPr="008E7D2B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6EB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2A29E430" w:rsidR="00235E32" w:rsidRPr="008E7D2B" w:rsidRDefault="00235E32" w:rsidP="00235E3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C472F3" w:rsidRPr="008E7D2B" w14:paraId="2A4EB342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C8A7761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6/18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B4DC982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畢業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00FC7A3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典禮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1A5F69C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04412145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5C535718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14AA177A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58962F86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C472F3" w:rsidRPr="008E7D2B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F8FDCC3" w:rsidR="00C472F3" w:rsidRPr="00D96EB6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51227F5" w:rsidR="00C472F3" w:rsidRPr="00CD5C23" w:rsidRDefault="00C472F3" w:rsidP="00C472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2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6BFB0152" w14:textId="77777777" w:rsidR="006D7B2B" w:rsidRDefault="006D7B2B" w:rsidP="00825F24"/>
    <w:p w14:paraId="19B76706" w14:textId="77777777" w:rsidR="006D7B2B" w:rsidRPr="008E25CC" w:rsidRDefault="006D7B2B" w:rsidP="006D7B2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9136" behindDoc="0" locked="0" layoutInCell="1" allowOverlap="1" wp14:anchorId="343D51D9" wp14:editId="2F79CA5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53997B" wp14:editId="183400E4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641964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D3FBF" w14:textId="77777777" w:rsidR="006D7B2B" w:rsidRPr="00CA5D3E" w:rsidRDefault="006D7B2B" w:rsidP="006D7B2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6D7B2B" w:rsidRPr="00193145" w14:paraId="39834089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B633F61" w14:textId="77777777" w:rsidR="006D7B2B" w:rsidRPr="00193145" w:rsidRDefault="006D7B2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B4F8881" w14:textId="77777777" w:rsidR="006D7B2B" w:rsidRPr="00CA5D3E" w:rsidRDefault="006D7B2B" w:rsidP="006D7B2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4785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【跟隨基督，同行天路】</w:t>
                            </w:r>
                          </w:p>
                          <w:p w14:paraId="3534BAAB" w14:textId="77777777" w:rsidR="006D7B2B" w:rsidRPr="00CA5D3E" w:rsidRDefault="006D7B2B" w:rsidP="006D7B2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997B" id="Text Box 3" o:spid="_x0000_s1037" type="#_x0000_t202" style="position:absolute;margin-left:6.7pt;margin-top:-12.2pt;width:417.65pt;height:6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35D3FBF" w14:textId="77777777" w:rsidR="006D7B2B" w:rsidRPr="00CA5D3E" w:rsidRDefault="006D7B2B" w:rsidP="006D7B2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6D7B2B" w:rsidRPr="00193145" w14:paraId="39834089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B633F61" w14:textId="77777777" w:rsidR="006D7B2B" w:rsidRPr="00193145" w:rsidRDefault="006D7B2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B4F8881" w14:textId="77777777" w:rsidR="006D7B2B" w:rsidRPr="00CA5D3E" w:rsidRDefault="006D7B2B" w:rsidP="006D7B2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4785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【跟隨基督，同行天路】</w:t>
                      </w:r>
                    </w:p>
                    <w:p w14:paraId="3534BAAB" w14:textId="77777777" w:rsidR="006D7B2B" w:rsidRPr="00CA5D3E" w:rsidRDefault="006D7B2B" w:rsidP="006D7B2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81E22" w14:textId="77777777" w:rsidR="006D7B2B" w:rsidRPr="008E25CC" w:rsidRDefault="006D7B2B" w:rsidP="006D7B2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8A8C6BB" w14:textId="77777777" w:rsidR="006D7B2B" w:rsidRPr="008E25CC" w:rsidRDefault="006D7B2B" w:rsidP="006D7B2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DDCDF9B" w14:textId="77777777" w:rsidR="006D7B2B" w:rsidRPr="008E25CC" w:rsidRDefault="006D7B2B" w:rsidP="006D7B2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2F263" wp14:editId="57E9855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554614737" name="文字方塊 1554614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72F98" w14:textId="77777777" w:rsidR="006D7B2B" w:rsidRPr="00D15E0D" w:rsidRDefault="006D7B2B" w:rsidP="006D7B2B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F75B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又餓又渴的人生</w:t>
                            </w:r>
                          </w:p>
                          <w:p w14:paraId="39A99856" w14:textId="77777777" w:rsidR="006D7B2B" w:rsidRPr="007A4910" w:rsidRDefault="006D7B2B" w:rsidP="006D7B2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80D25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A45E4F9" w14:textId="77777777" w:rsidR="006D7B2B" w:rsidRPr="0076566A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6DF41C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3A8CDE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3B116A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17F781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7F1490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44A629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A76889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6209FD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260DEC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F0D67F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61B614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930558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40BFE9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0F174E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FDADA6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FBC0DA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224C3A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D32F86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D31B72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D0B051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08ED56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85FB40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04753A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122E01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7BA0A0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CDDFCF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0FDF31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F23039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30B0E2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FE8E17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9DE6D8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ADA1D2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625B55B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FAB2325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3704066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4634991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00A2894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0C374A2" w14:textId="77777777" w:rsidR="006D7B2B" w:rsidRPr="001C6D9F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55E2D8B" w14:textId="77777777" w:rsidR="006D7B2B" w:rsidRDefault="006D7B2B" w:rsidP="006D7B2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905E193" w14:textId="77777777" w:rsidR="006D7B2B" w:rsidRPr="005D437E" w:rsidRDefault="006D7B2B" w:rsidP="006D7B2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F263" id="文字方塊 1554614737" o:spid="_x0000_s1038" type="#_x0000_t202" style="position:absolute;margin-left:102.3pt;margin-top:7.7pt;width:367.45pt;height:4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7B72F98" w14:textId="77777777" w:rsidR="006D7B2B" w:rsidRPr="00D15E0D" w:rsidRDefault="006D7B2B" w:rsidP="006D7B2B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</w:t>
                      </w:r>
                      <w:r w:rsidRPr="008F75B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又餓又渴的人生</w:t>
                      </w:r>
                    </w:p>
                    <w:p w14:paraId="39A99856" w14:textId="77777777" w:rsidR="006D7B2B" w:rsidRPr="007A4910" w:rsidRDefault="006D7B2B" w:rsidP="006D7B2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80D25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A45E4F9" w14:textId="77777777" w:rsidR="006D7B2B" w:rsidRPr="0076566A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6DF41C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3A8CDE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3B116A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17F781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7F1490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44A629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A76889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6209FD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260DEC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F0D67F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61B614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930558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40BFE9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0F174E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FDADA6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FBC0DA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224C3A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D32F86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D31B72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D0B051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08ED56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85FB40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04753A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122E01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7BA0A0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CDDFCF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0FDF31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F23039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30B0E2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FE8E17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9DE6D8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ADA1D2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625B55B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FAB2325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3704066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4634991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00A2894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0C374A2" w14:textId="77777777" w:rsidR="006D7B2B" w:rsidRPr="001C6D9F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55E2D8B" w14:textId="77777777" w:rsidR="006D7B2B" w:rsidRDefault="006D7B2B" w:rsidP="006D7B2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905E193" w14:textId="77777777" w:rsidR="006D7B2B" w:rsidRPr="005D437E" w:rsidRDefault="006D7B2B" w:rsidP="006D7B2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D7B17D3" w14:textId="77777777" w:rsidR="006D7B2B" w:rsidRPr="008E25CC" w:rsidRDefault="006D7B2B" w:rsidP="006D7B2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64DBD50" w14:textId="77777777" w:rsidR="006D7B2B" w:rsidRPr="008E25CC" w:rsidRDefault="006D7B2B" w:rsidP="006D7B2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F6480BA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AB312B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D88D1" wp14:editId="0066797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879540395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45480" w14:textId="77777777" w:rsidR="006D7B2B" w:rsidRPr="00884D71" w:rsidRDefault="006D7B2B" w:rsidP="006D7B2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14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B64F3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馬太福音19:3-12</w:t>
                            </w:r>
                          </w:p>
                          <w:p w14:paraId="4EAAAA16" w14:textId="77777777" w:rsidR="006D7B2B" w:rsidRPr="009B3ACA" w:rsidRDefault="006D7B2B" w:rsidP="006D7B2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44BE3F0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6E742EC6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7A3351CB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耶穌的提醒</w:t>
                            </w:r>
                          </w:p>
                          <w:p w14:paraId="1DD5E04B" w14:textId="77777777" w:rsidR="006D7B2B" w:rsidRPr="00AF54AE" w:rsidRDefault="006D7B2B" w:rsidP="006D7B2B">
                            <w:pPr>
                              <w:snapToGrid w:val="0"/>
                              <w:spacing w:line="460" w:lineRule="exact"/>
                              <w:ind w:leftChars="590" w:left="1416" w:rightChars="117" w:right="28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AF54AE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五餅二魚</w:t>
                            </w:r>
                            <w:r w:rsidRPr="00AF54A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          )</w:t>
                            </w:r>
                          </w:p>
                          <w:p w14:paraId="310A675A" w14:textId="77777777" w:rsidR="006D7B2B" w:rsidRPr="00AF54AE" w:rsidRDefault="006D7B2B" w:rsidP="006D7B2B">
                            <w:pPr>
                              <w:snapToGrid w:val="0"/>
                              <w:spacing w:line="460" w:lineRule="exact"/>
                              <w:ind w:leftChars="590" w:left="1416" w:rightChars="117" w:right="281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F54AE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強逼</w:t>
                            </w:r>
                            <w:proofErr w:type="gramStart"/>
                            <w:r w:rsidRPr="00AF54AE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耶穌作王</w:t>
                            </w:r>
                            <w:proofErr w:type="gramEnd"/>
                            <w:r w:rsidRPr="00AF54A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          )</w:t>
                            </w:r>
                          </w:p>
                          <w:p w14:paraId="772BB3D2" w14:textId="77777777" w:rsidR="006D7B2B" w:rsidRPr="00AF54AE" w:rsidRDefault="006D7B2B" w:rsidP="006D7B2B">
                            <w:pPr>
                              <w:snapToGrid w:val="0"/>
                              <w:spacing w:line="460" w:lineRule="exact"/>
                              <w:ind w:leftChars="590" w:left="1416" w:rightChars="117" w:right="28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AF54AE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ab/>
                              <w:t>找不到耶穌的眾人</w:t>
                            </w:r>
                            <w:r w:rsidRPr="00AF54A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          )</w:t>
                            </w:r>
                          </w:p>
                          <w:p w14:paraId="629E6E1B" w14:textId="77777777" w:rsidR="006D7B2B" w:rsidRPr="00AF54AE" w:rsidRDefault="006D7B2B" w:rsidP="006D7B2B">
                            <w:pPr>
                              <w:snapToGrid w:val="0"/>
                              <w:spacing w:line="460" w:lineRule="exact"/>
                              <w:ind w:leftChars="590" w:left="1416" w:rightChars="117" w:right="281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AF54AE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ab/>
                              <w:t>耶穌的提醒</w:t>
                            </w:r>
                            <w:r w:rsidRPr="00AF54A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                 )</w:t>
                            </w:r>
                          </w:p>
                          <w:p w14:paraId="72F2F485" w14:textId="77777777" w:rsidR="006D7B2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6D9B960A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我們以甚麼當成生命的目標</w:t>
                            </w:r>
                          </w:p>
                          <w:p w14:paraId="04D7E410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6954F8FA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與兒子的對話</w:t>
                            </w:r>
                          </w:p>
                          <w:p w14:paraId="7BE06D60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6BD104EB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確認三件事情</w:t>
                            </w:r>
                          </w:p>
                          <w:p w14:paraId="4CB68DC0" w14:textId="77777777" w:rsidR="006D7B2B" w:rsidRPr="00B041E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1268EBA0" w14:textId="77777777" w:rsidR="006D7B2B" w:rsidRDefault="006D7B2B" w:rsidP="006D7B2B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041E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5E2409AD" w14:textId="77777777" w:rsidR="006D7B2B" w:rsidRPr="00143789" w:rsidRDefault="006D7B2B" w:rsidP="006D7B2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88D1" id="Text Box 3850" o:spid="_x0000_s1039" type="#_x0000_t202" style="position:absolute;left:0;text-align:left;margin-left:6.7pt;margin-top:1.65pt;width:463.4pt;height:57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B845480" w14:textId="77777777" w:rsidR="006D7B2B" w:rsidRPr="00884D71" w:rsidRDefault="006D7B2B" w:rsidP="006D7B2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14  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B64F3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馬太福音19:3-12</w:t>
                      </w:r>
                    </w:p>
                    <w:p w14:paraId="4EAAAA16" w14:textId="77777777" w:rsidR="006D7B2B" w:rsidRPr="009B3ACA" w:rsidRDefault="006D7B2B" w:rsidP="006D7B2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44BE3F0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6E742EC6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7A3351CB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耶穌的提醒</w:t>
                      </w:r>
                    </w:p>
                    <w:p w14:paraId="1DD5E04B" w14:textId="77777777" w:rsidR="006D7B2B" w:rsidRPr="00AF54AE" w:rsidRDefault="006D7B2B" w:rsidP="006D7B2B">
                      <w:pPr>
                        <w:snapToGrid w:val="0"/>
                        <w:spacing w:line="460" w:lineRule="exact"/>
                        <w:ind w:leftChars="590" w:left="1416" w:rightChars="117" w:right="28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AF54AE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五餅二魚</w:t>
                      </w:r>
                      <w:r w:rsidRPr="00AF54A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          )</w:t>
                      </w:r>
                    </w:p>
                    <w:p w14:paraId="310A675A" w14:textId="77777777" w:rsidR="006D7B2B" w:rsidRPr="00AF54AE" w:rsidRDefault="006D7B2B" w:rsidP="006D7B2B">
                      <w:pPr>
                        <w:snapToGrid w:val="0"/>
                        <w:spacing w:line="460" w:lineRule="exact"/>
                        <w:ind w:leftChars="590" w:left="1416" w:rightChars="117" w:right="281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F54AE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強逼</w:t>
                      </w:r>
                      <w:proofErr w:type="gramStart"/>
                      <w:r w:rsidRPr="00AF54AE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耶穌作王</w:t>
                      </w:r>
                      <w:proofErr w:type="gramEnd"/>
                      <w:r w:rsidRPr="00AF54A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          )</w:t>
                      </w:r>
                    </w:p>
                    <w:p w14:paraId="772BB3D2" w14:textId="77777777" w:rsidR="006D7B2B" w:rsidRPr="00AF54AE" w:rsidRDefault="006D7B2B" w:rsidP="006D7B2B">
                      <w:pPr>
                        <w:snapToGrid w:val="0"/>
                        <w:spacing w:line="460" w:lineRule="exact"/>
                        <w:ind w:leftChars="590" w:left="1416" w:rightChars="117" w:right="28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AF54AE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ab/>
                        <w:t>找不到耶穌的眾人</w:t>
                      </w:r>
                      <w:r w:rsidRPr="00AF54A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          )</w:t>
                      </w:r>
                    </w:p>
                    <w:p w14:paraId="629E6E1B" w14:textId="77777777" w:rsidR="006D7B2B" w:rsidRPr="00AF54AE" w:rsidRDefault="006D7B2B" w:rsidP="006D7B2B">
                      <w:pPr>
                        <w:snapToGrid w:val="0"/>
                        <w:spacing w:line="460" w:lineRule="exact"/>
                        <w:ind w:leftChars="590" w:left="1416" w:rightChars="117" w:right="281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AF54AE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ab/>
                        <w:t>耶穌的提醒</w:t>
                      </w:r>
                      <w:r w:rsidRPr="00AF54A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                 )</w:t>
                      </w:r>
                    </w:p>
                    <w:p w14:paraId="72F2F485" w14:textId="77777777" w:rsidR="006D7B2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6D9B960A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我們以甚麼當成生命的目標</w:t>
                      </w:r>
                    </w:p>
                    <w:p w14:paraId="04D7E410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6954F8FA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與兒子的對話</w:t>
                      </w:r>
                    </w:p>
                    <w:p w14:paraId="7BE06D60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6BD104EB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確認三件事情</w:t>
                      </w:r>
                    </w:p>
                    <w:p w14:paraId="4CB68DC0" w14:textId="77777777" w:rsidR="006D7B2B" w:rsidRPr="00B041E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1268EBA0" w14:textId="77777777" w:rsidR="006D7B2B" w:rsidRDefault="006D7B2B" w:rsidP="006D7B2B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041E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5E2409AD" w14:textId="77777777" w:rsidR="006D7B2B" w:rsidRPr="00143789" w:rsidRDefault="006D7B2B" w:rsidP="006D7B2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A110A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BCA558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1FEC6C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BDC1B4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BCE165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1FB2B6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17D3DA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26FCAE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B878AC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FA5A0B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5D1FB3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960FB5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E5925B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2C93CA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2E610F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4E4A86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8DDADC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11FE24" w14:textId="77777777" w:rsidR="006D7B2B" w:rsidRPr="008E25CC" w:rsidRDefault="006D7B2B" w:rsidP="006D7B2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4F8B36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9C722F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D52734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4DBD3A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10A8E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DE8AB4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7C002C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1F5738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EA544" wp14:editId="42271625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53300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020D" w14:textId="77777777" w:rsidR="006D7B2B" w:rsidRDefault="006D7B2B" w:rsidP="006D7B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10792B3" w14:textId="77777777" w:rsidR="006D7B2B" w:rsidRPr="005C0A59" w:rsidRDefault="006D7B2B" w:rsidP="006D7B2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4A93BF1C" w14:textId="77777777" w:rsidR="006D7B2B" w:rsidRPr="005C0A59" w:rsidRDefault="006D7B2B" w:rsidP="006D7B2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A544" id="Text Box 5" o:spid="_x0000_s1040" type="#_x0000_t202" style="position:absolute;left:0;text-align:left;margin-left:125.4pt;margin-top:-7.75pt;width:88.6pt;height:5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99C020D" w14:textId="77777777" w:rsidR="006D7B2B" w:rsidRDefault="006D7B2B" w:rsidP="006D7B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10792B3" w14:textId="77777777" w:rsidR="006D7B2B" w:rsidRPr="005C0A59" w:rsidRDefault="006D7B2B" w:rsidP="006D7B2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4A93BF1C" w14:textId="77777777" w:rsidR="006D7B2B" w:rsidRPr="005C0A59" w:rsidRDefault="006D7B2B" w:rsidP="006D7B2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2058</w:t>
                      </w:r>
                    </w:p>
                  </w:txbxContent>
                </v:textbox>
              </v:shape>
            </w:pict>
          </mc:Fallback>
        </mc:AlternateContent>
      </w:r>
    </w:p>
    <w:p w14:paraId="70620B3B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55DB6E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CFF4B0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EAC2CE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401B86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6CB07B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BB3F7D" w14:textId="77777777" w:rsidR="006D7B2B" w:rsidRPr="008E25CC" w:rsidRDefault="006D7B2B" w:rsidP="006D7B2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7F9254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1D53FD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2C08F2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600575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BE0F4D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5DE6DA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6DDF8F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264AC9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0FF90D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D26779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D8819E" w14:textId="77777777" w:rsidR="006D7B2B" w:rsidRPr="008E25CC" w:rsidRDefault="006D7B2B" w:rsidP="006D7B2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F1837C" w14:textId="77777777" w:rsidR="006D7B2B" w:rsidRPr="008E25CC" w:rsidRDefault="006D7B2B" w:rsidP="006D7B2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6D7B2B" w:rsidRPr="008E25CC" w:rsidSect="00FF73DF">
          <w:footerReference w:type="even" r:id="rId23"/>
          <w:footerReference w:type="default" r:id="rId24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24DF3E7" w14:textId="77777777" w:rsidR="006D7B2B" w:rsidRPr="008E25CC" w:rsidRDefault="006D7B2B" w:rsidP="006D7B2B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92C62C" w14:textId="77777777" w:rsidR="006D7B2B" w:rsidRDefault="006D7B2B" w:rsidP="006D7B2B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10C97D59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在開始前，再一次邀請各位兄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，參加教會在周四晚上七點半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的線上禱告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會，讓我們成為一個以禱告連結彼此建造彼此的教會。</w:t>
      </w:r>
    </w:p>
    <w:p w14:paraId="1CDA805F" w14:textId="77777777" w:rsidR="006D7B2B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57B8978" w14:textId="77777777" w:rsidR="006D7B2B" w:rsidRPr="0036271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6F55629C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每年這個時候，除了表達對母親的感謝，也必需特別對許多家庭的家庭主要照顧者表達感謝。事實上這是個明顯的實況：母親節的時候有許多孩子，不知道怎麼感謝母親，只因為他可能是單親，隔代教養，或者因為各種原因與自己的母親聚少離多。這個時候母親節對這些孩子來說，常常十分沉重。不過這是一個感恩的日子，除了感謝每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辛苦的為家庭付出的母親，我們也感謝不論是爺爺奶奶、父親或者甚至是家庭的幫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傭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，因為我們的下一代，有你們的付出，他們才能健康的成長茁壯。今天也同樣是教會訂定的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兒青主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日，我們看到服事的人員中多了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許多兒青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的身影，也可以感受到教會年輕活潑的氛圍。感謝主，我們的下一代，真的是需要我們的呵護照顧，才能在越來越日新月異的世界中，縱使挑戰很多，依然能健康的長大成人。</w:t>
      </w:r>
    </w:p>
    <w:p w14:paraId="39B4E658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F5988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事實上，我們也常常談到，這個世代年輕人的自殺率變得比以前高很多。我們可能會覺得，明明他們的生活比我們以前富裕，獲取資源的方式又比我們方便，各種可以使用的資源，更是唾手可得，怎麼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看起來活得比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我們還要不開心呢？會不會我們只以為吃飽就好的人生，還缺少甚麼？或許透過今天的經文，我們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起來想想。</w:t>
      </w:r>
    </w:p>
    <w:p w14:paraId="47EA7094" w14:textId="77777777" w:rsidR="006D7B2B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EDB450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2B0CAC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C3026">
        <w:rPr>
          <w:rFonts w:ascii="文鼎特毛楷" w:eastAsia="文鼎特毛楷" w:hAnsi="標楷體" w:hint="eastAsia"/>
          <w:color w:val="000000"/>
          <w:sz w:val="32"/>
          <w:szCs w:val="32"/>
        </w:rPr>
        <w:t>耶穌的提醒</w:t>
      </w:r>
    </w:p>
    <w:p w14:paraId="1F91F163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約翰福音是一個以強調耶穌道成肉身的角度所撰寫的福音書，其中二到十二章從耶穌的教訓和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神蹟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來描述耶穌來到世上的工作。經文中的敘事與上下文的關係，常常都是緊密相連的，約翰要換一個新的主題，會以「這事以後」做為關鍵字，如果以戲劇來說，他會以一幕一幕戲來陳述耶穌的精神，但是每一幕戲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面，會有好幾場不同畫面的事件，為的是要強化，他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所說的重點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。譬如今天我們讀的經文在第六章，而第六章的一開始正是以「這事以後」開始，約翰透過耶穌的事蹟來表達人們是如何在等候彌賽亞的這件事情上，眼光偏離了上帝的。</w:t>
      </w:r>
    </w:p>
    <w:p w14:paraId="3CE620B5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818D01" w14:textId="77777777" w:rsidR="006D7B2B" w:rsidRPr="00441FAE" w:rsidRDefault="006D7B2B" w:rsidP="006D7B2B">
      <w:pPr>
        <w:adjustRightInd w:val="0"/>
        <w:snapToGrid w:val="0"/>
        <w:spacing w:beforeLines="10" w:before="36" w:afterLines="20" w:after="72" w:line="320" w:lineRule="exact"/>
        <w:rPr>
          <w:rFonts w:ascii="文鼎中粗隸" w:eastAsia="文鼎中粗隸" w:hAnsi="標楷體"/>
          <w:color w:val="000000"/>
          <w:sz w:val="28"/>
          <w:szCs w:val="28"/>
        </w:rPr>
      </w:pPr>
      <w:r w:rsidRPr="00441FAE">
        <w:rPr>
          <w:rFonts w:ascii="文鼎中粗隸" w:eastAsia="文鼎中粗隸" w:hAnsi="標楷體" w:hint="eastAsia"/>
          <w:color w:val="000000"/>
          <w:sz w:val="28"/>
          <w:szCs w:val="28"/>
        </w:rPr>
        <w:t>五餅二魚(供應人們的缺乏)</w:t>
      </w:r>
    </w:p>
    <w:p w14:paraId="7C0B439D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故事一開始便開宗明義的說「許多人因為看見他在病人身上所行的神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，就跟隨他。約6:2」接著我們看到，在山上一群人圍著耶穌，聽耶穌講道，講著講著，人越來越多，到了用餐的時間，耶穌忽然回頭問腓力說「我們從哪裡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買餅叫這些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人吃呢？」然後作者很特別的提到，耶穌問這個問題，重點是要試驗腓力，畢竟他很早就開始跟隨耶穌，並且是這個地方的當地人，對環境十分熟悉，如果真的要靠人的力量，諮詢這個人是最適合不過的人選。</w:t>
      </w:r>
    </w:p>
    <w:p w14:paraId="572DDF9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E75995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我們這裡先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暫時叉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開主題談一下，如果對照馬太、馬可與路加福音，我們會發現，耶穌在另外三卷福音書的做法，都是直接要門徒「給眾人東西吃」，只有約翰福音的描述手法不同，耶穌是透過問句的方式，在引導中幫助門徒學習應對的方式。尤其是約翰福音強調耶穌的神性，也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就是在約翰的描述中，耶穌是將一切都看在眼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，也擁有一切主權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的神子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我們可以發現這樣的描述手法，增加了讀者對耶穌行動的瞭解，更能意會到接下來耶穌行動本身必然有隱含的意義在。事實上四卷福音書在紀錄上的差異，正是因為他們各自要描述的耶穌，有不同的面向，也就帶出同一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事件，發生的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樣貌卻有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些許差異的狀況來。這部分預計九月成人主日學將開設新約福音概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覽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的課程，歡迎對四福音有更深探索的兄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，屆時能準備心，撥空來參加。</w:t>
      </w:r>
    </w:p>
    <w:p w14:paraId="676465A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9D485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我們回到經文。當耶穌提出了一個「我們需要大量的食物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餵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飽大家」的需求，腓力不擔心買不到東西，但是務實的計算到，他們的財務無法供應這樣的需要。而</w:t>
      </w:r>
      <w:proofErr w:type="gramStart"/>
      <w:r w:rsidRPr="002C33B5">
        <w:rPr>
          <w:rFonts w:ascii="標楷體" w:eastAsia="標楷體" w:hAnsi="標楷體" w:hint="eastAsia"/>
          <w:color w:val="000000"/>
          <w:sz w:val="28"/>
          <w:szCs w:val="28"/>
        </w:rPr>
        <w:t>安得烈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反而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有趣的，拿著一個孩童僅有的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五塊餅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、兩條魚給耶穌。重點是，彼得頭腦還是很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，他說「讓每個人吃一點，也不夠」用今天的話來說，就是「這些東西塞牙縫都不夠」。門徒又把問題丟回給了耶穌。這一來一回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之間，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強化了耶穌接下來行動的特殊性，耶穌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在祝謝後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，分起了這些本來塞牙縫也不夠的餅和魚，不但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餵飽了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大家，重點是還收拾了十二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籃子。</w:t>
      </w:r>
    </w:p>
    <w:p w14:paraId="59ECBE58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4F0B29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CC3026">
        <w:rPr>
          <w:rFonts w:ascii="文鼎中隸" w:eastAsia="文鼎中隸" w:hAnsi="標楷體" w:hint="eastAsia"/>
          <w:color w:val="000000"/>
          <w:sz w:val="28"/>
          <w:szCs w:val="28"/>
        </w:rPr>
        <w:t>強逼</w:t>
      </w:r>
      <w:proofErr w:type="gramStart"/>
      <w:r w:rsidRPr="00CC3026">
        <w:rPr>
          <w:rFonts w:ascii="文鼎中隸" w:eastAsia="文鼎中隸" w:hAnsi="標楷體" w:hint="eastAsia"/>
          <w:color w:val="000000"/>
          <w:sz w:val="28"/>
          <w:szCs w:val="28"/>
        </w:rPr>
        <w:t>耶穌作王</w:t>
      </w:r>
      <w:proofErr w:type="gramEnd"/>
      <w:r w:rsidRPr="00CC3026">
        <w:rPr>
          <w:rFonts w:ascii="文鼎中隸" w:eastAsia="文鼎中隸" w:hAnsi="標楷體" w:hint="eastAsia"/>
          <w:color w:val="000000"/>
          <w:sz w:val="28"/>
          <w:szCs w:val="28"/>
        </w:rPr>
        <w:t>(人們錯誤的認知)</w:t>
      </w:r>
    </w:p>
    <w:p w14:paraId="756C11E3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約翰強調，所有的人看見這件事情，根本就是上帝賜下他們祖宗嗎哪的翻版，不由得讚嘆起來說「這就是我們期待的先知。」這句話的緣由出自「申18:15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耶和華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你的上帝要從你們弟兄中間給你興起一位先知像我，你們要聽從他。」本來摩西的意思是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上帝必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興起跟摩西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站在同樣位置的人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來指導眾人跟隨明白上帝的話語，不過在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經歷了滅國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、重建、受異邦屈辱的日子後，以色列人相信，摩西不只是表達，要眾人也接受摩西後代先知的帶領，更是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預表上帝將賜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下一個與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摩西同等級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的先知，來到世上，重建以色列國度，恢復以色列的榮耀。沒錯，那就是眾所期待的「彌賽亞先知」。</w:t>
      </w:r>
    </w:p>
    <w:p w14:paraId="4DF7242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33D626" w14:textId="77777777" w:rsidR="006D7B2B" w:rsidRPr="00441FAE" w:rsidRDefault="006D7B2B" w:rsidP="006D7B2B">
      <w:pPr>
        <w:adjustRightInd w:val="0"/>
        <w:snapToGrid w:val="0"/>
        <w:spacing w:beforeLines="10" w:before="36" w:afterLines="20" w:after="72" w:line="320" w:lineRule="exact"/>
        <w:rPr>
          <w:rFonts w:ascii="文鼎中粗隸" w:eastAsia="文鼎中粗隸" w:hAnsi="標楷體"/>
          <w:color w:val="000000"/>
          <w:sz w:val="28"/>
          <w:szCs w:val="28"/>
        </w:rPr>
      </w:pPr>
      <w:r w:rsidRPr="00441FAE">
        <w:rPr>
          <w:rFonts w:ascii="文鼎中粗隸" w:eastAsia="文鼎中粗隸" w:hAnsi="標楷體" w:hint="eastAsia"/>
          <w:color w:val="000000"/>
          <w:sz w:val="28"/>
          <w:szCs w:val="28"/>
        </w:rPr>
        <w:t>找不到耶穌的眾人(找不到耶穌)</w:t>
      </w:r>
    </w:p>
    <w:p w14:paraId="68AB36AF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約翰表達耶穌看見人們對上帝的理解走錯了方向，甚至想要拱耶穌成為人們在世界的君王領袖，耶穌就退到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山上離開</w:t>
      </w:r>
      <w:r w:rsidRPr="002C33B5">
        <w:rPr>
          <w:rFonts w:ascii="標楷體" w:eastAsia="標楷體" w:hAnsi="標楷體" w:hint="eastAsia"/>
          <w:color w:val="000000"/>
          <w:sz w:val="28"/>
          <w:szCs w:val="28"/>
        </w:rPr>
        <w:t>了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眾人。而門徒可能也習慣了耶穌的行為模式，門徒在耶穌上山之後，就先上了船，前往他們的下一個目的地。天黑的海面上，因為當地的特殊地形，無預警的忽然狂風大作，海水翻騰了起來。這個時候經文並沒有記載門徒們的害怕，只是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一昧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的努力的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划著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船，前行了約兩百公尺。由此可知，門徒習慣了耶穌離開他們獨自禱告後，自己會回到他們當中這樣的行動。不過他們卻從未經歷過，耶穌從海上走來的情景。一時間在狂風大浪中，遠遠黑黑的海面上，有人影飄動，我想這不是門徒嚇到，應該大部分的人，都會嚇到。倒是這裡的紀錄跟馬太、馬可福音不一樣，將事件的重點放在門徒歡喜接耶穌上船，而不是像另兩卷福音書，將重點放在門徒對耶穌的無知與畏懼。</w:t>
      </w:r>
    </w:p>
    <w:p w14:paraId="0B5DD15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因為約翰的重點是接下來人們的行動，約翰說，人們知道當地沒有其他的船，而耶穌沒有跟著門徒一起出海，所以本能的在附近找了耶穌好一陣子，直到確定實在找不到耶穌，才坐船前往了門徒所前往的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迦百農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尋找耶穌。約翰用了好多的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描述，為的是要強調這群人找尋耶穌的急迫性，這也帶出他們期待耶穌願意成為他們革命領袖的心有多麼的強烈。不過這些鋪陳，為的就是接下來這段對話。</w:t>
      </w:r>
    </w:p>
    <w:p w14:paraId="29348A17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A25085" w14:textId="77777777" w:rsidR="006D7B2B" w:rsidRPr="00441FAE" w:rsidRDefault="006D7B2B" w:rsidP="006D7B2B">
      <w:pPr>
        <w:adjustRightInd w:val="0"/>
        <w:snapToGrid w:val="0"/>
        <w:spacing w:beforeLines="10" w:before="36" w:afterLines="20" w:after="72" w:line="320" w:lineRule="exact"/>
        <w:rPr>
          <w:rFonts w:ascii="文鼎中粗隸" w:eastAsia="文鼎中粗隸" w:hAnsi="標楷體"/>
          <w:color w:val="000000"/>
          <w:sz w:val="28"/>
          <w:szCs w:val="28"/>
        </w:rPr>
      </w:pPr>
      <w:r w:rsidRPr="00441FAE">
        <w:rPr>
          <w:rFonts w:ascii="文鼎中粗隸" w:eastAsia="文鼎中粗隸" w:hAnsi="標楷體" w:hint="eastAsia"/>
          <w:color w:val="000000"/>
          <w:sz w:val="28"/>
          <w:szCs w:val="28"/>
        </w:rPr>
        <w:t>耶穌的提醒</w:t>
      </w:r>
    </w:p>
    <w:p w14:paraId="70F7F90C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rPr>
          <w:rFonts w:ascii="文鼎中隸" w:eastAsia="文鼎中隸" w:hAnsi="標楷體"/>
          <w:color w:val="000000"/>
          <w:sz w:val="28"/>
          <w:szCs w:val="28"/>
        </w:rPr>
      </w:pPr>
      <w:r w:rsidRPr="00441FAE">
        <w:rPr>
          <w:rFonts w:ascii="文鼎中粗隸" w:eastAsia="文鼎中粗隸" w:hAnsi="標楷體" w:hint="eastAsia"/>
          <w:color w:val="000000"/>
          <w:sz w:val="28"/>
          <w:szCs w:val="28"/>
        </w:rPr>
        <w:t>(生命的方向，只有指向上帝)</w:t>
      </w:r>
      <w:r w:rsidRPr="00CC3026">
        <w:rPr>
          <w:rFonts w:ascii="文鼎中隸" w:eastAsia="文鼎中隸" w:hAnsi="標楷體" w:hint="eastAsia"/>
          <w:color w:val="000000"/>
          <w:sz w:val="28"/>
          <w:szCs w:val="28"/>
        </w:rPr>
        <w:tab/>
      </w:r>
    </w:p>
    <w:p w14:paraId="741A2F6D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耶穌說「約6:26我實實在在地告訴你們，你們找我，並不是因見了神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，乃是因吃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餅得飽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。」也就是耶穌指出，人們這麼急切地到耶穌面前，並不是因為敬畏上帝權能的彰顯，人們到耶穌面前，是因為耶穌能夠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餵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飽他們的肚子，這個轉成今天的語言，就是耶穌能讓人賺大錢、找好工作、感情順利、家庭美滿，是的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只是因為耶穌能滿足人們的需要，人們才來到他的面前。耶穌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挑戰眾人「不要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沒有永恆價值的需要勞碌奔命，乃是要為從上帝而來永恆的價值，擺上代價。」</w:t>
      </w:r>
    </w:p>
    <w:p w14:paraId="2B9A625C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BC1D57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所以接下來就是耶穌與眾人十分精采的對話了。</w:t>
      </w:r>
    </w:p>
    <w:p w14:paraId="37BE7C1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人們問耶穌「甚麼是永恆價值的工作」，</w:t>
      </w:r>
    </w:p>
    <w:p w14:paraId="21ABE80F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耶穌說「認識耶穌工作所帶來的價值」；</w:t>
      </w:r>
    </w:p>
    <w:p w14:paraId="5AF24F87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人們問「那耶穌工作的價值是甚麼？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摩西給他們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先祖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得了嗎哪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，耶穌能給他們看見甚麼？」</w:t>
      </w:r>
    </w:p>
    <w:p w14:paraId="1CE1E435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耶穌回答「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摩西沒能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給他們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乃是上帝給他們真實的糧食」</w:t>
      </w:r>
    </w:p>
    <w:p w14:paraId="20FC89E4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人們問「給我們真實的糧食！」</w:t>
      </w:r>
    </w:p>
    <w:p w14:paraId="1342B1F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耶穌回答「我就是那真實的糧食，是生命，透過我才能不陷入缺乏當中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00B31FAA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D26DAF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接著很長的一段論述，說明著人們陷入混亂的情境。還記得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說這是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約翰福音，是約翰以耶穌道成為肉身為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前題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所寫的福音書嗎？約翰第六章記錄著當人們陷入到底怎麼吃耶穌的肉，喝耶穌的血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才能得到真實糧食的混亂裡面的時候，我想今天的我們應該不至於陷入同樣的困境當中吧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畢竟對於當下，人們無法理解耶穌如何帶來復活的生命，而我們卻都是經歷復活大能的人，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怎還能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不明白呢？事實上我相信許多兄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都經歷過生命中的困境，那樣的困境就像以色列人困在埃及一樣，既痛苦又無法靠著自己脫離，要不是經歷上帝恩典的救贖，我們根本沒有機會好好的坐在這裡一起參與禮拜。</w:t>
      </w:r>
    </w:p>
    <w:p w14:paraId="0DC6C3DF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54F33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也就是我們把整段經文的脈絡做了這樣的梳理。約翰透過五餅二魚說明耶穌雖然能夠供應人的需要，但是當人們把耶穌當成有應公、世上的君王來看待的時候，不管他們多麼的努力認真，都無法真實的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得到飽足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，簡單的說就是他們根本找不到耶穌。只有當他們重新正視上帝透過耶穌所帶來生命真實的意義，人們才能在耶穌裡面得到永遠不餓永遠不渴的應許。</w:t>
      </w:r>
    </w:p>
    <w:p w14:paraId="5F0451F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3C92C4C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C3026">
        <w:rPr>
          <w:rFonts w:ascii="文鼎特毛楷" w:eastAsia="文鼎特毛楷" w:hAnsi="標楷體" w:hint="eastAsia"/>
          <w:color w:val="000000"/>
          <w:sz w:val="32"/>
          <w:szCs w:val="32"/>
        </w:rPr>
        <w:t>我們以甚麼當成生命的目標</w:t>
      </w:r>
    </w:p>
    <w:p w14:paraId="17B548F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這幾個禮拜牧師們的分享提到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今天的許多青年人薪資低、努力沒有成果，面對生命的困境一籌莫展，這是我們這一代許多青年的生活實況。但是回到這段經文，我們也得重新思考，讓這個時代的青年面對這樣困境的，除了是大環境時代所帶來的問題，我們是不是也陷入了約翰所描述的處境中；當人們只顧自己吃得飽，而沒能將生命的焦點對準上帝，我們只能陷入繼續錯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誤的負循環裡面。</w:t>
      </w:r>
    </w:p>
    <w:p w14:paraId="20BCC7A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人們問耶穌「我去哪裡找吃的」，耶穌回答「透過我從上帝找吃的」接著我們就跟約翰六章30節以後的混亂一樣，我們問「怎麼做？怎麼吃，怎麼可能只靠耶穌就能吃飽。」重點是，許多人問完這些問題之後，並沒有繼續找答案，反而是知道沒能馬上得到食物，所以離開了。換成今天的問句，我們再思考一次，我們問耶穌「怎麼賺錢？怎麼考試得高分？怎麼得到好工作？怎麼獲取提前退休不用工作的門票？怎麼得到美好的愛情？怎麼吃得飽？」耶穌說「來我這裡」。我們問「到你這裡就能得到這些，就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像摩西給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以色列人吃到真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真實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實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的嗎哪一樣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？」而當主耶穌說「到我這裡你才能真實得到滿足，你要的東西終究會結束的。」我們是會離開，還是會留下來？</w:t>
      </w:r>
    </w:p>
    <w:p w14:paraId="05452E8A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「吃飽沒？」是台灣社會中長輩對晚輩極深的關懷，因為過去，我們總認為能好好的吃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一頓飯不容易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不過今天大部份的人不缺這口飯的時候，我們是否得面對我們的孩子「讀經禱告了嗎？」當我們勸戒我們的孩子，要花時間讀書、運動，有良好的作息的時候，我們是否也得面對我們的孩子「今天與主耶穌同行了嗎？」</w:t>
      </w:r>
    </w:p>
    <w:p w14:paraId="4A170CD2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539FF7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C3026">
        <w:rPr>
          <w:rFonts w:ascii="文鼎特毛楷" w:eastAsia="文鼎特毛楷" w:hAnsi="標楷體" w:hint="eastAsia"/>
          <w:color w:val="000000"/>
          <w:sz w:val="32"/>
          <w:szCs w:val="32"/>
        </w:rPr>
        <w:t>與兒子的對話</w:t>
      </w:r>
    </w:p>
    <w:p w14:paraId="302CB21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有一天我兒子問我「你不是說我們長大以後可以自己選擇自己的信仰，那為什麼我不能現在選擇不去教會，不念聖經？」我說「因為這個世界不管你要不要，每天都在灌輸你屬於世界的價值觀，不過如果我今天不讓你大量接觸，盡量明白，等你長大的時候，你根本沒得選擇，因為你只知道世界的價值觀，不過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你並不認識上帝。雖然去教會、讀聖經，不一定能讓你馬上認識上帝，但是最少在你的心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，你有機會知道基督徒的價值觀是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那麼當你未來面對世界挑戰的時候，擺在你面前的兩個選擇，你不會只有一條路可以選。尤其是那條我認為死路一條的路可以選。」</w:t>
      </w:r>
    </w:p>
    <w:p w14:paraId="3DB9748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ab/>
        <w:t>是的，我們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常常說傳福音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，而對我來說，我最直接的福音對象就是我的孩子，他們不只是聽我說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也看著我怎麼做，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怎麼活出基督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信仰。</w:t>
      </w:r>
    </w:p>
    <w:p w14:paraId="0EB813CC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DC27CA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C3026">
        <w:rPr>
          <w:rFonts w:ascii="文鼎特毛楷" w:eastAsia="文鼎特毛楷" w:hAnsi="標楷體" w:hint="eastAsia"/>
          <w:color w:val="000000"/>
          <w:sz w:val="32"/>
          <w:szCs w:val="32"/>
        </w:rPr>
        <w:t>確認三件事情</w:t>
      </w:r>
    </w:p>
    <w:p w14:paraId="06EF5072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事實上，當我們問「吃飽沒？」我們看重的是這個世界的價值觀。而這個世界常常對我們說只要能吃飽，做甚麼都可以。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但是靈裡的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又飢又渴卻總是讓我們知道，這是不夠的。我們需要的是身心靈真實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的飽足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。也因此我深信，最少有三件事情，是今日我們無論如何都得讓我們的下一代得到的，只要他們現在能擁有這三件事情，可以肯定的說，他們未來的生命必定不餓也不渴。</w:t>
      </w:r>
    </w:p>
    <w:p w14:paraId="25EDD3A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D3D8E" w14:textId="77777777" w:rsidR="006D7B2B" w:rsidRPr="00441FAE" w:rsidRDefault="006D7B2B" w:rsidP="006D7B2B">
      <w:pPr>
        <w:spacing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1.上帝的話</w:t>
      </w:r>
      <w:proofErr w:type="gramStart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聖經</w:t>
      </w:r>
    </w:p>
    <w:p w14:paraId="558F378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第一件當然就是聖經，上帝的話，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在兒主我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鼓勵老師，不斷的重述聖經中上帝與人類互動的歷史，期待透過這些努力，讓我們的孩子心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能刻畫出上帝行動的樣貌。其中人們在面對生活實況困難的時候，先知的提醒，更幫助我們的孩子，長出面對一切挑戰的智慧。但是這點如果孩子出席率不穩定，效果往往不盡理想。</w:t>
      </w:r>
    </w:p>
    <w:p w14:paraId="7252A9D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4B3902" w14:textId="77777777" w:rsidR="006D7B2B" w:rsidRPr="00441FAE" w:rsidRDefault="006D7B2B" w:rsidP="006D7B2B">
      <w:pPr>
        <w:spacing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2.信仰群體</w:t>
      </w:r>
      <w:proofErr w:type="gramStart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團契與禱告肢體</w:t>
      </w:r>
    </w:p>
    <w:p w14:paraId="28D6E4B5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第二就是在信仰團體中，一起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互動學習，一起禱告扶持。信仰永遠不是個人的事情，只想要靠著自己依靠上帝，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不能說是錯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但是卻缺少了肢體的連結，這很辛苦也很危險。畢竟我們如果在生活的各個場域中，都與人有關連，卻在真正對我們靈性有幫助的信仰群體中，失去了團體的連結，這就等於我們失去了信仰的安全繩索，任何一個意外都會讓我們葬身於世界的漩渦之中。是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信仰群體，不單只是指我們一起的禮拜，更是在一起分享、一起禱告、一起喝茶分享、一起唱歌、一起團契、一起小組的每一個肢體互動中。</w:t>
      </w:r>
    </w:p>
    <w:p w14:paraId="5710CB92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5E7562" w14:textId="77777777" w:rsidR="006D7B2B" w:rsidRPr="00441FAE" w:rsidRDefault="006D7B2B" w:rsidP="006D7B2B">
      <w:pPr>
        <w:spacing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3.世界的管理</w:t>
      </w:r>
      <w:proofErr w:type="gramStart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41FAE">
        <w:rPr>
          <w:rFonts w:ascii="文鼎特毛楷" w:eastAsia="文鼎特毛楷" w:hAnsi="標楷體" w:hint="eastAsia"/>
          <w:color w:val="000000"/>
          <w:sz w:val="28"/>
          <w:szCs w:val="28"/>
        </w:rPr>
        <w:t>社會關懷</w:t>
      </w:r>
    </w:p>
    <w:p w14:paraId="54CA062B" w14:textId="77777777" w:rsidR="006D7B2B" w:rsidRPr="00CC3026" w:rsidRDefault="006D7B2B" w:rsidP="006D7B2B">
      <w:pPr>
        <w:spacing w:line="3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第三也是十分重要的一點，那就是在欠缺中看見自己的角色。上帝創造人，一開始就是為要我們與他同工管理世界，而所謂的管理，當然不是指我們自己過得好就好，而是意識到如何讓這個世界更好，讓整個世界秩序更加彼此互助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彼此幫補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就像是我們出福音隊到部落，不是我們比部落的人更優秀，而是我們的確擁有比較多資源的時候，我們願意與他們分享上帝恩典的美好。這個過程，人們會學習看見付出成為祝福的過程，也會發現人生有比吃飯還重要的東西。是的，我從來都不認為吃飯不重要，但是當我們願意回應上帝管理世界的負擔，我們得相信上帝不會讓我們餓著。</w:t>
      </w:r>
    </w:p>
    <w:p w14:paraId="655B8A18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CD98D5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C3026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016CDC41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耶穌說「太5:6飢渴慕義的人有福了！因為他們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必得飽足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。」如果我們渴望連結於上帝，我們就有機會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得到飽足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。想想看我們的幼童有人照顧，我們的青少年有人陪伴，我們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的社青不再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單打獨鬥，我們的青壯年不再求助無門，我們的長輩不再孤獨，只因為我們渴望連結於上帝，我們不再只是為自己而活，我們學習照顧屬靈的弟弟妹妹，我們用上帝的話彼此造就，我們看別人比自己強，我們願意成為肢體，在有人軟弱的時候，願意付出。當我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陷於自己好好活著，更是連結於基督肢體的彼此相愛，我們的生命有真實的意義感，我們的下一代才不會陷入「我為什麼要活著」的焦慮；「我沒有比別人強，我很糟糕」的困窘中。</w:t>
      </w:r>
    </w:p>
    <w:p w14:paraId="484A57E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1BB5F3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有兄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說，牧師你這樣說，太過理想了，告訴我更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畫面，甚麼是上帝國？請先讓我分享我們現在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努力的，然後分享如果我們還願意可以怎麼繼續努力。</w:t>
      </w:r>
    </w:p>
    <w:p w14:paraId="2D201FF1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76334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我們現在幼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幼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有一群願意陪伴孩子的同工，她們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專業也很投入，其中因為家長的陪同，所以這群孩子被無微不至的照顧著，也生發喜歡來教會的情感。接著我們的幼主有一群老師委身其中，繼續引導我們的小小孩，開始更深的認識聖經中上帝的故事，也在許多活動中，建立手眼協調的成熟身心，並學習界線與規矩。然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到了兒主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，孩子更學著沒有家長的陪伴，老師的引導與啟發，讓孩子從聽故事到學習說故事，從說故事到學習討論這當中關於信仰的疑惑。信仰在這段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不再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只是說與聽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的填鴨，更是透過老師信仰生命的實踐，帶來孩子典範成長的塑造。</w:t>
      </w:r>
    </w:p>
    <w:p w14:paraId="0599CC4A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3EEDC6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而進入少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，則透過好幾位在職場打拼的輔導的陪伴，孩子們青春期雖然有自己的個性與想法，不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過看著這些不論多忙碌，卻也盡力陪伴的哥哥姊姊，總讓他們安心的愉快的在其中學習團契生活。有人認為孩子在這裡都在玩，我只能說，信仰實踐於生活，生活活出信仰，在交誼與各類的活動參與中建造團隊與組織的能力，更在查經和專講的安排中，建造聖經真理的理解。事實上我們還有少年主日學，在主日以查經、信仰分享為主的建造，都是期望我們的青少年在年少的生命歲月中，能在肢體連結中認識上帝，畢竟真實的信仰，不是孤單一人，乃是在信仰群體中共同的見證。</w:t>
      </w:r>
    </w:p>
    <w:p w14:paraId="2134BC4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284A5B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到了青年時期，輔導團隊更是尊重青年獨立運作的能力，縱使各自忙碌於自己的工作與生活，但是在青年生命遇到瓶頸難關時，透過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陪伴代禱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，讓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個個年輕的生命，不再孤單。</w:t>
      </w:r>
    </w:p>
    <w:p w14:paraId="47B97F57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57173B" w14:textId="77777777" w:rsidR="006D7B2B" w:rsidRPr="00CC3026" w:rsidRDefault="006D7B2B" w:rsidP="006D7B2B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只是幼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幼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；幼主的家長常常為了陪伴孩子，缺乏靈性的滋養，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而幼主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中許多老師就是家長，在不斷付出中，缺乏休息。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兒主的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老師也是，孩子或者活潑或者文靜，但是長期擺上的事奉，在面對自己家庭與身心需要休息的時候，總覺得力有未逮。青少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輔導在工作與陪伴青少年的雙重付出中疲乏，如果家庭、情感面對挑戰，更是需要極大的支持。而教會中許多的父母不是不願意肢體連結，只是如果參加小組時，孩童欠缺照顧，他們也很難放心。另外許多父母長期照顧孩子想要的就是喘一口氣，如果有人能夠提供協助，讓他們喘一口氣，甚至夫妻可以稍微休息約會一下不知道有多好。還有許多人人生總會遇到</w:t>
      </w:r>
      <w:proofErr w:type="gramStart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難過卡關的</w:t>
      </w:r>
      <w:proofErr w:type="gramEnd"/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時候，這時候如果在信仰團體中有人願意諮</w:t>
      </w: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商陪伴；更甚者當經濟臨時困窘得到協助；長輩有人關心與支持陪伴。這些看似美好的圖像，卻因為成為了一個一個的服事，使得許多人怯步，肢體的連結更因為太重的「責任感」而分離。</w:t>
      </w:r>
    </w:p>
    <w:p w14:paraId="5222F81E" w14:textId="77777777" w:rsidR="006D7B2B" w:rsidRPr="00CC3026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956DE4" w14:textId="77777777" w:rsidR="006D7B2B" w:rsidRPr="00EC681B" w:rsidRDefault="006D7B2B" w:rsidP="006D7B2B">
      <w:pPr>
        <w:spacing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3026">
        <w:rPr>
          <w:rFonts w:ascii="標楷體" w:eastAsia="標楷體" w:hAnsi="標楷體" w:hint="eastAsia"/>
          <w:color w:val="000000"/>
          <w:sz w:val="28"/>
          <w:szCs w:val="28"/>
        </w:rPr>
        <w:t>飢渴慕義的人有福了，耶穌說：我就是生命的糧。到我這裡來的，必定不餓；信我的，永遠不渴。如果我們不再只是為了自己活，不再只是為了這個世界的價值觀而活。我們會看見上帝所賜給我們的能力，我們會在我們的此時此刻成為弟兄姊妹的支持。我們不會在吃飽了之後，心靈還覺得空虛。或者我們現在真的甚麼都不能做，那麼打開教會禱告會的直播，一起禱告，我們會發現，聖靈的工作，會帶來我們新的眼光與力量。不要讓我們自己陷入世界的謊言中，也不要讓我們的下一代失去愛的盼望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6D7B2B" w:rsidRPr="008E25CC" w14:paraId="0D9F2F97" w14:textId="77777777" w:rsidTr="009C71D3">
        <w:trPr>
          <w:trHeight w:val="907"/>
        </w:trPr>
        <w:tc>
          <w:tcPr>
            <w:tcW w:w="5000" w:type="pct"/>
            <w:gridSpan w:val="3"/>
            <w:vAlign w:val="center"/>
          </w:tcPr>
          <w:p w14:paraId="59A5993F" w14:textId="77777777" w:rsidR="006D7B2B" w:rsidRPr="008E25CC" w:rsidRDefault="006D7B2B" w:rsidP="009C71D3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40F4E26C" w14:textId="77777777" w:rsidR="006D7B2B" w:rsidRPr="008E25CC" w:rsidRDefault="006D7B2B" w:rsidP="009C71D3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6D7B2B" w:rsidRPr="008E25CC" w14:paraId="4D2914E8" w14:textId="77777777" w:rsidTr="009C71D3">
        <w:trPr>
          <w:trHeight w:val="907"/>
        </w:trPr>
        <w:tc>
          <w:tcPr>
            <w:tcW w:w="588" w:type="pct"/>
            <w:vAlign w:val="center"/>
          </w:tcPr>
          <w:p w14:paraId="2EF16BFA" w14:textId="77777777" w:rsidR="006D7B2B" w:rsidRPr="008E25CC" w:rsidRDefault="006D7B2B" w:rsidP="009C71D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EC83187" w14:textId="77777777" w:rsidR="006D7B2B" w:rsidRPr="008E25CC" w:rsidRDefault="006D7B2B" w:rsidP="009C71D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12114D5" w14:textId="77777777" w:rsidR="006D7B2B" w:rsidRPr="008E25CC" w:rsidRDefault="006D7B2B" w:rsidP="009C71D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6D7B2B" w:rsidRPr="008E25CC" w14:paraId="770F86CE" w14:textId="77777777" w:rsidTr="009C71D3">
        <w:trPr>
          <w:trHeight w:val="907"/>
        </w:trPr>
        <w:tc>
          <w:tcPr>
            <w:tcW w:w="588" w:type="pct"/>
            <w:vAlign w:val="center"/>
          </w:tcPr>
          <w:p w14:paraId="3C13E6D7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628BA8C9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2D70954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47858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E8D9AFB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1.自己和上帝的關係，</w:t>
            </w:r>
            <w:proofErr w:type="gramStart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因著</w:t>
            </w:r>
            <w:proofErr w:type="gramEnd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耶穌基督的救贖，只是自己和上帝和好而已？</w:t>
            </w: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還是一種自己與上帝、自己與自己、自己與人(包括社群)、自己與自然萬物的和好關係？</w:t>
            </w:r>
          </w:p>
          <w:p w14:paraId="097F6342" w14:textId="77777777" w:rsidR="006D7B2B" w:rsidRPr="00391029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2.亞伯拉罕信心的特點是什麼？我們如何效法亞伯拉罕的信心？</w:t>
            </w:r>
          </w:p>
        </w:tc>
      </w:tr>
      <w:tr w:rsidR="006D7B2B" w:rsidRPr="008E25CC" w14:paraId="5815A1D1" w14:textId="77777777" w:rsidTr="009C71D3">
        <w:trPr>
          <w:trHeight w:val="907"/>
        </w:trPr>
        <w:tc>
          <w:tcPr>
            <w:tcW w:w="588" w:type="pct"/>
            <w:vAlign w:val="center"/>
          </w:tcPr>
          <w:p w14:paraId="29B39701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69B4D91A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F9AF2F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47858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AC277C3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1.自己可曾在受傷經驗中體會到重新建立美好和親近關係的可貴？還是你讓傷害侵蝕自己或是將自己保護起來？今天的經文給你甚麼啟發？</w:t>
            </w:r>
          </w:p>
          <w:p w14:paraId="71795DF0" w14:textId="77777777" w:rsidR="006D7B2B" w:rsidRPr="00391029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2.在本章聖經中，有哪一節經文最讓你印象深刻，為什麼？</w:t>
            </w:r>
          </w:p>
        </w:tc>
      </w:tr>
      <w:tr w:rsidR="006D7B2B" w:rsidRPr="008E25CC" w14:paraId="358C15E6" w14:textId="77777777" w:rsidTr="009C71D3">
        <w:trPr>
          <w:trHeight w:val="907"/>
        </w:trPr>
        <w:tc>
          <w:tcPr>
            <w:tcW w:w="588" w:type="pct"/>
            <w:vAlign w:val="center"/>
          </w:tcPr>
          <w:p w14:paraId="50EDC2D7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4C588BDE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BFAB4B6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47858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BF3ADFD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1.請回想你自己在靈性上曾面對那些正面與負面的抉擇？請想出一件你自己因耶穌而選擇正面決定的成功經驗。</w:t>
            </w:r>
          </w:p>
          <w:p w14:paraId="2E66B720" w14:textId="77777777" w:rsidR="006D7B2B" w:rsidRPr="00391029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2.本章15節，保羅自問「我們在恩典之下，不在律法之下，就可以犯罪嗎？」，接著他自答「斷乎不可！」但要是</w:t>
            </w:r>
            <w:proofErr w:type="gramStart"/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因著</w:t>
            </w:r>
            <w:proofErr w:type="gramEnd"/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的我們軟弱而又犯罪，那該怎麼辦呢？(下一章保羅又將如何回答這問題呢？)</w:t>
            </w:r>
          </w:p>
        </w:tc>
      </w:tr>
      <w:tr w:rsidR="006D7B2B" w:rsidRPr="008E25CC" w14:paraId="28480E17" w14:textId="77777777" w:rsidTr="009C71D3">
        <w:trPr>
          <w:trHeight w:val="907"/>
        </w:trPr>
        <w:tc>
          <w:tcPr>
            <w:tcW w:w="588" w:type="pct"/>
            <w:vAlign w:val="center"/>
          </w:tcPr>
          <w:p w14:paraId="5A30F923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23D292BA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053A955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47858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49411D3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1.本章提到人</w:t>
            </w:r>
            <w:proofErr w:type="gramStart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活在兩種律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在內心爭戰的矛盾中，這樣的情景可是你真實的內心境況？你能依靠自己的意志力而得勝嗎？或是你會覺得自己毫無能力回應？還有</w:t>
            </w:r>
            <w:proofErr w:type="gramStart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其他條</w:t>
            </w:r>
            <w:proofErr w:type="gramEnd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出路嗎？</w:t>
            </w:r>
          </w:p>
          <w:p w14:paraId="3F7C8D5D" w14:textId="77777777" w:rsidR="006D7B2B" w:rsidRPr="00391029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2.請花時間默想今日的經文，特別是第25節中保羅</w:t>
            </w:r>
            <w:proofErr w:type="gramStart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所說的</w:t>
            </w:r>
            <w:proofErr w:type="gramEnd"/>
            <w:r w:rsidRPr="00CC3026">
              <w:rPr>
                <w:rFonts w:ascii="標楷體" w:eastAsia="標楷體" w:hAnsi="標楷體"/>
                <w:color w:val="000000"/>
                <w:sz w:val="26"/>
                <w:szCs w:val="26"/>
              </w:rPr>
              <w:t>，靠著我們的主耶穌基督就能脫離，這是要怎樣在生活中去實踐和體會呢？</w:t>
            </w:r>
          </w:p>
        </w:tc>
      </w:tr>
      <w:tr w:rsidR="006D7B2B" w:rsidRPr="008E25CC" w14:paraId="3A47CC81" w14:textId="77777777" w:rsidTr="009C71D3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6F515202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1DC405C6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41E37E7" w14:textId="77777777" w:rsidR="006D7B2B" w:rsidRPr="008E25CC" w:rsidRDefault="006D7B2B" w:rsidP="009C71D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47858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6534A86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1.你覺得自己和上帝的關係比較接近哪一種？</w:t>
            </w:r>
          </w:p>
          <w:p w14:paraId="145EB399" w14:textId="77777777" w:rsidR="006D7B2B" w:rsidRPr="00CC3026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不管自己如何，覺得上帝都會接納自己嗎？</w:t>
            </w:r>
          </w:p>
          <w:p w14:paraId="101CC1E9" w14:textId="77777777" w:rsidR="006D7B2B" w:rsidRPr="00391029" w:rsidRDefault="006D7B2B" w:rsidP="009C71D3">
            <w:pPr>
              <w:adjustRightInd w:val="0"/>
              <w:snapToGrid w:val="0"/>
              <w:spacing w:afterLines="50" w:after="180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2.請大聲朗讀本章31-39節，做為今天上帝對你的宣告，並感受這段的宣告帶</w:t>
            </w:r>
            <w:proofErr w:type="gramStart"/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出確據的</w:t>
            </w:r>
            <w:proofErr w:type="gramEnd"/>
            <w:r w:rsidRPr="00CC30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信心。</w:t>
            </w:r>
          </w:p>
        </w:tc>
      </w:tr>
    </w:tbl>
    <w:p w14:paraId="6F7D47ED" w14:textId="77777777" w:rsidR="006D7B2B" w:rsidRPr="008E25CC" w:rsidRDefault="006D7B2B" w:rsidP="006D7B2B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AC43321" w14:textId="77777777" w:rsidR="006D7B2B" w:rsidRPr="006D7B2B" w:rsidRDefault="006D7B2B" w:rsidP="00825F24">
      <w:pPr>
        <w:rPr>
          <w:rFonts w:hint="eastAsia"/>
        </w:rPr>
      </w:pPr>
    </w:p>
    <w:sectPr w:rsidR="006D7B2B" w:rsidRPr="006D7B2B" w:rsidSect="007E615C">
      <w:footerReference w:type="even" r:id="rId25"/>
      <w:footerReference w:type="default" r:id="rId26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40E" w14:textId="77777777" w:rsidR="00C836EA" w:rsidRDefault="00C836EA"/>
    <w:p w14:paraId="4EA92C8A" w14:textId="77777777" w:rsidR="00C836EA" w:rsidRDefault="00C836EA">
      <w:r>
        <w:separator/>
      </w:r>
    </w:p>
  </w:endnote>
  <w:endnote w:type="continuationSeparator" w:id="0">
    <w:p w14:paraId="6C917AF0" w14:textId="77777777" w:rsidR="00C836EA" w:rsidRDefault="00C836EA"/>
    <w:p w14:paraId="242635E9" w14:textId="77777777" w:rsidR="00C836EA" w:rsidRDefault="00C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3000309000000000000"/>
    <w:charset w:val="88"/>
    <w:family w:val="script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3000709000000000000"/>
    <w:charset w:val="88"/>
    <w:family w:val="script"/>
    <w:pitch w:val="fixed"/>
    <w:sig w:usb0="800002E3" w:usb1="38CF7C7A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55A4" w14:textId="77777777" w:rsidR="006D7B2B" w:rsidRDefault="006D7B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FA76A5D" w14:textId="77777777" w:rsidR="006D7B2B" w:rsidRDefault="006D7B2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671B" w14:textId="77777777" w:rsidR="006D7B2B" w:rsidRDefault="006D7B2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E173752" w14:textId="77777777" w:rsidR="006D7B2B" w:rsidRDefault="006D7B2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C5D" w14:textId="77777777" w:rsidR="00C836EA" w:rsidRPr="009B1A3E" w:rsidRDefault="00C836E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FD9A0A3" w14:textId="77777777" w:rsidR="00C836EA" w:rsidRDefault="00C836EA">
      <w:r>
        <w:separator/>
      </w:r>
    </w:p>
  </w:footnote>
  <w:footnote w:type="continuationSeparator" w:id="0">
    <w:p w14:paraId="6FF6B53D" w14:textId="77777777" w:rsidR="00C836EA" w:rsidRDefault="00C836EA"/>
    <w:p w14:paraId="6693E92F" w14:textId="77777777" w:rsidR="00C836EA" w:rsidRDefault="00C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1"/>
  </w:num>
  <w:num w:numId="12" w16cid:durableId="1429227710">
    <w:abstractNumId w:val="14"/>
  </w:num>
  <w:num w:numId="13" w16cid:durableId="1103039520">
    <w:abstractNumId w:val="10"/>
  </w:num>
  <w:num w:numId="14" w16cid:durableId="2115981166">
    <w:abstractNumId w:val="22"/>
  </w:num>
  <w:num w:numId="15" w16cid:durableId="1354376519">
    <w:abstractNumId w:val="18"/>
  </w:num>
  <w:num w:numId="16" w16cid:durableId="1568682170">
    <w:abstractNumId w:val="13"/>
  </w:num>
  <w:num w:numId="17" w16cid:durableId="1600212013">
    <w:abstractNumId w:val="15"/>
  </w:num>
  <w:num w:numId="18" w16cid:durableId="1926301203">
    <w:abstractNumId w:val="17"/>
  </w:num>
  <w:num w:numId="19" w16cid:durableId="1759793125">
    <w:abstractNumId w:val="11"/>
  </w:num>
  <w:num w:numId="20" w16cid:durableId="583957586">
    <w:abstractNumId w:val="16"/>
  </w:num>
  <w:num w:numId="21" w16cid:durableId="1964535083">
    <w:abstractNumId w:val="12"/>
  </w:num>
  <w:num w:numId="22" w16cid:durableId="900673594">
    <w:abstractNumId w:val="20"/>
  </w:num>
  <w:num w:numId="23" w16cid:durableId="19682699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88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2B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4XfChF4GAspEeJi59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admin@hoping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XfChF4GAspEeJi59" TargetMode="External"/><Relationship Id="rId14" Type="http://schemas.openxmlformats.org/officeDocument/2006/relationships/image" Target="media/image30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130922.ssb.dot</Template>
  <TotalTime>3</TotalTime>
  <Pages>16</Pages>
  <Words>8970</Words>
  <Characters>1691</Characters>
  <Application>Microsoft Office Word</Application>
  <DocSecurity>0</DocSecurity>
  <Lines>563</Lines>
  <Paragraphs>1776</Paragraphs>
  <ScaleCrop>false</ScaleCrop>
  <Company/>
  <LinksUpToDate>false</LinksUpToDate>
  <CharactersWithSpaces>8885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美月 駱</cp:lastModifiedBy>
  <cp:revision>3</cp:revision>
  <cp:lastPrinted>2022-12-30T06:20:00Z</cp:lastPrinted>
  <dcterms:created xsi:type="dcterms:W3CDTF">2023-06-10T02:40:00Z</dcterms:created>
  <dcterms:modified xsi:type="dcterms:W3CDTF">2023-06-10T02:42:00Z</dcterms:modified>
</cp:coreProperties>
</file>