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26B55D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4071A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30391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287E4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E92048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287E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26B55D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4071A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30391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287E4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E92048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287E4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5F4FF03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3F166500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44733D6C" w:rsidR="002625F0" w:rsidRPr="00F86A26" w:rsidRDefault="004F399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2625F0" w:rsidRPr="00F86A26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76BAA1AE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林芷伊</w:t>
            </w:r>
            <w:r w:rsid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26022A78" w:rsidR="002625F0" w:rsidRPr="00F86A26" w:rsidRDefault="004F399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楊嘉林執事</w:t>
            </w:r>
          </w:p>
        </w:tc>
      </w:tr>
      <w:tr w:rsidR="002625F0" w:rsidRPr="00F86A26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542DAA42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林純純執事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67A7E15C" w:rsidR="002625F0" w:rsidRPr="00F86A26" w:rsidRDefault="004F399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周靜瑜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姊妹</w:t>
            </w:r>
          </w:p>
        </w:tc>
      </w:tr>
      <w:tr w:rsidR="002625F0" w:rsidRPr="00F86A26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7DFBE3C0" w:rsidR="002625F0" w:rsidRPr="00F86A26" w:rsidRDefault="004F399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許哲誠</w:t>
            </w:r>
            <w:r w:rsidR="00EE4385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弟兄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574CBE71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4F399B">
              <w:rPr>
                <w:rFonts w:ascii="Calibri" w:hAnsi="Calibri" w:cs="Arial" w:hint="eastAsia"/>
                <w:color w:val="000000" w:themeColor="text1"/>
              </w:rPr>
              <w:t>15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F399B">
              <w:rPr>
                <w:rFonts w:ascii="標楷體" w:eastAsia="標楷體" w:hAnsi="標楷體" w:hint="eastAsia"/>
                <w:color w:val="000000" w:themeColor="text1"/>
              </w:rPr>
              <w:t>萬有清新多美麗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4A0EECFA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4F399B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4F399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F399B">
              <w:rPr>
                <w:rFonts w:ascii="Calibri" w:hAnsi="Calibri" w:cs="Arial" w:hint="eastAsia"/>
                <w:color w:val="000000" w:themeColor="text1"/>
              </w:rPr>
              <w:t>15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4F399B" w:rsidRPr="004F399B">
              <w:rPr>
                <w:rFonts w:ascii="標楷體" w:eastAsia="標楷體" w:hAnsi="標楷體" w:hint="eastAsia"/>
                <w:color w:val="000000" w:themeColor="text1"/>
              </w:rPr>
              <w:t>萬有光明極美麗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6564CCF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4F399B" w:rsidRPr="004F399B">
              <w:rPr>
                <w:rFonts w:ascii="Calibri" w:eastAsia="標楷體" w:hAnsi="Calibri" w:hint="eastAsia"/>
                <w:color w:val="000000" w:themeColor="text1"/>
              </w:rPr>
              <w:t>18</w:t>
            </w:r>
            <w:r w:rsidR="004F399B" w:rsidRPr="004F399B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4F399B" w:rsidRPr="004F399B">
              <w:rPr>
                <w:rFonts w:ascii="Calibri" w:eastAsia="標楷體" w:hAnsi="Calibri" w:hint="eastAsia"/>
                <w:color w:val="000000" w:themeColor="text1"/>
              </w:rPr>
              <w:t>67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4CA29DA8" w:rsidR="002625F0" w:rsidRPr="00A04A1C" w:rsidRDefault="004F399B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4F399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這是天父世界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336A1180" w:rsidR="0044307F" w:rsidRPr="00A04A1C" w:rsidRDefault="004F399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亞伯拉罕樂團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2CE4A1C0" w:rsidR="002625F0" w:rsidRPr="00A04A1C" w:rsidRDefault="004F399B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4F399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遐</w:t>
            </w:r>
            <w:proofErr w:type="gramEnd"/>
            <w:r w:rsidRPr="004F399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有乳香</w:t>
            </w:r>
            <w:proofErr w:type="gramStart"/>
            <w:r w:rsidRPr="004F399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佇基列</w:t>
            </w:r>
            <w:proofErr w:type="gramEnd"/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1D623614" w:rsidR="002625F0" w:rsidRPr="00A04A1C" w:rsidRDefault="004F399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512E4F5B" w:rsidR="002625F0" w:rsidRPr="009B48DB" w:rsidRDefault="004F399B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4F399B">
              <w:rPr>
                <w:rFonts w:ascii="Calibri" w:eastAsia="標楷體" w:hAnsi="Calibri" w:hint="eastAsia"/>
                <w:color w:val="000000" w:themeColor="text1"/>
              </w:rPr>
              <w:t>使徒行傳</w:t>
            </w:r>
            <w:r w:rsidRPr="004F399B">
              <w:rPr>
                <w:rFonts w:ascii="Calibri" w:eastAsia="標楷體" w:hAnsi="Calibri" w:hint="eastAsia"/>
                <w:color w:val="000000" w:themeColor="text1"/>
              </w:rPr>
              <w:t>8:26-40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4071A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0251CDD1" w:rsidR="002625F0" w:rsidRPr="00F86A26" w:rsidRDefault="004F399B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F399B">
              <w:rPr>
                <w:rFonts w:eastAsia="標楷體" w:hint="eastAsia"/>
                <w:color w:val="000000" w:themeColor="text1"/>
                <w:spacing w:val="-4"/>
              </w:rPr>
              <w:t>超過想像的旅程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19D4B04F" w:rsidR="002625F0" w:rsidRPr="00F86A26" w:rsidRDefault="004F399B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D4325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FD4325" w:rsidRPr="00DF5208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44F7782E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>(華)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F399B">
              <w:rPr>
                <w:rFonts w:ascii="Calibri" w:hAnsi="Calibri" w:cs="Arial" w:hint="eastAsia"/>
                <w:color w:val="000000" w:themeColor="text1"/>
              </w:rPr>
              <w:t>178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4F399B"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求主用</w:t>
            </w:r>
            <w:proofErr w:type="gramEnd"/>
            <w:r w:rsidR="004F399B"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你聖神來充滿我心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D4325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FD4325" w:rsidRPr="00F86A2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74866F6D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F399B">
              <w:rPr>
                <w:rFonts w:ascii="Calibri" w:hAnsi="Calibri" w:cs="Arial" w:hint="eastAsia"/>
                <w:color w:val="000000" w:themeColor="text1"/>
              </w:rPr>
              <w:t>178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4F399B" w:rsidRPr="004F399B">
              <w:rPr>
                <w:rFonts w:ascii="標楷體" w:eastAsia="標楷體" w:hAnsi="標楷體" w:hint="eastAsia"/>
                <w:color w:val="000000" w:themeColor="text1"/>
                <w:spacing w:val="-6"/>
              </w:rPr>
              <w:t>求主用</w:t>
            </w:r>
            <w:proofErr w:type="gramEnd"/>
            <w:r w:rsidR="004F399B" w:rsidRPr="004F399B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祢聖神來充滿我心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17227E70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(華)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3</w:t>
            </w:r>
            <w:r w:rsidR="004F399B">
              <w:rPr>
                <w:rFonts w:ascii="Calibri" w:hAnsi="Calibri" w:cs="Arial" w:hint="eastAsia"/>
                <w:color w:val="000000" w:themeColor="text1"/>
              </w:rPr>
              <w:t>69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F399B">
              <w:rPr>
                <w:rFonts w:ascii="標楷體" w:eastAsia="標楷體" w:hAnsi="標楷體" w:hint="eastAsia"/>
                <w:color w:val="000000" w:themeColor="text1"/>
              </w:rPr>
              <w:t>超越我們想像</w:t>
            </w:r>
            <w:r w:rsidR="004F399B" w:rsidRPr="004F399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(1、4節)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60558B21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3</w:t>
            </w:r>
            <w:r w:rsidR="004F399B">
              <w:rPr>
                <w:rFonts w:ascii="Calibri" w:hAnsi="Calibri" w:cs="Arial" w:hint="eastAsia"/>
                <w:color w:val="000000" w:themeColor="text1"/>
              </w:rPr>
              <w:t>69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F399B" w:rsidRPr="004F399B">
              <w:rPr>
                <w:rFonts w:ascii="標楷體" w:eastAsia="標楷體" w:hAnsi="標楷體" w:hint="eastAsia"/>
                <w:color w:val="000000" w:themeColor="text1"/>
              </w:rPr>
              <w:t>超過</w:t>
            </w:r>
            <w:proofErr w:type="gramStart"/>
            <w:r w:rsidR="004F399B" w:rsidRPr="004F399B">
              <w:rPr>
                <w:rFonts w:ascii="標楷體" w:eastAsia="標楷體" w:hAnsi="標楷體" w:hint="eastAsia"/>
                <w:color w:val="000000" w:themeColor="text1"/>
              </w:rPr>
              <w:t>阮</w:t>
            </w:r>
            <w:proofErr w:type="gramEnd"/>
            <w:r w:rsidR="004F399B" w:rsidRPr="004F399B">
              <w:rPr>
                <w:rFonts w:ascii="標楷體" w:eastAsia="標楷體" w:hAnsi="標楷體" w:hint="eastAsia"/>
                <w:color w:val="000000" w:themeColor="text1"/>
              </w:rPr>
              <w:t>的想像</w:t>
            </w:r>
            <w:r w:rsidR="004F399B" w:rsidRPr="004F399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(1、4節)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37F464AA" w:rsidR="00A6509C" w:rsidRPr="00F86A26" w:rsidRDefault="004F399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7AB0D4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14379ED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09890E22" w:rsidR="00A6509C" w:rsidRPr="00A04A1C" w:rsidRDefault="004F399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4F399B">
              <w:rPr>
                <w:rFonts w:ascii="Apple Chancery" w:eastAsia="標楷體" w:hAnsi="Apple Chancery" w:hint="eastAsia"/>
                <w:spacing w:val="-4"/>
              </w:rPr>
              <w:t>願主保護</w:t>
            </w:r>
            <w:proofErr w:type="gramEnd"/>
            <w:r w:rsidRPr="004F399B">
              <w:rPr>
                <w:rFonts w:ascii="Apple Chancery" w:eastAsia="標楷體" w:hAnsi="Apple Chancery" w:hint="eastAsia"/>
                <w:spacing w:val="-4"/>
              </w:rPr>
              <w:t>咱後會有期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792A7FF2" w:rsidR="00A6509C" w:rsidRPr="00F86A26" w:rsidRDefault="004F399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A6509C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6743DCB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A6509C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E95B5" id="直線接點 5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A6509C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1ED0E482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285EE28B" w:rsidR="00A6509C" w:rsidRPr="00746035" w:rsidRDefault="00A6509C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74603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746035" w:rsidRPr="00746035">
              <w:rPr>
                <w:rFonts w:ascii="標楷體" w:eastAsia="標楷體" w:hAnsi="標楷體" w:hint="eastAsia"/>
                <w:color w:val="000000" w:themeColor="text1"/>
                <w:kern w:val="0"/>
              </w:rPr>
              <w:t>郭昕妮</w:t>
            </w:r>
            <w:r w:rsidRPr="00746035">
              <w:rPr>
                <w:rFonts w:ascii="標楷體" w:eastAsia="標楷體" w:hAnsi="標楷體" w:hint="eastAsia"/>
                <w:color w:val="000000" w:themeColor="text1"/>
                <w:kern w:val="0"/>
              </w:rPr>
              <w:t>姊妹</w:t>
            </w:r>
          </w:p>
        </w:tc>
      </w:tr>
      <w:tr w:rsidR="00A6509C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1EDB8AB4" w:rsidR="00A6509C" w:rsidRPr="002C4DDB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劉文玲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32B5C68F" w:rsidR="00A6509C" w:rsidRPr="00360170" w:rsidRDefault="00A6509C" w:rsidP="004071A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36017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74603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陳非比姊妹</w:t>
            </w:r>
          </w:p>
        </w:tc>
      </w:tr>
      <w:tr w:rsidR="00A6509C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35A4853E" w:rsidR="00A6509C" w:rsidRPr="00F86A26" w:rsidRDefault="004F399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4F399B">
              <w:rPr>
                <w:rFonts w:ascii="Calibri" w:eastAsia="標楷體" w:hAnsi="Calibri" w:hint="eastAsia"/>
                <w:color w:val="000000" w:themeColor="text1"/>
              </w:rPr>
              <w:t>使徒行傳</w:t>
            </w:r>
            <w:r w:rsidRPr="004F399B">
              <w:rPr>
                <w:rFonts w:ascii="Calibri" w:eastAsia="標楷體" w:hAnsi="Calibri" w:hint="eastAsia"/>
                <w:color w:val="000000" w:themeColor="text1"/>
              </w:rPr>
              <w:t>8:26-40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1D7EB8BB" w:rsidR="00A6509C" w:rsidRPr="00F86A26" w:rsidRDefault="004F399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4F399B">
              <w:rPr>
                <w:rFonts w:eastAsia="標楷體" w:hint="eastAsia"/>
                <w:color w:val="000000" w:themeColor="text1"/>
                <w:spacing w:val="-4"/>
              </w:rPr>
              <w:t>超過想像的旅程</w:t>
            </w:r>
          </w:p>
        </w:tc>
        <w:tc>
          <w:tcPr>
            <w:tcW w:w="1686" w:type="dxa"/>
            <w:gridSpan w:val="3"/>
            <w:vAlign w:val="center"/>
          </w:tcPr>
          <w:p w14:paraId="169F4988" w14:textId="4795706D" w:rsidR="00A6509C" w:rsidRPr="00F86A26" w:rsidRDefault="004F399B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4F399B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15E85B9E" w:rsidR="004F399B" w:rsidRPr="00F86A26" w:rsidRDefault="004F399B" w:rsidP="004F399B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Calibri" w:hAnsi="Calibri" w:cs="Arial" w:hint="eastAsia"/>
                <w:color w:val="000000" w:themeColor="text1"/>
              </w:rPr>
              <w:t>178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求主用</w:t>
            </w:r>
            <w:proofErr w:type="gramEnd"/>
            <w:r w:rsidRPr="004F399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你聖神來充滿我心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63406BA4" w:rsidR="00A6509C" w:rsidRPr="00F86A26" w:rsidRDefault="004F399B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66372B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B99C45E" w14:textId="77777777" w:rsidR="00685CD4" w:rsidRDefault="00685CD4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5AE0B301" w14:textId="77777777" w:rsidR="009D2888" w:rsidRP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9D2888">
        <w:rPr>
          <w:rFonts w:ascii="文鼎特毛楷" w:eastAsia="文鼎特毛楷" w:hint="eastAsia"/>
          <w:sz w:val="32"/>
          <w:szCs w:val="32"/>
        </w:rPr>
        <w:t>一、前言</w:t>
      </w:r>
    </w:p>
    <w:p w14:paraId="794011C4" w14:textId="2CE95EB3" w:rsidR="009D2888" w:rsidRPr="0044563C" w:rsidRDefault="009D2888" w:rsidP="009D288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4456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4563C">
        <w:rPr>
          <w:rFonts w:ascii="標楷體" w:eastAsia="標楷體" w:hAnsi="標楷體"/>
          <w:sz w:val="28"/>
          <w:szCs w:val="28"/>
        </w:rPr>
        <w:t xml:space="preserve"> </w:t>
      </w:r>
      <w:r w:rsidRPr="0044563C">
        <w:rPr>
          <w:rFonts w:ascii="標楷體" w:eastAsia="標楷體" w:hAnsi="標楷體" w:hint="eastAsia"/>
          <w:sz w:val="28"/>
          <w:szCs w:val="28"/>
        </w:rPr>
        <w:t>關於「超過想像的旅程」，你想到什麼</w:t>
      </w:r>
      <w:proofErr w:type="gramStart"/>
      <w:r w:rsidRPr="0044563C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29F67554" w14:textId="77777777" w:rsid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3F93CCDC" w14:textId="77777777" w:rsidR="003D75D7" w:rsidRDefault="003D75D7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7EC9FCB2" w14:textId="77777777" w:rsidR="009D2888" w:rsidRP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6EFFEB5C" w14:textId="77777777" w:rsidR="009D2888" w:rsidRP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9D2888">
        <w:rPr>
          <w:rFonts w:ascii="文鼎特毛楷" w:eastAsia="文鼎特毛楷" w:hint="eastAsia"/>
          <w:sz w:val="32"/>
          <w:szCs w:val="32"/>
        </w:rPr>
        <w:t>二、進入經文</w:t>
      </w:r>
      <w:proofErr w:type="gramStart"/>
      <w:r w:rsidRPr="009D2888">
        <w:rPr>
          <w:rFonts w:ascii="文鼎特毛楷" w:eastAsia="文鼎特毛楷" w:hint="eastAsia"/>
          <w:sz w:val="32"/>
          <w:szCs w:val="32"/>
        </w:rPr>
        <w:t>—</w:t>
      </w:r>
      <w:proofErr w:type="gramEnd"/>
      <w:r w:rsidRPr="009D2888">
        <w:rPr>
          <w:rFonts w:ascii="文鼎特毛楷" w:eastAsia="文鼎特毛楷" w:hint="eastAsia"/>
          <w:sz w:val="32"/>
          <w:szCs w:val="32"/>
        </w:rPr>
        <w:t>一段旅程，兩位特別的人。</w:t>
      </w:r>
    </w:p>
    <w:p w14:paraId="6AF50C13" w14:textId="77777777" w:rsid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061CF0C3" w14:textId="77777777" w:rsidR="003D75D7" w:rsidRDefault="003D75D7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0CF040BF" w14:textId="77777777" w:rsidR="009D2888" w:rsidRP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55DD2538" w14:textId="77777777" w:rsidR="009D2888" w:rsidRP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9D2888">
        <w:rPr>
          <w:rFonts w:ascii="文鼎特毛楷" w:eastAsia="文鼎特毛楷" w:hint="eastAsia"/>
          <w:sz w:val="32"/>
          <w:szCs w:val="32"/>
        </w:rPr>
        <w:t>三、我的兩段經歷。</w:t>
      </w:r>
    </w:p>
    <w:p w14:paraId="1FE9B9FA" w14:textId="77777777" w:rsid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6192AD3A" w14:textId="77777777" w:rsid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6EA2A5CF" w14:textId="77777777" w:rsidR="003D75D7" w:rsidRPr="009D2888" w:rsidRDefault="003D75D7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64905D1F" w14:textId="77777777" w:rsidR="009D2888" w:rsidRPr="009D2888" w:rsidRDefault="009D2888" w:rsidP="009D288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9D2888">
        <w:rPr>
          <w:rFonts w:ascii="文鼎特毛楷" w:eastAsia="文鼎特毛楷" w:hint="eastAsia"/>
          <w:sz w:val="32"/>
          <w:szCs w:val="32"/>
        </w:rPr>
        <w:t>四、結論</w:t>
      </w:r>
    </w:p>
    <w:p w14:paraId="4FD550E5" w14:textId="59CAC9A4" w:rsidR="00645F81" w:rsidRPr="00B173F6" w:rsidRDefault="009D2888" w:rsidP="009D288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  <w:highlight w:val="yellow"/>
        </w:rPr>
      </w:pPr>
      <w:r>
        <w:rPr>
          <w:rFonts w:ascii="文鼎特毛楷" w:eastAsia="文鼎特毛楷" w:hint="eastAsia"/>
          <w:sz w:val="32"/>
          <w:szCs w:val="32"/>
        </w:rPr>
        <w:t xml:space="preserve">    </w:t>
      </w:r>
      <w:r w:rsidRPr="00B173F6">
        <w:rPr>
          <w:rFonts w:ascii="標楷體" w:eastAsia="標楷體" w:hAnsi="標楷體" w:hint="eastAsia"/>
          <w:sz w:val="28"/>
          <w:szCs w:val="28"/>
        </w:rPr>
        <w:t>你相信你現在正走在一趟超乎想像的旅程中嗎</w:t>
      </w:r>
      <w:proofErr w:type="gramStart"/>
      <w:r w:rsidRPr="00B173F6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467FF626" w14:textId="77777777" w:rsid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  <w:highlight w:val="yellow"/>
        </w:rPr>
      </w:pPr>
    </w:p>
    <w:p w14:paraId="1D5BF394" w14:textId="77777777" w:rsidR="009D2888" w:rsidRDefault="009D2888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  <w:highlight w:val="yellow"/>
        </w:rPr>
      </w:pPr>
    </w:p>
    <w:p w14:paraId="32C28D14" w14:textId="77777777" w:rsidR="009D2888" w:rsidRPr="004F399B" w:rsidRDefault="009D2888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  <w:highlight w:val="yellow"/>
        </w:rPr>
      </w:pPr>
    </w:p>
    <w:p w14:paraId="00216A13" w14:textId="0E563E58" w:rsidR="00645F81" w:rsidRPr="004F399B" w:rsidRDefault="009D2888" w:rsidP="00FF07AC">
      <w:pPr>
        <w:snapToGrid w:val="0"/>
        <w:spacing w:line="460" w:lineRule="exact"/>
        <w:ind w:leftChars="59" w:left="142" w:rightChars="117" w:right="281"/>
        <w:rPr>
          <w:rFonts w:ascii="文鼎特毛楷" w:eastAsia="文鼎特毛楷"/>
          <w:sz w:val="32"/>
          <w:szCs w:val="32"/>
          <w:highlight w:val="yellow"/>
        </w:rPr>
      </w:pPr>
      <w:r w:rsidRPr="009D2888">
        <w:rPr>
          <w:rFonts w:ascii="文鼎特毛楷" w:eastAsia="文鼎特毛楷" w:hint="eastAsia"/>
          <w:sz w:val="32"/>
          <w:szCs w:val="32"/>
        </w:rPr>
        <w:t>【默想和行動】</w:t>
      </w:r>
    </w:p>
    <w:p w14:paraId="2E426824" w14:textId="77777777" w:rsidR="009D2888" w:rsidRPr="009D2888" w:rsidRDefault="009D2888" w:rsidP="009D2888">
      <w:pPr>
        <w:snapToGrid w:val="0"/>
        <w:spacing w:line="360" w:lineRule="exact"/>
        <w:ind w:leftChars="355" w:left="1132" w:rightChars="117" w:right="281" w:hangingChars="100" w:hanging="280"/>
        <w:rPr>
          <w:rFonts w:ascii="標楷體" w:eastAsia="標楷體" w:hAnsi="標楷體"/>
          <w:sz w:val="28"/>
          <w:szCs w:val="28"/>
        </w:rPr>
      </w:pPr>
      <w:r w:rsidRPr="009D2888">
        <w:rPr>
          <w:rFonts w:ascii="標楷體" w:eastAsia="標楷體" w:hAnsi="標楷體" w:hint="eastAsia"/>
          <w:sz w:val="28"/>
          <w:szCs w:val="28"/>
        </w:rPr>
        <w:t>1.在回家的路上，請查考使徒行傳中關於</w:t>
      </w:r>
      <w:proofErr w:type="gramStart"/>
      <w:r w:rsidRPr="009D2888">
        <w:rPr>
          <w:rFonts w:ascii="標楷體" w:eastAsia="標楷體" w:hAnsi="標楷體" w:hint="eastAsia"/>
          <w:sz w:val="28"/>
          <w:szCs w:val="28"/>
        </w:rPr>
        <w:t>腓</w:t>
      </w:r>
      <w:proofErr w:type="gramEnd"/>
      <w:r w:rsidRPr="009D2888">
        <w:rPr>
          <w:rFonts w:ascii="標楷體" w:eastAsia="標楷體" w:hAnsi="標楷體" w:hint="eastAsia"/>
          <w:sz w:val="28"/>
          <w:szCs w:val="28"/>
        </w:rPr>
        <w:t>利的記載 (徒6:1-8, 8:1-40, 21:8-9)，試著綜合這些經文，勾勒出</w:t>
      </w:r>
      <w:proofErr w:type="gramStart"/>
      <w:r w:rsidRPr="009D2888">
        <w:rPr>
          <w:rFonts w:ascii="標楷體" w:eastAsia="標楷體" w:hAnsi="標楷體" w:hint="eastAsia"/>
          <w:sz w:val="28"/>
          <w:szCs w:val="28"/>
        </w:rPr>
        <w:t>腓利那</w:t>
      </w:r>
      <w:proofErr w:type="gramEnd"/>
      <w:r w:rsidRPr="009D2888">
        <w:rPr>
          <w:rFonts w:ascii="標楷體" w:eastAsia="標楷體" w:hAnsi="標楷體" w:hint="eastAsia"/>
          <w:sz w:val="28"/>
          <w:szCs w:val="28"/>
        </w:rPr>
        <w:t>超乎想像的人生旅程。</w:t>
      </w:r>
    </w:p>
    <w:p w14:paraId="6BBCF66D" w14:textId="44A20AD0" w:rsidR="00645F81" w:rsidRDefault="009D2888" w:rsidP="009D2888">
      <w:pPr>
        <w:snapToGrid w:val="0"/>
        <w:spacing w:line="360" w:lineRule="exact"/>
        <w:ind w:leftChars="355" w:left="1132" w:rightChars="117" w:right="281" w:hangingChars="100" w:hanging="280"/>
        <w:rPr>
          <w:rFonts w:ascii="標楷體" w:eastAsia="標楷體" w:hAnsi="標楷體"/>
          <w:sz w:val="28"/>
          <w:szCs w:val="28"/>
        </w:rPr>
      </w:pPr>
      <w:r w:rsidRPr="009D2888">
        <w:rPr>
          <w:rFonts w:ascii="標楷體" w:eastAsia="標楷體" w:hAnsi="標楷體" w:hint="eastAsia"/>
          <w:sz w:val="28"/>
          <w:szCs w:val="28"/>
        </w:rPr>
        <w:t>2.在這個禮拜中為自己禱告，留意聖靈帶領誰來到你身旁(實體</w:t>
      </w:r>
      <w:proofErr w:type="gramStart"/>
      <w:r w:rsidRPr="009D2888">
        <w:rPr>
          <w:rFonts w:ascii="標楷體" w:eastAsia="標楷體" w:hAnsi="標楷體" w:hint="eastAsia"/>
          <w:sz w:val="28"/>
          <w:szCs w:val="28"/>
        </w:rPr>
        <w:t>或線上</w:t>
      </w:r>
      <w:proofErr w:type="gramEnd"/>
      <w:r w:rsidRPr="009D2888">
        <w:rPr>
          <w:rFonts w:ascii="標楷體" w:eastAsia="標楷體" w:hAnsi="標楷體" w:hint="eastAsia"/>
          <w:sz w:val="28"/>
          <w:szCs w:val="28"/>
        </w:rPr>
        <w:t>)，你可願意陪伴和分享主耶穌在你生命中的福音</w:t>
      </w:r>
      <w:proofErr w:type="gramStart"/>
      <w:r w:rsidRPr="009D2888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26113736" w14:textId="567BF1AB" w:rsidR="00FF07AC" w:rsidRPr="00FF07AC" w:rsidRDefault="00FF07AC" w:rsidP="00FF07AC">
      <w:pPr>
        <w:snapToGrid w:val="0"/>
        <w:spacing w:line="460" w:lineRule="exact"/>
        <w:ind w:leftChars="59" w:left="142" w:rightChars="117" w:right="281"/>
        <w:rPr>
          <w:rFonts w:ascii="文鼎特毛楷" w:eastAsia="文鼎特毛楷"/>
          <w:sz w:val="32"/>
          <w:szCs w:val="32"/>
        </w:rPr>
      </w:pPr>
      <w:r w:rsidRPr="009D2888">
        <w:rPr>
          <w:rFonts w:ascii="文鼎特毛楷" w:eastAsia="文鼎特毛楷" w:hint="eastAsia"/>
          <w:sz w:val="32"/>
          <w:szCs w:val="32"/>
        </w:rPr>
        <w:t>【</w:t>
      </w:r>
      <w:r>
        <w:rPr>
          <w:rFonts w:ascii="文鼎特毛楷" w:eastAsia="文鼎特毛楷" w:hint="eastAsia"/>
          <w:sz w:val="32"/>
          <w:szCs w:val="32"/>
        </w:rPr>
        <w:t>金句</w:t>
      </w:r>
      <w:r w:rsidRPr="009D2888">
        <w:rPr>
          <w:rFonts w:ascii="文鼎特毛楷" w:eastAsia="文鼎特毛楷" w:hint="eastAsia"/>
          <w:sz w:val="32"/>
          <w:szCs w:val="32"/>
        </w:rPr>
        <w:t>】</w:t>
      </w:r>
    </w:p>
    <w:p w14:paraId="7AE6D210" w14:textId="42A354AB" w:rsidR="009D2888" w:rsidRDefault="003D75D7" w:rsidP="009D2888">
      <w:pPr>
        <w:snapToGrid w:val="0"/>
        <w:spacing w:line="360" w:lineRule="exact"/>
        <w:ind w:leftChars="355" w:left="1132" w:rightChars="117" w:right="281" w:hangingChars="100" w:hanging="280"/>
        <w:rPr>
          <w:rFonts w:ascii="標楷體" w:eastAsia="標楷體" w:hAnsi="標楷體"/>
          <w:sz w:val="28"/>
          <w:szCs w:val="28"/>
        </w:rPr>
      </w:pPr>
      <w:r w:rsidRPr="003D75D7">
        <w:rPr>
          <w:rFonts w:ascii="標楷體" w:eastAsia="標楷體" w:hAnsi="標楷體"/>
          <w:sz w:val="28"/>
          <w:szCs w:val="28"/>
        </w:rPr>
        <w:t>不要熄滅聖靈</w:t>
      </w:r>
      <w:r>
        <w:rPr>
          <w:rFonts w:ascii="標楷體" w:eastAsia="標楷體" w:hAnsi="標楷體" w:hint="eastAsia"/>
          <w:sz w:val="28"/>
          <w:szCs w:val="28"/>
        </w:rPr>
        <w:t>--</w:t>
      </w:r>
      <w:proofErr w:type="gramStart"/>
      <w:r w:rsidR="00FF07AC" w:rsidRPr="00FF07AC">
        <w:rPr>
          <w:rFonts w:ascii="標楷體" w:eastAsia="標楷體" w:hAnsi="標楷體" w:hint="eastAsia"/>
          <w:sz w:val="28"/>
          <w:szCs w:val="28"/>
        </w:rPr>
        <w:t>帖前</w:t>
      </w:r>
      <w:proofErr w:type="gramEnd"/>
      <w:r w:rsidR="00FF07AC" w:rsidRPr="00FF07AC">
        <w:rPr>
          <w:rFonts w:ascii="標楷體" w:eastAsia="標楷體" w:hAnsi="標楷體" w:hint="eastAsia"/>
          <w:sz w:val="28"/>
          <w:szCs w:val="28"/>
        </w:rPr>
        <w:t>5:19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032F3FF0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DF42BB">
              <w:rPr>
                <w:rFonts w:ascii="微軟正黑體" w:eastAsia="微軟正黑體" w:hAnsi="微軟正黑體" w:hint="eastAsia"/>
              </w:rPr>
              <w:t>1</w:t>
            </w:r>
            <w:r w:rsidR="004F399B">
              <w:rPr>
                <w:rFonts w:ascii="微軟正黑體" w:eastAsia="微軟正黑體" w:hAnsi="微軟正黑體" w:hint="eastAsia"/>
              </w:rPr>
              <w:t>9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01D030AF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20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169B3EEC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21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7E30C49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22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87236D9" w:rsidR="00A34E2A" w:rsidRPr="0057324E" w:rsidRDefault="003F398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23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DF42B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DF42BB" w:rsidRPr="00353C1B" w:rsidRDefault="00DF42BB" w:rsidP="00DF42B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DDF0C30" w:rsidR="00DF42BB" w:rsidRPr="00407CDD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4E83752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4CCF793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CD0EEF1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ED3C6D0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13</w:t>
            </w:r>
          </w:p>
        </w:tc>
      </w:tr>
    </w:tbl>
    <w:p w14:paraId="44CCF58C" w14:textId="1A4EA1D2" w:rsidR="0010640D" w:rsidRPr="001648E8" w:rsidRDefault="004071A2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47EAF5BD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4954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0;margin-top:7.95pt;width:437.85pt;height:117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2C29A6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9B4DC6F">
                <wp:simplePos x="0" y="0"/>
                <wp:positionH relativeFrom="margin">
                  <wp:posOffset>64770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224D9FD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小子們哪，你們是屬上帝的，並且勝了他們；因為那在你們</w:t>
                            </w:r>
                            <w:proofErr w:type="gramStart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面的，比那在世界上的更大。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B51D20E" w:rsidR="00C73989" w:rsidRPr="007737F9" w:rsidRDefault="005429B4" w:rsidP="0074253D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少年朋友，</w:t>
                            </w:r>
                            <w:proofErr w:type="gramStart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恁</w:t>
                            </w:r>
                            <w:proofErr w:type="gramEnd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是屬上帝，閣已經贏過假先知，因為</w:t>
                            </w:r>
                            <w:r w:rsidR="005544E0" w:rsidRPr="009711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0"/>
                                <w:sz w:val="26"/>
                                <w:szCs w:val="26"/>
                              </w:rPr>
                              <w:t>亻店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佇恁內面的聖神比</w:t>
                            </w:r>
                            <w:r w:rsidR="005544E0" w:rsidRPr="005544E0">
                              <w:rPr>
                                <w:rFonts w:ascii="標楷體" w:eastAsia="標楷體" w:hAnsi="標楷體" w:cs="標楷體" w:hint="eastAsia"/>
                                <w:spacing w:val="-66"/>
                                <w:sz w:val="25"/>
                                <w:szCs w:val="25"/>
                              </w:rPr>
                              <w:t>亻店</w:t>
                            </w:r>
                            <w:r w:rsidR="005544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佇世間人內面的神較強較大。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6FAC50A" w14:textId="33964DC8" w:rsidR="00360170" w:rsidRDefault="00360170" w:rsidP="00360170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C13EA" w:rsidRPr="00BC13E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端午節</w:t>
                            </w:r>
                            <w:r w:rsidR="00BC13E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教會不開放</w:t>
                            </w:r>
                          </w:p>
                          <w:p w14:paraId="3D660A04" w14:textId="7B4B812E" w:rsidR="00360170" w:rsidRDefault="00360170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/22(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四)為端午節，辦公室放假，當天教會不開放，晚間禱告會暫停一次。</w:t>
                            </w:r>
                          </w:p>
                          <w:p w14:paraId="30D27F3D" w14:textId="75F52297" w:rsidR="004C5447" w:rsidRPr="004C5447" w:rsidRDefault="004C5447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關懷站6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、6/23皆放假。</w:t>
                            </w:r>
                          </w:p>
                          <w:p w14:paraId="741790E1" w14:textId="574263C7" w:rsidR="00D8610F" w:rsidRDefault="00360170" w:rsidP="00360170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天梯夢協會 信仰旅程見證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無聲之路：聾人牧師吳信蒼的生命故事</w:t>
                            </w:r>
                          </w:p>
                          <w:p w14:paraId="79922D8E" w14:textId="538AB6D8" w:rsidR="00360170" w:rsidRPr="00360170" w:rsidRDefault="00360170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上午10:00-11:30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五樓禮拜堂（同步線上直播）</w:t>
                            </w:r>
                          </w:p>
                          <w:p w14:paraId="08F08F51" w14:textId="48057B33" w:rsidR="00360170" w:rsidRPr="00360170" w:rsidRDefault="00360170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講員：吳信蒼牧師（博愛手語教會牧師）</w:t>
                            </w:r>
                          </w:p>
                          <w:p w14:paraId="7380682C" w14:textId="77777777" w:rsidR="00360170" w:rsidRPr="00360170" w:rsidRDefault="00360170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同步口譯（手語對華語）：陳慈美師母</w:t>
                            </w:r>
                          </w:p>
                          <w:p w14:paraId="471DF2E3" w14:textId="09F116BD" w:rsidR="00D8610F" w:rsidRDefault="00360170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回應：陳群鈺傳道（學園傳道會）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R C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</w:p>
                          <w:p w14:paraId="01DDE4F2" w14:textId="77777777" w:rsidR="00D8610F" w:rsidRDefault="00D8610F" w:rsidP="00360170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打造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樂活的退休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生活</w:t>
                            </w:r>
                          </w:p>
                          <w:p w14:paraId="38A4C193" w14:textId="77777777" w:rsidR="00D8610F" w:rsidRDefault="00D8610F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由台灣高齡化社會發展研究協會主辦，台灣基督長老教會台北和平教會、龍安里里長辦公室協辦之退休預備學院講座，是一個專屬退休者與準備退休的人，互助共學，激勵與啟發的課程。</w:t>
                            </w:r>
                          </w:p>
                          <w:p w14:paraId="23A2FDF2" w14:textId="77777777" w:rsidR="00D8610F" w:rsidRDefault="00D8610F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主講者：蔡茂堂牧師</w:t>
                            </w:r>
                          </w:p>
                          <w:p w14:paraId="3EF4F9B7" w14:textId="77777777" w:rsidR="00D8610F" w:rsidRDefault="00D8610F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時間地點：8/12、9/9、10/14(週六)上午10:00-11:30在6F03教室</w:t>
                            </w:r>
                          </w:p>
                          <w:p w14:paraId="571CC249" w14:textId="77777777" w:rsidR="00D8610F" w:rsidRDefault="00D8610F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 Code並於6/30前報名。</w:t>
                            </w:r>
                          </w:p>
                          <w:p w14:paraId="67E4D9F1" w14:textId="0C2FF5EC" w:rsidR="00764253" w:rsidRDefault="00C03B5A" w:rsidP="00360170">
                            <w:pPr>
                              <w:spacing w:beforeLines="50" w:before="180"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25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智庫講堂 - 秋季班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網路上課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9~12月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報名到6/27止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189D5AE" w14:textId="77777777" w:rsidR="00764253" w:rsidRPr="00C67D5A" w:rsidRDefault="00764253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本會曾有24位會友參加過智庫講堂，本會會友可以以團體報名的優惠方式參加。如果三人參加每人只繳1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600元；2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人參加，每人只要繳1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100元，歡迎會友多多報名參加。</w:t>
                            </w:r>
                          </w:p>
                          <w:p w14:paraId="2FD759F7" w14:textId="67434BE9" w:rsidR="00764253" w:rsidRPr="00C67D5A" w:rsidRDefault="00764253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本會團體報名連結：</w:t>
                            </w:r>
                            <w:hyperlink r:id="rId9" w:history="1">
                              <w:r w:rsidRPr="00C67D5A">
                                <w:rPr>
                                  <w:rFonts w:ascii="標楷體" w:eastAsia="標楷體" w:hAnsi="標楷體"/>
                                  <w:bCs/>
                                  <w:color w:val="000000" w:themeColor="text1"/>
                                  <w:kern w:val="0"/>
                                  <w:sz w:val="26"/>
                                  <w:szCs w:val="26"/>
                                </w:rPr>
                                <w:t>https://forms.gle/4XfChF4GAspEeJi59</w:t>
                              </w:r>
                            </w:hyperlink>
                            <w:r w:rsidR="00714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44E0">
                              <w:rPr>
                                <w:rFonts w:ascii="標楷體" w:eastAsia="標楷體" w:hAnsi="標楷體"/>
                                <w:bCs/>
                                <w:noProof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F6CE60" wp14:editId="72E34447">
                                  <wp:extent cx="401320" cy="401320"/>
                                  <wp:effectExtent l="0" t="0" r="0" b="0"/>
                                  <wp:docPr id="91055545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055545" name="圖片 9105554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524" cy="408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325D4" w14:textId="77777777" w:rsidR="00764253" w:rsidRPr="00C67D5A" w:rsidRDefault="00764253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課程A【勇氣與謙卑(齊克果)】林鴻信老師授課</w:t>
                            </w:r>
                          </w:p>
                          <w:p w14:paraId="54EF32B2" w14:textId="77777777" w:rsidR="00764253" w:rsidRPr="00C67D5A" w:rsidRDefault="00764253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課程B【奧古斯丁《上帝之城》（上）】譚國才老師授課</w:t>
                            </w:r>
                          </w:p>
                          <w:p w14:paraId="165A5151" w14:textId="449BF2F8" w:rsidR="00764253" w:rsidRPr="00C67D5A" w:rsidRDefault="00764253" w:rsidP="0036017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詳情請看：</w:t>
                            </w:r>
                            <w:hyperlink r:id="rId11" w:history="1">
                              <w:r w:rsidR="00F308A1" w:rsidRPr="00EA6B09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https://cstt.kktix.cc/events/cstt2023-0904</w:t>
                              </w:r>
                            </w:hyperlink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noProof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246E0AD" wp14:editId="4AF4A71F">
                                  <wp:extent cx="431800" cy="431800"/>
                                  <wp:effectExtent l="0" t="0" r="6350" b="6350"/>
                                  <wp:docPr id="199675205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6752052" name="圖片 199675205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824" cy="434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8CA10" w14:textId="77777777" w:rsidR="00C03B5A" w:rsidRPr="00764253" w:rsidRDefault="00C03B5A" w:rsidP="002D0D8A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5.1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llsD53wAAAAsBAAAPAAAAAAAAAAAAAAAAAEUEAABkcnMvZG93&#10;bnJldi54bWxQSwUGAAAAAAQABADzAAAAUQUAAAAA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224D9FD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小子們哪，你們是屬上帝的，並且勝了他們；因為那在你們</w:t>
                      </w:r>
                      <w:proofErr w:type="gramStart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面的，比那在世界上的更大。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B51D20E" w:rsidR="00C73989" w:rsidRPr="007737F9" w:rsidRDefault="005429B4" w:rsidP="0074253D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少年朋友，</w:t>
                      </w:r>
                      <w:proofErr w:type="gramStart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是屬上帝，閣已經贏過假先知，因為</w:t>
                      </w:r>
                      <w:r w:rsidR="005544E0" w:rsidRPr="009711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0"/>
                          <w:sz w:val="26"/>
                          <w:szCs w:val="26"/>
                        </w:rPr>
                        <w:t>亻店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佇恁內面的聖神比</w:t>
                      </w:r>
                      <w:r w:rsidR="005544E0" w:rsidRPr="005544E0">
                        <w:rPr>
                          <w:rFonts w:ascii="標楷體" w:eastAsia="標楷體" w:hAnsi="標楷體" w:cs="標楷體" w:hint="eastAsia"/>
                          <w:spacing w:val="-66"/>
                          <w:sz w:val="25"/>
                          <w:szCs w:val="25"/>
                        </w:rPr>
                        <w:t>亻店</w:t>
                      </w:r>
                      <w:r w:rsidR="005544E0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佇世間人內面的神較強較大。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6FAC50A" w14:textId="33964DC8" w:rsidR="00360170" w:rsidRDefault="00360170" w:rsidP="00360170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C13EA" w:rsidRPr="00BC13E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端午節</w:t>
                      </w:r>
                      <w:r w:rsidR="00BC13E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教會不開放</w:t>
                      </w:r>
                    </w:p>
                    <w:p w14:paraId="3D660A04" w14:textId="7B4B812E" w:rsidR="00360170" w:rsidRDefault="00360170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/22(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四)為端午節，辦公室放假，當天教會不開放，晚間禱告會暫停一次。</w:t>
                      </w:r>
                    </w:p>
                    <w:p w14:paraId="30D27F3D" w14:textId="75F52297" w:rsidR="004C5447" w:rsidRPr="004C5447" w:rsidRDefault="004C5447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關懷站6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、6/23皆放假。</w:t>
                      </w:r>
                    </w:p>
                    <w:p w14:paraId="741790E1" w14:textId="574263C7" w:rsidR="00D8610F" w:rsidRDefault="00360170" w:rsidP="00360170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天梯夢協會 信仰旅程見證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無聲之路：聾人牧師吳信蒼的生命故事</w:t>
                      </w:r>
                    </w:p>
                    <w:p w14:paraId="79922D8E" w14:textId="538AB6D8" w:rsidR="00360170" w:rsidRPr="00360170" w:rsidRDefault="00360170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上午10:00-11:30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五樓禮拜堂（同步線上直播）</w:t>
                      </w:r>
                    </w:p>
                    <w:p w14:paraId="08F08F51" w14:textId="48057B33" w:rsidR="00360170" w:rsidRPr="00360170" w:rsidRDefault="00360170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講員：吳信蒼牧師（博愛手語教會牧師）</w:t>
                      </w:r>
                    </w:p>
                    <w:p w14:paraId="7380682C" w14:textId="77777777" w:rsidR="00360170" w:rsidRPr="00360170" w:rsidRDefault="00360170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同步口譯（手語對華語）：陳慈美師母</w:t>
                      </w:r>
                    </w:p>
                    <w:p w14:paraId="471DF2E3" w14:textId="09F116BD" w:rsidR="00D8610F" w:rsidRDefault="00360170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回應：陳群鈺傳道（學園傳道會）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 C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</w:p>
                    <w:p w14:paraId="01DDE4F2" w14:textId="77777777" w:rsidR="00D8610F" w:rsidRDefault="00D8610F" w:rsidP="00360170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打造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樂活的退休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生活</w:t>
                      </w:r>
                    </w:p>
                    <w:p w14:paraId="38A4C193" w14:textId="77777777" w:rsidR="00D8610F" w:rsidRDefault="00D8610F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由台灣高齡化社會發展研究協會主辦，台灣基督長老教會台北和平教會、龍安里里長辦公室協辦之退休預備學院講座，是一個專屬退休者與準備退休的人，互助共學，激勵與啟發的課程。</w:t>
                      </w:r>
                    </w:p>
                    <w:p w14:paraId="23A2FDF2" w14:textId="77777777" w:rsidR="00D8610F" w:rsidRDefault="00D8610F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主講者：蔡茂堂牧師</w:t>
                      </w:r>
                    </w:p>
                    <w:p w14:paraId="3EF4F9B7" w14:textId="77777777" w:rsidR="00D8610F" w:rsidRDefault="00D8610F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時間地點：8/12、9/9、10/14(週六)上午10:00-11:30在6F03教室</w:t>
                      </w:r>
                    </w:p>
                    <w:p w14:paraId="571CC249" w14:textId="77777777" w:rsidR="00D8610F" w:rsidRDefault="00D8610F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 Code並於6/30前報名。</w:t>
                      </w:r>
                    </w:p>
                    <w:p w14:paraId="67E4D9F1" w14:textId="0C2FF5EC" w:rsidR="00764253" w:rsidRDefault="00C03B5A" w:rsidP="00360170">
                      <w:pPr>
                        <w:spacing w:beforeLines="50" w:before="180"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</w:pPr>
                      <w:r w:rsidRPr="0076425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智庫講堂 - 秋季班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網路上課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9~12月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報名到6/27止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189D5AE" w14:textId="77777777" w:rsidR="00764253" w:rsidRPr="00C67D5A" w:rsidRDefault="00764253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本會曾有24位會友參加過智庫講堂，本會會友可以以團體報名的優惠方式參加。如果三人參加每人只繳1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600元；2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人參加，每人只要繳1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100元，歡迎會友多多報名參加。</w:t>
                      </w:r>
                    </w:p>
                    <w:p w14:paraId="2FD759F7" w14:textId="67434BE9" w:rsidR="00764253" w:rsidRPr="00C67D5A" w:rsidRDefault="00764253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本會團體報名連結：</w:t>
                      </w:r>
                      <w:hyperlink r:id="rId13" w:history="1">
                        <w:r w:rsidRPr="00C67D5A">
                          <w:rPr>
                            <w:rFonts w:ascii="標楷體" w:eastAsia="標楷體" w:hAnsi="標楷體"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https://forms.gle/4XfChF4GAspEeJi59</w:t>
                        </w:r>
                      </w:hyperlink>
                      <w:r w:rsidR="00714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7144E0">
                        <w:rPr>
                          <w:rFonts w:ascii="標楷體" w:eastAsia="標楷體" w:hAnsi="標楷體"/>
                          <w:bCs/>
                          <w:noProof/>
                          <w:color w:val="000000" w:themeColor="text1"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3CF6CE60" wp14:editId="72E34447">
                            <wp:extent cx="401320" cy="401320"/>
                            <wp:effectExtent l="0" t="0" r="0" b="0"/>
                            <wp:docPr id="91055545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055545" name="圖片 91055545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524" cy="408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A325D4" w14:textId="77777777" w:rsidR="00764253" w:rsidRPr="00C67D5A" w:rsidRDefault="00764253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課程A【勇氣與謙卑(齊克果)】林鴻信老師授課</w:t>
                      </w:r>
                    </w:p>
                    <w:p w14:paraId="54EF32B2" w14:textId="77777777" w:rsidR="00764253" w:rsidRPr="00C67D5A" w:rsidRDefault="00764253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課程B【奧古斯丁《上帝之城》（上）】譚國才老師授課</w:t>
                      </w:r>
                    </w:p>
                    <w:p w14:paraId="165A5151" w14:textId="449BF2F8" w:rsidR="00764253" w:rsidRPr="00C67D5A" w:rsidRDefault="00764253" w:rsidP="0036017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詳情請看：</w:t>
                      </w:r>
                      <w:hyperlink r:id="rId15" w:history="1">
                        <w:r w:rsidR="00F308A1" w:rsidRPr="00EA6B09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https://cstt.kktix.cc/events/cstt2023-0904</w:t>
                        </w:r>
                      </w:hyperlink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F308A1">
                        <w:rPr>
                          <w:rFonts w:ascii="標楷體" w:eastAsia="標楷體" w:hAnsi="標楷體"/>
                          <w:bCs/>
                          <w:noProof/>
                          <w:color w:val="000000" w:themeColor="text1"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5246E0AD" wp14:editId="4AF4A71F">
                            <wp:extent cx="431800" cy="431800"/>
                            <wp:effectExtent l="0" t="0" r="6350" b="6350"/>
                            <wp:docPr id="199675205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6752052" name="圖片 1996752052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824" cy="434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8CA10" w14:textId="77777777" w:rsidR="00C03B5A" w:rsidRPr="00764253" w:rsidRDefault="00C03B5A" w:rsidP="002D0D8A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1CBEC6B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15DFDDD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67D69D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2452C1A4" w:rsidR="00BA7A28" w:rsidRPr="001648E8" w:rsidRDefault="0036017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37088" behindDoc="0" locked="0" layoutInCell="1" allowOverlap="1" wp14:anchorId="5A149F9F" wp14:editId="0F620F5B">
            <wp:simplePos x="0" y="0"/>
            <wp:positionH relativeFrom="column">
              <wp:posOffset>4881245</wp:posOffset>
            </wp:positionH>
            <wp:positionV relativeFrom="paragraph">
              <wp:posOffset>201295</wp:posOffset>
            </wp:positionV>
            <wp:extent cx="401320" cy="401320"/>
            <wp:effectExtent l="0" t="0" r="0" b="0"/>
            <wp:wrapSquare wrapText="bothSides"/>
            <wp:docPr id="27202896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28962" name="圖片 27202896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37A5" w14:textId="730920E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4254EAAB" w:rsidR="00883E81" w:rsidRPr="001648E8" w:rsidRDefault="00D0476D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732992" behindDoc="0" locked="0" layoutInCell="1" allowOverlap="1" wp14:anchorId="1EFA4EFF" wp14:editId="3FF3D047">
            <wp:simplePos x="0" y="0"/>
            <wp:positionH relativeFrom="column">
              <wp:posOffset>4880610</wp:posOffset>
            </wp:positionH>
            <wp:positionV relativeFrom="paragraph">
              <wp:posOffset>465455</wp:posOffset>
            </wp:positionV>
            <wp:extent cx="440055" cy="407670"/>
            <wp:effectExtent l="0" t="0" r="0" b="0"/>
            <wp:wrapSquare wrapText="bothSides"/>
            <wp:docPr id="14121359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35997" name="圖片 141213599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0"/>
                    <a:stretch/>
                  </pic:blipFill>
                  <pic:spPr bwMode="auto">
                    <a:xfrm>
                      <a:off x="0" y="0"/>
                      <a:ext cx="440055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53CE" w14:textId="58FB78C4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F43B37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3F7F668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435F8D2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0903850">
                <wp:simplePos x="0" y="0"/>
                <wp:positionH relativeFrom="column">
                  <wp:posOffset>36830</wp:posOffset>
                </wp:positionH>
                <wp:positionV relativeFrom="paragraph">
                  <wp:posOffset>-163500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3172C" w14:textId="794F5E15" w:rsidR="00D8610F" w:rsidRDefault="00C67D5A" w:rsidP="00D52347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C13EA" w:rsidRPr="00BC13E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牧師及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D14861F" w14:textId="5B9F24AC" w:rsidR="00D8610F" w:rsidRDefault="00D8610F" w:rsidP="00D52347">
                            <w:pPr>
                              <w:widowControl/>
                              <w:snapToGrid w:val="0"/>
                              <w:spacing w:line="40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533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.林廖良美姊妹(郭盈志弟兄的乾媽)於5/20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4827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於6/16在本會舉行告別禮拜，請</w:t>
                            </w:r>
                            <w:r w:rsidR="004827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C92ADA8" w14:textId="12179C26" w:rsidR="007144E0" w:rsidRDefault="00BC13EA" w:rsidP="00D52347">
                            <w:pPr>
                              <w:widowControl/>
                              <w:snapToGrid w:val="0"/>
                              <w:spacing w:line="40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714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.6/24(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六)下午</w:t>
                            </w:r>
                            <w:r w:rsidR="00F9437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2:00(1:30</w:t>
                            </w:r>
                            <w:r w:rsidR="00F943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可入場</w:t>
                            </w:r>
                            <w:r w:rsidR="00F9437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會孫菱姊妹</w:t>
                            </w:r>
                            <w:proofErr w:type="gramEnd"/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(陳妙瑛</w:t>
                            </w:r>
                            <w:proofErr w:type="gramStart"/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的二女兒)將與張</w:t>
                            </w:r>
                            <w:r w:rsidR="007144E0" w:rsidRP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頌平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弟兄在本會三樓舉行結婚禮拜，歡迎會友</w:t>
                            </w:r>
                            <w:proofErr w:type="gramStart"/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起來祝福這對新人。</w:t>
                            </w:r>
                          </w:p>
                          <w:p w14:paraId="4C92DAE8" w14:textId="6A00BB13" w:rsidR="00BC13EA" w:rsidRDefault="00BC13EA" w:rsidP="00D52347">
                            <w:pPr>
                              <w:widowControl/>
                              <w:snapToGrid w:val="0"/>
                              <w:spacing w:line="40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44563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AD4F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-7/13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1866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休假，</w:t>
                            </w:r>
                            <w:r w:rsidRP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期間由楊博文牧師代理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FAA5330" w14:textId="2CB5784F" w:rsidR="00D52347" w:rsidRDefault="00D52347" w:rsidP="00D52347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023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成人主日學春季班結業名單</w:t>
                            </w:r>
                          </w:p>
                          <w:p w14:paraId="3F6790F6" w14:textId="77777777" w:rsidR="00D52347" w:rsidRPr="00D52347" w:rsidRDefault="00D52347" w:rsidP="00D52347">
                            <w:pPr>
                              <w:widowControl/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2BF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先知與智慧文學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王富民、</w:t>
                            </w:r>
                            <w:proofErr w:type="gramStart"/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王竣右</w:t>
                            </w:r>
                            <w:proofErr w:type="gramEnd"/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、何宜</w:t>
                            </w:r>
                            <w:proofErr w:type="gramStart"/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璇</w:t>
                            </w:r>
                            <w:proofErr w:type="gramEnd"/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、吳以理、林璞真、馬浩鈞、蕭曉芬</w:t>
                            </w:r>
                          </w:p>
                          <w:p w14:paraId="05FF7717" w14:textId="77777777" w:rsidR="00FF07AC" w:rsidRDefault="00D52347" w:rsidP="00D52347">
                            <w:pPr>
                              <w:widowControl/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2BF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上主與家庭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周泰立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徐嘉鴻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陳大揚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王雪枝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陳秀惠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黃慧娟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楊鈞儀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黃琦娜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黃少芳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李俊慧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饒桂香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劉瀚方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李易真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陳彥琳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陳盈嘉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黃育文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馬茹翎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江明芬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D523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張世安</w:t>
                            </w:r>
                            <w:r w:rsidR="00FF07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A0E3C3D" w14:textId="5C500C94" w:rsidR="00D52347" w:rsidRDefault="00FF07AC" w:rsidP="00D52347">
                            <w:pPr>
                              <w:widowControl/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F07A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新約的敬拜</w:t>
                            </w:r>
                            <w:r w:rsidRPr="00FF07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：郭詩雯、郭心怡</w:t>
                            </w:r>
                          </w:p>
                          <w:p w14:paraId="46D8FE43" w14:textId="5944321C" w:rsidR="00820CCC" w:rsidRDefault="00360170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36017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約翰館空間說明</w:t>
                            </w:r>
                          </w:p>
                          <w:p w14:paraId="6614F586" w14:textId="77777777" w:rsidR="00360170" w:rsidRPr="00125A16" w:rsidRDefault="00360170" w:rsidP="00360170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</w:rPr>
                            </w:pPr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空間名稱和相關設備</w:t>
                            </w:r>
                          </w:p>
                          <w:p w14:paraId="4D1BF341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rightChars="-142" w:right="-341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廚房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設有瓦斯爐、烤箱、電鍋、微波爐、洗碗機、電磁爐等廚房相關用品。</w:t>
                            </w:r>
                          </w:p>
                          <w:p w14:paraId="444FF083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大廳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可容納約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0-30人的座位，有設置七個專插插頭，可同時使用電器設備。</w:t>
                            </w:r>
                          </w:p>
                          <w:p w14:paraId="49CA9AA5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繪本館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softHyphen/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提供親子、青少年、長者及繪本愛好者閱讀。</w:t>
                            </w:r>
                          </w:p>
                          <w:p w14:paraId="75FAB4BB" w14:textId="77777777" w:rsidR="00360170" w:rsidRPr="00360170" w:rsidRDefault="00360170" w:rsidP="00D52347">
                            <w:pPr>
                              <w:snapToGrid w:val="0"/>
                              <w:spacing w:beforeLines="50" w:before="18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</w:rPr>
                            </w:pPr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試營運期間</w:t>
                            </w:r>
                            <w:proofErr w:type="gramStart"/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約翰館空間使用原則</w:t>
                            </w:r>
                          </w:p>
                          <w:p w14:paraId="2DF45768" w14:textId="77777777" w:rsidR="00360170" w:rsidRPr="00D670E9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借用前請先觀看使用影片</w:t>
                            </w:r>
                            <w:r w:rsidR="00AD4FEC">
                              <w:fldChar w:fldCharType="begin"/>
                            </w:r>
                            <w:r w:rsidR="00AD4FEC">
                              <w:instrText>HYPERLINK "https://youtu.be/XqqX34x0NAg" \t "_blank"</w:instrText>
                            </w:r>
                            <w:r w:rsidR="00AD4FEC">
                              <w:fldChar w:fldCharType="separate"/>
                            </w:r>
                            <w:r w:rsidRPr="00D670E9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https://youtu.be/XqqX34x0NAg</w:t>
                            </w:r>
                            <w:r w:rsidR="00AD4FEC">
                              <w:rPr>
                                <w:rStyle w:val="a5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  <w:r w:rsidRPr="00D670E9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，影片內容包含各個電器的使用維護方式、碗盤的放置、冰箱內食材及調味料等的管理和定期清理等簡易說明。</w:t>
                            </w:r>
                          </w:p>
                          <w:p w14:paraId="11C9F2CC" w14:textId="77777777" w:rsidR="00360170" w:rsidRPr="00D670E9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餐具使用前後，務必清洗乾淨。</w:t>
                            </w:r>
                          </w:p>
                          <w:p w14:paraId="0B743090" w14:textId="77777777" w:rsidR="00360170" w:rsidRPr="00D670E9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廚房使用之調味品，請使用者自備。</w:t>
                            </w:r>
                          </w:p>
                          <w:p w14:paraId="0377BD7D" w14:textId="77777777" w:rsidR="00360170" w:rsidRPr="001E47BE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rightChars="-100" w:right="-240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除週一休館及主日上午外，每週二至週六上午、下午、晚間及主日下午均可借用。</w:t>
                            </w:r>
                          </w:p>
                          <w:p w14:paraId="23AD083A" w14:textId="77777777" w:rsidR="00360170" w:rsidRPr="001E47BE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每次同時段提供一個單位借用。</w:t>
                            </w:r>
                          </w:p>
                          <w:p w14:paraId="40216C2B" w14:textId="16A945DC" w:rsidR="00360170" w:rsidRPr="001E47BE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每週五、六、日下午一點到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四點為繪本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館開放社區</w:t>
                            </w:r>
                            <w:r w:rsidR="00F9437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使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用，若同時段各團契、小組需借用包場，請兩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週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前先向辦公室登記申請，當</w:t>
                            </w:r>
                            <w:r w:rsidRPr="001E47BE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次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的繪本館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另對外開放。</w:t>
                            </w:r>
                          </w:p>
                          <w:p w14:paraId="5D3F71F4" w14:textId="77777777" w:rsidR="00360170" w:rsidRPr="001E47BE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繪本館區域，為書籍保存清潔維護，不可飲食。</w:t>
                            </w:r>
                          </w:p>
                          <w:p w14:paraId="660390A7" w14:textId="77777777" w:rsidR="00360170" w:rsidRPr="001E47BE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借用單位活動結束後，請帶走所有垃圾。</w:t>
                            </w:r>
                          </w:p>
                          <w:p w14:paraId="31D14FE7" w14:textId="1AEF84CD" w:rsidR="00360170" w:rsidRPr="001E47BE" w:rsidRDefault="00360170" w:rsidP="00FF07AC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line="320" w:lineRule="exact"/>
                              <w:ind w:leftChars="0" w:left="482" w:hanging="19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每次使用後，借用單位需填寫[場地出借歸還</w:t>
                            </w:r>
                            <w:proofErr w:type="gramStart"/>
                            <w:r w:rsidR="00F9437A"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查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檢表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](</w:t>
                            </w:r>
                            <w:r w:rsidR="00BC13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請看教會公布欄</w:t>
                            </w:r>
                            <w:r w:rsidRPr="001E47BE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)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，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連同鑰</w:t>
                            </w:r>
                            <w:r w:rsidRPr="001E47BE">
                              <w:rPr>
                                <w:rFonts w:ascii="標楷體" w:eastAsia="標楷體" w:hAnsi="標楷體" w:cs="Apple Color Emoji" w:hint="eastAsia"/>
                                <w:color w:val="000000" w:themeColor="text1"/>
                              </w:rPr>
                              <w:t>匙歸還保全弟兄。</w:t>
                            </w:r>
                          </w:p>
                          <w:p w14:paraId="45F326B6" w14:textId="77777777" w:rsidR="00360170" w:rsidRPr="001E47BE" w:rsidRDefault="00360170" w:rsidP="00360170">
                            <w:pPr>
                              <w:snapToGrid w:val="0"/>
                              <w:jc w:val="center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47B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約翰館開放時段表</w:t>
                            </w:r>
                          </w:p>
                          <w:tbl>
                            <w:tblPr>
                              <w:tblStyle w:val="aa"/>
                              <w:tblW w:w="852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1191"/>
                              <w:gridCol w:w="994"/>
                              <w:gridCol w:w="994"/>
                              <w:gridCol w:w="994"/>
                              <w:gridCol w:w="994"/>
                              <w:gridCol w:w="1191"/>
                              <w:gridCol w:w="1191"/>
                            </w:tblGrid>
                            <w:tr w:rsidR="00360170" w:rsidRPr="001E47BE" w14:paraId="40BC0379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1C20ED22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36031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主日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121B67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週一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60D72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F2AE5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週三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BB94CD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週四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EC6137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週五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FE5DF8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週六</w:t>
                                  </w:r>
                                </w:p>
                              </w:tc>
                            </w:tr>
                            <w:tr w:rsidR="00360170" w:rsidRPr="001E47BE" w14:paraId="4F3134E8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07DE07DC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上午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BE040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1D870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28D13C0F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7DF9C73D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725D6D6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14:paraId="053B57E6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14:paraId="50A7C4AE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  <w:tr w:rsidR="00360170" w:rsidRPr="001E47BE" w14:paraId="1A1DADCB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2DC77F2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下午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964B61B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07AB0E97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85B761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77CE5C3E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2B5BB72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0E4E73E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88825C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360170" w:rsidRPr="001E47BE" w14:paraId="71E109D1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7FA0F346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晚間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CA1BCEA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43D939D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7F8CEF54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5CC65DE1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10C5E06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14:paraId="127FEB7E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14:paraId="5079F60C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</w:tbl>
                          <w:p w14:paraId="6142807F" w14:textId="77777777" w:rsidR="00360170" w:rsidRDefault="00360170" w:rsidP="00BC13EA">
                            <w:pPr>
                              <w:snapToGrid w:val="0"/>
                              <w:ind w:leftChars="50" w:left="152" w:hangingChars="9" w:hanging="32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：場地可以出借，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時間要借用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約翰館者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，須提前二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借用。</w:t>
                            </w:r>
                          </w:p>
                          <w:p w14:paraId="6425EC99" w14:textId="454F14CA" w:rsidR="001C4FB4" w:rsidRPr="00360170" w:rsidRDefault="001C4FB4" w:rsidP="00D8610F">
                            <w:pPr>
                              <w:spacing w:beforeLines="50" w:before="180" w:line="4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.9pt;margin-top:-12.8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" filled="f" stroked="f">
                <v:textbox>
                  <w:txbxContent>
                    <w:p w14:paraId="2C23172C" w14:textId="794F5E15" w:rsidR="00D8610F" w:rsidRDefault="00C67D5A" w:rsidP="00D52347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C13EA" w:rsidRPr="00BC13E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牧師及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D14861F" w14:textId="5B9F24AC" w:rsidR="00D8610F" w:rsidRDefault="00D8610F" w:rsidP="00D52347">
                      <w:pPr>
                        <w:widowControl/>
                        <w:snapToGrid w:val="0"/>
                        <w:spacing w:line="40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533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.林廖良美姊妹(郭盈志弟兄的乾媽)於5/20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4827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於6/16在本會舉行告別禮拜，請</w:t>
                      </w:r>
                      <w:r w:rsidR="004827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C92ADA8" w14:textId="12179C26" w:rsidR="007144E0" w:rsidRDefault="00BC13EA" w:rsidP="00D52347">
                      <w:pPr>
                        <w:widowControl/>
                        <w:snapToGrid w:val="0"/>
                        <w:spacing w:line="40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714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.6/24(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六)下午</w:t>
                      </w:r>
                      <w:r w:rsidR="00F9437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2:00(1:30</w:t>
                      </w:r>
                      <w:r w:rsidR="00F943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可入場</w:t>
                      </w:r>
                      <w:r w:rsidR="00F9437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會孫菱姊妹</w:t>
                      </w:r>
                      <w:proofErr w:type="gramEnd"/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(陳妙瑛</w:t>
                      </w:r>
                      <w:proofErr w:type="gramStart"/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的二女兒)將與張</w:t>
                      </w:r>
                      <w:r w:rsidR="007144E0" w:rsidRP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頌平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弟兄在本會三樓舉行結婚禮拜，歡迎會友</w:t>
                      </w:r>
                      <w:proofErr w:type="gramStart"/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起來祝福這對新人。</w:t>
                      </w:r>
                    </w:p>
                    <w:p w14:paraId="4C92DAE8" w14:textId="6A00BB13" w:rsidR="00BC13EA" w:rsidRDefault="00BC13EA" w:rsidP="00D52347">
                      <w:pPr>
                        <w:widowControl/>
                        <w:snapToGrid w:val="0"/>
                        <w:spacing w:line="40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44563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AD4F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-7/13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1866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休假，</w:t>
                      </w:r>
                      <w:r w:rsidRP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期間由楊博文牧師代理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FAA5330" w14:textId="2CB5784F" w:rsidR="00D52347" w:rsidRDefault="00D52347" w:rsidP="00D52347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023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成人主日學春季班結業名單</w:t>
                      </w:r>
                    </w:p>
                    <w:p w14:paraId="3F6790F6" w14:textId="77777777" w:rsidR="00D52347" w:rsidRPr="00D52347" w:rsidRDefault="00D52347" w:rsidP="00D52347">
                      <w:pPr>
                        <w:widowControl/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DA2BF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先知與智慧文學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王富民、</w:t>
                      </w:r>
                      <w:proofErr w:type="gramStart"/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王竣右</w:t>
                      </w:r>
                      <w:proofErr w:type="gramEnd"/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、何宜</w:t>
                      </w:r>
                      <w:proofErr w:type="gramStart"/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璇</w:t>
                      </w:r>
                      <w:proofErr w:type="gramEnd"/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、吳以理、林璞真、馬浩鈞、蕭曉芬</w:t>
                      </w:r>
                    </w:p>
                    <w:p w14:paraId="05FF7717" w14:textId="77777777" w:rsidR="00FF07AC" w:rsidRDefault="00D52347" w:rsidP="00D52347">
                      <w:pPr>
                        <w:widowControl/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A2BF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上主與家庭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周泰立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徐嘉鴻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陳大揚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王雪枝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陳秀惠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黃慧娟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楊鈞儀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黃琦娜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黃少芳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李俊慧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饒桂香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劉瀚方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李易真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陳彥琳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陳盈嘉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黃育文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馬茹翎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江明芬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D523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張世安</w:t>
                      </w:r>
                      <w:r w:rsidR="00FF07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A0E3C3D" w14:textId="5C500C94" w:rsidR="00D52347" w:rsidRDefault="00FF07AC" w:rsidP="00D52347">
                      <w:pPr>
                        <w:widowControl/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F07A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新約的敬拜</w:t>
                      </w:r>
                      <w:r w:rsidRPr="00FF07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：郭詩雯、郭心怡</w:t>
                      </w:r>
                    </w:p>
                    <w:p w14:paraId="46D8FE43" w14:textId="5944321C" w:rsidR="00820CCC" w:rsidRDefault="00360170" w:rsidP="00D8610F">
                      <w:pPr>
                        <w:spacing w:beforeLines="50" w:before="180" w:afterLines="50" w:after="18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36017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  <w:t>約翰館空間說明</w:t>
                      </w:r>
                    </w:p>
                    <w:p w14:paraId="6614F586" w14:textId="77777777" w:rsidR="00360170" w:rsidRPr="00125A16" w:rsidRDefault="00360170" w:rsidP="00360170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</w:rPr>
                      </w:pPr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空間名稱和相關設備</w:t>
                      </w:r>
                    </w:p>
                    <w:p w14:paraId="4D1BF341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rightChars="-142" w:right="-341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廚房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設有瓦斯爐、烤箱、電鍋、微波爐、洗碗機、電磁爐等廚房相關用品。</w:t>
                      </w:r>
                    </w:p>
                    <w:p w14:paraId="444FF083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大廳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可容納約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0-30人的座位，有設置七個專插插頭，可同時使用電器設備。</w:t>
                      </w:r>
                    </w:p>
                    <w:p w14:paraId="49CA9AA5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繪本館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softHyphen/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提供親子、青少年、長者及繪本愛好者閱讀。</w:t>
                      </w:r>
                    </w:p>
                    <w:p w14:paraId="75FAB4BB" w14:textId="77777777" w:rsidR="00360170" w:rsidRPr="00360170" w:rsidRDefault="00360170" w:rsidP="00D52347">
                      <w:pPr>
                        <w:snapToGrid w:val="0"/>
                        <w:spacing w:beforeLines="50" w:before="18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</w:rPr>
                      </w:pPr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試營運期間</w:t>
                      </w:r>
                      <w:proofErr w:type="gramStart"/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—</w:t>
                      </w:r>
                      <w:proofErr w:type="gramEnd"/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約翰館空間使用原則</w:t>
                      </w:r>
                    </w:p>
                    <w:p w14:paraId="2DF45768" w14:textId="77777777" w:rsidR="00360170" w:rsidRPr="00D670E9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借用前請先觀看使用影片</w:t>
                      </w:r>
                      <w:r w:rsidR="00AD4FEC">
                        <w:fldChar w:fldCharType="begin"/>
                      </w:r>
                      <w:r w:rsidR="00AD4FEC">
                        <w:instrText>HYPERLINK "https://youtu.be/XqqX34x0NAg" \t "_blank"</w:instrText>
                      </w:r>
                      <w:r w:rsidR="00AD4FEC">
                        <w:fldChar w:fldCharType="separate"/>
                      </w:r>
                      <w:r w:rsidRPr="00D670E9">
                        <w:rPr>
                          <w:rStyle w:val="a5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https://youtu.be/XqqX34x0NAg</w:t>
                      </w:r>
                      <w:r w:rsidR="00AD4FEC">
                        <w:rPr>
                          <w:rStyle w:val="a5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  <w:r w:rsidRPr="00D670E9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，影片內容包含各個電器的使用維護方式、碗盤的放置、冰箱內食材及調味料等的管理和定期清理等簡易說明。</w:t>
                      </w:r>
                    </w:p>
                    <w:p w14:paraId="11C9F2CC" w14:textId="77777777" w:rsidR="00360170" w:rsidRPr="00D670E9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餐具使用前後，務必清洗乾淨。</w:t>
                      </w:r>
                    </w:p>
                    <w:p w14:paraId="0B743090" w14:textId="77777777" w:rsidR="00360170" w:rsidRPr="00D670E9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廚房使用之調味品，請使用者自備。</w:t>
                      </w:r>
                    </w:p>
                    <w:p w14:paraId="0377BD7D" w14:textId="77777777" w:rsidR="00360170" w:rsidRPr="001E47BE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rightChars="-100" w:right="-240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除週一休館及主日上午外，每週二至週六上午、下午、晚間及主日下午均可借用。</w:t>
                      </w:r>
                    </w:p>
                    <w:p w14:paraId="23AD083A" w14:textId="77777777" w:rsidR="00360170" w:rsidRPr="001E47BE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每次同時段提供一個單位借用。</w:t>
                      </w:r>
                    </w:p>
                    <w:p w14:paraId="40216C2B" w14:textId="16A945DC" w:rsidR="00360170" w:rsidRPr="001E47BE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每週五、六、日下午一點到</w:t>
                      </w:r>
                      <w:proofErr w:type="gramStart"/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四點為繪本</w:t>
                      </w:r>
                      <w:proofErr w:type="gramEnd"/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館開放社區</w:t>
                      </w:r>
                      <w:r w:rsidR="00F9437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使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用，若同時段各團契、小組需借用包場，請兩</w:t>
                      </w:r>
                      <w:proofErr w:type="gramStart"/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週</w:t>
                      </w:r>
                      <w:proofErr w:type="gramEnd"/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前先向辦公室登記申請，當</w:t>
                      </w:r>
                      <w:r w:rsidRPr="001E47BE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次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的繪本館</w:t>
                      </w:r>
                      <w:proofErr w:type="gramStart"/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不</w:t>
                      </w:r>
                      <w:proofErr w:type="gramEnd"/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另對外開放。</w:t>
                      </w:r>
                    </w:p>
                    <w:p w14:paraId="5D3F71F4" w14:textId="77777777" w:rsidR="00360170" w:rsidRPr="001E47BE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繪本館區域，為書籍保存清潔維護，不可飲食。</w:t>
                      </w:r>
                    </w:p>
                    <w:p w14:paraId="660390A7" w14:textId="77777777" w:rsidR="00360170" w:rsidRPr="001E47BE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借用單位活動結束後，請帶走所有垃圾。</w:t>
                      </w:r>
                    </w:p>
                    <w:p w14:paraId="31D14FE7" w14:textId="1AEF84CD" w:rsidR="00360170" w:rsidRPr="001E47BE" w:rsidRDefault="00360170" w:rsidP="00FF07AC">
                      <w:pPr>
                        <w:pStyle w:val="afb"/>
                        <w:numPr>
                          <w:ilvl w:val="0"/>
                          <w:numId w:val="25"/>
                        </w:numPr>
                        <w:snapToGrid w:val="0"/>
                        <w:spacing w:line="320" w:lineRule="exact"/>
                        <w:ind w:leftChars="0" w:left="482" w:hanging="19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每次使用後，借用單位需填寫[場地出借歸還</w:t>
                      </w:r>
                      <w:proofErr w:type="gramStart"/>
                      <w:r w:rsidR="00F9437A"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查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檢表</w:t>
                      </w:r>
                      <w:proofErr w:type="gramEnd"/>
                      <w:r w:rsidRPr="001E47BE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](</w:t>
                      </w:r>
                      <w:r w:rsidR="00BC13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請看教會公布欄</w:t>
                      </w:r>
                      <w:r w:rsidRPr="001E47BE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)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，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連同鑰</w:t>
                      </w:r>
                      <w:r w:rsidRPr="001E47BE">
                        <w:rPr>
                          <w:rFonts w:ascii="標楷體" w:eastAsia="標楷體" w:hAnsi="標楷體" w:cs="Apple Color Emoji" w:hint="eastAsia"/>
                          <w:color w:val="000000" w:themeColor="text1"/>
                        </w:rPr>
                        <w:t>匙歸還保全弟兄。</w:t>
                      </w:r>
                    </w:p>
                    <w:p w14:paraId="45F326B6" w14:textId="77777777" w:rsidR="00360170" w:rsidRPr="001E47BE" w:rsidRDefault="00360170" w:rsidP="00360170">
                      <w:pPr>
                        <w:snapToGrid w:val="0"/>
                        <w:jc w:val="center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E47B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約翰館開放時段表</w:t>
                      </w:r>
                    </w:p>
                    <w:tbl>
                      <w:tblPr>
                        <w:tblStyle w:val="aa"/>
                        <w:tblW w:w="852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1191"/>
                        <w:gridCol w:w="994"/>
                        <w:gridCol w:w="994"/>
                        <w:gridCol w:w="994"/>
                        <w:gridCol w:w="994"/>
                        <w:gridCol w:w="1191"/>
                        <w:gridCol w:w="1191"/>
                      </w:tblGrid>
                      <w:tr w:rsidR="00360170" w:rsidRPr="001E47BE" w14:paraId="40BC0379" w14:textId="77777777" w:rsidTr="00B0466E">
                        <w:tc>
                          <w:tcPr>
                            <w:tcW w:w="978" w:type="dxa"/>
                          </w:tcPr>
                          <w:p w14:paraId="1C20ED22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時段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36031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主日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121B67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週一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60D72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F2AE5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週三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BB94CD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週四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EC6137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週五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FE5DF8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週六</w:t>
                            </w:r>
                          </w:p>
                        </w:tc>
                      </w:tr>
                      <w:tr w:rsidR="00360170" w:rsidRPr="001E47BE" w14:paraId="4F3134E8" w14:textId="77777777" w:rsidTr="00B0466E">
                        <w:tc>
                          <w:tcPr>
                            <w:tcW w:w="978" w:type="dxa"/>
                          </w:tcPr>
                          <w:p w14:paraId="07DE07DC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上午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BE040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1D870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28D13C0F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7DF9C73D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725D6D6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14:paraId="053B57E6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14:paraId="50A7C4AE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  <w:tr w:rsidR="00360170" w:rsidRPr="001E47BE" w14:paraId="1A1DADCB" w14:textId="77777777" w:rsidTr="00B0466E">
                        <w:tc>
                          <w:tcPr>
                            <w:tcW w:w="978" w:type="dxa"/>
                          </w:tcPr>
                          <w:p w14:paraId="2DC77F2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下午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964B61B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07AB0E97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85B761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77CE5C3E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2B5BB72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0E4E73E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88825C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</w:tr>
                      <w:tr w:rsidR="00360170" w:rsidRPr="001E47BE" w14:paraId="71E109D1" w14:textId="77777777" w:rsidTr="00B0466E">
                        <w:tc>
                          <w:tcPr>
                            <w:tcW w:w="978" w:type="dxa"/>
                          </w:tcPr>
                          <w:p w14:paraId="7FA0F346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晚間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CA1BCEA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43D939D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7F8CEF54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5CC65DE1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10C5E06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14:paraId="127FEB7E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14:paraId="5079F60C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</w:tbl>
                    <w:p w14:paraId="6142807F" w14:textId="77777777" w:rsidR="00360170" w:rsidRDefault="00360170" w:rsidP="00BC13EA">
                      <w:pPr>
                        <w:snapToGrid w:val="0"/>
                        <w:ind w:leftChars="50" w:left="152" w:hangingChars="9" w:hanging="32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sym w:font="Wingdings 2" w:char="F03C"/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：場地可以出借，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  <w:t>繪本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時間要借用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約翰館者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，須提前二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週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借用。</w:t>
                      </w:r>
                    </w:p>
                    <w:p w14:paraId="6425EC99" w14:textId="454F14CA" w:rsidR="001C4FB4" w:rsidRPr="00360170" w:rsidRDefault="001C4FB4" w:rsidP="00D8610F">
                      <w:pPr>
                        <w:spacing w:beforeLines="50" w:before="180" w:line="4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01C051B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6128E3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557F0B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2F5C206F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4E2DAE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7FE584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3673D7D" w:rsidR="00573C55" w:rsidRPr="001648E8" w:rsidRDefault="00FF07AC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734016" behindDoc="0" locked="0" layoutInCell="1" allowOverlap="1" wp14:anchorId="69912865" wp14:editId="6150D8C7">
            <wp:simplePos x="0" y="0"/>
            <wp:positionH relativeFrom="column">
              <wp:posOffset>3221990</wp:posOffset>
            </wp:positionH>
            <wp:positionV relativeFrom="paragraph">
              <wp:posOffset>202565</wp:posOffset>
            </wp:positionV>
            <wp:extent cx="632460" cy="632460"/>
            <wp:effectExtent l="0" t="0" r="0" b="0"/>
            <wp:wrapSquare wrapText="bothSides"/>
            <wp:docPr id="164358707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87077" name="圖片 164358707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9F6">
        <w:rPr>
          <w:rFonts w:ascii="文鼎特毛楷" w:eastAsia="文鼎特毛楷" w:hAnsi="標楷體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64A623" wp14:editId="17B3A1BF">
                <wp:simplePos x="0" y="0"/>
                <wp:positionH relativeFrom="rightMargin">
                  <wp:posOffset>-2045335</wp:posOffset>
                </wp:positionH>
                <wp:positionV relativeFrom="paragraph">
                  <wp:posOffset>263525</wp:posOffset>
                </wp:positionV>
                <wp:extent cx="848995" cy="480060"/>
                <wp:effectExtent l="0" t="0" r="27305" b="15240"/>
                <wp:wrapSquare wrapText="bothSides"/>
                <wp:docPr id="789836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8DA" w14:textId="77777777" w:rsidR="00360170" w:rsidRPr="00D670E9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約翰館設備</w:t>
                            </w:r>
                          </w:p>
                          <w:p w14:paraId="18EF6BCE" w14:textId="77777777" w:rsidR="00360170" w:rsidRPr="00406D5D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A623" id="_x0000_s1031" type="#_x0000_t202" style="position:absolute;left:0;text-align:left;margin-left:-161.05pt;margin-top:20.75pt;width:66.85pt;height:37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">
                <v:textbox>
                  <w:txbxContent>
                    <w:p w14:paraId="45BA58DA" w14:textId="77777777" w:rsidR="00360170" w:rsidRPr="00D670E9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約翰館設備</w:t>
                      </w:r>
                    </w:p>
                    <w:p w14:paraId="18EF6BCE" w14:textId="77777777" w:rsidR="00360170" w:rsidRPr="00406D5D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使用影片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00743C" w14:textId="7DF3AA7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11360C6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078092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22DC510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58A7A2A0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9622C52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76B6C8E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A2A57AB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48E4E8E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FE1C05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768944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2D58904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17097CA0">
                <wp:simplePos x="0" y="0"/>
                <wp:positionH relativeFrom="margin">
                  <wp:posOffset>53340</wp:posOffset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407CDD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407CDD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Co</w:t>
                            </w:r>
                            <w:r w:rsidR="000549F6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32FF843B" w:rsidR="00820CCC" w:rsidRPr="00820CCC" w:rsidRDefault="008701A2" w:rsidP="008701A2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烏克蘭南部卡科夫卡水壩被炸，周邊城鎮遭到毀滅性洪災淹沒，居民倉</w:t>
                            </w:r>
                            <w:proofErr w:type="gramStart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惶</w:t>
                            </w:r>
                            <w:proofErr w:type="gramEnd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逃離，也使這片重要的全球糧倉陷入歐洲十年來最嚴重的環境災難。求掌權</w:t>
                            </w:r>
                            <w:proofErr w:type="gramStart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的父神憐憫</w:t>
                            </w:r>
                            <w:proofErr w:type="gramEnd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，使成千上萬需要疏散者都能安全離開，洪水迅速退去，終止國與國的彼此殺戮傷害，賜和平早日降臨。</w:t>
                            </w:r>
                          </w:p>
                          <w:p w14:paraId="1AE4140E" w14:textId="06114CE4" w:rsidR="00AD21B5" w:rsidRPr="00820CCC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26F026F9" w:rsidR="00820CCC" w:rsidRPr="00820CCC" w:rsidRDefault="008701A2" w:rsidP="008701A2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6月畢業季，很多學子即將步入學習或人生的新階段，</w:t>
                            </w:r>
                            <w:proofErr w:type="gramStart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他們身心靈健康，指引他們前面的道路，使他們在面對新的挑戰和試探時，倚靠主得力量、勝過這世界。</w:t>
                            </w:r>
                          </w:p>
                          <w:p w14:paraId="4632CFF1" w14:textId="0438CBF5" w:rsidR="00AD21B5" w:rsidRPr="00820CCC" w:rsidRDefault="00AD21B5" w:rsidP="00820CC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5EDDF799" w14:textId="48CE4B4D" w:rsidR="00820CCC" w:rsidRPr="00820CCC" w:rsidRDefault="008701A2" w:rsidP="008701A2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六月迎</w:t>
                            </w:r>
                            <w:proofErr w:type="gramEnd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來學生畢業季節，兒童青少年中有許多孩子將繼續人生的下一階段，願上帝帶領這群孩子，不只是在學業、工作上蒙恩，更能在信仰銜接上，繼續連結於上帝的話裡。讓兒童、青少年在進入兒(幼)主、少</w:t>
                            </w:r>
                            <w:proofErr w:type="gramStart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契</w:t>
                            </w:r>
                            <w:proofErr w:type="gramEnd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(主)、青</w:t>
                            </w:r>
                            <w:proofErr w:type="gramStart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契</w:t>
                            </w:r>
                            <w:proofErr w:type="gramEnd"/>
                            <w:r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都能有好的適應，並繼續與哥哥姊姊們一起追求認識上帝的話。</w:t>
                            </w:r>
                          </w:p>
                          <w:p w14:paraId="51F9737E" w14:textId="5F408004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97B86C4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</w:t>
                            </w:r>
                            <w:r w:rsidR="00AC1652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3F0E108" w14:textId="78E9243F" w:rsidR="0006791C" w:rsidRPr="00820CCC" w:rsidRDefault="00AD21B5" w:rsidP="00407CDD">
                            <w:pPr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20CC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01A2" w:rsidRPr="008701A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為陳群</w:t>
                            </w:r>
                            <w:r w:rsidR="008701A2" w:rsidRPr="008701A2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鈺</w:t>
                            </w:r>
                            <w:r w:rsidR="008701A2" w:rsidRPr="008701A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傳道</w:t>
                            </w:r>
                            <w:proofErr w:type="gramStart"/>
                            <w:r w:rsidR="008701A2" w:rsidRPr="008701A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師代禱</w:t>
                            </w:r>
                            <w:proofErr w:type="gramEnd"/>
                            <w:r w:rsidR="008701A2" w:rsidRPr="008701A2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8701A2" w:rsidRPr="008701A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在學園傳道會服侍</w:t>
                            </w:r>
                          </w:p>
                          <w:p w14:paraId="4E2731D0" w14:textId="06F0CB33" w:rsidR="00820CCC" w:rsidRPr="00820CCC" w:rsidRDefault="00820CCC" w:rsidP="00820CCC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請為6/25-28在埃及開羅舉行的學園國際禱告領袖會議守望，求神保守全員在異文化的安全，連結彼此不受語言限制，能討論出具體可行的共識與行動計劃。也為群</w:t>
                            </w:r>
                            <w:proofErr w:type="gramStart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鈺</w:t>
                            </w:r>
                            <w:proofErr w:type="gramEnd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傳道隻身旅行，特別是6/23、24及6/29、30要單獨搭機往返台灣-埃及的行程安全、順利</w:t>
                            </w:r>
                            <w:proofErr w:type="gramStart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代禱，願主</w:t>
                            </w:r>
                            <w:proofErr w:type="gramEnd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預備適合陪伴的機場人員，幫助她順利轉機接泊。</w:t>
                            </w:r>
                          </w:p>
                          <w:p w14:paraId="52589302" w14:textId="744E684B" w:rsidR="00950F09" w:rsidRPr="00474B63" w:rsidRDefault="00820CCC" w:rsidP="008701A2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為群</w:t>
                            </w:r>
                            <w:proofErr w:type="gramStart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鈺</w:t>
                            </w:r>
                            <w:proofErr w:type="gramEnd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傳道</w:t>
                            </w:r>
                            <w:proofErr w:type="gramStart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新冠確</w:t>
                            </w:r>
                            <w:proofErr w:type="gramEnd"/>
                            <w:r w:rsidR="008701A2" w:rsidRPr="008701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診後喉嚨變得脆弱沙啞禱告，求神完全醫治，讓她可以繼續用聲音頌讚服侍神!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4.2pt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s6pTg3gAAAAo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407CDD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07CDD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Co</w:t>
                      </w:r>
                      <w:r w:rsidR="000549F6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32FF843B" w:rsidR="00820CCC" w:rsidRPr="00820CCC" w:rsidRDefault="008701A2" w:rsidP="008701A2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烏克蘭南部卡科夫卡水壩被炸，周邊城鎮遭到毀滅性洪災淹沒，居民倉</w:t>
                      </w:r>
                      <w:proofErr w:type="gramStart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惶</w:t>
                      </w:r>
                      <w:proofErr w:type="gramEnd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逃離，也使這片重要的全球糧倉陷入歐洲十年來最嚴重的環境災難。求掌權</w:t>
                      </w:r>
                      <w:proofErr w:type="gramStart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的父神憐憫</w:t>
                      </w:r>
                      <w:proofErr w:type="gramEnd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，使成千上萬需要疏散者都能安全離開，洪水迅速退去，終止國與國的彼此殺戮傷害，賜和平早日降臨。</w:t>
                      </w:r>
                    </w:p>
                    <w:p w14:paraId="1AE4140E" w14:textId="06114CE4" w:rsidR="00AD21B5" w:rsidRPr="00820CCC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26F026F9" w:rsidR="00820CCC" w:rsidRPr="00820CCC" w:rsidRDefault="008701A2" w:rsidP="008701A2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6月畢業季，很多學子即將步入學習或人生的新階段，</w:t>
                      </w:r>
                      <w:proofErr w:type="gramStart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他們身心靈健康，指引他們前面的道路，使他們在面對新的挑戰和試探時，倚靠主得力量、勝過這世界。</w:t>
                      </w:r>
                    </w:p>
                    <w:p w14:paraId="4632CFF1" w14:textId="0438CBF5" w:rsidR="00AD21B5" w:rsidRPr="00820CCC" w:rsidRDefault="00AD21B5" w:rsidP="00820CC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5EDDF799" w14:textId="48CE4B4D" w:rsidR="00820CCC" w:rsidRPr="00820CCC" w:rsidRDefault="008701A2" w:rsidP="008701A2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六月迎</w:t>
                      </w:r>
                      <w:proofErr w:type="gramEnd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來學生畢業季節，兒童青少年中有許多孩子將繼續人生的下一階段，願上帝帶領這群孩子，不只是在學業、工作上蒙恩，更能在信仰銜接上，繼續連結於上帝的話裡。讓兒童、青少年在進入兒(幼)主、少</w:t>
                      </w:r>
                      <w:proofErr w:type="gramStart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(主)、青</w:t>
                      </w:r>
                      <w:proofErr w:type="gramStart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都能有好的適應，並繼續與哥哥姊姊們一起追求認識上帝的話。</w:t>
                      </w:r>
                    </w:p>
                    <w:p w14:paraId="51F9737E" w14:textId="5F408004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97B86C4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</w:t>
                      </w:r>
                      <w:r w:rsidR="00AC1652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78E9243F" w:rsidR="0006791C" w:rsidRPr="00820CCC" w:rsidRDefault="00AD21B5" w:rsidP="00407CDD">
                      <w:pPr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20CCC">
                        <w:rPr>
                          <w:rFonts w:hint="eastAsia"/>
                        </w:rPr>
                        <w:t xml:space="preserve"> </w:t>
                      </w:r>
                      <w:r w:rsidR="008701A2" w:rsidRPr="008701A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為陳群</w:t>
                      </w:r>
                      <w:r w:rsidR="008701A2" w:rsidRPr="008701A2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鈺</w:t>
                      </w:r>
                      <w:r w:rsidR="008701A2" w:rsidRPr="008701A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傳道</w:t>
                      </w:r>
                      <w:proofErr w:type="gramStart"/>
                      <w:r w:rsidR="008701A2" w:rsidRPr="008701A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8701A2" w:rsidRPr="008701A2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8701A2" w:rsidRPr="008701A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在學園傳道會服侍</w:t>
                      </w:r>
                    </w:p>
                    <w:p w14:paraId="4E2731D0" w14:textId="06F0CB33" w:rsidR="00820CCC" w:rsidRPr="00820CCC" w:rsidRDefault="00820CCC" w:rsidP="00820CCC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請為6/25-28在埃及開羅舉行的學園國際禱告領袖會議守望，求神保守全員在異文化的安全，連結彼此不受語言限制，能討論出具體可行的共識與行動計劃。也為群</w:t>
                      </w:r>
                      <w:proofErr w:type="gramStart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鈺</w:t>
                      </w:r>
                      <w:proofErr w:type="gramEnd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傳道隻身旅行，特別是6/23、24及6/29、30要單獨搭機往返台灣-埃及的行程安全、順利</w:t>
                      </w:r>
                      <w:proofErr w:type="gramStart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代禱，願主</w:t>
                      </w:r>
                      <w:proofErr w:type="gramEnd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預備適合陪伴的機場人員，幫助她順利轉機接泊。</w:t>
                      </w:r>
                    </w:p>
                    <w:p w14:paraId="52589302" w14:textId="744E684B" w:rsidR="00950F09" w:rsidRPr="00474B63" w:rsidRDefault="00820CCC" w:rsidP="008701A2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為群</w:t>
                      </w:r>
                      <w:proofErr w:type="gramStart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鈺</w:t>
                      </w:r>
                      <w:proofErr w:type="gramEnd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傳道</w:t>
                      </w:r>
                      <w:proofErr w:type="gramStart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新冠確</w:t>
                      </w:r>
                      <w:proofErr w:type="gramEnd"/>
                      <w:r w:rsidR="008701A2" w:rsidRPr="008701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診後喉嚨變得脆弱沙啞禱告，求神完全醫治，讓她可以繼續用聲音頌讚服侍神!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48272A" w:rsidRPr="00BD201D" w14:paraId="0E8E8A51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C43768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48272A" w:rsidRPr="00FC48AC" w14:paraId="06F3E243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5D10E2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5D5E35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6571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26,243</w:t>
                                  </w:r>
                                </w:p>
                              </w:tc>
                            </w:tr>
                            <w:tr w:rsidR="0048272A" w:rsidRPr="00FC48AC" w14:paraId="42163861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3BD0FF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CDAA5D" w14:textId="6FDC1D7A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0DA8EC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571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620</w:t>
                                  </w:r>
                                </w:p>
                              </w:tc>
                            </w:tr>
                            <w:tr w:rsidR="0048272A" w:rsidRPr="00FC48AC" w14:paraId="0FA1974A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7DC87D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8148CA" w14:textId="12DCCE42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D23E02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571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506</w:t>
                                  </w:r>
                                </w:p>
                              </w:tc>
                            </w:tr>
                            <w:tr w:rsidR="0048272A" w:rsidRPr="00FC48AC" w14:paraId="07F19B49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35AD1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3D9EC6" w14:textId="5175F538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00E8D9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6571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1,090</w:t>
                                  </w:r>
                                </w:p>
                              </w:tc>
                            </w:tr>
                            <w:tr w:rsidR="0048272A" w:rsidRPr="00BD201D" w14:paraId="42903E24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DEF9D0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22868A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8,459</w:t>
                                  </w:r>
                                </w:p>
                              </w:tc>
                            </w:tr>
                            <w:tr w:rsidR="0048272A" w:rsidRPr="00BD201D" w14:paraId="26A9D876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CB509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8272A" w:rsidRPr="00FC48AC" w14:paraId="20494554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E1F790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E3413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8272A" w:rsidRPr="00FC48AC" w14:paraId="509D9714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F56E66" w14:textId="77777777" w:rsidR="0048272A" w:rsidRPr="00515A80" w:rsidRDefault="0048272A" w:rsidP="0048272A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</w:p>
                                <w:p w14:paraId="2399127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65A5FC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8272A" w:rsidRPr="00FC48AC" w14:paraId="7EABB30D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B9AEA2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6D6AED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8272A" w:rsidRPr="00FC48AC" w14:paraId="31BF51B4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00F95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69CBE0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8272A" w:rsidRPr="00FC48AC" w14:paraId="2DDEF551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AE2DA7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1A092E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48272A" w:rsidRPr="00FC48AC" w14:paraId="0CE1EED5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75E277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7DD85C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8272A" w:rsidRPr="00FC48AC" w14:paraId="345753AB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9417B3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5E2252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48272A" w:rsidRPr="00FC48AC" w14:paraId="16CC0633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31A396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5D6A8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48272A" w:rsidRPr="00BD201D" w14:paraId="31B1C679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168781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592372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76</w:t>
                                  </w:r>
                                  <w:r w:rsidRPr="00E14ED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48272A" w:rsidRPr="00BD201D" w14:paraId="0BD5CFC5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7E5C1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48272A" w:rsidRPr="00FC48AC" w14:paraId="787DD451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9063F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741A2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8272A" w:rsidRPr="00FC48AC" w14:paraId="75BDD54A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719EB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BA14D3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48272A" w:rsidRPr="00FC48AC" w14:paraId="65ACED0C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C74A4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037BB1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8272A" w:rsidRPr="00FC48AC" w14:paraId="546C1B0B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0EC498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8CFE3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8272A" w:rsidRPr="00515A80" w14:paraId="701FA65F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65E45" w14:textId="77777777" w:rsidR="0048272A" w:rsidRPr="00515A80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B5EC6" w14:textId="77777777" w:rsidR="0048272A" w:rsidRPr="00515A80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8272A" w:rsidRPr="00FC48AC" w14:paraId="26EBAF98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3E7F8E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01392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15A8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8272A" w:rsidRPr="00BD201D" w14:paraId="033F821B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BC0EBE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8E7586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24</w:t>
                                  </w:r>
                                  <w:r w:rsidRPr="00582DC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48272A" w:rsidRPr="00BD201D" w14:paraId="5969E22F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66EF2EB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8272A" w:rsidRPr="00FC48AC" w14:paraId="67E3AC5D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171A7C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5FF916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8272A" w:rsidRPr="00FC48AC" w14:paraId="4BE5F935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5850CA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B202986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8272A" w:rsidRPr="00FC48AC" w14:paraId="4907AEF8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964616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00BA00C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8272A" w:rsidRPr="00FC48AC" w14:paraId="17CBD3BE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04C4A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00B97D0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8272A" w:rsidRPr="00FC48AC" w14:paraId="2FFD2359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86D6F3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CF0E139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F04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48272A" w:rsidRPr="00BD201D" w14:paraId="2D18466B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1D1EE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1F6953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425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15,700</w:t>
                                  </w:r>
                                </w:p>
                              </w:tc>
                            </w:tr>
                            <w:tr w:rsidR="0048272A" w:rsidRPr="00BD201D" w14:paraId="4B864803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524DFB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48272A" w:rsidRPr="00FC48AC" w14:paraId="1314CF85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856CE9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040115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00DF9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8272A" w:rsidRPr="00FC48AC" w14:paraId="081A568F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69CE6D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20EC6A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48272A" w:rsidRPr="00BD201D" w14:paraId="3AA0D20B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775A54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D1330F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48272A" w:rsidRPr="00BD201D" w14:paraId="04249040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A6B2C2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48272A" w:rsidRPr="00FC48AC" w14:paraId="25F112C3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BE9D94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0AFDE53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1,400</w:t>
                                  </w:r>
                                </w:p>
                              </w:tc>
                            </w:tr>
                            <w:tr w:rsidR="0048272A" w:rsidRPr="00FC48AC" w14:paraId="6E522388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97904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台北市中華基督教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br/>
                                  </w:r>
                                  <w:r w:rsidRPr="00912CA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青年會聖樂合唱團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5544E71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18,000</w:t>
                                  </w:r>
                                </w:p>
                              </w:tc>
                            </w:tr>
                            <w:tr w:rsidR="0048272A" w:rsidRPr="00BD201D" w14:paraId="185162A1" w14:textId="77777777" w:rsidTr="0048272A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2A1A7B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46C71C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19,400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48272A" w:rsidRPr="00BD201D" w14:paraId="0E8E8A51" w14:textId="77777777" w:rsidTr="0048272A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C43768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48272A" w:rsidRPr="00FC48AC" w14:paraId="06F3E243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5D10E2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65D5E35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6571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26,243</w:t>
                            </w:r>
                          </w:p>
                        </w:tc>
                      </w:tr>
                      <w:tr w:rsidR="0048272A" w:rsidRPr="00FC48AC" w14:paraId="42163861" w14:textId="77777777" w:rsidTr="0048272A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3BD0FF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2CDAA5D" w14:textId="6FDC1D7A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70DA8EC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571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620</w:t>
                            </w:r>
                          </w:p>
                        </w:tc>
                      </w:tr>
                      <w:tr w:rsidR="0048272A" w:rsidRPr="00FC48AC" w14:paraId="0FA1974A" w14:textId="77777777" w:rsidTr="0048272A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7DC87D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98148CA" w14:textId="12DCCE42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FD23E02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571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506</w:t>
                            </w:r>
                          </w:p>
                        </w:tc>
                      </w:tr>
                      <w:tr w:rsidR="0048272A" w:rsidRPr="00FC48AC" w14:paraId="07F19B49" w14:textId="77777777" w:rsidTr="0048272A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35AD1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73D9EC6" w14:textId="5175F538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200E8D9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6571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1,090</w:t>
                            </w:r>
                          </w:p>
                        </w:tc>
                      </w:tr>
                      <w:tr w:rsidR="0048272A" w:rsidRPr="00BD201D" w14:paraId="42903E24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DEF9D0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22868A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8,459</w:t>
                            </w:r>
                          </w:p>
                        </w:tc>
                      </w:tr>
                      <w:tr w:rsidR="0048272A" w:rsidRPr="00BD201D" w14:paraId="26A9D876" w14:textId="77777777" w:rsidTr="0048272A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ACB509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48272A" w:rsidRPr="00FC48AC" w14:paraId="20494554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E1F790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3E3413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8272A" w:rsidRPr="00FC48AC" w14:paraId="509D9714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5F56E66" w14:textId="77777777" w:rsidR="0048272A" w:rsidRPr="00515A80" w:rsidRDefault="0048272A" w:rsidP="0048272A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</w:p>
                          <w:p w14:paraId="2399127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265A5FC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8272A" w:rsidRPr="00FC48AC" w14:paraId="7EABB30D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8B9AEA2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6D6AED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8272A" w:rsidRPr="00FC48AC" w14:paraId="31BF51B4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C00F95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69CBE0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8272A" w:rsidRPr="00FC48AC" w14:paraId="2DDEF551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3AE2DA7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1A092E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48272A" w:rsidRPr="00FC48AC" w14:paraId="0CE1EED5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D75E277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7DD85C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8272A" w:rsidRPr="00FC48AC" w14:paraId="345753AB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29417B3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5E2252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48272A" w:rsidRPr="00FC48AC" w14:paraId="16CC0633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531A396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5D6A8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48272A" w:rsidRPr="00BD201D" w14:paraId="31B1C679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168781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592372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76</w:t>
                            </w:r>
                            <w:r w:rsidRPr="00E14ED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48272A" w:rsidRPr="00BD201D" w14:paraId="0BD5CFC5" w14:textId="77777777" w:rsidTr="0048272A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17E5C1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48272A" w:rsidRPr="00FC48AC" w14:paraId="787DD451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49063F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5741A2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8272A" w:rsidRPr="00FC48AC" w14:paraId="75BDD54A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E4719EB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080240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BA14D3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48272A" w:rsidRPr="00FC48AC" w14:paraId="65ACED0C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EAC74A4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037BB1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8272A" w:rsidRPr="00FC48AC" w14:paraId="546C1B0B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0EC498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F98CFE3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8272A" w:rsidRPr="00515A80" w14:paraId="701FA65F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2565E45" w14:textId="77777777" w:rsidR="0048272A" w:rsidRPr="00515A80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6B5EC6" w14:textId="77777777" w:rsidR="0048272A" w:rsidRPr="00515A80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8272A" w:rsidRPr="00FC48AC" w14:paraId="26EBAF98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93E7F8E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B01392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15A8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8272A" w:rsidRPr="00BD201D" w14:paraId="033F821B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BC0EBE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8E7586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24</w:t>
                            </w:r>
                            <w:r w:rsidRPr="00582DC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48272A" w:rsidRPr="00BD201D" w14:paraId="5969E22F" w14:textId="77777777" w:rsidTr="0048272A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66EF2EB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48272A" w:rsidRPr="00FC48AC" w14:paraId="67E3AC5D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E171A7C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5FF916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8272A" w:rsidRPr="00FC48AC" w14:paraId="4BE5F935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45850CA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B202986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8272A" w:rsidRPr="00FC48AC" w14:paraId="4907AEF8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0964616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040075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00BA00C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8272A" w:rsidRPr="00FC48AC" w14:paraId="17CBD3BE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D04C4A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00B97D0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8272A" w:rsidRPr="00FC48AC" w14:paraId="2FFD2359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86D6F3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CF0E139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F04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48272A" w:rsidRPr="00BD201D" w14:paraId="2D18466B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41D1EE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11F6953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4425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15,700</w:t>
                            </w:r>
                          </w:p>
                        </w:tc>
                      </w:tr>
                      <w:tr w:rsidR="0048272A" w:rsidRPr="00BD201D" w14:paraId="4B864803" w14:textId="77777777" w:rsidTr="0048272A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524DFB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48272A" w:rsidRPr="00FC48AC" w14:paraId="1314CF85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9856CE9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040115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B00DF9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48272A" w:rsidRPr="00FC48AC" w14:paraId="081A568F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069CE6D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20EC6A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4,000</w:t>
                            </w:r>
                          </w:p>
                        </w:tc>
                      </w:tr>
                      <w:tr w:rsidR="0048272A" w:rsidRPr="00BD201D" w14:paraId="3AA0D20B" w14:textId="77777777" w:rsidTr="0048272A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775A54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D1330F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48272A" w:rsidRPr="00BD201D" w14:paraId="04249040" w14:textId="77777777" w:rsidTr="0048272A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A6B2C2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48272A" w:rsidRPr="00FC48AC" w14:paraId="25F112C3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BE9D94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0AFDE53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1,400</w:t>
                            </w:r>
                          </w:p>
                        </w:tc>
                      </w:tr>
                      <w:tr w:rsidR="0048272A" w:rsidRPr="00FC48AC" w14:paraId="6E522388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C697904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台北市中華基督教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br/>
                            </w:r>
                            <w:r w:rsidRPr="00912CA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青年會聖樂合唱團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5544E71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18,000</w:t>
                            </w:r>
                          </w:p>
                        </w:tc>
                      </w:tr>
                      <w:tr w:rsidR="0048272A" w:rsidRPr="00BD201D" w14:paraId="185162A1" w14:textId="77777777" w:rsidTr="0048272A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2A1A7B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A46C71C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19,400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48272A" w:rsidRPr="00BD201D" w14:paraId="7D65ED24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C165AA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緬宣主</w:t>
                                  </w:r>
                                  <w:proofErr w:type="gramEnd"/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8272A" w:rsidRPr="00FC48AC" w14:paraId="6A92AAFE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477BBC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62A64D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48272A" w:rsidRPr="00FC48AC" w14:paraId="30C58A15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6B601" w14:textId="77777777" w:rsidR="0048272A" w:rsidRPr="00CA034C" w:rsidRDefault="0048272A" w:rsidP="0048272A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  <w:p w14:paraId="57711523" w14:textId="77777777" w:rsidR="0048272A" w:rsidRPr="00CA034C" w:rsidRDefault="0048272A" w:rsidP="0048272A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  <w:p w14:paraId="2844B236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E759AEE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8272A" w:rsidRPr="00FC48AC" w14:paraId="00E4D287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4F1794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6485B56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48272A" w:rsidRPr="00FC48AC" w14:paraId="7CC213AB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D482D" w14:textId="77777777" w:rsidR="0048272A" w:rsidRPr="00CA034C" w:rsidRDefault="0048272A" w:rsidP="0048272A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  <w:p w14:paraId="2C76DCF6" w14:textId="77777777" w:rsidR="0048272A" w:rsidRPr="00CA034C" w:rsidRDefault="0048272A" w:rsidP="0048272A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  <w:p w14:paraId="67079CE9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A1B84CA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8272A" w:rsidRPr="00FC48AC" w14:paraId="7CC104ED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79829A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C9434F9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8272A" w:rsidRPr="00FC48AC" w14:paraId="5581999C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E6FB73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F492E4A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8272A" w:rsidRPr="00FC48AC" w14:paraId="214631BB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EECF82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F9BA643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8272A" w:rsidRPr="00FC48AC" w14:paraId="43E04548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EEA129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160003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9A96DA7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8272A" w:rsidRPr="00FC48AC" w14:paraId="4BDCCDD0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CEBC0B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有志14名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F10A027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034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17,100 </w:t>
                                  </w:r>
                                </w:p>
                              </w:tc>
                            </w:tr>
                            <w:tr w:rsidR="0048272A" w:rsidRPr="00BD201D" w14:paraId="4C835A5C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06FA3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57C092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704A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93,300</w:t>
                                  </w:r>
                                </w:p>
                              </w:tc>
                            </w:tr>
                            <w:tr w:rsidR="0048272A" w:rsidRPr="00BD201D" w14:paraId="1A479FFD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2E5389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4257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玉山神學院</w:t>
                                  </w:r>
                                </w:p>
                              </w:tc>
                            </w:tr>
                            <w:tr w:rsidR="0048272A" w:rsidRPr="00FC48AC" w14:paraId="29E285E9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D171FE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60F093F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48272A" w:rsidRPr="00FC48AC" w14:paraId="26244FD3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38152E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C91883C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8272A" w:rsidRPr="00BD201D" w14:paraId="349CE779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170607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4F131C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48272A" w:rsidRPr="00BD201D" w14:paraId="0C59DE12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8DFAF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台灣神學院</w:t>
                                  </w:r>
                                </w:p>
                              </w:tc>
                            </w:tr>
                            <w:tr w:rsidR="0048272A" w:rsidRPr="00FC48AC" w14:paraId="3A16FFA0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A9136F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5B7150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8272A" w:rsidRPr="00BD201D" w14:paraId="462D13CA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5976BE" w14:textId="77777777" w:rsidR="0048272A" w:rsidRPr="00BD201D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</w:t>
                                  </w:r>
                                  <w:r w:rsidRPr="00912CA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神學院</w:t>
                                  </w:r>
                                </w:p>
                              </w:tc>
                            </w:tr>
                            <w:tr w:rsidR="0048272A" w:rsidRPr="00FC48AC" w14:paraId="25B9493F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5D1223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D95D0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8272A" w:rsidRPr="00D17523" w14:paraId="1D4D15E8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BB2F4" w14:textId="77777777" w:rsidR="0048272A" w:rsidRPr="00D17523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48272A" w:rsidRPr="00FC48AC" w14:paraId="04B9ADDC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E21E6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774C60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270</w:t>
                                  </w:r>
                                </w:p>
                              </w:tc>
                            </w:tr>
                            <w:tr w:rsidR="0048272A" w:rsidRPr="00D17523" w14:paraId="1EF3361A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4F8020" w14:textId="77777777" w:rsidR="0048272A" w:rsidRPr="00D17523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48272A" w:rsidRPr="00FC48AC" w14:paraId="37747C04" w14:textId="77777777" w:rsidTr="0048272A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F3B30" w14:textId="77777777" w:rsidR="0048272A" w:rsidRPr="00FC48AC" w:rsidRDefault="0048272A" w:rsidP="004827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3EA60A" w14:textId="77777777" w:rsidR="0048272A" w:rsidRPr="00FC48AC" w:rsidRDefault="0048272A" w:rsidP="0048272A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2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4,194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E427AB" w:rsidRPr="0088311A" w14:paraId="0521B52D" w14:textId="77777777" w:rsidTr="002F7FF9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0FC2B9C" w14:textId="77777777" w:rsidR="00E427AB" w:rsidRPr="007D2AFB" w:rsidRDefault="00E427AB" w:rsidP="00E427A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【6</w:t>
                                  </w:r>
                                  <w:r w:rsidRPr="00276E17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10~6/16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427AB" w:rsidRPr="0088311A" w14:paraId="69BBC5A8" w14:textId="77777777" w:rsidTr="002F7FF9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93026FB" w14:textId="77777777" w:rsidR="00E427AB" w:rsidRPr="0088311A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7546EC2" w14:textId="77777777" w:rsidR="00E427AB" w:rsidRPr="0088311A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D29E0D2" w14:textId="77777777" w:rsidR="00E427AB" w:rsidRPr="0088311A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AA291B0" w14:textId="77777777" w:rsidR="00E427AB" w:rsidRPr="0088311A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427AB" w:rsidRPr="0088311A" w14:paraId="3FA3D672" w14:textId="77777777" w:rsidTr="002F7FF9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39AAB20" w14:textId="77777777" w:rsidR="00E427AB" w:rsidRPr="004627FD" w:rsidRDefault="00E427AB" w:rsidP="00E427A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427AB" w:rsidRPr="00402FD4" w14:paraId="2C00F4B8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66BBDE" w14:textId="7D276D9B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41EF10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7D3A97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3D7D69" w14:textId="77777777" w:rsidR="00E427AB" w:rsidRPr="004C49C2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E427AB" w:rsidRPr="00402FD4" w14:paraId="6217461E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B90CF0" w14:textId="6CA4BD68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3221B6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442ABF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289CE1" w14:textId="77777777" w:rsidR="00E427AB" w:rsidRPr="004C49C2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427AB" w:rsidRPr="00402FD4" w14:paraId="6A403218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E9D9B2" w14:textId="0703206B" w:rsidR="00E427AB" w:rsidRPr="00094FBF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51519C" w14:textId="77777777" w:rsidR="00E427AB" w:rsidRPr="00094FBF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B4C69C" w14:textId="77777777" w:rsidR="00E427AB" w:rsidRPr="00094FBF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408BD" w14:textId="77777777" w:rsidR="00E427AB" w:rsidRPr="00094FBF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427AB" w:rsidRPr="00402FD4" w14:paraId="6E862BB2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CEB117" w14:textId="1DFF5010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6C8831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B16231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10D9F4" w14:textId="77777777" w:rsidR="00E427AB" w:rsidRPr="004C49C2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E427AB" w:rsidRPr="00402FD4" w14:paraId="0400AEFC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474580" w14:textId="66AF2936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420076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189B37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07597C" w14:textId="77777777" w:rsidR="00E427AB" w:rsidRPr="004C49C2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427AB" w:rsidRPr="00402FD4" w14:paraId="71AC899B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45B138" w14:textId="77777777" w:rsidR="00E427AB" w:rsidRPr="0009774A" w:rsidRDefault="00E427AB" w:rsidP="00E427A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緬甸宣教主日</w:t>
                                  </w:r>
                                </w:p>
                              </w:tc>
                            </w:tr>
                            <w:tr w:rsidR="00E427AB" w:rsidRPr="00402FD4" w14:paraId="6F9C9EFB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27FE77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59D826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C5F723" w14:textId="77777777" w:rsidR="00E427AB" w:rsidRPr="004C49C2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A6AF37" w14:textId="77777777" w:rsidR="00E427AB" w:rsidRPr="004C49C2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1A2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427AB" w:rsidRPr="006A4E6D" w14:paraId="4220FDF8" w14:textId="77777777" w:rsidTr="002F7FF9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68BF765" w14:textId="77777777" w:rsidR="00E427AB" w:rsidRPr="0053654D" w:rsidRDefault="00E427AB" w:rsidP="00E427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9ED368" w14:textId="77777777" w:rsidR="00E427AB" w:rsidRPr="006A4E6D" w:rsidRDefault="00E427AB" w:rsidP="00E427A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1D13FB5F" w14:textId="77777777" w:rsidR="002C5FBB" w:rsidRDefault="002C5FB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CC3A3AD" w14:textId="77777777" w:rsidR="00FC3B33" w:rsidRDefault="00FC3B33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48272A" w:rsidRPr="00BD201D" w14:paraId="7D65ED24" w14:textId="77777777" w:rsidTr="0048272A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C165AA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緬宣主</w:t>
                            </w:r>
                            <w:proofErr w:type="gramEnd"/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日</w:t>
                            </w:r>
                          </w:p>
                        </w:tc>
                      </w:tr>
                      <w:tr w:rsidR="0048272A" w:rsidRPr="00FC48AC" w14:paraId="6A92AAFE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A477BBC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62A64D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48272A" w:rsidRPr="00FC48AC" w14:paraId="30C58A15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7B6B601" w14:textId="77777777" w:rsidR="0048272A" w:rsidRPr="00CA034C" w:rsidRDefault="0048272A" w:rsidP="0048272A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  <w:p w14:paraId="57711523" w14:textId="77777777" w:rsidR="0048272A" w:rsidRPr="00CA034C" w:rsidRDefault="0048272A" w:rsidP="0048272A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  <w:p w14:paraId="2844B236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E759AEE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8272A" w:rsidRPr="00FC48AC" w14:paraId="00E4D287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54F1794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6485B56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48272A" w:rsidRPr="00FC48AC" w14:paraId="7CC213AB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56D482D" w14:textId="77777777" w:rsidR="0048272A" w:rsidRPr="00CA034C" w:rsidRDefault="0048272A" w:rsidP="0048272A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  <w:p w14:paraId="2C76DCF6" w14:textId="77777777" w:rsidR="0048272A" w:rsidRPr="00CA034C" w:rsidRDefault="0048272A" w:rsidP="0048272A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  <w:p w14:paraId="67079CE9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A1B84CA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8272A" w:rsidRPr="00FC48AC" w14:paraId="7CC104ED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C79829A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C9434F9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8272A" w:rsidRPr="00FC48AC" w14:paraId="5581999C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3E6FB73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F492E4A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8272A" w:rsidRPr="00FC48AC" w14:paraId="214631BB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7EECF82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F9BA643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8272A" w:rsidRPr="00FC48AC" w14:paraId="43E04548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CEEA129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160003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9A96DA7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8272A" w:rsidRPr="00FC48AC" w14:paraId="4BDCCDD0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DCEBC0B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有志14名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F10A027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034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17,100 </w:t>
                            </w:r>
                          </w:p>
                        </w:tc>
                      </w:tr>
                      <w:tr w:rsidR="0048272A" w:rsidRPr="00BD201D" w14:paraId="4C835A5C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D06FA3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757C092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704A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93,300</w:t>
                            </w:r>
                          </w:p>
                        </w:tc>
                      </w:tr>
                      <w:tr w:rsidR="0048272A" w:rsidRPr="00BD201D" w14:paraId="1A479FFD" w14:textId="77777777" w:rsidTr="0048272A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2E5389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44257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玉山神學院</w:t>
                            </w:r>
                          </w:p>
                        </w:tc>
                      </w:tr>
                      <w:tr w:rsidR="0048272A" w:rsidRPr="00FC48AC" w14:paraId="29E285E9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8D171FE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60F093F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48272A" w:rsidRPr="00FC48AC" w14:paraId="26244FD3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238152E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C91883C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48272A" w:rsidRPr="00BD201D" w14:paraId="349CE779" w14:textId="77777777" w:rsidTr="0048272A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170607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4F131C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48272A" w:rsidRPr="00BD201D" w14:paraId="0C59DE12" w14:textId="77777777" w:rsidTr="0048272A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68DFAF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台灣神學院</w:t>
                            </w:r>
                          </w:p>
                        </w:tc>
                      </w:tr>
                      <w:tr w:rsidR="0048272A" w:rsidRPr="00FC48AC" w14:paraId="3A16FFA0" w14:textId="77777777" w:rsidTr="0048272A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A9136F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5B7150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48272A" w:rsidRPr="00BD201D" w14:paraId="462D13CA" w14:textId="77777777" w:rsidTr="0048272A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5976BE" w14:textId="77777777" w:rsidR="0048272A" w:rsidRPr="00BD201D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</w:t>
                            </w:r>
                            <w:r w:rsidRPr="00912CA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神學院</w:t>
                            </w:r>
                          </w:p>
                        </w:tc>
                      </w:tr>
                      <w:tr w:rsidR="0048272A" w:rsidRPr="00FC48AC" w14:paraId="25B9493F" w14:textId="77777777" w:rsidTr="0048272A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5D1223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070300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8D95D0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48272A" w:rsidRPr="00D17523" w14:paraId="1D4D15E8" w14:textId="77777777" w:rsidTr="0048272A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3BB2F4" w14:textId="77777777" w:rsidR="0048272A" w:rsidRPr="00D17523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48272A" w:rsidRPr="00FC48AC" w14:paraId="04B9ADDC" w14:textId="77777777" w:rsidTr="0048272A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4E21E6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774C60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270</w:t>
                            </w:r>
                          </w:p>
                        </w:tc>
                      </w:tr>
                      <w:tr w:rsidR="0048272A" w:rsidRPr="00D17523" w14:paraId="1EF3361A" w14:textId="77777777" w:rsidTr="0048272A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4F8020" w14:textId="77777777" w:rsidR="0048272A" w:rsidRPr="00D17523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48272A" w:rsidRPr="00FC48AC" w14:paraId="37747C04" w14:textId="77777777" w:rsidTr="0048272A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F3B30" w14:textId="77777777" w:rsidR="0048272A" w:rsidRPr="00FC48AC" w:rsidRDefault="0048272A" w:rsidP="0048272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3EA60A" w14:textId="77777777" w:rsidR="0048272A" w:rsidRPr="00FC48AC" w:rsidRDefault="0048272A" w:rsidP="0048272A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12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4,194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E427AB" w:rsidRPr="0088311A" w14:paraId="0521B52D" w14:textId="77777777" w:rsidTr="002F7FF9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0FC2B9C" w14:textId="77777777" w:rsidR="00E427AB" w:rsidRPr="007D2AFB" w:rsidRDefault="00E427AB" w:rsidP="00E427A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【6</w:t>
                            </w:r>
                            <w:r w:rsidRPr="00276E17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10~6/16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E427AB" w:rsidRPr="0088311A" w14:paraId="69BBC5A8" w14:textId="77777777" w:rsidTr="002F7FF9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93026FB" w14:textId="77777777" w:rsidR="00E427AB" w:rsidRPr="0088311A" w:rsidRDefault="00E427AB" w:rsidP="00E427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7546EC2" w14:textId="77777777" w:rsidR="00E427AB" w:rsidRPr="0088311A" w:rsidRDefault="00E427AB" w:rsidP="00E427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D29E0D2" w14:textId="77777777" w:rsidR="00E427AB" w:rsidRPr="0088311A" w:rsidRDefault="00E427AB" w:rsidP="00E427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AA291B0" w14:textId="77777777" w:rsidR="00E427AB" w:rsidRPr="0088311A" w:rsidRDefault="00E427AB" w:rsidP="00E427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427AB" w:rsidRPr="0088311A" w14:paraId="3FA3D672" w14:textId="77777777" w:rsidTr="002F7FF9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39AAB20" w14:textId="77777777" w:rsidR="00E427AB" w:rsidRPr="004627FD" w:rsidRDefault="00E427AB" w:rsidP="00E427A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E427AB" w:rsidRPr="00402FD4" w14:paraId="2C00F4B8" w14:textId="77777777" w:rsidTr="002F7FF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66BBDE" w14:textId="7D276D9B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41EF10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7D3A97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3D7D69" w14:textId="77777777" w:rsidR="00E427AB" w:rsidRPr="004C49C2" w:rsidRDefault="00E427AB" w:rsidP="00E427AB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3,200</w:t>
                            </w:r>
                          </w:p>
                        </w:tc>
                      </w:tr>
                      <w:tr w:rsidR="00E427AB" w:rsidRPr="00402FD4" w14:paraId="6217461E" w14:textId="77777777" w:rsidTr="002F7FF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B90CF0" w14:textId="6CA4BD68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3221B6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442ABF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289CE1" w14:textId="77777777" w:rsidR="00E427AB" w:rsidRPr="004C49C2" w:rsidRDefault="00E427AB" w:rsidP="00E427AB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427AB" w:rsidRPr="00402FD4" w14:paraId="6A403218" w14:textId="77777777" w:rsidTr="002F7FF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E9D9B2" w14:textId="0703206B" w:rsidR="00E427AB" w:rsidRPr="00094FBF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51519C" w14:textId="77777777" w:rsidR="00E427AB" w:rsidRPr="00094FBF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B4C69C" w14:textId="77777777" w:rsidR="00E427AB" w:rsidRPr="00094FBF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3408BD" w14:textId="77777777" w:rsidR="00E427AB" w:rsidRPr="00094FBF" w:rsidRDefault="00E427AB" w:rsidP="00E427AB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427AB" w:rsidRPr="00402FD4" w14:paraId="6E862BB2" w14:textId="77777777" w:rsidTr="002F7FF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CEB117" w14:textId="1DFF5010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6C8831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B16231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10D9F4" w14:textId="77777777" w:rsidR="00E427AB" w:rsidRPr="004C49C2" w:rsidRDefault="00E427AB" w:rsidP="00E427AB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E427AB" w:rsidRPr="00402FD4" w14:paraId="0400AEFC" w14:textId="77777777" w:rsidTr="002F7FF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474580" w14:textId="66AF2936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420076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189B37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07597C" w14:textId="77777777" w:rsidR="00E427AB" w:rsidRPr="004C49C2" w:rsidRDefault="00E427AB" w:rsidP="00E427AB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E427AB" w:rsidRPr="00402FD4" w14:paraId="71AC899B" w14:textId="77777777" w:rsidTr="002F7FF9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45B138" w14:textId="77777777" w:rsidR="00E427AB" w:rsidRPr="0009774A" w:rsidRDefault="00E427AB" w:rsidP="00E427A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緬甸宣教主日</w:t>
                            </w:r>
                          </w:p>
                        </w:tc>
                      </w:tr>
                      <w:tr w:rsidR="00E427AB" w:rsidRPr="00402FD4" w14:paraId="6F9C9EFB" w14:textId="77777777" w:rsidTr="002F7FF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27FE77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59D826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C5F723" w14:textId="77777777" w:rsidR="00E427AB" w:rsidRPr="004C49C2" w:rsidRDefault="00E427AB" w:rsidP="00E427A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A6AF37" w14:textId="77777777" w:rsidR="00E427AB" w:rsidRPr="004C49C2" w:rsidRDefault="00E427AB" w:rsidP="00E427AB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1A2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E427AB" w:rsidRPr="006A4E6D" w14:paraId="4220FDF8" w14:textId="77777777" w:rsidTr="002F7FF9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68BF765" w14:textId="77777777" w:rsidR="00E427AB" w:rsidRPr="0053654D" w:rsidRDefault="00E427AB" w:rsidP="00E427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29ED368" w14:textId="77777777" w:rsidR="00E427AB" w:rsidRPr="006A4E6D" w:rsidRDefault="00E427AB" w:rsidP="00E427A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1D13FB5F" w14:textId="77777777" w:rsidR="002C5FBB" w:rsidRDefault="002C5FB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CC3A3AD" w14:textId="77777777" w:rsidR="00FC3B33" w:rsidRDefault="00FC3B33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0870A82" w:rsidR="00152E13" w:rsidRPr="00964058" w:rsidRDefault="00A849A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837D645" w:rsidR="00152E13" w:rsidRPr="004F3D5F" w:rsidRDefault="00A849A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307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3AC9AEF" w:rsidR="00152E13" w:rsidRPr="00964058" w:rsidRDefault="00A849A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51E5AEB" w:rsidR="00152E13" w:rsidRPr="00964058" w:rsidRDefault="00A849A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BD67A84" w:rsidR="00DA10A5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938B1F0" w:rsidR="00216A6E" w:rsidRPr="001648E8" w:rsidRDefault="006C37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4103FEC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5151F91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90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3429428" w:rsidR="0035297A" w:rsidRPr="00605423" w:rsidRDefault="005D471C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端午連假暫停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4262250" w:rsidR="0035297A" w:rsidRPr="00105BDF" w:rsidRDefault="00CE034B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385DD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19B8228" w:rsidR="0035297A" w:rsidRPr="001648E8" w:rsidRDefault="006C3797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90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5A3A7F2" w:rsidR="00B17F52" w:rsidRPr="00105BDF" w:rsidRDefault="009659E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492AC2D1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57B839" w:rsidR="00646D63" w:rsidRPr="001648E8" w:rsidRDefault="00BE31B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635214B" w:rsidR="00646D63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ED3E453" w:rsidR="00646D63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FCE5A3A" w:rsidR="00646D63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FDB03C7" w:rsidR="00B17F52" w:rsidRPr="002C4DDB" w:rsidRDefault="0048272A" w:rsidP="0029316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8272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宣教故事</w:t>
            </w:r>
            <w:r w:rsidR="0029316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48272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陳美玲長老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18C4559" w:rsidR="00B17F52" w:rsidRPr="002C4DDB" w:rsidRDefault="00BC480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52763A4" w:rsidR="00B17F52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D68B404" w:rsidR="00B17F52" w:rsidRPr="002C4DDB" w:rsidRDefault="005D471C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亞伯拉罕/</w:t>
            </w:r>
            <w:r w:rsidR="0048272A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CD99929" w:rsidR="00B17F52" w:rsidRPr="002C4DDB" w:rsidRDefault="004D12B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2F69700" w:rsidR="00B17F52" w:rsidRPr="001648E8" w:rsidRDefault="005D471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6D14871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925DE4C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7A02002" w:rsidR="00306326" w:rsidRPr="001648E8" w:rsidRDefault="00750D4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295F63ED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1F975C88" w:rsidR="00306326" w:rsidRPr="001648E8" w:rsidRDefault="00750D4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69DFBA2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3CD196E" w:rsidR="00306326" w:rsidRPr="001648E8" w:rsidRDefault="005D47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4A9FF7E4" w:rsidR="00306326" w:rsidRPr="002C4DDB" w:rsidRDefault="00733F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AAFE7E0" w:rsidR="00306326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1DAE92C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AFBA17F" w:rsidR="00306326" w:rsidRPr="002C4DDB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F6CE62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63024C4" w:rsidR="00306326" w:rsidRPr="001648E8" w:rsidRDefault="00750D4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D3345D0" w:rsidR="00306326" w:rsidRPr="002C4DDB" w:rsidRDefault="00D86E26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4DDE9C6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FFF164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A75ACC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78062F34" w:rsidR="00306326" w:rsidRPr="001648E8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41651C9" w:rsidR="00306326" w:rsidRPr="002C4DDB" w:rsidRDefault="00D86E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A82417C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</w:t>
            </w:r>
            <w:r w:rsidR="00A06AA4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CC03474" w:rsidR="00306326" w:rsidRPr="001648E8" w:rsidRDefault="005D471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5CA7DD57" w:rsidR="00306326" w:rsidRPr="003F7116" w:rsidRDefault="00750D41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BB222CD" w:rsidR="00306326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5EDFE484" w:rsidR="00306326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BB577A4" w:rsidR="00EA7205" w:rsidRPr="002C4DDB" w:rsidRDefault="00903B9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3B97">
              <w:rPr>
                <w:rFonts w:ascii="微軟正黑體" w:eastAsia="微軟正黑體" w:hAnsi="微軟正黑體" w:hint="eastAsia"/>
                <w:sz w:val="20"/>
                <w:szCs w:val="20"/>
              </w:rPr>
              <w:t>詩歌、</w:t>
            </w:r>
            <w:r w:rsidR="005D2708" w:rsidRPr="005D2708">
              <w:rPr>
                <w:rFonts w:ascii="微軟正黑體" w:eastAsia="微軟正黑體" w:hAnsi="微軟正黑體" w:hint="eastAsia"/>
                <w:sz w:val="20"/>
                <w:szCs w:val="20"/>
              </w:rPr>
              <w:t>影片分享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D201574" w:rsidR="00EA7205" w:rsidRPr="002C4DDB" w:rsidRDefault="005D270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5D471C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662C788" w:rsidR="00EA7205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4A7E726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B43210" w:rsidRPr="002C4DDB" w:rsidRDefault="00B173F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5A614BD9" w:rsidR="00B43210" w:rsidRPr="001648E8" w:rsidRDefault="00B173F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43210" w:rsidRPr="001648E8" w14:paraId="42E6A681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014256B" w:rsidR="00B43210" w:rsidRPr="002C4DDB" w:rsidRDefault="00BC480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C45E7BB" w:rsidR="00B43210" w:rsidRPr="00A00A44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274C7778" w:rsidR="009E561C" w:rsidRPr="002C4DDB" w:rsidRDefault="00D86E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61C6A1E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</w:p>
        </w:tc>
      </w:tr>
      <w:tr w:rsidR="009E561C" w:rsidRPr="001648E8" w14:paraId="5C002188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B8FFC34" w:rsidR="009E561C" w:rsidRPr="002C4DDB" w:rsidRDefault="00D86E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4C8645E8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815E415" w:rsidR="00D10127" w:rsidRPr="002C4DDB" w:rsidRDefault="00BC480D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733414A" w:rsidR="00D10127" w:rsidRPr="00A00A44" w:rsidRDefault="0097439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6/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D10127" w:rsidRPr="001648E8" w14:paraId="08824977" w14:textId="77777777" w:rsidTr="00C2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8E8B257" w:rsidR="00D10127" w:rsidRPr="002C4DDB" w:rsidRDefault="00BC480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0EFD3D4" w:rsidR="00D10127" w:rsidRPr="00A00A44" w:rsidRDefault="0097439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6/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D10127" w:rsidRPr="001648E8" w14:paraId="28D4F432" w14:textId="77777777" w:rsidTr="00C2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0FB012A1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9F74093" w:rsidR="00D10127" w:rsidRPr="00AB6829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208C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5AA7B2E1" w:rsidR="00D10127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3561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441A10B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5262ABA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93A096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AD386F8" w:rsidR="00D10127" w:rsidRPr="002C4DDB" w:rsidRDefault="00D5209C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2E0F82E" w:rsidR="00D10127" w:rsidRPr="001648E8" w:rsidRDefault="006C379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3763246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0EC8EB15" w:rsidR="00D10127" w:rsidRPr="001648E8" w:rsidRDefault="00750D41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F7FC5B4" w:rsidR="00D10127" w:rsidRPr="00BE0EE9" w:rsidRDefault="00C6165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662307A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BC480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AF0FF8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BC480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17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BC480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39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BC480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771A0BC1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4603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8565BE7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4603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F06042" w:rsidR="00D10127" w:rsidRPr="001648E8" w:rsidRDefault="00D86E26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7D19A12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4603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52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7FE1049" w:rsidR="00D10127" w:rsidRPr="001648E8" w:rsidRDefault="000979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FA952FA" w:rsidR="00D10127" w:rsidRPr="001648E8" w:rsidRDefault="006C379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4603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D10127" w:rsidRPr="001648E8" w14:paraId="1A5CFF4F" w14:textId="77777777" w:rsidTr="0052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3585AA18" w:rsidR="00D10127" w:rsidRPr="00962A40" w:rsidRDefault="00962A4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2A4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962A40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5B1725E3" w:rsidR="00D10127" w:rsidRPr="00962A40" w:rsidRDefault="006C379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2A4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962A4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4603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409BBE8" w:rsidR="00AF00D2" w:rsidRPr="008E7D2B" w:rsidRDefault="006A15A4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35E3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6017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60170" w:rsidRPr="008E7D2B" w14:paraId="2C78E22D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FF77339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67CF14" w14:textId="77777777" w:rsidR="00360170" w:rsidRPr="00235E32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2D4C3A37" w14:textId="72559A5D" w:rsidR="00360170" w:rsidRPr="008E7D2B" w:rsidRDefault="00620873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 w:rsidR="0036017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360170"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2C9B13F" w:rsidR="00360170" w:rsidRPr="008E7D2B" w:rsidRDefault="00360170" w:rsidP="004359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 w:rsidR="00435954"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360170" w:rsidRPr="008E7D2B" w14:paraId="38B0C1B3" w14:textId="4B7923A5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5796659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4E730C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A9335FD" w:rsidR="00360170" w:rsidRPr="008E7D2B" w:rsidRDefault="00171237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360170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F9F8D00" w:rsidR="00360170" w:rsidRPr="00C11C0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60170" w:rsidRPr="008E7D2B" w14:paraId="3410626F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C6091C3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E35F720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A910672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360170" w:rsidRPr="008E7D2B" w14:paraId="75075AE5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4821B8D2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B5040B0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34C48B9" w:rsidR="00360170" w:rsidRPr="008E7D2B" w:rsidRDefault="00746035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460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  <w:proofErr w:type="gramEnd"/>
                                </w:p>
                              </w:tc>
                            </w:tr>
                            <w:tr w:rsidR="00360170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2362685" w:rsidR="00360170" w:rsidRPr="00CB72DD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360170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360170" w:rsidRPr="008E7D2B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360170" w:rsidRPr="008E7D2B" w:rsidRDefault="00360170" w:rsidP="0036017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3A7D4EE" w:rsidR="00360170" w:rsidRPr="00A91B01" w:rsidRDefault="00360170" w:rsidP="0036017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ADB06F4" w:rsidR="005A6030" w:rsidRPr="008E7D2B" w:rsidRDefault="007E35B7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491613E" w:rsidR="005A6030" w:rsidRPr="0032186A" w:rsidRDefault="005D471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D47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1F0A457" w:rsidR="005A6030" w:rsidRPr="003A2F6F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D0A34C1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2CB7FD3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C4C4B8A" w:rsidR="005A6030" w:rsidRPr="003A2F6F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7F87385F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0D2E72F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482A424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9C03978" w:rsidR="005A6030" w:rsidRPr="000035CE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8954A71" w:rsidR="005A6030" w:rsidRPr="003A2F6F" w:rsidRDefault="00171237" w:rsidP="007E35B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張翊倫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3E235D7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D788978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ABEFDF2" w:rsidR="005A6030" w:rsidRPr="003A2F6F" w:rsidRDefault="00171237" w:rsidP="0017123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F735E5" w14:textId="4D166B76" w:rsidR="00171237" w:rsidRPr="00171237" w:rsidRDefault="00171237" w:rsidP="0017123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2619D81C" w:rsidR="005A6030" w:rsidRPr="007B7991" w:rsidRDefault="00171237" w:rsidP="0017123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106ECAF" w:rsidR="005A6030" w:rsidRPr="007B7991" w:rsidRDefault="00171237" w:rsidP="0017123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C853A20" w:rsidR="005A6030" w:rsidRPr="003A2F6F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BA80D52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6C76E03" w:rsidR="005A6030" w:rsidRPr="007B7991" w:rsidRDefault="006A15A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8C349FF" w:rsidR="005A6030" w:rsidRPr="00005552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FF101E1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6941DAD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</w:t>
                                  </w: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0052472" w:rsidR="005A6030" w:rsidRPr="00005552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A05C2D5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A822776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132AEDAE" w:rsidR="005A6030" w:rsidRPr="007B7991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長執小組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D697622" w:rsidR="005A6030" w:rsidRPr="003A2F6F" w:rsidRDefault="0017123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6F52A1AF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E2AA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48272A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537F5BD" w:rsidR="00D01D42" w:rsidRPr="00512EBD" w:rsidRDefault="007E35B7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6920C690" w:rsidR="004579EC" w:rsidRPr="008E7D2B" w:rsidRDefault="00C472F3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金牛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50507CA0" w:rsidR="004579EC" w:rsidRPr="002D0D8A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8272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670ED975" w:rsidR="004579EC" w:rsidRPr="00512EBD" w:rsidRDefault="007E35B7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6F87B1EE" w:rsidR="004579EC" w:rsidRPr="008E7D2B" w:rsidRDefault="00C472F3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C472F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</w:t>
                                  </w:r>
                                  <w:proofErr w:type="gramStart"/>
                                  <w:r w:rsidRPr="00C472F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被抓與受</w:t>
                                  </w:r>
                                  <w:proofErr w:type="gramEnd"/>
                                  <w:r w:rsidRPr="00C472F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59C6A27" w:rsidR="004579EC" w:rsidRPr="002D0D8A" w:rsidRDefault="0048272A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2329C93" w:rsidR="00D01D42" w:rsidRPr="00512EBD" w:rsidRDefault="007E35B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3601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3D59A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360170" w:rsidRPr="008E7D2B" w14:paraId="620AC6CE" w14:textId="77777777" w:rsidTr="003D59A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FE3A9C6" w:rsidR="00360170" w:rsidRPr="008E7D2B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6/18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64270EB" w:rsidR="00360170" w:rsidRPr="00F207DC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畢業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9A24FFA" w:rsidR="00360170" w:rsidRPr="00F207DC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典禮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2E2D85A" w:rsidR="00360170" w:rsidRPr="00F207DC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4392C6D1" w:rsidR="00360170" w:rsidRPr="00EA389A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70E21CC2" w:rsidR="00360170" w:rsidRPr="00EA389A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2D7640B4" w:rsidR="00360170" w:rsidRPr="00EA389A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2C9D078B" w:rsidR="00360170" w:rsidRPr="00EA389A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F372448" w:rsidR="00360170" w:rsidRPr="008E7D2B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0764D420" w:rsidR="00360170" w:rsidRPr="008E7D2B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3AF5138" w:rsidR="00360170" w:rsidRPr="008E7D2B" w:rsidRDefault="00360170" w:rsidP="003601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C33070" w:rsidRPr="008E7D2B" w14:paraId="2A4EB342" w14:textId="77777777" w:rsidTr="00CE66B0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15A9036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6/25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A4024D6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DB6F781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7E3CCB50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48E686E7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4ED231AC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70C86095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522E30CF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C9532C1" w:rsidR="00C33070" w:rsidRPr="00D96EB6" w:rsidRDefault="0079700C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305DD8A6" w:rsidR="00C33070" w:rsidRPr="00CD5C23" w:rsidRDefault="0079700C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bj88LuYBAACq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409BBE8" w:rsidR="00AF00D2" w:rsidRPr="008E7D2B" w:rsidRDefault="006A15A4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235E3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6017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60170" w:rsidRPr="008E7D2B" w14:paraId="2C78E22D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FF77339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767CF14" w14:textId="77777777" w:rsidR="00360170" w:rsidRPr="00235E32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2D4C3A37" w14:textId="72559A5D" w:rsidR="00360170" w:rsidRPr="008E7D2B" w:rsidRDefault="00620873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 w:rsidR="0036017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360170"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2C9B13F" w:rsidR="00360170" w:rsidRPr="008E7D2B" w:rsidRDefault="00360170" w:rsidP="004359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 w:rsidR="00435954"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360170" w:rsidRPr="008E7D2B" w14:paraId="38B0C1B3" w14:textId="4B7923A5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5796659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4E730C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A9335FD" w:rsidR="00360170" w:rsidRPr="008E7D2B" w:rsidRDefault="00171237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360170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F9F8D00" w:rsidR="00360170" w:rsidRPr="00C11C0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60170" w:rsidRPr="008E7D2B" w14:paraId="3410626F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C6091C3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E35F720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A910672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360170" w:rsidRPr="008E7D2B" w14:paraId="75075AE5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4821B8D2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B5040B0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34C48B9" w:rsidR="00360170" w:rsidRPr="008E7D2B" w:rsidRDefault="00746035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60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  <w:proofErr w:type="gramEnd"/>
                          </w:p>
                        </w:tc>
                      </w:tr>
                      <w:tr w:rsidR="00360170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2362685" w:rsidR="00360170" w:rsidRPr="00CB72DD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360170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360170" w:rsidRPr="008E7D2B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360170" w:rsidRPr="008E7D2B" w:rsidRDefault="00360170" w:rsidP="0036017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3A7D4EE" w:rsidR="00360170" w:rsidRPr="00A91B01" w:rsidRDefault="00360170" w:rsidP="0036017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ADB06F4" w:rsidR="005A6030" w:rsidRPr="008E7D2B" w:rsidRDefault="007E35B7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6017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491613E" w:rsidR="005A6030" w:rsidRPr="0032186A" w:rsidRDefault="005D471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D47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1F0A457" w:rsidR="005A6030" w:rsidRPr="003A2F6F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D0A34C1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2CB7FD3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林尚平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C4C4B8A" w:rsidR="005A6030" w:rsidRPr="003A2F6F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7F87385F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0D2E72F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482A424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苡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9C03978" w:rsidR="005A6030" w:rsidRPr="000035CE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8954A71" w:rsidR="005A6030" w:rsidRPr="003A2F6F" w:rsidRDefault="00171237" w:rsidP="007E35B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張翊倫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3E235D7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D788978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ABEFDF2" w:rsidR="005A6030" w:rsidRPr="003A2F6F" w:rsidRDefault="00171237" w:rsidP="0017123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F735E5" w14:textId="4D166B76" w:rsidR="00171237" w:rsidRPr="00171237" w:rsidRDefault="00171237" w:rsidP="0017123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2619D81C" w:rsidR="005A6030" w:rsidRPr="007B7991" w:rsidRDefault="00171237" w:rsidP="0017123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106ECAF" w:rsidR="005A6030" w:rsidRPr="007B7991" w:rsidRDefault="00171237" w:rsidP="0017123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C853A20" w:rsidR="005A6030" w:rsidRPr="003A2F6F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BA80D52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6C76E03" w:rsidR="005A6030" w:rsidRPr="007B7991" w:rsidRDefault="006A15A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8C349FF" w:rsidR="005A6030" w:rsidRPr="00005552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FF101E1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6941DAD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</w:t>
                            </w: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0052472" w:rsidR="005A6030" w:rsidRPr="00005552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A05C2D5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A822776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132AEDAE" w:rsidR="005A6030" w:rsidRPr="007B7991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長執小組</w:t>
                            </w:r>
                            <w:proofErr w:type="gramEnd"/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D697622" w:rsidR="005A6030" w:rsidRPr="003A2F6F" w:rsidRDefault="0017123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6F52A1AF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E2AA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48272A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537F5BD" w:rsidR="00D01D42" w:rsidRPr="00512EBD" w:rsidRDefault="007E35B7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01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6920C690" w:rsidR="004579EC" w:rsidRPr="008E7D2B" w:rsidRDefault="00C472F3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金牛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50507CA0" w:rsidR="004579EC" w:rsidRPr="002D0D8A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8272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670ED975" w:rsidR="004579EC" w:rsidRPr="00512EBD" w:rsidRDefault="007E35B7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01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6F87B1EE" w:rsidR="004579EC" w:rsidRPr="008E7D2B" w:rsidRDefault="00C472F3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472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</w:t>
                            </w:r>
                            <w:proofErr w:type="gramStart"/>
                            <w:r w:rsidRPr="00C472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被抓與受</w:t>
                            </w:r>
                            <w:proofErr w:type="gramEnd"/>
                            <w:r w:rsidRPr="00C472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審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59C6A27" w:rsidR="004579EC" w:rsidRPr="002D0D8A" w:rsidRDefault="0048272A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2329C93" w:rsidR="00D01D42" w:rsidRPr="00512EBD" w:rsidRDefault="007E35B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3601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3D59A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360170" w:rsidRPr="008E7D2B" w14:paraId="620AC6CE" w14:textId="77777777" w:rsidTr="003D59A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FE3A9C6" w:rsidR="00360170" w:rsidRPr="008E7D2B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6/18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64270EB" w:rsidR="00360170" w:rsidRPr="00F207DC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畢業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9A24FFA" w:rsidR="00360170" w:rsidRPr="00F207DC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典禮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2E2D85A" w:rsidR="00360170" w:rsidRPr="00F207DC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4392C6D1" w:rsidR="00360170" w:rsidRPr="00EA389A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70E21CC2" w:rsidR="00360170" w:rsidRPr="00EA389A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2D7640B4" w:rsidR="00360170" w:rsidRPr="00EA389A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2C9D078B" w:rsidR="00360170" w:rsidRPr="00EA389A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F372448" w:rsidR="00360170" w:rsidRPr="008E7D2B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0764D420" w:rsidR="00360170" w:rsidRPr="008E7D2B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3AF5138" w:rsidR="00360170" w:rsidRPr="008E7D2B" w:rsidRDefault="00360170" w:rsidP="003601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C33070" w:rsidRPr="008E7D2B" w14:paraId="2A4EB342" w14:textId="77777777" w:rsidTr="00CE66B0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15A9036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6/25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A4024D6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DB6F781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7E3CCB50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48E686E7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4ED231AC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70C86095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522E30CF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C9532C1" w:rsidR="00C33070" w:rsidRPr="00D96EB6" w:rsidRDefault="0079700C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305DD8A6" w:rsidR="00C33070" w:rsidRPr="00CD5C23" w:rsidRDefault="0079700C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23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4g+Eh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24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5"/>
          <w:footerReference w:type="default" r:id="rId2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4AE89FDD" w14:textId="77777777" w:rsidR="00FA0737" w:rsidRDefault="00FA0737" w:rsidP="00825F24"/>
    <w:p w14:paraId="1C7C4DBB" w14:textId="77777777" w:rsidR="00FA0737" w:rsidRPr="008E25CC" w:rsidRDefault="00FA0737" w:rsidP="00FA0737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43232" behindDoc="0" locked="0" layoutInCell="1" allowOverlap="1" wp14:anchorId="09F753EE" wp14:editId="705B896E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B4351B" wp14:editId="5665EEE6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8317809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344D" w14:textId="77777777" w:rsidR="00FA0737" w:rsidRPr="00CA5D3E" w:rsidRDefault="00FA0737" w:rsidP="00FA073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FA0737" w:rsidRPr="00193145" w14:paraId="5DBF0C84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7D81203F" w14:textId="77777777" w:rsidR="00FA0737" w:rsidRPr="00193145" w:rsidRDefault="00FA0737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5501912" w14:textId="77777777" w:rsidR="00FA0737" w:rsidRPr="00CA5D3E" w:rsidRDefault="00FA0737" w:rsidP="00FA073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1EB6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6CDE7757" w14:textId="77777777" w:rsidR="00FA0737" w:rsidRPr="00CA5D3E" w:rsidRDefault="00FA0737" w:rsidP="00FA073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351B" id="Text Box 3" o:spid="_x0000_s1038" type="#_x0000_t202" style="position:absolute;margin-left:6.7pt;margin-top:-12.2pt;width:417.65pt;height:6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1F36344D" w14:textId="77777777" w:rsidR="00FA0737" w:rsidRPr="00CA5D3E" w:rsidRDefault="00FA0737" w:rsidP="00FA073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FA0737" w:rsidRPr="00193145" w14:paraId="5DBF0C84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7D81203F" w14:textId="77777777" w:rsidR="00FA0737" w:rsidRPr="00193145" w:rsidRDefault="00FA0737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5501912" w14:textId="77777777" w:rsidR="00FA0737" w:rsidRPr="00CA5D3E" w:rsidRDefault="00FA0737" w:rsidP="00FA073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A31EB6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6CDE7757" w14:textId="77777777" w:rsidR="00FA0737" w:rsidRPr="00CA5D3E" w:rsidRDefault="00FA0737" w:rsidP="00FA073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EC1C4" w14:textId="77777777" w:rsidR="00FA0737" w:rsidRPr="008E25CC" w:rsidRDefault="00FA0737" w:rsidP="00FA073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C1C7D4F" w14:textId="77777777" w:rsidR="00FA0737" w:rsidRPr="008E25CC" w:rsidRDefault="00FA0737" w:rsidP="00FA073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BFFF1E8" w14:textId="77777777" w:rsidR="00FA0737" w:rsidRPr="008E25CC" w:rsidRDefault="00FA0737" w:rsidP="00FA073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8AE033" wp14:editId="2DC7CB90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978167048" name="文字方塊 978167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6D272" w14:textId="77777777" w:rsidR="00FA0737" w:rsidRPr="00D15E0D" w:rsidRDefault="00FA0737" w:rsidP="00FA0737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34F5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從她的故事見上帝恩典痕跡</w:t>
                            </w:r>
                          </w:p>
                          <w:p w14:paraId="3954489D" w14:textId="77777777" w:rsidR="00FA0737" w:rsidRPr="007A4910" w:rsidRDefault="00FA0737" w:rsidP="00FA0737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717289C5" w14:textId="77777777" w:rsidR="00FA0737" w:rsidRPr="0076566A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1C497F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3C5B97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926A27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FF19C9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8CEFAA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D32237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D464DB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2E0D55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C265AC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C351A0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1F2E4F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40559B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20EB08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E575F0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EA3E79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6B69F8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CD29E8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CD88D1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06841B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06D2E7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D5D29E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FDC40E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56F998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B21203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69D61B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479B8D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2776F1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0AEC2B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1307C2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1D8B05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6B2E15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D3D1B8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5213D82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74190DF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95FA363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50BE7DA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4CA7CB2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71EA516" w14:textId="77777777" w:rsidR="00FA0737" w:rsidRPr="001C6D9F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5DB01076" w14:textId="77777777" w:rsidR="00FA0737" w:rsidRDefault="00FA0737" w:rsidP="00FA073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674660B" w14:textId="77777777" w:rsidR="00FA0737" w:rsidRPr="005D437E" w:rsidRDefault="00FA0737" w:rsidP="00FA0737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E033" id="文字方塊 978167048" o:spid="_x0000_s1039" type="#_x0000_t202" style="position:absolute;margin-left:102.3pt;margin-top:7.7pt;width:367.45pt;height:4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51D6D272" w14:textId="77777777" w:rsidR="00FA0737" w:rsidRPr="00D15E0D" w:rsidRDefault="00FA0737" w:rsidP="00FA0737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 w:rsidRPr="00A34F5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從她的故事見上帝恩典痕跡</w:t>
                      </w:r>
                    </w:p>
                    <w:p w14:paraId="3954489D" w14:textId="77777777" w:rsidR="00FA0737" w:rsidRPr="007A4910" w:rsidRDefault="00FA0737" w:rsidP="00FA0737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717289C5" w14:textId="77777777" w:rsidR="00FA0737" w:rsidRPr="0076566A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1C497F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3C5B97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926A27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FF19C9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8CEFAA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D32237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D464DB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2E0D55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C265AC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C351A0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1F2E4F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40559B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20EB08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E575F0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EA3E79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6B69F8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CD29E8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CD88D1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06841B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06D2E7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D5D29E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FDC40E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56F998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B21203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69D61B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479B8D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2776F1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0AEC2B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1307C2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1D8B05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6B2E15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D3D1B8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5213D82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74190DF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95FA363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50BE7DA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4CA7CB2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71EA516" w14:textId="77777777" w:rsidR="00FA0737" w:rsidRPr="001C6D9F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5DB01076" w14:textId="77777777" w:rsidR="00FA0737" w:rsidRDefault="00FA0737" w:rsidP="00FA073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674660B" w14:textId="77777777" w:rsidR="00FA0737" w:rsidRPr="005D437E" w:rsidRDefault="00FA0737" w:rsidP="00FA0737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74EFF937" w14:textId="77777777" w:rsidR="00FA0737" w:rsidRPr="008E25CC" w:rsidRDefault="00FA0737" w:rsidP="00FA073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538AC11" w14:textId="77777777" w:rsidR="00FA0737" w:rsidRPr="008E25CC" w:rsidRDefault="00FA0737" w:rsidP="00FA073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A2DD008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92A42A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90E47" wp14:editId="7605B81E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34115158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C7486" w14:textId="77777777" w:rsidR="00FA0737" w:rsidRPr="00884D71" w:rsidRDefault="00FA0737" w:rsidP="00FA0737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30  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士師記</w:t>
                            </w:r>
                            <w:proofErr w:type="gramEnd"/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13:2-24</w:t>
                            </w:r>
                          </w:p>
                          <w:p w14:paraId="7FFF234D" w14:textId="77777777" w:rsidR="00FA0737" w:rsidRDefault="00FA0737" w:rsidP="00FA0737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79FA2D17" w14:textId="77777777" w:rsidR="00FA0737" w:rsidRDefault="00FA0737" w:rsidP="00FA0737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經文背景</w:t>
                            </w:r>
                          </w:p>
                          <w:p w14:paraId="0DA0CFC2" w14:textId="77777777" w:rsidR="00FA0737" w:rsidRDefault="00FA0737" w:rsidP="00FA0737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一本記述「上帝子民的妥協與失敗」的書。</w:t>
                            </w:r>
                          </w:p>
                          <w:p w14:paraId="6D4EF774" w14:textId="77777777" w:rsidR="00FA0737" w:rsidRDefault="00FA0737" w:rsidP="00FA0737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13章~16章記載最後一位；也可能是我們最為熟知的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一位士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師：參孫的故事。</w:t>
                            </w:r>
                          </w:p>
                          <w:p w14:paraId="0977FCE7" w14:textId="77777777" w:rsidR="00FA0737" w:rsidRDefault="00FA0737" w:rsidP="00FA0737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黑暗世代的微光</w:t>
                            </w:r>
                          </w:p>
                          <w:p w14:paraId="5B2DE2CA" w14:textId="77777777" w:rsidR="00FA0737" w:rsidRDefault="00FA0737" w:rsidP="00FA0737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從一位無名的女子揭開序幕</w:t>
                            </w:r>
                          </w:p>
                          <w:p w14:paraId="0A62340E" w14:textId="77777777" w:rsidR="00FA0737" w:rsidRDefault="00FA0737" w:rsidP="00FA0737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看見上帝出人意料的揀選</w:t>
                            </w:r>
                          </w:p>
                          <w:p w14:paraId="7473BA4D" w14:textId="77777777" w:rsidR="00FA0737" w:rsidRDefault="00FA0737" w:rsidP="00FA0737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經文給我們的提醒</w:t>
                            </w:r>
                          </w:p>
                          <w:p w14:paraId="16BF052D" w14:textId="77777777" w:rsidR="00FA0737" w:rsidRDefault="00FA0737" w:rsidP="00FA0737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兩性非競爭關係，乃是相互體貼與合作的關係</w:t>
                            </w:r>
                          </w:p>
                          <w:p w14:paraId="393643B9" w14:textId="77777777" w:rsidR="00FA0737" w:rsidRDefault="00FA0737" w:rsidP="00FA0737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71D0E8C5" w14:textId="77777777" w:rsidR="00FA0737" w:rsidRDefault="00FA0737" w:rsidP="00FA0737">
                            <w:pPr>
                              <w:snapToGrid w:val="0"/>
                              <w:ind w:leftChars="59" w:left="42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上帝在冷漠、被動而無助的世界裡，主動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伸出救恩的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援手。</w:t>
                            </w:r>
                          </w:p>
                          <w:p w14:paraId="767EC23A" w14:textId="77777777" w:rsidR="00FA0737" w:rsidRDefault="00FA0737" w:rsidP="00FA0737">
                            <w:pPr>
                              <w:snapToGrid w:val="0"/>
                              <w:ind w:leftChars="59" w:left="42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上帝的意念高過人的所求所想 (參以賽亞書55：9)。</w:t>
                            </w:r>
                          </w:p>
                          <w:p w14:paraId="77EE243A" w14:textId="77777777" w:rsidR="00FA0737" w:rsidRDefault="00FA0737" w:rsidP="00FA0737">
                            <w:pPr>
                              <w:snapToGrid w:val="0"/>
                              <w:ind w:leftChars="59" w:left="42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重要的提醒---上帝的恩典從來就是兩性一起承受。</w:t>
                            </w:r>
                          </w:p>
                          <w:p w14:paraId="05F0BA56" w14:textId="77777777" w:rsidR="00FA0737" w:rsidRDefault="00FA0737" w:rsidP="00FA0737">
                            <w:pPr>
                              <w:snapToGrid w:val="0"/>
                              <w:ind w:leftChars="1" w:left="164" w:hangingChars="101" w:hanging="162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7F29330E" w14:textId="77777777" w:rsidR="00FA0737" w:rsidRDefault="00FA0737" w:rsidP="00FA073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金句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：｢天怎樣高過地，照樣，我的道路高過你們的道路；我的意念高過你們的意念。」(以賽亞書55：9)</w:t>
                            </w:r>
                          </w:p>
                          <w:p w14:paraId="6A989AAB" w14:textId="77777777" w:rsidR="00FA0737" w:rsidRDefault="00FA0737" w:rsidP="00FA0737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【默想與實踐】</w:t>
                            </w:r>
                          </w:p>
                          <w:p w14:paraId="7B727240" w14:textId="77777777" w:rsidR="00FA0737" w:rsidRDefault="00FA0737" w:rsidP="00FA0737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請思想今天上帝藉著這段經文向我說甚麼？</w:t>
                            </w:r>
                          </w:p>
                          <w:p w14:paraId="7096032C" w14:textId="77777777" w:rsidR="00FA0737" w:rsidRDefault="00FA0737" w:rsidP="00FA0737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在這個｢人與人避免群聚連結」的非常時刻，重思男人與女人在上帝的創造中都具有深奧的地位之意義。</w:t>
                            </w:r>
                          </w:p>
                          <w:p w14:paraId="4604ADFD" w14:textId="77777777" w:rsidR="00FA0737" w:rsidRDefault="00FA0737" w:rsidP="00FA0737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在各自的性別、身份與專長中，留在家中與你親愛的家人，或在電話、視訊中與朋友一起靈修、禱告，體會上帝有他超過我們意念的美意正在此刻運行。</w:t>
                            </w:r>
                          </w:p>
                          <w:p w14:paraId="3C939841" w14:textId="77777777" w:rsidR="00FA0737" w:rsidRPr="00A34F5B" w:rsidRDefault="00FA0737" w:rsidP="00FA0737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0E47" id="Text Box 3850" o:spid="_x0000_s1040" type="#_x0000_t202" style="position:absolute;left:0;text-align:left;margin-left:6.7pt;margin-top:1.65pt;width:463.4pt;height:57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1AC7486" w14:textId="77777777" w:rsidR="00FA0737" w:rsidRPr="00884D71" w:rsidRDefault="00FA0737" w:rsidP="00FA0737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30  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士師記13:2-24</w:t>
                      </w:r>
                    </w:p>
                    <w:p w14:paraId="7FFF234D" w14:textId="77777777" w:rsidR="00FA0737" w:rsidRDefault="00FA0737" w:rsidP="00FA0737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79FA2D17" w14:textId="77777777" w:rsidR="00FA0737" w:rsidRDefault="00FA0737" w:rsidP="00FA0737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經文背景</w:t>
                      </w:r>
                    </w:p>
                    <w:p w14:paraId="0DA0CFC2" w14:textId="77777777" w:rsidR="00FA0737" w:rsidRDefault="00FA0737" w:rsidP="00FA0737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˙士師記是一本記述「上帝子民的妥協與失敗」的書。</w:t>
                      </w:r>
                    </w:p>
                    <w:p w14:paraId="6D4EF774" w14:textId="77777777" w:rsidR="00FA0737" w:rsidRDefault="00FA0737" w:rsidP="00FA0737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˙士師記13章~16章記載最後一位；也可能是我們最為熟知的一位士師：參孫的故事。</w:t>
                      </w:r>
                    </w:p>
                    <w:p w14:paraId="0977FCE7" w14:textId="77777777" w:rsidR="00FA0737" w:rsidRDefault="00FA0737" w:rsidP="00FA0737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黑暗世代的微光</w:t>
                      </w:r>
                    </w:p>
                    <w:p w14:paraId="5B2DE2CA" w14:textId="77777777" w:rsidR="00FA0737" w:rsidRDefault="00FA0737" w:rsidP="00FA0737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˙從一位無名的女子揭開序幕</w:t>
                      </w:r>
                    </w:p>
                    <w:p w14:paraId="0A62340E" w14:textId="77777777" w:rsidR="00FA0737" w:rsidRDefault="00FA0737" w:rsidP="00FA0737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˙看見上帝出人意料的揀選</w:t>
                      </w:r>
                    </w:p>
                    <w:p w14:paraId="7473BA4D" w14:textId="77777777" w:rsidR="00FA0737" w:rsidRDefault="00FA0737" w:rsidP="00FA0737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經文給我們的提醒</w:t>
                      </w:r>
                    </w:p>
                    <w:p w14:paraId="16BF052D" w14:textId="77777777" w:rsidR="00FA0737" w:rsidRDefault="00FA0737" w:rsidP="00FA0737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兩性非競爭關係，乃是相互體貼與合作的關係</w:t>
                      </w:r>
                    </w:p>
                    <w:p w14:paraId="393643B9" w14:textId="77777777" w:rsidR="00FA0737" w:rsidRDefault="00FA0737" w:rsidP="00FA0737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71D0E8C5" w14:textId="77777777" w:rsidR="00FA0737" w:rsidRDefault="00FA0737" w:rsidP="00FA0737">
                      <w:pPr>
                        <w:snapToGrid w:val="0"/>
                        <w:ind w:leftChars="59" w:left="42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˙上帝在冷漠、被動而無助的世界裡，主動伸出救恩的援手。</w:t>
                      </w:r>
                    </w:p>
                    <w:p w14:paraId="767EC23A" w14:textId="77777777" w:rsidR="00FA0737" w:rsidRDefault="00FA0737" w:rsidP="00FA0737">
                      <w:pPr>
                        <w:snapToGrid w:val="0"/>
                        <w:ind w:leftChars="59" w:left="42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˙上帝的意念高過人的所求所想 (參以賽亞書55：9)。</w:t>
                      </w:r>
                    </w:p>
                    <w:p w14:paraId="77EE243A" w14:textId="77777777" w:rsidR="00FA0737" w:rsidRDefault="00FA0737" w:rsidP="00FA0737">
                      <w:pPr>
                        <w:snapToGrid w:val="0"/>
                        <w:ind w:leftChars="59" w:left="42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˙重要的提醒---上帝的恩典從來就是兩性一起承受。</w:t>
                      </w:r>
                    </w:p>
                    <w:p w14:paraId="05F0BA56" w14:textId="77777777" w:rsidR="00FA0737" w:rsidRDefault="00FA0737" w:rsidP="00FA0737">
                      <w:pPr>
                        <w:snapToGrid w:val="0"/>
                        <w:ind w:leftChars="1" w:left="164" w:hangingChars="101" w:hanging="162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7F29330E" w14:textId="77777777" w:rsidR="00FA0737" w:rsidRDefault="00FA0737" w:rsidP="00FA0737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金句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：｢天怎樣高過地，照樣，我的道路高過你們的道路；我的意念高過你們的意念。」(以賽亞書55：9)</w:t>
                      </w:r>
                    </w:p>
                    <w:p w14:paraId="6A989AAB" w14:textId="77777777" w:rsidR="00FA0737" w:rsidRDefault="00FA0737" w:rsidP="00FA0737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【默想與實踐】</w:t>
                      </w:r>
                    </w:p>
                    <w:p w14:paraId="7B727240" w14:textId="77777777" w:rsidR="00FA0737" w:rsidRDefault="00FA0737" w:rsidP="00FA0737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請思想今天上帝藉著這段經文向我說甚麼？</w:t>
                      </w:r>
                    </w:p>
                    <w:p w14:paraId="7096032C" w14:textId="77777777" w:rsidR="00FA0737" w:rsidRDefault="00FA0737" w:rsidP="00FA0737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在這個｢人與人避免群聚連結」的非常時刻，重思男人與女人在上帝的創造中都具有深奧的地位之意義。</w:t>
                      </w:r>
                    </w:p>
                    <w:p w14:paraId="4604ADFD" w14:textId="77777777" w:rsidR="00FA0737" w:rsidRDefault="00FA0737" w:rsidP="00FA0737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在各自的性別、身份與專長中，留在家中與你親愛的家人，或在電話、視訊中與朋友一起靈修、禱告，體會上帝有他超過我們意念的美意正在此刻運行。</w:t>
                      </w:r>
                    </w:p>
                    <w:p w14:paraId="3C939841" w14:textId="77777777" w:rsidR="00FA0737" w:rsidRPr="00A34F5B" w:rsidRDefault="00FA0737" w:rsidP="00FA0737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0B041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669503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6F8768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AA6929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913590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C0D631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E5D977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D45E87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3B5901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D24DDC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01CA3C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B84D6A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7ED1BE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4157FD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D96951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BAA0B2F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7C0435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BA4217" w14:textId="77777777" w:rsidR="00FA0737" w:rsidRPr="008E25CC" w:rsidRDefault="00FA0737" w:rsidP="00FA073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864838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8D5A58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4CFBF2E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E6200C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68727B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FCB7EC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28870A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D16E36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75608A" wp14:editId="360581E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368663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8E2F" w14:textId="77777777" w:rsidR="00FA0737" w:rsidRDefault="00FA0737" w:rsidP="00FA073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3E27F2F" w14:textId="77777777" w:rsidR="00FA0737" w:rsidRPr="005C0A59" w:rsidRDefault="00FA0737" w:rsidP="00FA0737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6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3360D4E" w14:textId="77777777" w:rsidR="00FA0737" w:rsidRPr="005C0A59" w:rsidRDefault="00FA0737" w:rsidP="00FA0737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608A" id="Text Box 5" o:spid="_x0000_s1041" type="#_x0000_t202" style="position:absolute;left:0;text-align:left;margin-left:125.4pt;margin-top:-7.75pt;width:88.6pt;height:5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B338E2F" w14:textId="77777777" w:rsidR="00FA0737" w:rsidRDefault="00FA0737" w:rsidP="00FA073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3E27F2F" w14:textId="77777777" w:rsidR="00FA0737" w:rsidRPr="005C0A59" w:rsidRDefault="00FA0737" w:rsidP="00FA0737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6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3360D4E" w14:textId="77777777" w:rsidR="00FA0737" w:rsidRPr="005C0A59" w:rsidRDefault="00FA0737" w:rsidP="00FA0737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059</w:t>
                      </w:r>
                    </w:p>
                  </w:txbxContent>
                </v:textbox>
              </v:shape>
            </w:pict>
          </mc:Fallback>
        </mc:AlternateContent>
      </w:r>
    </w:p>
    <w:p w14:paraId="5C7DF6D1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728AA9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3E7453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016273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2ACEDD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4EBC23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949257" w14:textId="77777777" w:rsidR="00FA0737" w:rsidRPr="008E25CC" w:rsidRDefault="00FA0737" w:rsidP="00FA073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BEBE63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9AD14D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5C620C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2A2F90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6F92E9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3C832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03C795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0C796B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9AD2FD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9D1AF1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1F39AA" w14:textId="77777777" w:rsidR="00FA0737" w:rsidRPr="008E25CC" w:rsidRDefault="00FA0737" w:rsidP="00FA073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F3E562" w14:textId="77777777" w:rsidR="00FA0737" w:rsidRPr="008E25CC" w:rsidRDefault="00FA0737" w:rsidP="00FA0737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FA0737" w:rsidRPr="008E25CC" w:rsidSect="00FF73DF">
          <w:footerReference w:type="even" r:id="rId27"/>
          <w:footerReference w:type="default" r:id="rId2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5B3AF8A" w14:textId="77777777" w:rsidR="00FA0737" w:rsidRPr="008E25CC" w:rsidRDefault="00FA0737" w:rsidP="00FA0737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621589" w14:textId="77777777" w:rsidR="00FA0737" w:rsidRPr="00362716" w:rsidRDefault="00FA0737" w:rsidP="00FA0737">
      <w:pPr>
        <w:adjustRightInd w:val="0"/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：值得讀的一本書</w:t>
      </w:r>
    </w:p>
    <w:p w14:paraId="42E12D81" w14:textId="77777777" w:rsidR="00FA0737" w:rsidRPr="00022B83" w:rsidRDefault="00FA0737" w:rsidP="00FA0737">
      <w:pPr>
        <w:snapToGrid w:val="0"/>
        <w:spacing w:line="6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弟兄姊妹，平安!</w:t>
      </w:r>
    </w:p>
    <w:p w14:paraId="539B9257" w14:textId="77777777" w:rsidR="00FA0737" w:rsidRPr="00022B83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我曾讀過一本很有趣的書《舊約奇女子》，作者提到《創世記》描述上帝在創世之際，其創造之工要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直到人被創造出來後才畫上終點。作者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又說到創世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記第一章上帝造人的過程與創造天地萬物時一樣，攏是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尚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簡單、點到為止。但是，到了《創世記》第二章，經文則又從另一個角度，用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章來詳細描寫上帝創造人的細節。</w:t>
      </w:r>
    </w:p>
    <w:p w14:paraId="124A03B4" w14:textId="77777777" w:rsidR="00FA0737" w:rsidRPr="00022B83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從《創世記》第二章8-20節，聖經作者鋪陳出一個暗示：被上帝以泥塑成、吹入上帝氣息的人，雖然上帝將之安置在天堂一般的伊甸園，但他仍然以寂寞、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身旁無幫助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者的不完備狀態來存在於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。到了創世記二章21-24節，經文則進一步描述上帝創造女人的細節；例如：上帝使人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沉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睡，再趁機拿下他的一根肋骨，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合上肉後，用那根肋骨造了「女人」(參考創2：21-23)。</w:t>
      </w:r>
    </w:p>
    <w:p w14:paraId="3C7CB9AD" w14:textId="77777777" w:rsidR="00FA0737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作者稱，從《創世記》編輯者的編輯手法，我們可以看出其中的深意，即：上帝創造的歷程是到「創造人」才結束，並且還是要直到上帝造出「女人」之後，「上帝創世之工」才是真正的完成！作者由此下了一個斬釘截鐵的定論：「沒女人不成世界」。</w:t>
      </w:r>
    </w:p>
    <w:p w14:paraId="17EBFEE9" w14:textId="77777777" w:rsidR="00FA0737" w:rsidRPr="00022B83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9EFB0C" w14:textId="77777777" w:rsidR="00FA0737" w:rsidRPr="00022B83" w:rsidRDefault="00FA0737" w:rsidP="00FA0737">
      <w:pPr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22B83">
        <w:rPr>
          <w:rFonts w:ascii="文鼎特毛楷" w:eastAsia="文鼎特毛楷" w:hAnsi="標楷體" w:hint="eastAsia"/>
          <w:color w:val="000000"/>
          <w:sz w:val="28"/>
          <w:szCs w:val="28"/>
        </w:rPr>
        <w:t>作者的提醒</w:t>
      </w:r>
    </w:p>
    <w:p w14:paraId="1511E35D" w14:textId="77777777" w:rsidR="00FA0737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這個結論其實也在提醒我們：男人與女人在上帝的創造中都具有深奧的地位和意義，都應該在各自的性別、身份與專長中共融與貢獻專長，這樣子的教會才能是兩性彼此補足、相互合作之整全教會。在「婦女主日」的今天，我們要將眼光聚焦在教會中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二分之一強的性別：女人身上。她們是我們的母親、我們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的姊妹，我們要從她們中的一位來認識、並體會上帝的憐憫與看顧。</w:t>
      </w:r>
    </w:p>
    <w:p w14:paraId="6A4C1EC1" w14:textId="77777777" w:rsidR="00FA0737" w:rsidRPr="00362716" w:rsidRDefault="00FA0737" w:rsidP="00FA0737">
      <w:pPr>
        <w:adjustRightInd w:val="0"/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經文背景</w:t>
      </w:r>
    </w:p>
    <w:p w14:paraId="0544C642" w14:textId="77777777" w:rsidR="00FA0737" w:rsidRPr="00022B83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介紹這位女子之前，我們先來看今天所讀的經文和其背景。關於《士師記》，曾有學者這麼定義它：「人類歷史的縮影；描述人間成敗的故事」，甚至進一步指出這個人間縮影可用一句話來形容，即：「上帝子民的妥協與失敗」。可不是嗎？從《士師記》中，我們看到以色列不斷重複著「罪惡的循環」：不以上帝為王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遵行上帝的旨意；卻與敵人一再的妥協。尤有甚之，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綜看士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師們的故事，我們還不得不發出「一代不如一代」的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喟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嘆。</w:t>
      </w:r>
    </w:p>
    <w:p w14:paraId="3A7673EB" w14:textId="77777777" w:rsidR="00FA0737" w:rsidRPr="00362716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《士師記》十三章~十六章記載最後一位；也可能是我們最為熟知的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一位士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師；參孫的故事。十三章一開始，作者又一次提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起士師記的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世界中，那悲哀的循環模式：「以色列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人又得罪上主，上主就讓非利士人統治他們…」(士13：1)。不過，更讓我們吃驚的事是；在這個受苦的時代中，以色列人竟然連向上帝發出求救的一絲企圖都沒有。甚至我們還看見以色列人對於非利士人的統治和脅迫，竟然表現出心甘情願的認可(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參考士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15：11「…難道你不曉得非利士人是我們的統治者嗎？」「非利士人管轄咱，你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呣知嗎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？」)，這個發現令我們驚覺到台灣人民在被殖民的過程中，被培養出來的奴性，與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士師記所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記述的景況：甘心讓非利士人統治；寧願當個刀俎下的魚肉也不以為意的以色列人之處境，竟有相同的荒謬與可悲之處。</w:t>
      </w:r>
    </w:p>
    <w:p w14:paraId="6D49E313" w14:textId="77777777" w:rsidR="00FA0737" w:rsidRDefault="00FA0737" w:rsidP="00FA0737">
      <w:pPr>
        <w:adjustRightInd w:val="0"/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6992E89" w14:textId="77777777" w:rsidR="00FA0737" w:rsidRPr="00362716" w:rsidRDefault="00FA0737" w:rsidP="00FA0737">
      <w:pPr>
        <w:adjustRightInd w:val="0"/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黑暗世代的微光</w:t>
      </w:r>
    </w:p>
    <w:p w14:paraId="7D9B277D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在如此可悲的時代中，我們從一位默默無名的女子身上，看到一絲微光隱然出現在驚人的可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怖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暗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之中。這位女子，作者以「有一個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但支族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的人，名叫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，住在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瑣拉城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。他的妻子不能生育，沒有孩子」(士13：2)這句話來介紹她的出場。從作者簡單的介紹，我們知道這位無名女子顯然不是出身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佇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一個顯耀的家族，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沒有娘家顯赫背景支持的她，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閣是一個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不能生育、沒有孩子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的人妻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446F1ED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BBF353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在以「生養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眾多」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是因為得到上帝賜福的古代社會裡，我們可以想得到一個不能生育的女子是要背著多麼沉重的重擔啊！</w:t>
      </w:r>
    </w:p>
    <w:p w14:paraId="7572BC5F" w14:textId="77777777" w:rsidR="00FA0737" w:rsidRPr="00884A3D" w:rsidRDefault="00FA0737" w:rsidP="00FA0737">
      <w:pPr>
        <w:snapToGrid w:val="0"/>
        <w:spacing w:line="6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她或許會被人在背後議論：伊是因為行為</w:t>
      </w:r>
      <w:proofErr w:type="gramStart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悖逆神</w:t>
      </w:r>
      <w:proofErr w:type="gramEnd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，以致</w:t>
      </w:r>
      <w:proofErr w:type="gramStart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遭受不育之</w:t>
      </w:r>
      <w:proofErr w:type="gramEnd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懲罰的女子。</w:t>
      </w:r>
    </w:p>
    <w:p w14:paraId="4DB18737" w14:textId="77777777" w:rsidR="00FA0737" w:rsidRPr="00884A3D" w:rsidRDefault="00FA0737" w:rsidP="00FA0737">
      <w:pPr>
        <w:snapToGrid w:val="0"/>
        <w:spacing w:line="6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也有可能她會因為</w:t>
      </w:r>
      <w:r w:rsidRPr="00421FEA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傳宗接代的關係，就</w:t>
      </w:r>
      <w:r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丈夫冷淡對待、地位降低、甚至是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拋棄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…等不堪的際遇。但，她卻在這個一般女人「無法承受之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重擔」中，用行動展現出她對上帝話語的不變信心；和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注目擒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住上帝的堅定。</w:t>
      </w:r>
    </w:p>
    <w:p w14:paraId="2E9D28D1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33999D" w14:textId="77777777" w:rsidR="00FA0737" w:rsidRPr="00884A3D" w:rsidRDefault="00FA0737" w:rsidP="00FA0737">
      <w:pPr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上帝出人意料的揀選</w:t>
      </w:r>
    </w:p>
    <w:p w14:paraId="7C990502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從士師記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作者的描述，我們可以知道這一個名字沒被提及的婦人，比起當代以色列人與上帝的疏離，她與上帝有真親近的關係。身為上帝的子民，她專注聽從上帝的吩咐，在上帝使者向她顯現之後，她便過著有別於當代以色列人的生活；也就是「自甘於為人所奴役、視上帝要求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於無睹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」的自我毀滅之生活方式。</w:t>
      </w:r>
    </w:p>
    <w:p w14:paraId="156209ED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2387A9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從經文中我們看見，上帝的使者向她顯現，並指示她「要小心，淡酒和烈酒都不可喝，也不可吃禮儀上定為不潔淨的東西，因為你要生一個兒子。孩子出生後，不可剃他的頭髮，因為他一出生就要獻給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作離俗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人…」(士13：4-5)。在這麼奇妙的時刻，她將使者所指示的話語一字一句的謹記於心，並向她的丈夫一五一十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忠實轉述上帝使者的預告。因此，她的丈夫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開口向上帝禱告；懇求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那位宣達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上帝旨意的神人回來，並教導他們這對膝下無子的夫妻，應如何教導那將要出生的孩子。(士13：9)。</w:t>
      </w:r>
    </w:p>
    <w:p w14:paraId="071851F0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0C1B42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從這段經文中，我們看見一個很有趣的現象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每一次上帝的使者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宣告救恩即將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來臨的時刻，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卻總是不在場。但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的妻子顯然是很懂得夫妻之間的相互尊重之道。所以當上帝使者又向她顯現時，隨即跑去把丈夫帶到使者面前，讓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可以當面問出內心的疑惑(士13：10-12)。</w:t>
      </w:r>
    </w:p>
    <w:p w14:paraId="2A7EA039" w14:textId="77777777" w:rsidR="00FA0737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同時，在這段經文我們也看見一個很奇特的事實，在那個登記人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口總數時，「婦女與孩童」都不列入在數的古代社會裡，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上帝在宣達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他的旨意時，對象竟然是當時在社會和家庭中，地位都屬於次等的婦女。這樣的事實可以說大大翻轉了當代父權社會，視女人為附屬物的歧視觀點。看到此，我們不得不感嘆：上帝的揀選，真的大大超乎人的智慧與想像之外！</w:t>
      </w:r>
    </w:p>
    <w:p w14:paraId="56D57E1A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538BA7" w14:textId="77777777" w:rsidR="00FA0737" w:rsidRPr="00884A3D" w:rsidRDefault="00FA0737" w:rsidP="00FA0737">
      <w:pPr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兩性非競爭關係，乃是體貼與合作</w:t>
      </w:r>
    </w:p>
    <w:p w14:paraId="3B216833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接下去，我們看見上帝使者回答了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的疑問後，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仍然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不識這位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使者的身分，直到使者回答：「何必問我的名字呢？那是奇妙的名」；並在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瑪挪亞獻祭給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上帝的火焰中升天後，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恍然大悟使者的身分(士13：17-20)。故事繼續進展，我們看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瑪挪亞說了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一句話：「我們一定會死，因為我們看見了上帝。」</w:t>
      </w:r>
    </w:p>
    <w:p w14:paraId="0BA740E6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認識到跟他面對面的乃是上帝時，他顯示出的驚懼與他妻子的堅定信心成了極大的對比。從他妻子的回應，我們也看見了她對丈夫的尊重與勸慰(「耶和華若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欲互咱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死，的確無對咱的手接納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燒祭及素祭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，閣無將諸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一切的事指示咱，此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霎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也無將這事給咱講。」士13：23)。與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丈夫同走人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生路的她，在上帝使者向她說出恩典應許時；她積極與丈夫分享她的看見，讓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參與其中。當她的丈夫疑惑甚至心生畏懼之時，她更是同理丈夫的感受、溫言安慰。</w:t>
      </w:r>
    </w:p>
    <w:p w14:paraId="2A717F43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一個溫惠賢良的女子，有智慧、有膽識、又懂得尊重別人。當她承受榮耀上帝的賜與時，她想的不是自己的委屈、不孕的羞恥終於可以除去了。她更希望在整個事件中，她和她的丈夫可以一起面對；並同享上帝親自賞賜的恩典憐憫。</w:t>
      </w:r>
    </w:p>
    <w:p w14:paraId="5F2C00A9" w14:textId="77777777" w:rsidR="00FA0737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這個事件互咱看見一個兩性合作、互相體諒、在信仰道路上互相攙扶的美麗圖像。</w:t>
      </w:r>
    </w:p>
    <w:p w14:paraId="36222CA3" w14:textId="77777777" w:rsidR="00FA0737" w:rsidRDefault="00FA0737" w:rsidP="00FA0737">
      <w:pPr>
        <w:snapToGrid w:val="0"/>
        <w:spacing w:line="6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172981" w14:textId="77777777" w:rsidR="00FA0737" w:rsidRPr="00362716" w:rsidRDefault="00FA0737" w:rsidP="00FA0737">
      <w:pPr>
        <w:snapToGrid w:val="0"/>
        <w:spacing w:line="6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0BA00DDD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從今天所讀的經文，我們處處看見上帝恩典的痕跡。</w:t>
      </w:r>
    </w:p>
    <w:p w14:paraId="16407C27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首先，我們看見這是一個連呼救聲都難以聽見的世代。但是，上帝在如此冷漠、被動而無助的世界裡，主動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伸出救恩的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援手。</w:t>
      </w:r>
    </w:p>
    <w:p w14:paraId="42E7A5BB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我們又一次體會上帝的意念高過人的所求所想(參以賽亞書55：9)，他的揀選往往超乎世俗標準、規範。他興起拯救的手，但這個拯救的根源卻落在一個沒沒無聞的小卒：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家裡，甚至上帝還將這個拯救的好消息，直接告知一個沒有名字的、社會地位遠低於男人的婦人。</w:t>
      </w:r>
    </w:p>
    <w:p w14:paraId="4BCDCE4D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第三，我們在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士師記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13章，看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到一個很重要的提醒，上帝的恩典從來就是兩性一起承受。上帝的眷顧沒有因為性別的因素而厚此薄彼，更重要的是，在這段經文中，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和他的妻子讓我們看見：在這個世界，兩性的關係應該是分享、體諒和彼此協助的。</w:t>
      </w:r>
    </w:p>
    <w:p w14:paraId="317031DF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(例子)上帝使者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向瑪挪亞的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妻說出恩典的預言後，她馬上跑回家跟丈夫分享好消息。從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瑪挪亞向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上帝禱告：「教我們怎樣待將要出生的孩子」(士13：8)的話，我們體會到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打算要與妻子共同分擔撫育孩子的責任。當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認知自己見到上帝，以為就要死去時，他的妻子馬上從她自己所體會的信仰經驗來安慰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沮喪、恐懼的漩渦中脫身。我們可以說上帝的拯救，就是從這個無名的女子開始的！</w:t>
      </w:r>
    </w:p>
    <w:p w14:paraId="3835FFF2" w14:textId="77777777" w:rsidR="00FA0737" w:rsidRPr="00884A3D" w:rsidRDefault="00FA0737" w:rsidP="00FA0737">
      <w:pPr>
        <w:snapToGrid w:val="0"/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最後，上帝的眷顧恩澤任何與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上帝親近的人，甚至是一個無名的女子。沒有名字的女子，接受了上帝的邀請並與他同行，這個無名、無勢、生活有遺憾的女子，因而變成「使他人因她得福」的最佳詮釋了！</w:t>
      </w:r>
    </w:p>
    <w:p w14:paraId="0AA8A8C8" w14:textId="77777777" w:rsidR="00FA0737" w:rsidRPr="00884A3D" w:rsidRDefault="00FA0737" w:rsidP="00FA0737">
      <w:pPr>
        <w:snapToGrid w:val="0"/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我們的主耶穌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的救恩也是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如此地奇妙臨到世人，他在世的時候，也讓許多婦女跟隨他，甚至讓婦女成為見證他復活的第一批門徒。教會要認清，婦女也要自覺，婦女一直是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也應當是基督教會重要的成員。</w:t>
      </w:r>
    </w:p>
    <w:p w14:paraId="035FA72C" w14:textId="77777777" w:rsidR="00FA0737" w:rsidRDefault="00FA0737" w:rsidP="00FA0737">
      <w:pPr>
        <w:snapToGrid w:val="0"/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懇求上帝大能臨到每一位在信仰的道路上努力精進的兄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身上，讓人都能從我們每一個人，特別是婦女的身上看見上帝恩典的痕跡。以此和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兄姊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們共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勉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Y="267"/>
        <w:tblW w:w="1087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8"/>
        <w:gridCol w:w="6611"/>
      </w:tblGrid>
      <w:tr w:rsidR="00FA0737" w:rsidRPr="008E25CC" w14:paraId="013A1D31" w14:textId="77777777" w:rsidTr="00EF32D7">
        <w:trPr>
          <w:trHeight w:val="907"/>
        </w:trPr>
        <w:tc>
          <w:tcPr>
            <w:tcW w:w="5000" w:type="pct"/>
            <w:gridSpan w:val="3"/>
            <w:vAlign w:val="center"/>
          </w:tcPr>
          <w:p w14:paraId="079D0467" w14:textId="77777777" w:rsidR="00FA0737" w:rsidRPr="008E25CC" w:rsidRDefault="00FA0737" w:rsidP="00EF32D7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DBE867C" w14:textId="77777777" w:rsidR="00FA0737" w:rsidRPr="008E25CC" w:rsidRDefault="00FA0737" w:rsidP="00EF32D7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FA0737" w:rsidRPr="008E25CC" w14:paraId="7481D29B" w14:textId="77777777" w:rsidTr="00EF32D7">
        <w:trPr>
          <w:trHeight w:val="907"/>
        </w:trPr>
        <w:tc>
          <w:tcPr>
            <w:tcW w:w="567" w:type="pct"/>
            <w:vAlign w:val="center"/>
          </w:tcPr>
          <w:p w14:paraId="2D7E819F" w14:textId="77777777" w:rsidR="00FA0737" w:rsidRPr="008E25CC" w:rsidRDefault="00FA0737" w:rsidP="00EF32D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4" w:type="pct"/>
            <w:vAlign w:val="center"/>
          </w:tcPr>
          <w:p w14:paraId="693F79AA" w14:textId="77777777" w:rsidR="00FA0737" w:rsidRPr="008E25CC" w:rsidRDefault="00FA0737" w:rsidP="00EF32D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78" w:type="pct"/>
            <w:vAlign w:val="center"/>
          </w:tcPr>
          <w:p w14:paraId="432B7059" w14:textId="77777777" w:rsidR="00FA0737" w:rsidRPr="008E25CC" w:rsidRDefault="00FA0737" w:rsidP="00EF32D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FA0737" w:rsidRPr="008E25CC" w14:paraId="1A76A81B" w14:textId="77777777" w:rsidTr="00EF32D7">
        <w:trPr>
          <w:trHeight w:val="907"/>
        </w:trPr>
        <w:tc>
          <w:tcPr>
            <w:tcW w:w="567" w:type="pct"/>
            <w:vAlign w:val="center"/>
          </w:tcPr>
          <w:p w14:paraId="33798111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57592D49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32B27A2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羅馬書9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799C2AB8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1.列下在你家庭(族)中尚未領受福音的親人，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為著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他們禱告，在今天特別思想，你還可以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為著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他們做些什麼？</w:t>
            </w:r>
          </w:p>
          <w:p w14:paraId="771FCFDF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2.在這幾天，站在你家窗口向外看，或在十字路口旁、捷運車站中停下駐足，看看這些我們的同胞，試著用保羅對他同胞之愛的眼光，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為著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你自己和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為著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周圍的人禱告，求神教導我們，你我還可以做些什麼？</w:t>
            </w:r>
          </w:p>
        </w:tc>
      </w:tr>
      <w:tr w:rsidR="00FA0737" w:rsidRPr="008E25CC" w14:paraId="67A182FC" w14:textId="77777777" w:rsidTr="00EF32D7">
        <w:trPr>
          <w:trHeight w:val="907"/>
        </w:trPr>
        <w:tc>
          <w:tcPr>
            <w:tcW w:w="567" w:type="pct"/>
            <w:vAlign w:val="center"/>
          </w:tcPr>
          <w:p w14:paraId="551BE4A8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2A1FDA7F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30E0F55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6D6EF782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1.面對目前的世界和台灣社會局勢，你會感覺到無力和害怕嗎？你可曾跟耶穌說出自己的感覺，求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來幫助你？在今天，請你為世界和台灣的情況禱告。</w:t>
            </w:r>
          </w:p>
          <w:p w14:paraId="551A28F1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2.保羅在15節說「報福音傳喜信的人，他們的腳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蹤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何等佳美！」請為自己禱告，讓聖靈引領你，羨慕成為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一位愛傳福音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的基督徒。</w:t>
            </w:r>
          </w:p>
        </w:tc>
      </w:tr>
      <w:tr w:rsidR="00FA0737" w:rsidRPr="008E25CC" w14:paraId="74F1C092" w14:textId="77777777" w:rsidTr="00EF32D7">
        <w:trPr>
          <w:trHeight w:val="907"/>
        </w:trPr>
        <w:tc>
          <w:tcPr>
            <w:tcW w:w="567" w:type="pct"/>
            <w:vAlign w:val="center"/>
          </w:tcPr>
          <w:p w14:paraId="3A2AEACB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1B7E4125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95E249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7216ED0C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1.今天這段橄欖樹的比喻給你甚麼樣的啟發？你覺得我們的教會各方面有像上帝栽種的好橄欖樹嗎？</w:t>
            </w:r>
          </w:p>
          <w:p w14:paraId="7490E017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2.讀本章33-35節，感受保羅對上帝拯救以色列百姓計畫的感佩，也讓我們</w:t>
            </w:r>
            <w:proofErr w:type="gramStart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為著</w:t>
            </w:r>
            <w:proofErr w:type="gramEnd"/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上帝的拯救計畫獻上禱告。</w:t>
            </w:r>
          </w:p>
        </w:tc>
      </w:tr>
      <w:tr w:rsidR="00FA0737" w:rsidRPr="008E25CC" w14:paraId="59AF0D9E" w14:textId="77777777" w:rsidTr="00EF32D7">
        <w:trPr>
          <w:trHeight w:val="907"/>
        </w:trPr>
        <w:tc>
          <w:tcPr>
            <w:tcW w:w="567" w:type="pct"/>
            <w:vAlign w:val="center"/>
          </w:tcPr>
          <w:p w14:paraId="7975A8BB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31D70C57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2012991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</w:tc>
        <w:tc>
          <w:tcPr>
            <w:tcW w:w="3578" w:type="pct"/>
            <w:shd w:val="clear" w:color="auto" w:fill="auto"/>
            <w:vAlign w:val="center"/>
          </w:tcPr>
          <w:p w14:paraId="21A46FDA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1.「將自己獻上當成活祭，不要效法這個世界」對你來說，什麼是你現在內心掙扎和感動的議題？在上帝面前安靜並陳明你的心意。</w:t>
            </w:r>
          </w:p>
          <w:p w14:paraId="3C63BF4F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2.你自己常能覺察自己的內在光景嗎？覺得自己的理性、情感和心智活動是整合的嗎？當靈修時，可以請聖靈幫助自己分辨內心狀況，讓上帝改造自己的心。</w:t>
            </w:r>
          </w:p>
        </w:tc>
      </w:tr>
      <w:tr w:rsidR="00FA0737" w:rsidRPr="008E25CC" w14:paraId="5116C485" w14:textId="77777777" w:rsidTr="00EF32D7">
        <w:trPr>
          <w:trHeight w:val="907"/>
        </w:trPr>
        <w:tc>
          <w:tcPr>
            <w:tcW w:w="567" w:type="pct"/>
            <w:tcBorders>
              <w:bottom w:val="double" w:sz="12" w:space="0" w:color="auto"/>
            </w:tcBorders>
            <w:vAlign w:val="center"/>
          </w:tcPr>
          <w:p w14:paraId="2BAA5106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3FF318DD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54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C0DAD46" w14:textId="77777777" w:rsidR="00FA0737" w:rsidRPr="008E25CC" w:rsidRDefault="00FA0737" w:rsidP="00EF32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</w:tc>
        <w:tc>
          <w:tcPr>
            <w:tcW w:w="357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3BD5236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保羅在此提到政府的權柄是從神而來，要順從並行善，以便得到稱讚。這一般性的原則在何種情況下是否容許有特例，你的看法如何？</w:t>
            </w:r>
          </w:p>
          <w:p w14:paraId="7107BE27" w14:textId="77777777" w:rsidR="00FA0737" w:rsidRPr="002B76D9" w:rsidRDefault="00FA0737" w:rsidP="00EF32D7">
            <w:pPr>
              <w:adjustRightInd w:val="0"/>
              <w:snapToGrid w:val="0"/>
              <w:spacing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6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2.在今天請為台灣的國家、地方政府的領導人禱告。</w:t>
            </w:r>
          </w:p>
        </w:tc>
      </w:tr>
    </w:tbl>
    <w:p w14:paraId="717E00F3" w14:textId="77777777" w:rsidR="00FA0737" w:rsidRPr="008E25CC" w:rsidRDefault="00FA0737" w:rsidP="00FA0737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F3D2E08" w14:textId="77777777" w:rsidR="00FA0737" w:rsidRDefault="00FA0737" w:rsidP="00825F24"/>
    <w:sectPr w:rsidR="00FA0737" w:rsidSect="007E615C">
      <w:footerReference w:type="even" r:id="rId29"/>
      <w:footerReference w:type="default" r:id="rId30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40E" w14:textId="77777777" w:rsidR="00C836EA" w:rsidRDefault="00C836EA"/>
    <w:p w14:paraId="4EA92C8A" w14:textId="77777777" w:rsidR="00C836EA" w:rsidRDefault="00C836EA">
      <w:r>
        <w:separator/>
      </w:r>
    </w:p>
  </w:endnote>
  <w:endnote w:type="continuationSeparator" w:id="0">
    <w:p w14:paraId="6C917AF0" w14:textId="77777777" w:rsidR="00C836EA" w:rsidRDefault="00C836EA"/>
    <w:p w14:paraId="242635E9" w14:textId="77777777" w:rsidR="00C836EA" w:rsidRDefault="00C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2063" w14:textId="77777777" w:rsidR="00FA0737" w:rsidRDefault="00FA073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8C8228C" w14:textId="77777777" w:rsidR="00FA0737" w:rsidRDefault="00FA0737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75A8" w14:textId="77777777" w:rsidR="00FA0737" w:rsidRDefault="00FA0737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72C803B" w14:textId="77777777" w:rsidR="00FA0737" w:rsidRDefault="00FA0737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C5D" w14:textId="77777777" w:rsidR="00C836EA" w:rsidRPr="009B1A3E" w:rsidRDefault="00C836E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FD9A0A3" w14:textId="77777777" w:rsidR="00C836EA" w:rsidRDefault="00C836EA">
      <w:r>
        <w:separator/>
      </w:r>
    </w:p>
  </w:footnote>
  <w:footnote w:type="continuationSeparator" w:id="0">
    <w:p w14:paraId="6FF6B53D" w14:textId="77777777" w:rsidR="00C836EA" w:rsidRDefault="00C836EA"/>
    <w:p w14:paraId="6693E92F" w14:textId="77777777" w:rsidR="00C836EA" w:rsidRDefault="00C8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2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3"/>
  </w:num>
  <w:num w:numId="15" w16cid:durableId="1354376519">
    <w:abstractNumId w:val="19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8"/>
  </w:num>
  <w:num w:numId="19" w16cid:durableId="1759793125">
    <w:abstractNumId w:val="12"/>
  </w:num>
  <w:num w:numId="20" w16cid:durableId="583957586">
    <w:abstractNumId w:val="17"/>
  </w:num>
  <w:num w:numId="21" w16cid:durableId="1964535083">
    <w:abstractNumId w:val="13"/>
  </w:num>
  <w:num w:numId="22" w16cid:durableId="900673594">
    <w:abstractNumId w:val="21"/>
  </w:num>
  <w:num w:numId="23" w16cid:durableId="1968269921">
    <w:abstractNumId w:val="20"/>
  </w:num>
  <w:num w:numId="24" w16cid:durableId="19286902">
    <w:abstractNumId w:val="24"/>
  </w:num>
  <w:num w:numId="25" w16cid:durableId="84609690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AC3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C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37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4XfChF4GAspEeJi59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7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tt.kktix.cc/events/cstt2023-0904" TargetMode="External"/><Relationship Id="rId24" Type="http://schemas.openxmlformats.org/officeDocument/2006/relationships/hyperlink" Target="mailto:admin@hoping.org.t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tt.kktix.cc/events/cstt2023-0904" TargetMode="External"/><Relationship Id="rId23" Type="http://schemas.openxmlformats.org/officeDocument/2006/relationships/hyperlink" Target="mailto:admin@hoping.org.tw" TargetMode="External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4XfChF4GAspEeJi59" TargetMode="External"/><Relationship Id="rId14" Type="http://schemas.openxmlformats.org/officeDocument/2006/relationships/image" Target="media/image20.png"/><Relationship Id="rId22" Type="http://schemas.openxmlformats.org/officeDocument/2006/relationships/image" Target="media/image9.png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20</TotalTime>
  <Pages>16</Pages>
  <Words>5878</Words>
  <Characters>1661</Characters>
  <Application>Microsoft Office Word</Application>
  <DocSecurity>0</DocSecurity>
  <Lines>553</Lines>
  <Paragraphs>1256</Paragraphs>
  <ScaleCrop>false</ScaleCrop>
  <Company/>
  <LinksUpToDate>false</LinksUpToDate>
  <CharactersWithSpaces>6283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2023-06-17T03:33:00Z</dcterms:created>
  <dcterms:modified xsi:type="dcterms:W3CDTF">2023-06-17T03:54:00Z</dcterms:modified>
</cp:coreProperties>
</file>