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7169FB67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4071A2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6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EA294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25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49993C1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EA294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7169FB67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4071A2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6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EA294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25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49993C1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EA294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05F4FF03" w:rsidR="00D6455F" w:rsidRPr="001648E8" w:rsidRDefault="003A380B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主日</w:t>
      </w:r>
      <w:r w:rsidR="003A6A6F" w:rsidRPr="003A6A6F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009"/>
        <w:gridCol w:w="3521"/>
        <w:gridCol w:w="1275"/>
        <w:gridCol w:w="6"/>
        <w:gridCol w:w="732"/>
        <w:gridCol w:w="251"/>
        <w:gridCol w:w="1424"/>
        <w:gridCol w:w="11"/>
      </w:tblGrid>
      <w:tr w:rsidR="002625F0" w:rsidRPr="00F86A26" w14:paraId="5576BB85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BDE234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8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89BB058" w14:textId="3D0CC0E2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7C8F67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第二堂禮拜</w:t>
            </w:r>
          </w:p>
        </w:tc>
        <w:tc>
          <w:tcPr>
            <w:tcW w:w="989" w:type="dxa"/>
            <w:gridSpan w:val="3"/>
            <w:vAlign w:val="center"/>
          </w:tcPr>
          <w:p w14:paraId="13A2F1B2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講 道：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6D1EE652" w14:textId="02E26C8E" w:rsidR="002625F0" w:rsidRPr="00F86A26" w:rsidRDefault="00EA294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邱淑貞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牧師</w:t>
            </w:r>
          </w:p>
        </w:tc>
      </w:tr>
      <w:tr w:rsidR="002625F0" w:rsidRPr="00F86A26" w14:paraId="487B8843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704AE2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199A5ABA" w14:textId="7900A39F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黃少芳</w:t>
            </w:r>
            <w:r w:rsidR="007A0F5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51974066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28E770D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1E79FA14" w14:textId="0434E877" w:rsidR="002625F0" w:rsidRPr="0085729D" w:rsidRDefault="00EA294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85729D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陳惠周長老</w:t>
            </w:r>
          </w:p>
        </w:tc>
      </w:tr>
      <w:tr w:rsidR="002625F0" w:rsidRPr="00F86A26" w14:paraId="0189101B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627589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E7F7CEA" w14:textId="1F6E9C2A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陳美晴姊妹</w:t>
            </w:r>
          </w:p>
        </w:tc>
        <w:tc>
          <w:tcPr>
            <w:tcW w:w="1275" w:type="dxa"/>
            <w:vAlign w:val="center"/>
          </w:tcPr>
          <w:p w14:paraId="2BE7FCD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7DDBAA3B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6F1E8960" w14:textId="51529A15" w:rsidR="002625F0" w:rsidRPr="0085729D" w:rsidRDefault="00EA294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85729D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張</w:t>
            </w:r>
            <w:r w:rsidR="0085729D" w:rsidRPr="0085729D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希</w:t>
            </w:r>
            <w:r w:rsidRPr="0085729D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如</w:t>
            </w:r>
            <w:r w:rsidR="004071A2" w:rsidRPr="0085729D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姊妹</w:t>
            </w:r>
          </w:p>
        </w:tc>
      </w:tr>
      <w:tr w:rsidR="002625F0" w:rsidRPr="00F86A26" w14:paraId="26969351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23B826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40064B7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C88D87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38E65255" w14:textId="77777777" w:rsidR="002625F0" w:rsidRPr="00F86A26" w:rsidRDefault="002625F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76F16AAE" w14:textId="3E478010" w:rsidR="002625F0" w:rsidRPr="00F86A26" w:rsidRDefault="00EA2940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4"/>
              </w:rPr>
              <w:t>陳子苡姊妹</w:t>
            </w:r>
          </w:p>
        </w:tc>
      </w:tr>
      <w:tr w:rsidR="002625F0" w:rsidRPr="00F86A26" w14:paraId="535C71D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99E58D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同心歌頌</w:t>
            </w:r>
          </w:p>
        </w:tc>
        <w:tc>
          <w:tcPr>
            <w:tcW w:w="6543" w:type="dxa"/>
            <w:gridSpan w:val="5"/>
            <w:vAlign w:val="center"/>
          </w:tcPr>
          <w:p w14:paraId="4AC46A08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預備心敬拜上帝</w:t>
            </w:r>
          </w:p>
        </w:tc>
        <w:tc>
          <w:tcPr>
            <w:tcW w:w="1686" w:type="dxa"/>
            <w:gridSpan w:val="3"/>
            <w:vAlign w:val="center"/>
          </w:tcPr>
          <w:p w14:paraId="6C249B0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0F5DCE4" w14:textId="77777777" w:rsidTr="00D11598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1C887A0F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序樂</w:t>
            </w:r>
          </w:p>
        </w:tc>
        <w:tc>
          <w:tcPr>
            <w:tcW w:w="6543" w:type="dxa"/>
            <w:gridSpan w:val="5"/>
            <w:vAlign w:val="center"/>
          </w:tcPr>
          <w:p w14:paraId="3ABF5E54" w14:textId="77777777" w:rsidR="002625F0" w:rsidRPr="00F86A26" w:rsidRDefault="002625F0" w:rsidP="004071A2">
            <w:pPr>
              <w:snapToGrid w:val="0"/>
              <w:spacing w:line="25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安靜等候神</w:t>
            </w:r>
          </w:p>
        </w:tc>
        <w:tc>
          <w:tcPr>
            <w:tcW w:w="1686" w:type="dxa"/>
            <w:gridSpan w:val="3"/>
            <w:vAlign w:val="center"/>
          </w:tcPr>
          <w:p w14:paraId="5A927DED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2625F0" w:rsidRPr="00F86A26" w14:paraId="781CC7B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327F0F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宣召</w:t>
            </w:r>
          </w:p>
        </w:tc>
        <w:tc>
          <w:tcPr>
            <w:tcW w:w="6543" w:type="dxa"/>
            <w:gridSpan w:val="5"/>
            <w:vAlign w:val="center"/>
          </w:tcPr>
          <w:p w14:paraId="1E54214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C8D69B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15DEC7A9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327F4C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EE66304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771596F" w14:textId="23AA4329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>(華) 新聖詩 第</w:t>
            </w:r>
            <w:r w:rsidR="00EA2940">
              <w:rPr>
                <w:rFonts w:ascii="Calibri" w:hAnsi="Calibri" w:cs="Arial"/>
                <w:color w:val="000000" w:themeColor="text1"/>
              </w:rPr>
              <w:t>24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A2940">
              <w:rPr>
                <w:rFonts w:ascii="標楷體" w:eastAsia="標楷體" w:hAnsi="標楷體" w:hint="eastAsia"/>
                <w:color w:val="000000" w:themeColor="text1"/>
              </w:rPr>
              <w:t>我心讚美至高上帝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3280E505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4FA67E47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1E9E65E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B72727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665E8C6" w14:textId="4B7464A1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4F399B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4F399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A2940">
              <w:rPr>
                <w:rFonts w:ascii="Calibri" w:hAnsi="Calibri" w:cs="Arial"/>
                <w:color w:val="000000" w:themeColor="text1"/>
              </w:rPr>
              <w:t>24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A2940" w:rsidRPr="00EA2940">
              <w:rPr>
                <w:rFonts w:ascii="標楷體" w:eastAsia="標楷體" w:hAnsi="標楷體" w:hint="eastAsia"/>
                <w:color w:val="000000" w:themeColor="text1"/>
              </w:rPr>
              <w:t>我心謳咾至高上帝</w:t>
            </w:r>
            <w:r w:rsidRPr="00F86A2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7E9FB317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2625F0" w:rsidRPr="00F86A26" w14:paraId="285DA83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1474CA0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67536001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0496E3F4" w14:textId="7866D5C3" w:rsidR="002625F0" w:rsidRPr="00F86A26" w:rsidRDefault="000E1142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0E1142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BB3B61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29CAB50C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C0BE6C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祈禱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5FA05599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500C6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2D5838BB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09063D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啟應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E52870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F129DD6" w14:textId="758B9BA8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啟應文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61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以弗所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2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83DFE78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2625F0" w:rsidRPr="00F86A26" w14:paraId="74B50F2F" w14:textId="77777777" w:rsidTr="00D11598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C85306E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獻詩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C9FC547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85FFC0C" w14:textId="32FFDC78" w:rsidR="002625F0" w:rsidRPr="00A04A1C" w:rsidRDefault="00EA2940" w:rsidP="00EA2940">
            <w:pPr>
              <w:snapToGrid w:val="0"/>
              <w:spacing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EA2940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你是我的一切</w:t>
            </w:r>
            <w:r w:rsidRPr="00EA2940">
              <w:rPr>
                <w:rFonts w:ascii="Apple Chancery" w:eastAsia="標楷體" w:hAnsi="Apple Chancery"/>
                <w:color w:val="000000" w:themeColor="text1"/>
                <w:spacing w:val="-4"/>
              </w:rPr>
              <w:t>You are my all in all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45554E99" w14:textId="10AD75D4" w:rsidR="00EA2940" w:rsidRPr="00EA2940" w:rsidRDefault="00EA2940" w:rsidP="00EA2940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張翊倫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弟兄</w:t>
            </w:r>
          </w:p>
        </w:tc>
      </w:tr>
      <w:tr w:rsidR="002625F0" w:rsidRPr="00F86A26" w14:paraId="1A25D9D8" w14:textId="77777777" w:rsidTr="00D11598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14627A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612CB71" w14:textId="77777777" w:rsidR="002625F0" w:rsidRPr="00F86A26" w:rsidRDefault="002625F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14:paraId="7A13A82E" w14:textId="7CAB78E3" w:rsidR="002625F0" w:rsidRPr="00A04A1C" w:rsidRDefault="00EA2940" w:rsidP="004071A2">
            <w:pPr>
              <w:snapToGrid w:val="0"/>
              <w:spacing w:afterLines="10" w:after="36" w:line="252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EA2940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主定之日</w:t>
            </w:r>
            <w:r w:rsidRPr="00EA2940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 xml:space="preserve"> This Is the Day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5F27EFC2" w14:textId="3797E07B" w:rsidR="002625F0" w:rsidRPr="00A04A1C" w:rsidRDefault="00EA294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女聲重唱</w:t>
            </w:r>
          </w:p>
        </w:tc>
      </w:tr>
      <w:tr w:rsidR="002625F0" w:rsidRPr="00F86A26" w14:paraId="024413E1" w14:textId="77777777" w:rsidTr="00D11598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922EA51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B83FDC5" w14:textId="77777777" w:rsidR="002625F0" w:rsidRPr="00F86A26" w:rsidRDefault="002625F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1AB27F6" w14:textId="3BF1FDE0" w:rsidR="002625F0" w:rsidRPr="009B48DB" w:rsidRDefault="00EA294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A2940">
              <w:rPr>
                <w:rFonts w:ascii="Calibri" w:eastAsia="標楷體" w:hAnsi="Calibri" w:hint="eastAsia"/>
                <w:color w:val="000000" w:themeColor="text1"/>
              </w:rPr>
              <w:t>使徒行傳</w:t>
            </w:r>
            <w:r w:rsidRPr="00EA2940">
              <w:rPr>
                <w:rFonts w:ascii="Calibri" w:eastAsia="標楷體" w:hAnsi="Calibri" w:hint="eastAsia"/>
                <w:color w:val="000000" w:themeColor="text1"/>
              </w:rPr>
              <w:t>4:36-37;9:26-27;11:19-24;15:36-41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7E28E773" w14:textId="77777777" w:rsidR="002625F0" w:rsidRPr="00F86A26" w:rsidRDefault="002625F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2625F0" w:rsidRPr="00F86A26" w14:paraId="4F7A4560" w14:textId="77777777" w:rsidTr="00D11598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8BB3DD6" w14:textId="77777777" w:rsidR="002625F0" w:rsidRPr="00F86A26" w:rsidRDefault="002625F0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講道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23FFCD6" w14:textId="77777777" w:rsidR="002625F0" w:rsidRPr="00F86A26" w:rsidRDefault="002625F0" w:rsidP="004071A2">
            <w:pPr>
              <w:snapToGrid w:val="0"/>
              <w:spacing w:afterLines="15" w:after="54"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3BD349CB" w14:textId="33A22431" w:rsidR="002625F0" w:rsidRPr="00F86A26" w:rsidRDefault="00EA2940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A2940">
              <w:rPr>
                <w:rFonts w:eastAsia="標楷體" w:hint="eastAsia"/>
                <w:color w:val="000000" w:themeColor="text1"/>
                <w:spacing w:val="-4"/>
              </w:rPr>
              <w:t>成為</w:t>
            </w:r>
            <w:r w:rsidRPr="00EA2940">
              <w:rPr>
                <w:rFonts w:eastAsia="標楷體" w:hint="eastAsia"/>
                <w:color w:val="000000" w:themeColor="text1"/>
                <w:spacing w:val="-4"/>
              </w:rPr>
              <w:t>21</w:t>
            </w:r>
            <w:r w:rsidRPr="00EA2940">
              <w:rPr>
                <w:rFonts w:eastAsia="標楷體" w:hint="eastAsia"/>
                <w:color w:val="000000" w:themeColor="text1"/>
                <w:spacing w:val="-4"/>
              </w:rPr>
              <w:t>世紀的「巴拿巴」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3C2B3D8" w14:textId="02B937AA" w:rsidR="002625F0" w:rsidRPr="00F86A26" w:rsidRDefault="00EA2940" w:rsidP="004071A2">
            <w:pPr>
              <w:adjustRightInd w:val="0"/>
              <w:snapToGrid w:val="0"/>
              <w:spacing w:afterLines="15" w:after="54"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2625F0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FD4325" w:rsidRPr="00F86A26" w14:paraId="3713C090" w14:textId="77777777" w:rsidTr="00D11598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20C460E6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8C6160C" w14:textId="77777777" w:rsidR="00FD4325" w:rsidRPr="00DF5208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DF5208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2489091" w14:textId="27051BA7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>(華)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A2940">
              <w:rPr>
                <w:rFonts w:ascii="Calibri" w:hAnsi="Calibri" w:cs="Arial"/>
                <w:color w:val="000000" w:themeColor="text1"/>
              </w:rPr>
              <w:t>548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我為基督而活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44DEEC15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FD4325" w:rsidRPr="00F86A26" w14:paraId="770668BC" w14:textId="77777777" w:rsidTr="00D11598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0BCF337A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26F676A9" w14:textId="77777777" w:rsidR="00FD4325" w:rsidRPr="00F86A2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5832F2BB" w14:textId="4243CE6C" w:rsidR="00FD4325" w:rsidRPr="009605B6" w:rsidRDefault="00FD4325" w:rsidP="004071A2">
            <w:pPr>
              <w:snapToGrid w:val="0"/>
              <w:spacing w:line="252" w:lineRule="exact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EA2940">
              <w:rPr>
                <w:rFonts w:ascii="Calibri" w:hAnsi="Calibri" w:cs="Arial"/>
                <w:color w:val="000000" w:themeColor="text1"/>
              </w:rPr>
              <w:t>548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A2940" w:rsidRPr="00EA2940">
              <w:rPr>
                <w:rFonts w:ascii="標楷體" w:eastAsia="標楷體" w:hAnsi="標楷體" w:hint="eastAsia"/>
                <w:color w:val="000000" w:themeColor="text1"/>
                <w:spacing w:val="-6"/>
              </w:rPr>
              <w:t>我活是為基督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3596D8C2" w14:textId="77777777" w:rsidR="00FD4325" w:rsidRPr="00F86A26" w:rsidRDefault="00FD4325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32DE0BAD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BECE17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9928518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6508D504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新聖詩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382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首 第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1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、</w:t>
            </w:r>
            <w:r w:rsidRPr="00F86A26">
              <w:rPr>
                <w:rFonts w:ascii="Calibri" w:hAnsi="Calibri" w:cs="Arial" w:hint="eastAsia"/>
                <w:color w:val="000000" w:themeColor="text1"/>
              </w:rPr>
              <w:t>5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節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EE0D8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7C5BC5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B72C4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4CEE846B" w14:textId="77777777" w:rsidR="00A6509C" w:rsidRPr="00F86A26" w:rsidRDefault="00A6509C" w:rsidP="004071A2">
            <w:pPr>
              <w:snapToGrid w:val="0"/>
              <w:spacing w:line="25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14:paraId="755AE997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3BC0353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3A62B5AE" w14:textId="77777777" w:rsidTr="00D11598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57D84FF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 xml:space="preserve">報告交誼 </w:t>
            </w:r>
          </w:p>
        </w:tc>
        <w:tc>
          <w:tcPr>
            <w:tcW w:w="6543" w:type="dxa"/>
            <w:gridSpan w:val="5"/>
            <w:shd w:val="clear" w:color="auto" w:fill="auto"/>
            <w:vAlign w:val="center"/>
          </w:tcPr>
          <w:p w14:paraId="2081A8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2918E05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4C52373" w14:textId="77777777" w:rsidTr="00D11598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7E0B2C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祝福差遣</w:t>
            </w:r>
          </w:p>
        </w:tc>
        <w:tc>
          <w:tcPr>
            <w:tcW w:w="1009" w:type="dxa"/>
            <w:vAlign w:val="center"/>
          </w:tcPr>
          <w:p w14:paraId="0237124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第一堂</w:t>
            </w:r>
          </w:p>
        </w:tc>
        <w:tc>
          <w:tcPr>
            <w:tcW w:w="5534" w:type="dxa"/>
            <w:gridSpan w:val="4"/>
            <w:vAlign w:val="center"/>
          </w:tcPr>
          <w:p w14:paraId="15C3DD45" w14:textId="31F1752A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(華)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3</w:t>
            </w:r>
            <w:r w:rsidR="00EA2940">
              <w:rPr>
                <w:rFonts w:ascii="Calibri" w:hAnsi="Calibri" w:cs="Arial"/>
                <w:color w:val="000000" w:themeColor="text1"/>
              </w:rPr>
              <w:t>88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A2940">
              <w:rPr>
                <w:rFonts w:ascii="標楷體" w:eastAsia="標楷體" w:hAnsi="標楷體" w:hint="eastAsia"/>
                <w:color w:val="000000" w:themeColor="text1"/>
              </w:rPr>
              <w:t>榮耀歸天父上帝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14:paraId="160C668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7B8F9460" w14:textId="77777777" w:rsidTr="00D11598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9EDE2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009" w:type="dxa"/>
            <w:vAlign w:val="center"/>
          </w:tcPr>
          <w:p w14:paraId="461CB52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565D56A7" w14:textId="795F7AD1" w:rsidR="00A6509C" w:rsidRPr="009605B6" w:rsidRDefault="00A6509C" w:rsidP="004071A2">
            <w:pPr>
              <w:snapToGrid w:val="0"/>
              <w:spacing w:line="252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605B6">
              <w:rPr>
                <w:rFonts w:ascii="標楷體" w:eastAsia="標楷體" w:hAnsi="標楷體" w:hint="eastAsia"/>
                <w:color w:val="000000" w:themeColor="text1"/>
              </w:rPr>
              <w:t xml:space="preserve">(台) </w:t>
            </w:r>
            <w:r w:rsidR="00CD23BE" w:rsidRPr="00F86A26">
              <w:rPr>
                <w:rFonts w:ascii="標楷體" w:eastAsia="標楷體" w:hAnsi="標楷體" w:hint="eastAsia"/>
                <w:color w:val="000000" w:themeColor="text1"/>
              </w:rPr>
              <w:t>新聖詩</w:t>
            </w:r>
            <w:r w:rsidR="00CD23B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7A0F58">
              <w:rPr>
                <w:rFonts w:ascii="Calibri" w:hAnsi="Calibri" w:cs="Arial" w:hint="eastAsia"/>
                <w:color w:val="000000" w:themeColor="text1"/>
              </w:rPr>
              <w:t>3</w:t>
            </w:r>
            <w:r w:rsidR="00EA2940">
              <w:rPr>
                <w:rFonts w:ascii="Calibri" w:hAnsi="Calibri" w:cs="Arial"/>
                <w:color w:val="000000" w:themeColor="text1"/>
              </w:rPr>
              <w:t>88</w:t>
            </w:r>
            <w:r w:rsidRPr="009605B6">
              <w:rPr>
                <w:rFonts w:ascii="標楷體" w:eastAsia="標楷體" w:hAnsi="標楷體" w:hint="eastAsia"/>
                <w:color w:val="000000" w:themeColor="text1"/>
              </w:rPr>
              <w:t>首「</w:t>
            </w:r>
            <w:r w:rsidR="00EA2940" w:rsidRPr="00EA2940">
              <w:rPr>
                <w:rFonts w:ascii="標楷體" w:eastAsia="標楷體" w:hAnsi="標楷體" w:hint="eastAsia"/>
                <w:color w:val="000000" w:themeColor="text1"/>
              </w:rPr>
              <w:t>榮光歸聖父上帝</w:t>
            </w:r>
            <w:r w:rsidR="00FD1D73" w:rsidRPr="009605B6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14:paraId="55D2303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</w:tr>
      <w:tr w:rsidR="00A6509C" w:rsidRPr="00F86A26" w14:paraId="0A31C32C" w14:textId="77777777" w:rsidTr="00D11598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4E3C192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729D5410" w14:textId="77777777" w:rsidR="00A6509C" w:rsidRPr="00F86A26" w:rsidRDefault="00A6509C" w:rsidP="004071A2">
            <w:pPr>
              <w:snapToGrid w:val="0"/>
              <w:spacing w:line="252" w:lineRule="exact"/>
              <w:contextualSpacing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18AEEFC9" w14:textId="0BFFBF1B" w:rsidR="00A6509C" w:rsidRPr="00F86A26" w:rsidRDefault="00EA294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049FAA82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219179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07AB0D4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4829BF6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B9B41D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C5CEE8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尾頌</w:t>
            </w:r>
          </w:p>
        </w:tc>
        <w:tc>
          <w:tcPr>
            <w:tcW w:w="1009" w:type="dxa"/>
            <w:vAlign w:val="center"/>
          </w:tcPr>
          <w:p w14:paraId="14379ED1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第二堂</w:t>
            </w:r>
          </w:p>
        </w:tc>
        <w:tc>
          <w:tcPr>
            <w:tcW w:w="5534" w:type="dxa"/>
            <w:gridSpan w:val="4"/>
            <w:vAlign w:val="center"/>
          </w:tcPr>
          <w:p w14:paraId="34D46F73" w14:textId="3587320A" w:rsidR="00A6509C" w:rsidRPr="00A04A1C" w:rsidRDefault="00EA2940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EA2940">
              <w:rPr>
                <w:rFonts w:ascii="Apple Chancery" w:eastAsia="標楷體" w:hAnsi="Apple Chancery" w:hint="eastAsia"/>
                <w:spacing w:val="-4"/>
              </w:rPr>
              <w:t>願主賜福保護你</w:t>
            </w:r>
            <w:r w:rsidRPr="00EA2940">
              <w:rPr>
                <w:rFonts w:ascii="Apple Chancery" w:eastAsia="標楷體" w:hAnsi="Apple Chancery" w:hint="eastAsia"/>
                <w:spacing w:val="-4"/>
              </w:rPr>
              <w:t xml:space="preserve"> The Lord Bless You and Keep You</w:t>
            </w:r>
          </w:p>
        </w:tc>
        <w:tc>
          <w:tcPr>
            <w:tcW w:w="1686" w:type="dxa"/>
            <w:gridSpan w:val="3"/>
            <w:vAlign w:val="center"/>
          </w:tcPr>
          <w:p w14:paraId="54C4591B" w14:textId="7754C058" w:rsidR="00A6509C" w:rsidRPr="00F86A26" w:rsidRDefault="00EA2940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女聲重唱</w:t>
            </w:r>
          </w:p>
        </w:tc>
      </w:tr>
      <w:tr w:rsidR="00A6509C" w:rsidRPr="00F86A26" w14:paraId="44503FB4" w14:textId="77777777" w:rsidTr="00D11598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39B78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殿樂</w:t>
            </w:r>
          </w:p>
        </w:tc>
        <w:tc>
          <w:tcPr>
            <w:tcW w:w="1009" w:type="dxa"/>
            <w:vAlign w:val="center"/>
          </w:tcPr>
          <w:p w14:paraId="6743DCB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5534" w:type="dxa"/>
            <w:gridSpan w:val="4"/>
            <w:vAlign w:val="center"/>
          </w:tcPr>
          <w:p w14:paraId="3177244F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2B8BDA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司琴</w:t>
            </w:r>
          </w:p>
        </w:tc>
      </w:tr>
      <w:tr w:rsidR="00A6509C" w:rsidRPr="00F86A26" w14:paraId="6DCB355E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A8B149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  <w:r w:rsidRPr="00F86A2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731968" behindDoc="0" locked="0" layoutInCell="1" allowOverlap="1" wp14:anchorId="25205489" wp14:editId="6457E24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E95B5" id="直線接點 5" o:spid="_x0000_s1026" style="position:absolute;z-index:251731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43" w:type="dxa"/>
            <w:gridSpan w:val="5"/>
            <w:vAlign w:val="center"/>
          </w:tcPr>
          <w:p w14:paraId="43A60FA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  <w:sz w:val="16"/>
                <w:szCs w:val="26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4B2E36A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color w:val="000000" w:themeColor="text1"/>
                <w:spacing w:val="-4"/>
                <w:sz w:val="16"/>
                <w:szCs w:val="26"/>
              </w:rPr>
            </w:pPr>
          </w:p>
        </w:tc>
      </w:tr>
      <w:tr w:rsidR="00A6509C" w:rsidRPr="00F86A26" w14:paraId="15BF2A3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7CB4B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  <w:r w:rsidRPr="00F86A26">
              <w:rPr>
                <w:rFonts w:ascii="文鼎特毛楷" w:eastAsia="文鼎特毛楷" w:hAnsi="標楷體" w:hint="eastAsia"/>
                <w:color w:val="000000" w:themeColor="text1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3D1CBDE0" w14:textId="28E9E11C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講 道：</w:t>
            </w:r>
            <w:r w:rsid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  <w:tc>
          <w:tcPr>
            <w:tcW w:w="2418" w:type="dxa"/>
            <w:gridSpan w:val="4"/>
            <w:vAlign w:val="center"/>
          </w:tcPr>
          <w:p w14:paraId="12AD19B0" w14:textId="31C3BC5E" w:rsidR="00A6509C" w:rsidRPr="00877469" w:rsidRDefault="00A6509C" w:rsidP="004071A2">
            <w:pPr>
              <w:tabs>
                <w:tab w:val="left" w:pos="1640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FFFFFF" w:themeColor="background1"/>
                <w:spacing w:val="-4"/>
              </w:rPr>
            </w:pPr>
            <w:r w:rsidRPr="0087746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琴：</w:t>
            </w:r>
            <w:r w:rsidR="00877469" w:rsidRPr="00877469">
              <w:rPr>
                <w:rFonts w:ascii="標楷體" w:eastAsia="標楷體" w:hAnsi="標楷體" w:hint="eastAsia"/>
                <w:color w:val="000000" w:themeColor="text1"/>
                <w:kern w:val="0"/>
              </w:rPr>
              <w:t>郭嘉琳</w:t>
            </w:r>
            <w:r w:rsidRPr="00877469">
              <w:rPr>
                <w:rFonts w:ascii="標楷體" w:eastAsia="標楷體" w:hAnsi="標楷體" w:hint="eastAsia"/>
                <w:color w:val="000000" w:themeColor="text1"/>
                <w:kern w:val="0"/>
              </w:rPr>
              <w:t>姊妹</w:t>
            </w:r>
          </w:p>
        </w:tc>
      </w:tr>
      <w:tr w:rsidR="00A6509C" w:rsidRPr="00F86A26" w14:paraId="1BFB2418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C339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color w:val="000000" w:themeColor="text1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971777B" w14:textId="383AAF72" w:rsidR="00A6509C" w:rsidRPr="002C4DDB" w:rsidRDefault="00A6509C" w:rsidP="004071A2">
            <w:pPr>
              <w:adjustRightInd w:val="0"/>
              <w:snapToGrid w:val="0"/>
              <w:spacing w:line="25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 會</w:t>
            </w:r>
            <w:r w:rsidRPr="00F86A26">
              <w:rPr>
                <w:rFonts w:ascii="標楷體" w:eastAsia="標楷體" w:hAnsi="標楷體"/>
                <w:color w:val="000000" w:themeColor="text1"/>
                <w:spacing w:val="-4"/>
              </w:rPr>
              <w:t>：</w:t>
            </w:r>
            <w:r w:rsidR="00EA294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林尚平</w:t>
            </w:r>
            <w:r w:rsidR="004071A2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highlight w:val="yellow"/>
              </w:rPr>
              <w:t xml:space="preserve"> </w:t>
            </w:r>
          </w:p>
        </w:tc>
        <w:tc>
          <w:tcPr>
            <w:tcW w:w="2418" w:type="dxa"/>
            <w:gridSpan w:val="4"/>
            <w:vAlign w:val="center"/>
          </w:tcPr>
          <w:p w14:paraId="31015A8A" w14:textId="76D5202B" w:rsidR="00A6509C" w:rsidRPr="00EA2940" w:rsidRDefault="00A6509C" w:rsidP="004071A2">
            <w:pPr>
              <w:tabs>
                <w:tab w:val="left" w:pos="2264"/>
              </w:tabs>
              <w:adjustRightInd w:val="0"/>
              <w:snapToGrid w:val="0"/>
              <w:spacing w:line="25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  <w:highlight w:val="yellow"/>
              </w:rPr>
            </w:pPr>
            <w:r w:rsidRPr="009E3E1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領 詩：</w:t>
            </w:r>
            <w:r w:rsidR="009E3E18" w:rsidRPr="009E3E18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邱淑貞牧師</w:t>
            </w:r>
          </w:p>
        </w:tc>
      </w:tr>
      <w:tr w:rsidR="00A6509C" w:rsidRPr="00F86A26" w14:paraId="10EC2A3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CA47CE5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敬拜讚美</w:t>
            </w:r>
          </w:p>
        </w:tc>
        <w:tc>
          <w:tcPr>
            <w:tcW w:w="6543" w:type="dxa"/>
            <w:gridSpan w:val="5"/>
          </w:tcPr>
          <w:p w14:paraId="1D581E4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88F6A41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48F350F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F1D2BD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信仰告白</w:t>
            </w:r>
          </w:p>
        </w:tc>
        <w:tc>
          <w:tcPr>
            <w:tcW w:w="6543" w:type="dxa"/>
            <w:gridSpan w:val="5"/>
            <w:vAlign w:val="center"/>
          </w:tcPr>
          <w:p w14:paraId="2D27D476" w14:textId="15C975FD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尼西亞信經</w:t>
            </w:r>
          </w:p>
        </w:tc>
        <w:tc>
          <w:tcPr>
            <w:tcW w:w="1686" w:type="dxa"/>
            <w:gridSpan w:val="3"/>
            <w:vAlign w:val="center"/>
          </w:tcPr>
          <w:p w14:paraId="6C0E8848" w14:textId="77777777" w:rsidR="00A6509C" w:rsidRPr="00927DB9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927DB9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1EA094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34084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經文背誦</w:t>
            </w:r>
          </w:p>
        </w:tc>
        <w:tc>
          <w:tcPr>
            <w:tcW w:w="6543" w:type="dxa"/>
            <w:gridSpan w:val="5"/>
            <w:vAlign w:val="center"/>
          </w:tcPr>
          <w:p w14:paraId="02FEC70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bCs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0326C89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0C74C17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A737B2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消息報告</w:t>
            </w:r>
          </w:p>
        </w:tc>
        <w:tc>
          <w:tcPr>
            <w:tcW w:w="6543" w:type="dxa"/>
            <w:gridSpan w:val="5"/>
            <w:vAlign w:val="center"/>
          </w:tcPr>
          <w:p w14:paraId="0B49460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50F7128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20138F6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62F012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歡迎禮</w:t>
            </w:r>
          </w:p>
        </w:tc>
        <w:tc>
          <w:tcPr>
            <w:tcW w:w="6543" w:type="dxa"/>
            <w:gridSpan w:val="5"/>
            <w:vAlign w:val="center"/>
          </w:tcPr>
          <w:p w14:paraId="044C349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7A8A20A7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57D491A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971D35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守望禱告</w:t>
            </w:r>
          </w:p>
        </w:tc>
        <w:tc>
          <w:tcPr>
            <w:tcW w:w="6543" w:type="dxa"/>
            <w:gridSpan w:val="5"/>
            <w:vAlign w:val="center"/>
          </w:tcPr>
          <w:p w14:paraId="0EC47CE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22F97A4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004441CD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0E5167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奉獻委身</w:t>
            </w:r>
          </w:p>
        </w:tc>
        <w:tc>
          <w:tcPr>
            <w:tcW w:w="6543" w:type="dxa"/>
            <w:gridSpan w:val="5"/>
            <w:vAlign w:val="center"/>
          </w:tcPr>
          <w:p w14:paraId="3F9C197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F86A26">
              <w:rPr>
                <w:rFonts w:ascii="Calibri" w:eastAsia="標楷體" w:hAnsi="Calibri" w:hint="eastAsia"/>
                <w:color w:val="000000" w:themeColor="text1"/>
              </w:rPr>
              <w:t>新聖詩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382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首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第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1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、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5</w:t>
            </w:r>
            <w:r w:rsidRPr="00F86A26">
              <w:rPr>
                <w:rFonts w:ascii="Calibri" w:eastAsia="標楷體" w:hAnsi="Calibri" w:hint="eastAsia"/>
                <w:color w:val="000000" w:themeColor="text1"/>
              </w:rPr>
              <w:t>節</w:t>
            </w:r>
          </w:p>
        </w:tc>
        <w:tc>
          <w:tcPr>
            <w:tcW w:w="1686" w:type="dxa"/>
            <w:gridSpan w:val="3"/>
            <w:vAlign w:val="center"/>
          </w:tcPr>
          <w:p w14:paraId="628AC21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57195AC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59D025B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聖經</w:t>
            </w:r>
          </w:p>
        </w:tc>
        <w:tc>
          <w:tcPr>
            <w:tcW w:w="6543" w:type="dxa"/>
            <w:gridSpan w:val="5"/>
            <w:vAlign w:val="center"/>
          </w:tcPr>
          <w:p w14:paraId="03702F56" w14:textId="21C12491" w:rsidR="00A6509C" w:rsidRPr="00F86A26" w:rsidRDefault="004F399B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4F399B">
              <w:rPr>
                <w:rFonts w:ascii="Calibri" w:eastAsia="標楷體" w:hAnsi="Calibri" w:hint="eastAsia"/>
                <w:color w:val="000000" w:themeColor="text1"/>
              </w:rPr>
              <w:t>使徒行傳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4</w:t>
            </w:r>
            <w:r w:rsidR="00EA2940"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36-37</w:t>
            </w:r>
            <w:r w:rsidR="00EA2940">
              <w:rPr>
                <w:rFonts w:ascii="Calibri" w:eastAsia="標楷體" w:hAnsi="Calibri" w:hint="eastAsia"/>
                <w:color w:val="000000" w:themeColor="text1"/>
              </w:rPr>
              <w:t>;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9</w:t>
            </w:r>
            <w:r w:rsidR="00EA2940"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26-27</w:t>
            </w:r>
            <w:r w:rsidR="00EA2940">
              <w:rPr>
                <w:rFonts w:ascii="Calibri" w:eastAsia="標楷體" w:hAnsi="Calibri" w:hint="eastAsia"/>
                <w:color w:val="000000" w:themeColor="text1"/>
              </w:rPr>
              <w:t>;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11</w:t>
            </w:r>
            <w:r w:rsidR="00EA2940"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19-24</w:t>
            </w:r>
            <w:r w:rsidR="00EA2940">
              <w:rPr>
                <w:rFonts w:ascii="Calibri" w:eastAsia="標楷體" w:hAnsi="Calibri" w:hint="eastAsia"/>
                <w:color w:val="000000" w:themeColor="text1"/>
              </w:rPr>
              <w:t>;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15</w:t>
            </w:r>
            <w:r w:rsidR="00EA2940">
              <w:rPr>
                <w:rFonts w:ascii="Calibri" w:eastAsia="標楷體" w:hAnsi="Calibri" w:hint="eastAsia"/>
                <w:color w:val="000000" w:themeColor="text1"/>
              </w:rPr>
              <w:t>:</w:t>
            </w:r>
            <w:r w:rsidR="00EA2940" w:rsidRPr="00EA2940">
              <w:rPr>
                <w:rFonts w:ascii="Calibri" w:eastAsia="標楷體" w:hAnsi="Calibri" w:hint="eastAsia"/>
                <w:color w:val="000000" w:themeColor="text1"/>
              </w:rPr>
              <w:t>36-41</w:t>
            </w:r>
          </w:p>
        </w:tc>
        <w:tc>
          <w:tcPr>
            <w:tcW w:w="1686" w:type="dxa"/>
            <w:gridSpan w:val="3"/>
            <w:vAlign w:val="center"/>
          </w:tcPr>
          <w:p w14:paraId="01D4A2A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司會</w:t>
            </w:r>
          </w:p>
        </w:tc>
      </w:tr>
      <w:tr w:rsidR="00A6509C" w:rsidRPr="00F86A26" w14:paraId="77D4AB0A" w14:textId="77777777" w:rsidTr="00D11598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0187C4A0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證道信息</w:t>
            </w:r>
          </w:p>
        </w:tc>
        <w:tc>
          <w:tcPr>
            <w:tcW w:w="6543" w:type="dxa"/>
            <w:gridSpan w:val="5"/>
            <w:vAlign w:val="center"/>
          </w:tcPr>
          <w:p w14:paraId="508EF023" w14:textId="3D4C0C58" w:rsidR="00A6509C" w:rsidRPr="00F86A26" w:rsidRDefault="00EA2940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  <w:r w:rsidRPr="00EA2940">
              <w:rPr>
                <w:rFonts w:eastAsia="標楷體" w:hint="eastAsia"/>
                <w:color w:val="000000" w:themeColor="text1"/>
                <w:spacing w:val="-4"/>
              </w:rPr>
              <w:t>成為</w:t>
            </w:r>
            <w:r w:rsidRPr="00EA2940">
              <w:rPr>
                <w:rFonts w:eastAsia="標楷體" w:hint="eastAsia"/>
                <w:color w:val="000000" w:themeColor="text1"/>
                <w:spacing w:val="-4"/>
              </w:rPr>
              <w:t>21</w:t>
            </w:r>
            <w:r w:rsidRPr="00EA2940">
              <w:rPr>
                <w:rFonts w:eastAsia="標楷體" w:hint="eastAsia"/>
                <w:color w:val="000000" w:themeColor="text1"/>
                <w:spacing w:val="-4"/>
              </w:rPr>
              <w:t>世紀的「巴拿巴」</w:t>
            </w:r>
          </w:p>
        </w:tc>
        <w:tc>
          <w:tcPr>
            <w:tcW w:w="1686" w:type="dxa"/>
            <w:gridSpan w:val="3"/>
            <w:vAlign w:val="center"/>
          </w:tcPr>
          <w:p w14:paraId="169F4988" w14:textId="1C6D0753" w:rsidR="00A6509C" w:rsidRPr="00F86A26" w:rsidRDefault="00EA2940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4F399B" w:rsidRPr="00F86A26" w14:paraId="3836EF99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4B28729" w14:textId="77777777" w:rsidR="004F399B" w:rsidRPr="00F86A26" w:rsidRDefault="004F399B" w:rsidP="004F399B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回應詩歌</w:t>
            </w:r>
          </w:p>
        </w:tc>
        <w:tc>
          <w:tcPr>
            <w:tcW w:w="6543" w:type="dxa"/>
            <w:gridSpan w:val="5"/>
            <w:vAlign w:val="center"/>
          </w:tcPr>
          <w:p w14:paraId="3FF7F25B" w14:textId="1DA824A1" w:rsidR="004F399B" w:rsidRPr="00F86A26" w:rsidRDefault="00EA2940" w:rsidP="004F399B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  <w:highlight w:val="yellow"/>
              </w:rPr>
            </w:pPr>
            <w:r w:rsidRPr="00EA2940">
              <w:rPr>
                <w:rFonts w:ascii="標楷體" w:eastAsia="標楷體" w:hAnsi="標楷體" w:hint="eastAsia"/>
                <w:color w:val="000000" w:themeColor="text1"/>
              </w:rPr>
              <w:t>勇敢走出去</w:t>
            </w:r>
          </w:p>
        </w:tc>
        <w:tc>
          <w:tcPr>
            <w:tcW w:w="1686" w:type="dxa"/>
            <w:gridSpan w:val="3"/>
            <w:vAlign w:val="center"/>
          </w:tcPr>
          <w:p w14:paraId="26196B52" w14:textId="77777777" w:rsidR="004F399B" w:rsidRPr="00F86A26" w:rsidRDefault="004F399B" w:rsidP="004F399B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  <w:tr w:rsidR="00A6509C" w:rsidRPr="00F86A26" w14:paraId="50568B6A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E928D03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祝禱</w:t>
            </w:r>
          </w:p>
        </w:tc>
        <w:tc>
          <w:tcPr>
            <w:tcW w:w="6543" w:type="dxa"/>
            <w:gridSpan w:val="5"/>
            <w:vAlign w:val="center"/>
          </w:tcPr>
          <w:p w14:paraId="47386A0E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Calibri" w:eastAsia="標楷體" w:hAnsi="Calibri"/>
                <w:color w:val="000000" w:themeColor="text1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5A497D3E" w14:textId="37F06025" w:rsidR="00A6509C" w:rsidRPr="00F86A26" w:rsidRDefault="00EA2940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4"/>
              </w:rPr>
              <w:t>邱淑貞</w:t>
            </w:r>
            <w:r w:rsidR="00A6509C"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牧師</w:t>
            </w:r>
          </w:p>
        </w:tc>
      </w:tr>
      <w:tr w:rsidR="00A6509C" w:rsidRPr="00F86A26" w14:paraId="6FA84307" w14:textId="77777777" w:rsidTr="00D11598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32F3DD2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阿們頌</w:t>
            </w:r>
          </w:p>
        </w:tc>
        <w:tc>
          <w:tcPr>
            <w:tcW w:w="6543" w:type="dxa"/>
            <w:gridSpan w:val="5"/>
            <w:vAlign w:val="center"/>
          </w:tcPr>
          <w:p w14:paraId="666372BC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rightChars="30" w:right="72"/>
              <w:contextualSpacing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</w:p>
        </w:tc>
        <w:tc>
          <w:tcPr>
            <w:tcW w:w="1686" w:type="dxa"/>
            <w:gridSpan w:val="3"/>
            <w:vAlign w:val="center"/>
          </w:tcPr>
          <w:p w14:paraId="10358126" w14:textId="77777777" w:rsidR="00A6509C" w:rsidRPr="00F86A26" w:rsidRDefault="00A6509C" w:rsidP="004071A2">
            <w:pPr>
              <w:adjustRightInd w:val="0"/>
              <w:snapToGrid w:val="0"/>
              <w:spacing w:line="25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F86A2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會眾</w:t>
            </w:r>
          </w:p>
        </w:tc>
      </w:tr>
    </w:tbl>
    <w:p w14:paraId="3BCEC273" w14:textId="6D3AC876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的門，當讚美進入祂的院；當感謝祂，稱頌祂的名。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的門，當讚美進入祂的院；當感謝祂，稱頌祂的名。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04F7FDE8" w:rsidR="00546378" w:rsidRPr="001A20D5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1A20D5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A20D5">
        <w:rPr>
          <w:rFonts w:ascii="文鼎特毛楷" w:eastAsia="文鼎特毛楷" w:hint="eastAsia"/>
          <w:sz w:val="36"/>
          <w:szCs w:val="36"/>
        </w:rPr>
        <w:t>講道</w:t>
      </w:r>
      <w:r w:rsidR="00393CA7" w:rsidRPr="001A20D5">
        <w:rPr>
          <w:rFonts w:ascii="文鼎特毛楷" w:eastAsia="文鼎特毛楷" w:hint="eastAsia"/>
          <w:sz w:val="36"/>
          <w:szCs w:val="36"/>
        </w:rPr>
        <w:t>大綱</w:t>
      </w:r>
      <w:r w:rsidRPr="001A20D5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B99C45E" w14:textId="77777777" w:rsidR="00685CD4" w:rsidRDefault="00685CD4" w:rsidP="00645F81">
      <w:pPr>
        <w:snapToGrid w:val="0"/>
        <w:spacing w:line="4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6BEBAFC0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文鼎特毛楷" w:eastAsia="文鼎特毛楷" w:hint="eastAsia"/>
          <w:sz w:val="32"/>
          <w:szCs w:val="32"/>
        </w:rPr>
        <w:t>前言：</w:t>
      </w:r>
      <w:r w:rsidRPr="00EF5CE8">
        <w:rPr>
          <w:rFonts w:ascii="標楷體" w:eastAsia="標楷體" w:hAnsi="標楷體" w:hint="eastAsia"/>
          <w:sz w:val="28"/>
          <w:szCs w:val="28"/>
        </w:rPr>
        <w:t>宣教月的最後一講</w:t>
      </w:r>
    </w:p>
    <w:p w14:paraId="4BC24792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77407863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EF5CE8">
        <w:rPr>
          <w:rFonts w:ascii="文鼎特毛楷" w:eastAsia="文鼎特毛楷" w:hint="eastAsia"/>
          <w:sz w:val="32"/>
          <w:szCs w:val="32"/>
        </w:rPr>
        <w:t>巴拿巴其人</w:t>
      </w:r>
    </w:p>
    <w:p w14:paraId="7F5771AF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標楷體" w:eastAsia="標楷體" w:hAnsi="標楷體" w:hint="eastAsia"/>
          <w:sz w:val="28"/>
          <w:szCs w:val="28"/>
        </w:rPr>
        <w:t xml:space="preserve">  身家背景</w:t>
      </w:r>
    </w:p>
    <w:p w14:paraId="25D7FC51" w14:textId="03FEA4AB" w:rsidR="00EF5CE8" w:rsidRPr="00EF5CE8" w:rsidRDefault="00472935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F5CE8" w:rsidRPr="00EF5CE8">
        <w:rPr>
          <w:rFonts w:ascii="標楷體" w:eastAsia="標楷體" w:hAnsi="標楷體" w:hint="eastAsia"/>
          <w:sz w:val="28"/>
          <w:szCs w:val="28"/>
        </w:rPr>
        <w:t xml:space="preserve"> 人格特質</w:t>
      </w:r>
    </w:p>
    <w:p w14:paraId="69F7679F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534F2171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EF5CE8">
        <w:rPr>
          <w:rFonts w:ascii="文鼎特毛楷" w:eastAsia="文鼎特毛楷" w:hint="eastAsia"/>
          <w:sz w:val="32"/>
          <w:szCs w:val="32"/>
        </w:rPr>
        <w:t xml:space="preserve">主要宣教行蹤 </w:t>
      </w:r>
      <w:r w:rsidRPr="00C54415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Pr="00EF5CE8">
        <w:rPr>
          <w:rFonts w:ascii="文鼎特毛楷" w:eastAsia="文鼎特毛楷" w:hint="eastAsia"/>
          <w:sz w:val="32"/>
          <w:szCs w:val="32"/>
        </w:rPr>
        <w:t>徒13章</w:t>
      </w:r>
      <w:r w:rsidRPr="00C54415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55735EE3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460BFE89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EF5CE8">
        <w:rPr>
          <w:rFonts w:ascii="文鼎特毛楷" w:eastAsia="文鼎特毛楷" w:hint="eastAsia"/>
          <w:sz w:val="32"/>
          <w:szCs w:val="32"/>
        </w:rPr>
        <w:t>巴拿巴帶來的勸慰</w:t>
      </w:r>
    </w:p>
    <w:p w14:paraId="55309FF7" w14:textId="77777777" w:rsid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標楷體" w:eastAsia="標楷體" w:hAnsi="標楷體" w:hint="eastAsia"/>
          <w:sz w:val="28"/>
          <w:szCs w:val="28"/>
        </w:rPr>
        <w:t xml:space="preserve">  物質方面的</w:t>
      </w:r>
    </w:p>
    <w:p w14:paraId="283E6CF7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標楷體" w:eastAsia="標楷體" w:hAnsi="標楷體" w:hint="eastAsia"/>
          <w:sz w:val="28"/>
          <w:szCs w:val="28"/>
        </w:rPr>
        <w:t xml:space="preserve">  對人的接納</w:t>
      </w:r>
    </w:p>
    <w:p w14:paraId="5F8996B9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標楷體" w:eastAsia="標楷體" w:hAnsi="標楷體" w:hint="eastAsia"/>
          <w:sz w:val="28"/>
          <w:szCs w:val="28"/>
        </w:rPr>
        <w:t xml:space="preserve">  溫柔而堅定</w:t>
      </w:r>
    </w:p>
    <w:p w14:paraId="03483E29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0585535C" w14:textId="314BF431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EF5CE8">
        <w:rPr>
          <w:rFonts w:ascii="文鼎特毛楷" w:eastAsia="文鼎特毛楷" w:hint="eastAsia"/>
          <w:sz w:val="32"/>
          <w:szCs w:val="32"/>
        </w:rPr>
        <w:t>聖徒也會鬧分裂？</w:t>
      </w:r>
      <w:r w:rsidRPr="00C54415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D74516" w:rsidRPr="00EF5CE8">
        <w:rPr>
          <w:rFonts w:ascii="文鼎特毛楷" w:eastAsia="文鼎特毛楷" w:hint="eastAsia"/>
          <w:sz w:val="32"/>
          <w:szCs w:val="32"/>
        </w:rPr>
        <w:t>徒</w:t>
      </w:r>
      <w:r w:rsidRPr="00EF5CE8">
        <w:rPr>
          <w:rFonts w:ascii="文鼎特毛楷" w:eastAsia="文鼎特毛楷" w:hint="eastAsia"/>
          <w:sz w:val="32"/>
          <w:szCs w:val="32"/>
        </w:rPr>
        <w:t>15</w:t>
      </w:r>
      <w:r w:rsidR="00926184">
        <w:rPr>
          <w:rFonts w:ascii="文鼎特毛楷" w:eastAsia="文鼎特毛楷" w:hint="eastAsia"/>
          <w:sz w:val="32"/>
          <w:szCs w:val="32"/>
        </w:rPr>
        <w:t>:</w:t>
      </w:r>
      <w:r w:rsidRPr="00EF5CE8">
        <w:rPr>
          <w:rFonts w:ascii="文鼎特毛楷" w:eastAsia="文鼎特毛楷" w:hint="eastAsia"/>
          <w:sz w:val="32"/>
          <w:szCs w:val="32"/>
        </w:rPr>
        <w:t>36-41</w:t>
      </w:r>
      <w:r w:rsidRPr="00C54415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7E6F59EE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10DA0343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16BBE84D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EF5CE8">
        <w:rPr>
          <w:rFonts w:ascii="文鼎特毛楷" w:eastAsia="文鼎特毛楷" w:hint="eastAsia"/>
          <w:sz w:val="32"/>
          <w:szCs w:val="32"/>
        </w:rPr>
        <w:t>結語：願感動巴拿巴的聖靈也感動我們</w:t>
      </w:r>
    </w:p>
    <w:p w14:paraId="41CB85F9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37DF7D8B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13E02068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EF5CE8">
        <w:rPr>
          <w:rFonts w:ascii="文鼎特毛楷" w:eastAsia="文鼎特毛楷" w:hint="eastAsia"/>
          <w:sz w:val="32"/>
          <w:szCs w:val="32"/>
        </w:rPr>
        <w:t>【金句】</w:t>
      </w:r>
    </w:p>
    <w:p w14:paraId="1847E045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標楷體" w:eastAsia="標楷體" w:hAnsi="標楷體" w:hint="eastAsia"/>
          <w:sz w:val="28"/>
          <w:szCs w:val="28"/>
        </w:rPr>
        <w:t>｢巴拿巴是個好人，被聖靈充滿，有堅強的信心。於是有許多人信了主。」</w:t>
      </w:r>
    </w:p>
    <w:p w14:paraId="18736A2C" w14:textId="55B110C0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文鼎特毛楷" w:eastAsia="文鼎特毛楷" w:hint="eastAsia"/>
          <w:sz w:val="32"/>
          <w:szCs w:val="32"/>
        </w:rPr>
        <w:t xml:space="preserve">                                        </w:t>
      </w:r>
      <w:r w:rsidRPr="00EF5CE8">
        <w:rPr>
          <w:rFonts w:ascii="標楷體" w:eastAsia="標楷體" w:hAnsi="標楷體" w:hint="eastAsia"/>
          <w:sz w:val="28"/>
          <w:szCs w:val="28"/>
        </w:rPr>
        <w:t>(徒11：24)</w:t>
      </w:r>
    </w:p>
    <w:p w14:paraId="1EBCC8D1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</w:p>
    <w:p w14:paraId="4B70C18F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文鼎特毛楷" w:eastAsia="文鼎特毛楷"/>
          <w:sz w:val="32"/>
          <w:szCs w:val="32"/>
        </w:rPr>
      </w:pPr>
      <w:r w:rsidRPr="00EF5CE8">
        <w:rPr>
          <w:rFonts w:ascii="文鼎特毛楷" w:eastAsia="文鼎特毛楷" w:hint="eastAsia"/>
          <w:sz w:val="32"/>
          <w:szCs w:val="32"/>
        </w:rPr>
        <w:t>【省思與回應】</w:t>
      </w:r>
    </w:p>
    <w:p w14:paraId="3FBE574D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標楷體" w:eastAsia="標楷體" w:hAnsi="標楷體" w:hint="eastAsia"/>
          <w:sz w:val="28"/>
          <w:szCs w:val="28"/>
        </w:rPr>
        <w:t>1.</w:t>
      </w:r>
      <w:r w:rsidRPr="00EF5CE8">
        <w:rPr>
          <w:rFonts w:ascii="標楷體" w:eastAsia="標楷體" w:hAnsi="標楷體" w:hint="eastAsia"/>
          <w:sz w:val="28"/>
          <w:szCs w:val="28"/>
        </w:rPr>
        <w:tab/>
        <w:t>從巴拿巴和保羅分道揚鑣的事件，可以學到什麼屬靈的功課？</w:t>
      </w:r>
    </w:p>
    <w:p w14:paraId="04280256" w14:textId="77777777" w:rsidR="00EF5CE8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標楷體" w:eastAsia="標楷體" w:hAnsi="標楷體" w:hint="eastAsia"/>
          <w:sz w:val="28"/>
          <w:szCs w:val="28"/>
        </w:rPr>
        <w:t>2.</w:t>
      </w:r>
      <w:r w:rsidRPr="00EF5CE8">
        <w:rPr>
          <w:rFonts w:ascii="標楷體" w:eastAsia="標楷體" w:hAnsi="標楷體" w:hint="eastAsia"/>
          <w:sz w:val="28"/>
          <w:szCs w:val="28"/>
        </w:rPr>
        <w:tab/>
        <w:t>除了巴拿巴外，聖經中還有其他勸慰的榜樣嗎？</w:t>
      </w:r>
    </w:p>
    <w:p w14:paraId="4FD550E5" w14:textId="0DEE5D29" w:rsidR="00645F81" w:rsidRPr="00EF5CE8" w:rsidRDefault="00EF5CE8" w:rsidP="00EF5CE8">
      <w:pPr>
        <w:snapToGrid w:val="0"/>
        <w:spacing w:line="360" w:lineRule="exact"/>
        <w:ind w:leftChars="375" w:left="900" w:rightChars="117" w:right="281"/>
        <w:rPr>
          <w:rFonts w:ascii="標楷體" w:eastAsia="標楷體" w:hAnsi="標楷體"/>
          <w:sz w:val="28"/>
          <w:szCs w:val="28"/>
        </w:rPr>
      </w:pPr>
      <w:r w:rsidRPr="00EF5CE8">
        <w:rPr>
          <w:rFonts w:ascii="標楷體" w:eastAsia="標楷體" w:hAnsi="標楷體"/>
          <w:sz w:val="28"/>
          <w:szCs w:val="28"/>
        </w:rPr>
        <w:t>3.</w:t>
      </w:r>
      <w:r w:rsidRPr="00EF5CE8">
        <w:rPr>
          <w:rFonts w:ascii="標楷體" w:eastAsia="標楷體" w:hAnsi="標楷體"/>
          <w:sz w:val="28"/>
          <w:szCs w:val="28"/>
        </w:rPr>
        <w:tab/>
      </w:r>
      <w:r w:rsidRPr="00EF5CE8">
        <w:rPr>
          <w:rFonts w:ascii="標楷體" w:eastAsia="標楷體" w:hAnsi="標楷體" w:hint="eastAsia"/>
          <w:sz w:val="28"/>
          <w:szCs w:val="28"/>
        </w:rPr>
        <w:t>我如何成為｢勸慰子」？</w:t>
      </w:r>
    </w:p>
    <w:p w14:paraId="520D2711" w14:textId="689AA4F3" w:rsidR="00A34E2A" w:rsidRPr="00353C1B" w:rsidRDefault="00A34E2A" w:rsidP="00027AB3">
      <w:pPr>
        <w:snapToGrid w:val="0"/>
        <w:spacing w:beforeLines="150" w:before="540"/>
        <w:ind w:left="785" w:hangingChars="218" w:hanging="785"/>
        <w:jc w:val="center"/>
        <w:rPr>
          <w:rFonts w:ascii="文鼎特毛楷" w:eastAsia="文鼎特毛楷" w:hAnsi="標楷體"/>
          <w:color w:val="000000" w:themeColor="text1"/>
          <w:kern w:val="0"/>
          <w:sz w:val="36"/>
          <w:szCs w:val="36"/>
        </w:rPr>
      </w:pPr>
      <w:r w:rsidRPr="00BE4901">
        <w:rPr>
          <w:rFonts w:ascii="文鼎特毛楷" w:eastAsia="文鼎特毛楷" w:hAnsi="標楷體" w:hint="eastAsia"/>
          <w:color w:val="000000" w:themeColor="text1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289545B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C23956">
              <w:rPr>
                <w:rFonts w:ascii="微軟正黑體" w:eastAsia="微軟正黑體" w:hAnsi="微軟正黑體" w:hint="eastAsia"/>
              </w:rPr>
              <w:t>26</w:t>
            </w:r>
            <w:r w:rsidR="00D343F6" w:rsidRPr="0057324E">
              <w:rPr>
                <w:rFonts w:ascii="微軟正黑體" w:eastAsia="微軟正黑體" w:hAnsi="微軟正黑體" w:hint="eastAsia"/>
              </w:rPr>
              <w:t>(一</w:t>
            </w:r>
            <w:r w:rsidR="00A34E2A" w:rsidRPr="0057324E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1D62927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57324E" w:rsidRPr="0057324E">
              <w:rPr>
                <w:rFonts w:ascii="微軟正黑體" w:eastAsia="微軟正黑體" w:hAnsi="微軟正黑體"/>
              </w:rPr>
              <w:t>/</w:t>
            </w:r>
            <w:r w:rsidR="004F399B">
              <w:rPr>
                <w:rFonts w:ascii="微軟正黑體" w:eastAsia="微軟正黑體" w:hAnsi="微軟正黑體" w:hint="eastAsia"/>
              </w:rPr>
              <w:t>2</w:t>
            </w:r>
            <w:r w:rsidR="00C23956">
              <w:rPr>
                <w:rFonts w:ascii="微軟正黑體" w:eastAsia="微軟正黑體" w:hAnsi="微軟正黑體" w:hint="eastAsia"/>
              </w:rPr>
              <w:t>7</w:t>
            </w:r>
            <w:r w:rsidR="00A34E2A" w:rsidRPr="0057324E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4412324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4478A5" w:rsidRPr="0057324E">
              <w:rPr>
                <w:rFonts w:ascii="微軟正黑體" w:eastAsia="微軟正黑體" w:hAnsi="微軟正黑體" w:hint="eastAsia"/>
              </w:rPr>
              <w:t>/</w:t>
            </w:r>
            <w:r w:rsidR="004F399B">
              <w:rPr>
                <w:rFonts w:ascii="微軟正黑體" w:eastAsia="微軟正黑體" w:hAnsi="微軟正黑體" w:hint="eastAsia"/>
              </w:rPr>
              <w:t>2</w:t>
            </w:r>
            <w:r w:rsidR="00C23956">
              <w:rPr>
                <w:rFonts w:ascii="微軟正黑體" w:eastAsia="微軟正黑體" w:hAnsi="微軟正黑體" w:hint="eastAsia"/>
              </w:rPr>
              <w:t>8</w:t>
            </w:r>
            <w:r w:rsidR="00A34E2A" w:rsidRPr="0057324E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4BE14504" w:rsidR="00A34E2A" w:rsidRPr="0057324E" w:rsidRDefault="009605B6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0403A9" w:rsidRPr="0057324E">
              <w:rPr>
                <w:rFonts w:ascii="微軟正黑體" w:eastAsia="微軟正黑體" w:hAnsi="微軟正黑體" w:hint="eastAsia"/>
              </w:rPr>
              <w:t>/</w:t>
            </w:r>
            <w:r w:rsidR="004F399B">
              <w:rPr>
                <w:rFonts w:ascii="微軟正黑體" w:eastAsia="微軟正黑體" w:hAnsi="微軟正黑體" w:hint="eastAsia"/>
              </w:rPr>
              <w:t>2</w:t>
            </w:r>
            <w:r w:rsidR="00C23956">
              <w:rPr>
                <w:rFonts w:ascii="微軟正黑體" w:eastAsia="微軟正黑體" w:hAnsi="微軟正黑體" w:hint="eastAsia"/>
              </w:rPr>
              <w:t>9</w:t>
            </w:r>
            <w:r w:rsidR="00A34E2A" w:rsidRPr="0057324E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A78D413" w:rsidR="00A34E2A" w:rsidRPr="0057324E" w:rsidRDefault="003F398A" w:rsidP="0042396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712265" w:rsidRPr="0057324E">
              <w:rPr>
                <w:rFonts w:ascii="微軟正黑體" w:eastAsia="微軟正黑體" w:hAnsi="微軟正黑體" w:hint="eastAsia"/>
              </w:rPr>
              <w:t>/</w:t>
            </w:r>
            <w:r w:rsidR="00C23956">
              <w:rPr>
                <w:rFonts w:ascii="微軟正黑體" w:eastAsia="微軟正黑體" w:hAnsi="微軟正黑體" w:hint="eastAsia"/>
              </w:rPr>
              <w:t>30</w:t>
            </w:r>
            <w:r w:rsidR="00A34E2A" w:rsidRPr="0057324E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DF42B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DF42BB" w:rsidRPr="00353C1B" w:rsidRDefault="00DF42BB" w:rsidP="00DF42B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</w:rPr>
            </w:pPr>
            <w:r w:rsidRPr="00353C1B">
              <w:rPr>
                <w:rFonts w:ascii="微軟正黑體" w:eastAsia="微軟正黑體" w:hAnsi="微軟正黑體" w:hint="eastAsia"/>
                <w:color w:val="000000" w:themeColor="text1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16B95FA4" w:rsidR="00DF42BB" w:rsidRPr="00407CDD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</w:t>
            </w:r>
            <w:r w:rsid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14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2905B3F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</w:t>
            </w:r>
            <w:r w:rsidR="004F399B">
              <w:rPr>
                <w:rFonts w:ascii="微軟正黑體" w:eastAsia="微軟正黑體" w:hAnsi="微軟正黑體" w:cs="新細明體" w:hint="eastAsia"/>
                <w:color w:val="000000" w:themeColor="text1"/>
              </w:rPr>
              <w:t>1</w:t>
            </w:r>
            <w:r w:rsid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721072A" w:rsidR="00DF42BB" w:rsidRPr="00353C1B" w:rsidRDefault="00DF42BB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羅馬書</w:t>
            </w:r>
            <w:r w:rsidR="004F399B">
              <w:rPr>
                <w:rFonts w:ascii="微軟正黑體" w:eastAsia="微軟正黑體" w:hAnsi="微軟正黑體" w:cs="新細明體" w:hint="eastAsia"/>
                <w:color w:val="000000" w:themeColor="text1"/>
              </w:rPr>
              <w:t>1</w:t>
            </w:r>
            <w:r w:rsid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D641D0B" w:rsidR="00DF42BB" w:rsidRPr="00353C1B" w:rsidRDefault="00C23956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利未記1-2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2973548" w:rsidR="00DF42BB" w:rsidRPr="00353C1B" w:rsidRDefault="00C23956" w:rsidP="00DF42BB">
            <w:pPr>
              <w:snapToGrid w:val="0"/>
              <w:ind w:rightChars="-50" w:right="-120"/>
              <w:jc w:val="center"/>
              <w:rPr>
                <w:rFonts w:ascii="微軟正黑體" w:eastAsia="微軟正黑體" w:hAnsi="微軟正黑體" w:cs="新細明體"/>
                <w:color w:val="000000" w:themeColor="text1"/>
              </w:rPr>
            </w:pPr>
            <w:r w:rsidRPr="00C23956">
              <w:rPr>
                <w:rFonts w:ascii="微軟正黑體" w:eastAsia="微軟正黑體" w:hAnsi="微軟正黑體" w:cs="新細明體" w:hint="eastAsia"/>
                <w:color w:val="000000" w:themeColor="text1"/>
              </w:rPr>
              <w:t>利未記</w:t>
            </w:r>
            <w:r>
              <w:rPr>
                <w:rFonts w:ascii="微軟正黑體" w:eastAsia="微軟正黑體" w:hAnsi="微軟正黑體" w:cs="新細明體" w:hint="eastAsia"/>
                <w:color w:val="000000" w:themeColor="text1"/>
              </w:rPr>
              <w:t>3</w:t>
            </w:r>
          </w:p>
        </w:tc>
      </w:tr>
    </w:tbl>
    <w:p w14:paraId="44CCF58C" w14:textId="30D27D97" w:rsidR="0010640D" w:rsidRPr="001648E8" w:rsidRDefault="006E4F16" w:rsidP="0087233E">
      <w:pPr>
        <w:snapToGrid w:val="0"/>
        <w:spacing w:beforeLines="50" w:before="18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0204727C">
                <wp:simplePos x="0" y="0"/>
                <wp:positionH relativeFrom="margin">
                  <wp:posOffset>-17145</wp:posOffset>
                </wp:positionH>
                <wp:positionV relativeFrom="paragraph">
                  <wp:posOffset>-93345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C9E1" w14:textId="77777777" w:rsidR="00A53A4C" w:rsidRDefault="00A53A4C" w:rsidP="00C94367">
                            <w:pPr>
                              <w:adjustRightInd w:val="0"/>
                              <w:snapToGrid w:val="0"/>
                              <w:spacing w:line="300" w:lineRule="exact"/>
                              <w:ind w:left="1" w:firstLineChars="41" w:firstLine="115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6591978F" w14:textId="4D8D39D8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0224D9FD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小子們哪，你們是屬上帝的，並且勝了他們；因為那在你們裏面的，比那在世界上的更大。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645EBD99" w:rsidR="00C73989" w:rsidRPr="007737F9" w:rsidRDefault="005429B4" w:rsidP="0074253D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少年朋友，恁是屬上帝，閣已經贏過假先知，因為</w:t>
                            </w:r>
                            <w:r w:rsidR="005544E0" w:rsidRPr="00D372C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66"/>
                                <w:w w:val="80"/>
                                <w:sz w:val="26"/>
                                <w:szCs w:val="26"/>
                              </w:rPr>
                              <w:t>亻</w:t>
                            </w:r>
                            <w:r w:rsidR="005544E0" w:rsidRPr="005251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0"/>
                                <w:w w:val="80"/>
                                <w:sz w:val="26"/>
                                <w:szCs w:val="26"/>
                              </w:rPr>
                              <w:t>店</w:t>
                            </w:r>
                            <w:r w:rsidR="0052511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0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511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0"/>
                                <w:w w:val="8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佇恁內面的聖神比</w:t>
                            </w:r>
                            <w:r w:rsidR="005544E0" w:rsidRPr="005544E0">
                              <w:rPr>
                                <w:rFonts w:ascii="標楷體" w:eastAsia="標楷體" w:hAnsi="標楷體" w:cs="標楷體" w:hint="eastAsia"/>
                                <w:spacing w:val="-66"/>
                                <w:sz w:val="25"/>
                                <w:szCs w:val="25"/>
                              </w:rPr>
                              <w:t>亻店</w:t>
                            </w:r>
                            <w:r w:rsidR="005544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71A2" w:rsidRPr="004071A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佇世間人內面的神較強較大。</w:t>
                            </w:r>
                            <w:r w:rsidR="00D957A9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約翰壹書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856E2F" w:rsidRPr="007737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:</w:t>
                            </w:r>
                            <w:r w:rsidR="004071A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4</w:t>
                            </w:r>
                            <w:r w:rsidR="00D957A9" w:rsidRPr="007737F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64E7B69B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2D6A1EA" w14:textId="77777777" w:rsidR="00A53A4C" w:rsidRDefault="00A53A4C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2D2E17DB" w:rsidR="00CE3F85" w:rsidRDefault="00CE3F85" w:rsidP="00D672CA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66FAC50A" w14:textId="5999B441" w:rsidR="00360170" w:rsidRDefault="00360170" w:rsidP="007A6C23">
                            <w:pPr>
                              <w:spacing w:beforeLines="50" w:before="180"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一.</w:t>
                            </w:r>
                            <w:r w:rsidR="00C23956" w:rsidRPr="00C2395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23956"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2023樂活讀經手冊</w:t>
                            </w:r>
                          </w:p>
                          <w:p w14:paraId="30D27F3D" w14:textId="2A43BF2C" w:rsidR="004C5447" w:rsidRPr="004C5447" w:rsidRDefault="00C23956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四年一輪樂活讀經計劃，下半年度的讀經手冊已印妥，請於一樓招待處領取，讓我們在新的一年加入全教會讀經進度，一同在靈命上成長。每日的樂活讀經材料，會友可至教會網站(http://www.taipeihoping.org)點閱；或請提供email地址給辦公室，您便可於週一至週五從電子郵件收到每日樂活讀經的內容，也可以參加樂活讀經的LINE群組(要遵守群組規範)。</w:t>
                            </w:r>
                          </w:p>
                          <w:p w14:paraId="495647CC" w14:textId="6D912BBB" w:rsidR="00C23956" w:rsidRDefault="00C23956" w:rsidP="00D74516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好消息：繪本館</w:t>
                            </w:r>
                            <w:r w:rsidR="007A6C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7A6C23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/30</w:t>
                            </w:r>
                            <w:r w:rsidRP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將開館囉！</w:t>
                            </w:r>
                          </w:p>
                          <w:p w14:paraId="6E3348A7" w14:textId="560713EC" w:rsidR="00C23956" w:rsidRPr="00C23956" w:rsidRDefault="00C23956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1.自6/30</w:t>
                            </w:r>
                            <w:r w:rsidR="007A6C2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五)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起每週五、六、日下午1:00～4:00（如遇包場即不對外開喔！），歡迎兄姊全家一起來</w:t>
                            </w:r>
                            <w:r w:rsid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沉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浸在繪本的世界。</w:t>
                            </w:r>
                          </w:p>
                          <w:p w14:paraId="335D0014" w14:textId="14886909" w:rsidR="00C23956" w:rsidRPr="00C23956" w:rsidRDefault="00C23956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2.目前正招募繪本館志工，歡迎兄姐一起來參與服事，報名請洽張世安執事或辦公室。</w:t>
                            </w:r>
                          </w:p>
                          <w:p w14:paraId="2B38A301" w14:textId="2751817E" w:rsidR="00C23956" w:rsidRDefault="00C23956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3.繪本館開館</w:t>
                            </w:r>
                            <w:r w:rsidR="00C658E1" w:rsidRPr="00C658E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6/30(五)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當天</w:t>
                            </w:r>
                            <w:r w:rsid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來館者贈送清涼消暑飲品一份（在約翰館食用）。</w:t>
                            </w:r>
                          </w:p>
                          <w:p w14:paraId="741790E1" w14:textId="6A688707" w:rsidR="00D8610F" w:rsidRDefault="00C23956" w:rsidP="00D74516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77469" w:rsidRPr="0087746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77469" w:rsidRP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8/13洗禮、轉籍-洗禮學道班</w:t>
                            </w:r>
                          </w:p>
                          <w:p w14:paraId="2AEFDD31" w14:textId="77777777" w:rsidR="00877469" w:rsidRPr="00877469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預備受洗、轉籍的弟兄姊妹，請預備心，逕向辦公室俊宏幹事報名。</w:t>
                            </w:r>
                          </w:p>
                          <w:p w14:paraId="4F056B0E" w14:textId="64362F68" w:rsidR="00877469" w:rsidRPr="00877469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1.洗禮學道班上課：7/22、29、8/5，均為週六晚上7:30-9:00 於 6F01 室。</w:t>
                            </w:r>
                          </w:p>
                          <w:p w14:paraId="1DE8D227" w14:textId="0DC5A790" w:rsidR="00877469" w:rsidRPr="00877469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2.繳交見證稿：8/4(五)之前(需要協助者，請洽辦公室)。 </w:t>
                            </w:r>
                          </w:p>
                          <w:p w14:paraId="07D2E263" w14:textId="77777777" w:rsidR="00877469" w:rsidRPr="00877469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3.小會問道理：8/06(日)下午  1:30 </w:t>
                            </w:r>
                          </w:p>
                          <w:p w14:paraId="471DF2E3" w14:textId="404396A1" w:rsidR="00D8610F" w:rsidRDefault="00877469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77469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4.洗禮和聖餐：8/13(日)上午10:00</w:t>
                            </w:r>
                          </w:p>
                          <w:p w14:paraId="0823276B" w14:textId="2B1A9793" w:rsidR="009E3E18" w:rsidRDefault="00C23956" w:rsidP="00D74516">
                            <w:pPr>
                              <w:spacing w:line="3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E3E18" w:rsidRPr="009E3E1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E3E18" w:rsidRPr="009E3E1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2023年聖經詮釋講座</w:t>
                            </w:r>
                          </w:p>
                          <w:p w14:paraId="468B5BD2" w14:textId="77777777" w:rsidR="009E3E18" w:rsidRDefault="009E3E18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 請用和平教會團體報名專用線上系統或向辦公室報名。機會難得，歡迎踴躍參加。</w:t>
                            </w:r>
                          </w:p>
                          <w:p w14:paraId="01DDE4F2" w14:textId="2D3432BE" w:rsidR="00D8610F" w:rsidRPr="009E3E18" w:rsidRDefault="009E3E18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【聖經詮釋講座】詩篇研究與選讀-彭國瑋牧師 講座時間：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/15(六) 9:00-17:00；午休1小時 收費：現場每場 100元；線上每場 200元，繳費完畢才算報名完成。 報名網址：https://forms.gle/Lkz2bzVgkH8AgYX26</w:t>
                            </w:r>
                          </w:p>
                          <w:p w14:paraId="12541BA4" w14:textId="2B58AA8E" w:rsidR="007A6C23" w:rsidRDefault="007A6C23" w:rsidP="007A6C23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Pr="007A6C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6D8BCE31" w14:textId="6B4FDBF6" w:rsidR="007A6C23" w:rsidRDefault="007A6C23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P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7/1上午10:00，由和平長老教會、天梯夢協會與播種國際事工合辦，莊信德牧師主講生命建造聖經共讀-撒母耳記（上、下）在五樓禮拜堂舉行。</w:t>
                            </w:r>
                          </w:p>
                          <w:p w14:paraId="3FB51109" w14:textId="7E253225" w:rsidR="007A6C23" w:rsidRDefault="007A6C23" w:rsidP="007A6C23">
                            <w:pPr>
                              <w:widowControl/>
                              <w:snapToGrid w:val="0"/>
                              <w:spacing w:line="300" w:lineRule="exact"/>
                              <w:ind w:leftChars="119" w:left="567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P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以斯拉查經班(講員高正吉長老)：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</w:t>
                            </w:r>
                            <w:r w:rsidRP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9</w:t>
                            </w:r>
                            <w:r w:rsidRP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(日)上午8:45於6F03，歡迎退休兄姐一起查考聖經！</w:t>
                            </w:r>
                          </w:p>
                          <w:p w14:paraId="2A88CA10" w14:textId="77777777" w:rsidR="00C03B5A" w:rsidRPr="007A6C23" w:rsidRDefault="00C03B5A" w:rsidP="009E3E18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8F6E" id="_x0000_t202" coordsize="21600,21600" o:spt="202" path="m,l,21600r21600,l21600,xe">
                <v:stroke joinstyle="miter"/>
                <v:path gradientshapeok="t" o:connecttype="rect"/>
              </v:shapetype>
              <v:shape id="Text Box 1643" o:spid="_x0000_s1028" type="#_x0000_t202" style="position:absolute;left:0;text-align:left;margin-left:-1.35pt;margin-top:-7.3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" o:allowincell="f" o:allowoverlap="f" filled="f" stroked="f">
                <v:textbox inset=",,3.5mm">
                  <w:txbxContent>
                    <w:p w14:paraId="2A0AC9E1" w14:textId="77777777" w:rsidR="00A53A4C" w:rsidRDefault="00A53A4C" w:rsidP="00C94367">
                      <w:pPr>
                        <w:adjustRightInd w:val="0"/>
                        <w:snapToGrid w:val="0"/>
                        <w:spacing w:line="300" w:lineRule="exact"/>
                        <w:ind w:left="1" w:firstLineChars="41" w:firstLine="115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6591978F" w14:textId="4D8D39D8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0224D9FD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小子們哪，你們是屬上帝的，並且勝了他們；因為那在你們</w:t>
                      </w:r>
                      <w:proofErr w:type="gramStart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面的，比那在世界上的更大。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645EBD99" w:rsidR="00C73989" w:rsidRPr="007737F9" w:rsidRDefault="005429B4" w:rsidP="0074253D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少年朋友，</w:t>
                      </w:r>
                      <w:proofErr w:type="gramStart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恁</w:t>
                      </w:r>
                      <w:proofErr w:type="gramEnd"/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是屬上帝，閣已經贏過假先知，因為</w:t>
                      </w:r>
                      <w:r w:rsidR="005544E0" w:rsidRPr="00D372C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66"/>
                          <w:w w:val="80"/>
                          <w:sz w:val="26"/>
                          <w:szCs w:val="26"/>
                        </w:rPr>
                        <w:t>亻</w:t>
                      </w:r>
                      <w:r w:rsidR="005544E0" w:rsidRPr="005251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0"/>
                          <w:w w:val="80"/>
                          <w:sz w:val="26"/>
                          <w:szCs w:val="26"/>
                        </w:rPr>
                        <w:t>店</w:t>
                      </w:r>
                      <w:r w:rsidR="0052511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0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="00525115">
                        <w:rPr>
                          <w:rFonts w:ascii="標楷體" w:eastAsia="標楷體" w:hAnsi="標楷體"/>
                          <w:bCs/>
                          <w:color w:val="000000"/>
                          <w:spacing w:val="-40"/>
                          <w:w w:val="8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佇恁內面的聖神比</w:t>
                      </w:r>
                      <w:r w:rsidR="005544E0" w:rsidRPr="005544E0">
                        <w:rPr>
                          <w:rFonts w:ascii="標楷體" w:eastAsia="標楷體" w:hAnsi="標楷體" w:cs="標楷體" w:hint="eastAsia"/>
                          <w:spacing w:val="-66"/>
                          <w:sz w:val="25"/>
                          <w:szCs w:val="25"/>
                        </w:rPr>
                        <w:t>亻店</w:t>
                      </w:r>
                      <w:r w:rsidR="005544E0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4071A2" w:rsidRPr="004071A2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佇世間人內面的神較強較大。</w:t>
                      </w:r>
                      <w:r w:rsidR="00D957A9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約翰壹書</w:t>
                      </w:r>
                      <w:proofErr w:type="gramEnd"/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856E2F" w:rsidRPr="007737F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:</w:t>
                      </w:r>
                      <w:r w:rsidR="004071A2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4</w:t>
                      </w:r>
                      <w:r w:rsidR="00D957A9" w:rsidRPr="007737F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64E7B69B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2D6A1EA" w14:textId="77777777" w:rsidR="00A53A4C" w:rsidRDefault="00A53A4C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2D2E17DB" w:rsidR="00CE3F85" w:rsidRDefault="00CE3F85" w:rsidP="00D672CA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66FAC50A" w14:textId="5999B441" w:rsidR="00360170" w:rsidRDefault="00360170" w:rsidP="007A6C23">
                      <w:pPr>
                        <w:spacing w:beforeLines="50" w:before="180"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23956" w:rsidRPr="00C23956">
                        <w:rPr>
                          <w:rFonts w:hint="eastAsia"/>
                        </w:rPr>
                        <w:t xml:space="preserve"> </w:t>
                      </w:r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</w:t>
                      </w:r>
                      <w:proofErr w:type="gramStart"/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="00C23956"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30D27F3D" w14:textId="2A43BF2C" w:rsidR="004C5447" w:rsidRPr="004C5447" w:rsidRDefault="00C23956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計劃，下半年度的讀經手冊已印妥，請於一樓招待處領取，讓我們在新的一年加入全教會讀經進度，一同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在靈命上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成長。每日的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材料，會友可至教會網站(http://www.taipeihoping.org)點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閱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；或請提供email地址給辦公室，您便可於週一至週五從電子郵件收到每日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的內容，也可以參加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的LINE群組(要遵守群組規範)。</w:t>
                      </w:r>
                    </w:p>
                    <w:p w14:paraId="495647CC" w14:textId="6D912BBB" w:rsidR="00C23956" w:rsidRDefault="00C23956" w:rsidP="00D74516">
                      <w:pPr>
                        <w:spacing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好消息：繪本館</w:t>
                      </w:r>
                      <w:r w:rsidR="007A6C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7A6C23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/30</w:t>
                      </w:r>
                      <w:r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將開館</w:t>
                      </w:r>
                      <w:proofErr w:type="gramStart"/>
                      <w:r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囉</w:t>
                      </w:r>
                      <w:proofErr w:type="gramEnd"/>
                      <w:r w:rsidRP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14:paraId="6E3348A7" w14:textId="560713EC" w:rsidR="00C23956" w:rsidRPr="00C23956" w:rsidRDefault="00C23956" w:rsidP="007A6C23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1.自6/30</w:t>
                      </w:r>
                      <w:r w:rsidR="007A6C2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五)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起每週五、六、日下午1:00～4:00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如遇包場即不對外開喔！），歡迎兄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全家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</w:t>
                      </w:r>
                      <w:proofErr w:type="gramStart"/>
                      <w:r w:rsid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沉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浸在繪本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的世界。</w:t>
                      </w:r>
                    </w:p>
                    <w:p w14:paraId="335D0014" w14:textId="14886909" w:rsidR="00C23956" w:rsidRPr="00C23956" w:rsidRDefault="00C23956" w:rsidP="007A6C23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2.目前正招募繪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本館志工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歡迎兄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姐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起來參與服事，報名請洽張世安執事或辦公室。</w:t>
                      </w:r>
                    </w:p>
                    <w:p w14:paraId="2B38A301" w14:textId="2751817E" w:rsidR="00C23956" w:rsidRDefault="00C23956" w:rsidP="007A6C23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3.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繪本館開館</w:t>
                      </w:r>
                      <w:r w:rsidR="00C658E1" w:rsidRPr="00C658E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6/30(五)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當天</w:t>
                      </w:r>
                      <w:r w:rsid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來館者</w:t>
                      </w:r>
                      <w:proofErr w:type="gramEnd"/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贈送清涼消暑飲品一份（在約翰館食用）。</w:t>
                      </w:r>
                    </w:p>
                    <w:p w14:paraId="741790E1" w14:textId="6A688707" w:rsidR="00D8610F" w:rsidRDefault="00C23956" w:rsidP="00D74516">
                      <w:pPr>
                        <w:spacing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77469" w:rsidRPr="00877469">
                        <w:rPr>
                          <w:rFonts w:hint="eastAsia"/>
                        </w:rPr>
                        <w:t xml:space="preserve"> </w:t>
                      </w:r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8/13洗禮、</w:t>
                      </w:r>
                      <w:proofErr w:type="gramStart"/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877469" w:rsidRP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2AEFDD31" w14:textId="77777777" w:rsidR="00877469" w:rsidRPr="00877469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4F056B0E" w14:textId="64362F68" w:rsidR="00877469" w:rsidRPr="00877469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1.洗禮學道班上課：7/22、29、8/5，</w:t>
                      </w:r>
                      <w:proofErr w:type="gramStart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均為週六</w:t>
                      </w:r>
                      <w:proofErr w:type="gramEnd"/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晚上7:30-9:00 於 6F01 室。</w:t>
                      </w:r>
                    </w:p>
                    <w:p w14:paraId="1DE8D227" w14:textId="0DC5A790" w:rsidR="00877469" w:rsidRPr="00877469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2.繳交見證稿：8/4(五)之前(需要協助者，請洽辦公室)。 </w:t>
                      </w:r>
                    </w:p>
                    <w:p w14:paraId="07D2E263" w14:textId="77777777" w:rsidR="00877469" w:rsidRPr="00877469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3.小會問道理：8/06(日)下午  1:30 </w:t>
                      </w:r>
                    </w:p>
                    <w:p w14:paraId="471DF2E3" w14:textId="404396A1" w:rsidR="00D8610F" w:rsidRDefault="00877469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77469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4.洗禮和聖餐：8/13(日)上午10:00</w:t>
                      </w:r>
                    </w:p>
                    <w:p w14:paraId="0823276B" w14:textId="2B1A9793" w:rsidR="009E3E18" w:rsidRDefault="00C23956" w:rsidP="00D74516">
                      <w:pPr>
                        <w:spacing w:line="3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E3E18" w:rsidRPr="009E3E18">
                        <w:rPr>
                          <w:rFonts w:hint="eastAsia"/>
                        </w:rPr>
                        <w:t xml:space="preserve"> </w:t>
                      </w:r>
                      <w:r w:rsidR="009E3E18" w:rsidRPr="009E3E1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2023年聖經詮釋講座</w:t>
                      </w:r>
                    </w:p>
                    <w:p w14:paraId="468B5BD2" w14:textId="77777777" w:rsidR="009E3E18" w:rsidRDefault="009E3E18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本會與聖經公會合辦的聖經詮釋講座，本會會友可享特別優惠價並有教會補助。 請用和平教會團體報名專用線上系統或向辦公室報名。機會難得，歡迎踴躍參加。</w:t>
                      </w:r>
                    </w:p>
                    <w:p w14:paraId="01DDE4F2" w14:textId="2D3432BE" w:rsidR="00D8610F" w:rsidRPr="009E3E18" w:rsidRDefault="009E3E18" w:rsidP="007A6C23">
                      <w:pPr>
                        <w:widowControl/>
                        <w:snapToGrid w:val="0"/>
                        <w:spacing w:line="3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【聖經詮釋講座】詩篇研究與選讀-彭國瑋牧師 講座時間：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/15(六) 9:00-17:00；午休1小時 收費：現場每場 100元；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場 200元，繳費完畢才算報名完成。 報名網址：https://forms.gle/Lkz2bzVgkH8AgYX26</w:t>
                      </w:r>
                    </w:p>
                    <w:p w14:paraId="12541BA4" w14:textId="2B58AA8E" w:rsidR="007A6C23" w:rsidRDefault="007A6C23" w:rsidP="007A6C23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Pr="007A6C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6D8BCE31" w14:textId="6B4FDBF6" w:rsidR="007A6C23" w:rsidRDefault="007A6C23" w:rsidP="007A6C23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7/1上午10:00，由和平長老教會、天梯夢協會與播種國際事工合辦，莊信德牧師主講生命建造聖經</w:t>
                      </w:r>
                      <w:proofErr w:type="gramStart"/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共讀-撒母耳記</w:t>
                      </w:r>
                      <w:proofErr w:type="gramEnd"/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（上、下）在五樓禮拜堂舉行。</w:t>
                      </w:r>
                    </w:p>
                    <w:p w14:paraId="3FB51109" w14:textId="7E253225" w:rsidR="007A6C23" w:rsidRDefault="007A6C23" w:rsidP="007A6C23">
                      <w:pPr>
                        <w:widowControl/>
                        <w:snapToGrid w:val="0"/>
                        <w:spacing w:line="300" w:lineRule="exact"/>
                        <w:ind w:leftChars="119" w:left="567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查經班(講員高正吉長老)：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</w:t>
                      </w:r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9</w:t>
                      </w:r>
                      <w:r w:rsidRP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(日)上午8:45於6F03，歡迎退休兄姐一起查考聖經！</w:t>
                      </w:r>
                    </w:p>
                    <w:p w14:paraId="2A88CA10" w14:textId="77777777" w:rsidR="00C03B5A" w:rsidRPr="007A6C23" w:rsidRDefault="00C03B5A" w:rsidP="009E3E18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71A2" w:rsidRPr="00275D6C">
        <w:rPr>
          <w:rFonts w:ascii="標楷體" w:eastAsia="標楷體" w:hAnsi="標楷體"/>
          <w:noProof/>
          <w:szCs w:val="22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0C143EE9" wp14:editId="04FDFA0F">
                <wp:simplePos x="0" y="0"/>
                <wp:positionH relativeFrom="margin">
                  <wp:align>center</wp:align>
                </wp:positionH>
                <wp:positionV relativeFrom="paragraph">
                  <wp:posOffset>101080</wp:posOffset>
                </wp:positionV>
                <wp:extent cx="5560695" cy="1495425"/>
                <wp:effectExtent l="0" t="0" r="2095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  <w:p w14:paraId="4D084174" w14:textId="77777777" w:rsidR="00C94367" w:rsidRDefault="00C94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9" type="#_x0000_t202" style="position:absolute;left:0;text-align:left;margin-left:0;margin-top:7.95pt;width:437.85pt;height:117.75pt;z-index:25164492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" filled="f" strokecolor="red">
                <v:stroke dashstyle="3 1"/>
                <v:textbox>
                  <w:txbxContent>
                    <w:p w14:paraId="267AF9C6" w14:textId="35053BA0" w:rsidR="00275D6C" w:rsidRDefault="00275D6C"/>
                    <w:p w14:paraId="4D084174" w14:textId="77777777" w:rsidR="00C94367" w:rsidRDefault="00C94367"/>
                  </w:txbxContent>
                </v:textbox>
                <w10:wrap type="square"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1CBEC6B8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215DFDDD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567D69DA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04B223C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30920E3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6B9E7F90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2B947B73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0C3A38F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30A803BE" w:rsidR="00D271DD" w:rsidRPr="001648E8" w:rsidRDefault="000A270D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645950" behindDoc="0" locked="0" layoutInCell="1" allowOverlap="1" wp14:anchorId="5AA34A43" wp14:editId="2227B125">
            <wp:simplePos x="0" y="0"/>
            <wp:positionH relativeFrom="column">
              <wp:posOffset>5215890</wp:posOffset>
            </wp:positionH>
            <wp:positionV relativeFrom="paragraph">
              <wp:posOffset>804545</wp:posOffset>
            </wp:positionV>
            <wp:extent cx="400050" cy="400050"/>
            <wp:effectExtent l="0" t="0" r="0" b="0"/>
            <wp:wrapSquare wrapText="bothSides"/>
            <wp:docPr id="181268145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681457" name="圖片 181268145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C831F" w14:textId="49335862" w:rsidR="005C52E8" w:rsidRPr="001648E8" w:rsidRDefault="009936CC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162F4188">
                <wp:simplePos x="0" y="0"/>
                <wp:positionH relativeFrom="column">
                  <wp:posOffset>36830</wp:posOffset>
                </wp:positionH>
                <wp:positionV relativeFrom="paragraph">
                  <wp:posOffset>-163500</wp:posOffset>
                </wp:positionV>
                <wp:extent cx="5880735" cy="9159240"/>
                <wp:effectExtent l="0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915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3172C" w14:textId="3062BF4C" w:rsidR="00D8610F" w:rsidRDefault="007A6C23" w:rsidP="00D52347">
                            <w:pPr>
                              <w:spacing w:line="40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C13EA" w:rsidRPr="00BC13E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牧師及</w:t>
                            </w:r>
                            <w:r w:rsidR="00D8610F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1C92ADA8" w14:textId="3C42A8C9" w:rsidR="007144E0" w:rsidRDefault="00C23956" w:rsidP="00914E0C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7144E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孫菱姊妹(陳妙瑛姊的二女兒)與張</w:t>
                            </w:r>
                            <w:r w:rsidR="007144E0" w:rsidRP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頌平</w:t>
                            </w:r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弟兄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已於</w:t>
                            </w:r>
                            <w:r w:rsidRPr="00C239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6/24</w:t>
                            </w:r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在本會三樓舉行結婚禮拜，</w:t>
                            </w:r>
                            <w:r w:rsidR="00C1041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願主</w:t>
                            </w:r>
                            <w:r w:rsidR="007144E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祝福這對新人。</w:t>
                            </w:r>
                          </w:p>
                          <w:p w14:paraId="4C92DAE8" w14:textId="7F0E159E" w:rsidR="00BC13EA" w:rsidRDefault="00C23956" w:rsidP="00914E0C">
                            <w:pPr>
                              <w:widowControl/>
                              <w:snapToGrid w:val="0"/>
                              <w:spacing w:line="360" w:lineRule="exact"/>
                              <w:ind w:leftChars="178" w:left="708" w:hangingChars="108" w:hanging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="0044563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20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8B11E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二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BC13E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-7/13</w:t>
                            </w:r>
                            <w:r w:rsidR="005D471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5D471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四)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18663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請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休假，</w:t>
                            </w:r>
                            <w:r w:rsidR="00BC13EA" w:rsidRP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期間由楊博文牧師代理</w:t>
                            </w:r>
                            <w:r w:rsidR="00BC13E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7EE03EF" w14:textId="1B8AE50B" w:rsidR="00877469" w:rsidRDefault="007A6C23" w:rsidP="00914E0C">
                            <w:pPr>
                              <w:spacing w:beforeLines="25" w:before="90" w:line="34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77469" w:rsidRPr="0036017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天梯夢協會 信仰旅程見證</w:t>
                            </w:r>
                            <w:r w:rsidR="0087746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877469" w:rsidRPr="0036017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無聲之路：聾人牧師吳信蒼的生命故事</w:t>
                            </w:r>
                          </w:p>
                          <w:p w14:paraId="4119B05B" w14:textId="77777777" w:rsidR="00877469" w:rsidRPr="00360170" w:rsidRDefault="00877469" w:rsidP="00877469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時間地點：7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上午10:00-11:30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</w:t>
                            </w: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五樓禮拜堂（同步線上直播）</w:t>
                            </w:r>
                          </w:p>
                          <w:p w14:paraId="118F664F" w14:textId="77777777" w:rsidR="00877469" w:rsidRPr="00360170" w:rsidRDefault="00877469" w:rsidP="00877469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講員：吳信蒼牧師（博愛手語教會牧師）</w:t>
                            </w:r>
                          </w:p>
                          <w:p w14:paraId="4554909B" w14:textId="77777777" w:rsidR="00877469" w:rsidRPr="00360170" w:rsidRDefault="00877469" w:rsidP="00877469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同步口譯（手語對華語）：陳慈美師母</w:t>
                            </w:r>
                          </w:p>
                          <w:p w14:paraId="09EF2F16" w14:textId="65FD97C0" w:rsidR="00877469" w:rsidRPr="00877469" w:rsidRDefault="00877469" w:rsidP="00877469">
                            <w:pPr>
                              <w:widowControl/>
                              <w:snapToGrid w:val="0"/>
                              <w:spacing w:line="340" w:lineRule="exact"/>
                              <w:ind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601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回應：陳群鈺傳道（學園傳道會）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；請掃Q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R C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o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de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</w:t>
                            </w:r>
                          </w:p>
                          <w:p w14:paraId="1147FE27" w14:textId="15598C09" w:rsidR="00C23956" w:rsidRDefault="007A6C23" w:rsidP="00D74516">
                            <w:pPr>
                              <w:spacing w:line="360" w:lineRule="exact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239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打造樂活的退休生活</w:t>
                            </w:r>
                          </w:p>
                          <w:p w14:paraId="11EDCFEC" w14:textId="77777777" w:rsidR="00C23956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由台灣高齡化社會發展研究協會主辦，台灣基督長老教會台北和平教會、龍安里里長辦公室協辦之退休預備學院講座，是一個專屬退休者與準備退休的人，互助共學，激勵與啟發的課程。</w:t>
                            </w:r>
                          </w:p>
                          <w:p w14:paraId="6B4E5B96" w14:textId="77777777" w:rsidR="00C23956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主講者：蔡茂堂牧師</w:t>
                            </w:r>
                          </w:p>
                          <w:p w14:paraId="381C74F1" w14:textId="77777777" w:rsidR="00C23956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時間地點：8/12、9/9、10/14(週六)上午10:00-11:30在6F03教室</w:t>
                            </w:r>
                          </w:p>
                          <w:p w14:paraId="36BF074F" w14:textId="77777777" w:rsidR="00C23956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報名：請掃QR Code並於6/30前報名。</w:t>
                            </w:r>
                          </w:p>
                          <w:p w14:paraId="4B6748E1" w14:textId="37B82235" w:rsidR="00C23956" w:rsidRDefault="007A6C23" w:rsidP="00D74516">
                            <w:pPr>
                              <w:spacing w:line="36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="00C23956" w:rsidRPr="0076425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23956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智庫講堂 - 秋季班</w:t>
                            </w:r>
                            <w:r w:rsidR="00C23956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C23956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網路上課</w:t>
                            </w:r>
                            <w:r w:rsidR="00C23956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C23956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9~12月</w:t>
                            </w:r>
                            <w:r w:rsidR="00C23956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C23956" w:rsidRPr="00C67D5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報名到6/27止</w:t>
                            </w:r>
                            <w:r w:rsidR="00C23956" w:rsidRPr="00C67D5A">
                              <w:rPr>
                                <w:rFonts w:ascii="微軟正黑體" w:eastAsia="微軟正黑體" w:hAnsi="微軟正黑體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5463BDB3" w14:textId="77777777" w:rsidR="00C23956" w:rsidRPr="00C67D5A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本會曾有24位會友參加過智庫講堂，本會會友可以以團體報名的優惠方式參加。如果三人參加每人只繳1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600元；2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人參加，每人只要繳1</w:t>
                            </w:r>
                            <w:r w:rsidRPr="00C67D5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,</w:t>
                            </w: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100元，歡迎會友多多報名參加。</w:t>
                            </w:r>
                          </w:p>
                          <w:p w14:paraId="11714D54" w14:textId="77777777" w:rsidR="00C23956" w:rsidRPr="00C67D5A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本會團體報名連結：</w:t>
                            </w:r>
                            <w:hyperlink r:id="rId10" w:history="1">
                              <w:r w:rsidRPr="00C67D5A">
                                <w:rPr>
                                  <w:rFonts w:ascii="標楷體" w:eastAsia="標楷體" w:hAnsi="標楷體"/>
                                  <w:bCs/>
                                  <w:color w:val="000000" w:themeColor="text1"/>
                                  <w:kern w:val="0"/>
                                  <w:sz w:val="26"/>
                                  <w:szCs w:val="26"/>
                                </w:rPr>
                                <w:t>https://forms.gle/4XfChF4GAspEeJi59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noProof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BB77003" wp14:editId="0750ED0C">
                                  <wp:extent cx="401320" cy="401320"/>
                                  <wp:effectExtent l="0" t="0" r="0" b="0"/>
                                  <wp:docPr id="1330222825" name="圖片 13302228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055545" name="圖片 91055545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524" cy="4085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B04610" w14:textId="77777777" w:rsidR="00C23956" w:rsidRPr="00C67D5A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課程A【勇氣與謙卑(齊克果)】林鴻信老師授課</w:t>
                            </w:r>
                          </w:p>
                          <w:p w14:paraId="7F7CB6A4" w14:textId="77777777" w:rsidR="00C23956" w:rsidRPr="00C67D5A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課程B【奧古斯丁《上帝之城》（上）】譚國才老師授課</w:t>
                            </w:r>
                          </w:p>
                          <w:p w14:paraId="6E77A1D1" w14:textId="77777777" w:rsidR="00C23956" w:rsidRPr="00C67D5A" w:rsidRDefault="00C23956" w:rsidP="00C23956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67D5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詳情請看：</w:t>
                            </w:r>
                            <w:hyperlink r:id="rId12" w:history="1">
                              <w:r w:rsidRPr="00EA6B09">
                                <w:rPr>
                                  <w:rStyle w:val="a5"/>
                                  <w:rFonts w:ascii="標楷體" w:eastAsia="標楷體" w:hAnsi="標楷體"/>
                                  <w:bCs/>
                                  <w:kern w:val="0"/>
                                  <w:sz w:val="26"/>
                                  <w:szCs w:val="26"/>
                                </w:rPr>
                                <w:t>https://cstt.kktix.cc/events/cstt2023-0904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noProof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6A2A38D" wp14:editId="686928EB">
                                  <wp:extent cx="431800" cy="431800"/>
                                  <wp:effectExtent l="0" t="0" r="6350" b="6350"/>
                                  <wp:docPr id="249651643" name="圖片 2496516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6752052" name="圖片 199675205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824" cy="434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D8FE43" w14:textId="5944321C" w:rsidR="00820CCC" w:rsidRDefault="00360170" w:rsidP="00D8610F">
                            <w:pPr>
                              <w:spacing w:beforeLines="50" w:before="180" w:afterLines="50" w:after="180" w:line="4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36017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約翰館空間說明</w:t>
                            </w:r>
                          </w:p>
                          <w:p w14:paraId="6614F586" w14:textId="77777777" w:rsidR="00360170" w:rsidRPr="00125A16" w:rsidRDefault="00360170" w:rsidP="00360170">
                            <w:pPr>
                              <w:snapToGrid w:val="0"/>
                              <w:spacing w:line="3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</w:rPr>
                            </w:pPr>
                            <w:r w:rsidRPr="00125A1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</w:rPr>
                              <w:t>空間名稱和相關設備</w:t>
                            </w:r>
                          </w:p>
                          <w:p w14:paraId="4D1BF341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rightChars="-142" w:right="-341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廚房—設有瓦斯爐、烤箱、電鍋、微波爐、洗碗機、電磁爐等廚房相關用品。</w:t>
                            </w:r>
                          </w:p>
                          <w:p w14:paraId="444FF083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大廳—可容納約</w:t>
                            </w: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0-30人的座位，有設置七個專插插頭，可同時使用電器設備。</w:t>
                            </w:r>
                          </w:p>
                          <w:p w14:paraId="49CA9AA5" w14:textId="77777777" w:rsidR="00360170" w:rsidRPr="001E47BE" w:rsidRDefault="00360170" w:rsidP="00BC13EA">
                            <w:pPr>
                              <w:pStyle w:val="afb"/>
                              <w:numPr>
                                <w:ilvl w:val="0"/>
                                <w:numId w:val="24"/>
                              </w:numPr>
                              <w:snapToGrid w:val="0"/>
                              <w:spacing w:line="340" w:lineRule="exact"/>
                              <w:ind w:leftChars="0" w:left="480" w:hanging="196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繪本館</w:t>
                            </w: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softHyphen/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—提供親子、青少年、長者及繪本愛好者閱讀。</w:t>
                            </w:r>
                          </w:p>
                          <w:p w14:paraId="45F326B6" w14:textId="77777777" w:rsidR="00360170" w:rsidRPr="001E47BE" w:rsidRDefault="00360170" w:rsidP="00360170">
                            <w:pPr>
                              <w:snapToGrid w:val="0"/>
                              <w:jc w:val="center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47B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約翰館開放時段表</w:t>
                            </w:r>
                          </w:p>
                          <w:tbl>
                            <w:tblPr>
                              <w:tblStyle w:val="aa"/>
                              <w:tblW w:w="852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1191"/>
                              <w:gridCol w:w="994"/>
                              <w:gridCol w:w="994"/>
                              <w:gridCol w:w="994"/>
                              <w:gridCol w:w="994"/>
                              <w:gridCol w:w="1191"/>
                              <w:gridCol w:w="1191"/>
                            </w:tblGrid>
                            <w:tr w:rsidR="00360170" w:rsidRPr="001E47BE" w14:paraId="40BC0379" w14:textId="77777777" w:rsidTr="00B0466E">
                              <w:tc>
                                <w:tcPr>
                                  <w:tcW w:w="978" w:type="dxa"/>
                                </w:tcPr>
                                <w:p w14:paraId="1C20ED22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時段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636031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主日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5121B67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週一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60D728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週二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3F2AE5A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週三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6BB94CD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週四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3EC6137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週五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4FE5DF8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週六</w:t>
                                  </w:r>
                                </w:p>
                              </w:tc>
                            </w:tr>
                            <w:tr w:rsidR="00360170" w:rsidRPr="001E47BE" w14:paraId="4F3134E8" w14:textId="77777777" w:rsidTr="00B906CD">
                              <w:tc>
                                <w:tcPr>
                                  <w:tcW w:w="978" w:type="dxa"/>
                                </w:tcPr>
                                <w:p w14:paraId="07DE07DC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上午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6BE040A9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151D8703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28D13C0F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DF9C73D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25D6D69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053B57E6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50A7C4AE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</w:tr>
                            <w:tr w:rsidR="00360170" w:rsidRPr="001E47BE" w14:paraId="1A1DADCB" w14:textId="77777777" w:rsidTr="00B906CD">
                              <w:tc>
                                <w:tcPr>
                                  <w:tcW w:w="978" w:type="dxa"/>
                                </w:tcPr>
                                <w:p w14:paraId="2DC77F20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下午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964B61B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07AB0E97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485B7618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7CE5C3E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42B5BB72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0E4E73E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 w:rightChars="-15" w:right="-36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788825C3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 w:rightChars="-15" w:right="-36"/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cs="新細明體"/>
                                      <w:color w:val="000000" w:themeColor="text1"/>
                                      <w:kern w:val="0"/>
                                      <w:szCs w:val="24"/>
                                    </w:rPr>
                                    <w:t>繪本</w:t>
                                  </w: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360170" w:rsidRPr="001E47BE" w14:paraId="71E109D1" w14:textId="77777777" w:rsidTr="00B906CD">
                              <w:tc>
                                <w:tcPr>
                                  <w:tcW w:w="978" w:type="dxa"/>
                                </w:tcPr>
                                <w:p w14:paraId="7FA0F346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晚間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14:paraId="5CA1BCEA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14:paraId="43D939D8" w14:textId="77777777" w:rsidR="00360170" w:rsidRPr="001E47BE" w:rsidRDefault="00360170" w:rsidP="00FF07AC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休館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7F8CEF54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5CC65DE1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vAlign w:val="bottom"/>
                                </w:tcPr>
                                <w:p w14:paraId="410C5E06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127FEB7E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vAlign w:val="bottom"/>
                                </w:tcPr>
                                <w:p w14:paraId="5079F60C" w14:textId="77777777" w:rsidR="00360170" w:rsidRPr="001E47BE" w:rsidRDefault="00360170" w:rsidP="00B906CD">
                                  <w:pPr>
                                    <w:pStyle w:val="afb"/>
                                    <w:snapToGrid w:val="0"/>
                                    <w:spacing w:line="320" w:lineRule="exact"/>
                                    <w:ind w:leftChars="0" w:left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E47BE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sym w:font="Wingdings 2" w:char="F03C"/>
                                  </w:r>
                                </w:p>
                              </w:tc>
                            </w:tr>
                          </w:tbl>
                          <w:p w14:paraId="6142807F" w14:textId="77777777" w:rsidR="00360170" w:rsidRDefault="00360170" w:rsidP="00BC13EA">
                            <w:pPr>
                              <w:snapToGrid w:val="0"/>
                              <w:ind w:leftChars="50" w:left="152" w:hangingChars="9" w:hanging="32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：場地可以出借，</w:t>
                            </w: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時間要借用約翰館者，須提前二週借用。</w:t>
                            </w:r>
                          </w:p>
                          <w:p w14:paraId="6425EC99" w14:textId="454F14CA" w:rsidR="001C4FB4" w:rsidRPr="00360170" w:rsidRDefault="001C4FB4" w:rsidP="00D8610F">
                            <w:pPr>
                              <w:spacing w:beforeLines="50" w:before="180" w:line="420" w:lineRule="exact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.9pt;margin-top:-12.85pt;width:463.05pt;height:72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" filled="f" stroked="f">
                <v:textbox>
                  <w:txbxContent>
                    <w:p w14:paraId="2C23172C" w14:textId="3062BF4C" w:rsidR="00D8610F" w:rsidRDefault="007A6C23" w:rsidP="00D52347">
                      <w:pPr>
                        <w:spacing w:line="40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C13EA" w:rsidRPr="00BC13E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牧師及</w:t>
                      </w:r>
                      <w:r w:rsidR="00D8610F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1C92ADA8" w14:textId="3C42A8C9" w:rsidR="007144E0" w:rsidRDefault="00C23956" w:rsidP="00914E0C">
                      <w:pPr>
                        <w:widowControl/>
                        <w:snapToGrid w:val="0"/>
                        <w:spacing w:line="36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7144E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孫菱姊妹(陳妙瑛姊的二女兒)與張</w:t>
                      </w:r>
                      <w:r w:rsidR="007144E0" w:rsidRP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頌平</w:t>
                      </w:r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弟兄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已於</w:t>
                      </w:r>
                      <w:r w:rsidRPr="00C239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6/24</w:t>
                      </w:r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在本會三樓舉行結婚禮拜，</w:t>
                      </w:r>
                      <w:r w:rsidR="00C1041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願主</w:t>
                      </w:r>
                      <w:r w:rsidR="007144E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祝福這對新人。</w:t>
                      </w:r>
                    </w:p>
                    <w:p w14:paraId="4C92DAE8" w14:textId="7F0E159E" w:rsidR="00BC13EA" w:rsidRDefault="00C23956" w:rsidP="00914E0C">
                      <w:pPr>
                        <w:widowControl/>
                        <w:snapToGrid w:val="0"/>
                        <w:spacing w:line="360" w:lineRule="exact"/>
                        <w:ind w:leftChars="178" w:left="708" w:hangingChars="108" w:hanging="281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="0044563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20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8B11E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二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="00BC13E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-7/13</w:t>
                      </w:r>
                      <w:r w:rsidR="005D471C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 w:rsidR="005D471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四)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18663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請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休假，</w:t>
                      </w:r>
                      <w:r w:rsidR="00BC13EA" w:rsidRP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期間由楊博文牧師代理</w:t>
                      </w:r>
                      <w:r w:rsidR="00BC13E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7EE03EF" w14:textId="1B8AE50B" w:rsidR="00877469" w:rsidRDefault="007A6C23" w:rsidP="00914E0C">
                      <w:pPr>
                        <w:spacing w:beforeLines="25" w:before="90" w:line="34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77469" w:rsidRPr="0036017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天梯夢協會 信仰旅程見證</w:t>
                      </w:r>
                      <w:r w:rsidR="0087746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877469" w:rsidRPr="0036017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無聲之路：聾人牧師吳信蒼的生命故事</w:t>
                      </w:r>
                    </w:p>
                    <w:p w14:paraId="4119B05B" w14:textId="77777777" w:rsidR="00877469" w:rsidRPr="00360170" w:rsidRDefault="00877469" w:rsidP="00877469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時間地點：7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六)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上午10:00-11:30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</w:t>
                      </w: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五樓禮拜堂（同步線上直播）</w:t>
                      </w:r>
                    </w:p>
                    <w:p w14:paraId="118F664F" w14:textId="77777777" w:rsidR="00877469" w:rsidRPr="00360170" w:rsidRDefault="00877469" w:rsidP="00877469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講員：吳信蒼牧師（博愛手語教會牧師）</w:t>
                      </w:r>
                    </w:p>
                    <w:p w14:paraId="4554909B" w14:textId="77777777" w:rsidR="00877469" w:rsidRPr="00360170" w:rsidRDefault="00877469" w:rsidP="00877469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同步口譯（手語對華語）：陳慈美師母</w:t>
                      </w:r>
                    </w:p>
                    <w:p w14:paraId="09EF2F16" w14:textId="65FD97C0" w:rsidR="00877469" w:rsidRPr="00877469" w:rsidRDefault="00877469" w:rsidP="00877469">
                      <w:pPr>
                        <w:widowControl/>
                        <w:snapToGrid w:val="0"/>
                        <w:spacing w:line="340" w:lineRule="exact"/>
                        <w:ind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3601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回應：陳群鈺傳道（學園傳道會）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；請掃Q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R C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o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de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</w:t>
                      </w:r>
                    </w:p>
                    <w:p w14:paraId="1147FE27" w14:textId="15598C09" w:rsidR="00C23956" w:rsidRDefault="007A6C23" w:rsidP="00D74516">
                      <w:pPr>
                        <w:spacing w:line="360" w:lineRule="exact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239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打造樂活的退休生活</w:t>
                      </w:r>
                    </w:p>
                    <w:p w14:paraId="11EDCFEC" w14:textId="77777777" w:rsidR="00C23956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由台灣高齡化社會發展研究協會主辦，台灣基督長老教會台北和平教會、龍安里里長辦公室協辦之退休預備學院講座，是一個專屬退休者與準備退休的人，互助共學，激勵與啟發的課程。</w:t>
                      </w:r>
                    </w:p>
                    <w:p w14:paraId="6B4E5B96" w14:textId="77777777" w:rsidR="00C23956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主講者：蔡茂堂牧師</w:t>
                      </w:r>
                    </w:p>
                    <w:p w14:paraId="381C74F1" w14:textId="77777777" w:rsidR="00C23956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時間地點：8/12、9/9、10/14(週六)上午10:00-11:30在6F03教室</w:t>
                      </w:r>
                    </w:p>
                    <w:p w14:paraId="36BF074F" w14:textId="77777777" w:rsidR="00C23956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報名：請掃QR Code並於6/30前報名。</w:t>
                      </w:r>
                    </w:p>
                    <w:p w14:paraId="4B6748E1" w14:textId="37B82235" w:rsidR="00C23956" w:rsidRDefault="007A6C23" w:rsidP="00D74516">
                      <w:pPr>
                        <w:spacing w:line="36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="00C23956" w:rsidRPr="0076425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23956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智庫講堂 - 秋季班</w:t>
                      </w:r>
                      <w:r w:rsidR="00C23956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C23956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網路上課</w:t>
                      </w:r>
                      <w:r w:rsidR="00C23956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C23956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9~12月</w:t>
                      </w:r>
                      <w:r w:rsidR="00C23956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C23956" w:rsidRPr="00C67D5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報名到6/27止</w:t>
                      </w:r>
                      <w:r w:rsidR="00C23956" w:rsidRPr="00C67D5A">
                        <w:rPr>
                          <w:rFonts w:ascii="微軟正黑體" w:eastAsia="微軟正黑體" w:hAnsi="微軟正黑體" w:hint="eastAsia"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5463BDB3" w14:textId="77777777" w:rsidR="00C23956" w:rsidRPr="00C67D5A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本會曾有24位會友參加過智庫講堂，本會會友可以以團體報名的優惠方式參加。如果三人參加每人只繳1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600元；2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人參加，每人只要繳1</w:t>
                      </w:r>
                      <w:r w:rsidRPr="00C67D5A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,</w:t>
                      </w: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100元，歡迎會友多多報名參加。</w:t>
                      </w:r>
                    </w:p>
                    <w:p w14:paraId="11714D54" w14:textId="77777777" w:rsidR="00C23956" w:rsidRPr="00C67D5A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本會團體報名連結：</w:t>
                      </w:r>
                      <w:hyperlink r:id="rId14" w:history="1">
                        <w:r w:rsidRPr="00C67D5A">
                          <w:rPr>
                            <w:rFonts w:ascii="標楷體" w:eastAsia="標楷體" w:hAnsi="標楷體"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https://forms.gle/4XfChF4GAspEeJi59</w:t>
                        </w:r>
                      </w:hyperlink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Cs/>
                          <w:noProof/>
                          <w:color w:val="000000" w:themeColor="text1"/>
                          <w:kern w:val="0"/>
                          <w:sz w:val="26"/>
                          <w:szCs w:val="26"/>
                        </w:rPr>
                        <w:drawing>
                          <wp:inline distT="0" distB="0" distL="0" distR="0" wp14:anchorId="3BB77003" wp14:editId="0750ED0C">
                            <wp:extent cx="401320" cy="401320"/>
                            <wp:effectExtent l="0" t="0" r="0" b="0"/>
                            <wp:docPr id="1330222825" name="圖片 13302228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055545" name="圖片 91055545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524" cy="408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B04610" w14:textId="77777777" w:rsidR="00C23956" w:rsidRPr="00C67D5A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課程A【勇氣與謙卑(齊克果)】林鴻信老師授課</w:t>
                      </w:r>
                    </w:p>
                    <w:p w14:paraId="7F7CB6A4" w14:textId="77777777" w:rsidR="00C23956" w:rsidRPr="00C67D5A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課程B【奧古斯丁《上帝之城》（上）】譚國才老師授課</w:t>
                      </w:r>
                    </w:p>
                    <w:p w14:paraId="6E77A1D1" w14:textId="77777777" w:rsidR="00C23956" w:rsidRPr="00C67D5A" w:rsidRDefault="00C23956" w:rsidP="00C23956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67D5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詳情請看：</w:t>
                      </w:r>
                      <w:hyperlink r:id="rId15" w:history="1">
                        <w:r w:rsidRPr="00EA6B09">
                          <w:rPr>
                            <w:rStyle w:val="a5"/>
                            <w:rFonts w:ascii="標楷體" w:eastAsia="標楷體" w:hAnsi="標楷體"/>
                            <w:bCs/>
                            <w:kern w:val="0"/>
                            <w:sz w:val="26"/>
                            <w:szCs w:val="26"/>
                          </w:rPr>
                          <w:t>https://cstt.kktix.cc/events/cstt2023-0904</w:t>
                        </w:r>
                      </w:hyperlink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bCs/>
                          <w:noProof/>
                          <w:color w:val="000000" w:themeColor="text1"/>
                          <w:kern w:val="0"/>
                          <w:sz w:val="26"/>
                          <w:szCs w:val="26"/>
                        </w:rPr>
                        <w:drawing>
                          <wp:inline distT="0" distB="0" distL="0" distR="0" wp14:anchorId="46A2A38D" wp14:editId="686928EB">
                            <wp:extent cx="431800" cy="431800"/>
                            <wp:effectExtent l="0" t="0" r="6350" b="6350"/>
                            <wp:docPr id="249651643" name="圖片 2496516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6752052" name="圖片 1996752052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824" cy="434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D8FE43" w14:textId="5944321C" w:rsidR="00820CCC" w:rsidRDefault="00360170" w:rsidP="00D8610F">
                      <w:pPr>
                        <w:spacing w:beforeLines="50" w:before="180" w:afterLines="50" w:after="180" w:line="4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36017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 w:frame="1"/>
                        </w:rPr>
                        <w:t>約翰館空間說明</w:t>
                      </w:r>
                    </w:p>
                    <w:p w14:paraId="6614F586" w14:textId="77777777" w:rsidR="00360170" w:rsidRPr="00125A16" w:rsidRDefault="00360170" w:rsidP="00360170">
                      <w:pPr>
                        <w:snapToGrid w:val="0"/>
                        <w:spacing w:line="3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</w:rPr>
                      </w:pPr>
                      <w:r w:rsidRPr="00125A1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</w:rPr>
                        <w:t>空間名稱和相關設備</w:t>
                      </w:r>
                    </w:p>
                    <w:p w14:paraId="4D1BF341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rightChars="-142" w:right="-341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廚房—設有瓦斯爐、烤箱、電鍋、微波爐、洗碗機、電磁爐等廚房相關用品。</w:t>
                      </w:r>
                    </w:p>
                    <w:p w14:paraId="444FF083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大廳—可容納約</w:t>
                      </w:r>
                      <w:r w:rsidRPr="001E47BE"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0-30人的座位，有設置七個專插插頭，可同時使用電器設備。</w:t>
                      </w:r>
                    </w:p>
                    <w:p w14:paraId="49CA9AA5" w14:textId="77777777" w:rsidR="00360170" w:rsidRPr="001E47BE" w:rsidRDefault="00360170" w:rsidP="00BC13EA">
                      <w:pPr>
                        <w:pStyle w:val="afb"/>
                        <w:numPr>
                          <w:ilvl w:val="0"/>
                          <w:numId w:val="24"/>
                        </w:numPr>
                        <w:snapToGrid w:val="0"/>
                        <w:spacing w:line="340" w:lineRule="exact"/>
                        <w:ind w:leftChars="0" w:left="480" w:hanging="196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繪本館</w:t>
                      </w:r>
                      <w:r w:rsidRPr="001E47BE">
                        <w:rPr>
                          <w:rFonts w:ascii="標楷體" w:eastAsia="標楷體" w:hAnsi="標楷體"/>
                          <w:color w:val="000000" w:themeColor="text1"/>
                        </w:rPr>
                        <w:softHyphen/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—提供親子、青少年、長者及繪本愛好者閱讀。</w:t>
                      </w:r>
                    </w:p>
                    <w:p w14:paraId="45F326B6" w14:textId="77777777" w:rsidR="00360170" w:rsidRPr="001E47BE" w:rsidRDefault="00360170" w:rsidP="00360170">
                      <w:pPr>
                        <w:snapToGrid w:val="0"/>
                        <w:jc w:val="center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E47B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約翰館開放時段表</w:t>
                      </w:r>
                    </w:p>
                    <w:tbl>
                      <w:tblPr>
                        <w:tblStyle w:val="aa"/>
                        <w:tblW w:w="852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78"/>
                        <w:gridCol w:w="1191"/>
                        <w:gridCol w:w="994"/>
                        <w:gridCol w:w="994"/>
                        <w:gridCol w:w="994"/>
                        <w:gridCol w:w="994"/>
                        <w:gridCol w:w="1191"/>
                        <w:gridCol w:w="1191"/>
                      </w:tblGrid>
                      <w:tr w:rsidR="00360170" w:rsidRPr="001E47BE" w14:paraId="40BC0379" w14:textId="77777777" w:rsidTr="00B0466E">
                        <w:tc>
                          <w:tcPr>
                            <w:tcW w:w="978" w:type="dxa"/>
                          </w:tcPr>
                          <w:p w14:paraId="1C20ED22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時段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636031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主日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5121B67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週一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560D728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週二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3F2AE5A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週三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6BB94CD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週四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3EC6137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週五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4FE5DF8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週六</w:t>
                            </w:r>
                          </w:p>
                        </w:tc>
                      </w:tr>
                      <w:tr w:rsidR="00360170" w:rsidRPr="001E47BE" w14:paraId="4F3134E8" w14:textId="77777777" w:rsidTr="00B906CD">
                        <w:tc>
                          <w:tcPr>
                            <w:tcW w:w="978" w:type="dxa"/>
                          </w:tcPr>
                          <w:p w14:paraId="07DE07DC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上午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6BE040A9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151D8703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28D13C0F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DF9C73D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25D6D69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053B57E6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50A7C4AE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</w:tr>
                      <w:tr w:rsidR="00360170" w:rsidRPr="001E47BE" w14:paraId="1A1DADCB" w14:textId="77777777" w:rsidTr="00B906CD">
                        <w:tc>
                          <w:tcPr>
                            <w:tcW w:w="978" w:type="dxa"/>
                          </w:tcPr>
                          <w:p w14:paraId="2DC77F20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下午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964B61B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07AB0E97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485B7618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7CE5C3E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42B5BB72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0E4E73E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 w:rightChars="-15" w:right="-36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788825C3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 w:rightChars="-15" w:right="-36"/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cs="新細明體"/>
                                <w:color w:val="000000" w:themeColor="text1"/>
                                <w:kern w:val="0"/>
                                <w:szCs w:val="24"/>
                              </w:rPr>
                              <w:t>繪本</w:t>
                            </w: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</w:tr>
                      <w:tr w:rsidR="00360170" w:rsidRPr="001E47BE" w14:paraId="71E109D1" w14:textId="77777777" w:rsidTr="00B906CD">
                        <w:tc>
                          <w:tcPr>
                            <w:tcW w:w="978" w:type="dxa"/>
                          </w:tcPr>
                          <w:p w14:paraId="7FA0F346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晚間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14:paraId="5CA1BCEA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14:paraId="43D939D8" w14:textId="77777777" w:rsidR="00360170" w:rsidRPr="001E47BE" w:rsidRDefault="00360170" w:rsidP="00FF07AC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休館</w:t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7F8CEF54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5CC65DE1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994" w:type="dxa"/>
                            <w:vAlign w:val="bottom"/>
                          </w:tcPr>
                          <w:p w14:paraId="410C5E06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127FEB7E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  <w:tc>
                          <w:tcPr>
                            <w:tcW w:w="1191" w:type="dxa"/>
                            <w:vAlign w:val="bottom"/>
                          </w:tcPr>
                          <w:p w14:paraId="5079F60C" w14:textId="77777777" w:rsidR="00360170" w:rsidRPr="001E47BE" w:rsidRDefault="00360170" w:rsidP="00B906CD">
                            <w:pPr>
                              <w:pStyle w:val="afb"/>
                              <w:snapToGrid w:val="0"/>
                              <w:spacing w:line="320" w:lineRule="exact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E47B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6"/>
                                <w:szCs w:val="36"/>
                              </w:rPr>
                              <w:sym w:font="Wingdings 2" w:char="F03C"/>
                            </w:r>
                          </w:p>
                        </w:tc>
                      </w:tr>
                    </w:tbl>
                    <w:p w14:paraId="6142807F" w14:textId="77777777" w:rsidR="00360170" w:rsidRDefault="00360170" w:rsidP="00BC13EA">
                      <w:pPr>
                        <w:snapToGrid w:val="0"/>
                        <w:ind w:leftChars="50" w:left="152" w:hangingChars="9" w:hanging="32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  <w:sz w:val="36"/>
                          <w:szCs w:val="36"/>
                        </w:rPr>
                        <w:sym w:font="Wingdings 2" w:char="F03C"/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：場地可以出借，</w:t>
                      </w:r>
                      <w:r w:rsidRPr="001E47BE">
                        <w:rPr>
                          <w:rFonts w:ascii="標楷體" w:eastAsia="標楷體" w:hAnsi="標楷體" w:cs="新細明體"/>
                          <w:color w:val="000000" w:themeColor="text1"/>
                          <w:kern w:val="0"/>
                        </w:rPr>
                        <w:t>繪本</w:t>
                      </w:r>
                      <w:r w:rsidRPr="001E47B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時間要借用約翰館者，須提前二週借用。</w:t>
                      </w:r>
                    </w:p>
                    <w:p w14:paraId="6425EC99" w14:textId="454F14CA" w:rsidR="001C4FB4" w:rsidRPr="00360170" w:rsidRDefault="001C4FB4" w:rsidP="00D8610F">
                      <w:pPr>
                        <w:spacing w:beforeLines="50" w:before="180" w:line="420" w:lineRule="exact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B9C2D" w14:textId="4DEE1DF4" w:rsidR="00ED75F4" w:rsidRPr="001648E8" w:rsidRDefault="00041746" w:rsidP="00863E49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  <w:r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23A61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2DA7B23F" w:rsidR="00ED75F4" w:rsidRPr="001648E8" w:rsidRDefault="00877469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37088" behindDoc="0" locked="0" layoutInCell="1" allowOverlap="1" wp14:anchorId="5A149F9F" wp14:editId="2E2A5A02">
            <wp:simplePos x="0" y="0"/>
            <wp:positionH relativeFrom="column">
              <wp:posOffset>4643120</wp:posOffset>
            </wp:positionH>
            <wp:positionV relativeFrom="paragraph">
              <wp:posOffset>41910</wp:posOffset>
            </wp:positionV>
            <wp:extent cx="561975" cy="561975"/>
            <wp:effectExtent l="0" t="0" r="9525" b="9525"/>
            <wp:wrapSquare wrapText="bothSides"/>
            <wp:docPr id="27202896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28962" name="圖片 27202896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BBE7D" w14:textId="6EA138A8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5EB5DD9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48EEE7D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4114E78" w:rsidR="001B2ACE" w:rsidRPr="001648E8" w:rsidRDefault="00D74516" w:rsidP="008718EC">
      <w:pPr>
        <w:spacing w:line="300" w:lineRule="exact"/>
        <w:rPr>
          <w:rFonts w:ascii="標楷體" w:eastAsia="標楷體" w:hAnsi="標楷體"/>
        </w:rPr>
      </w:pPr>
      <w:r>
        <w:rPr>
          <w:rFonts w:ascii="文鼎特毛楷" w:eastAsia="文鼎特毛楷" w:hAnsi="標楷體"/>
          <w:noProof/>
          <w:sz w:val="72"/>
          <w:szCs w:val="22"/>
        </w:rPr>
        <w:drawing>
          <wp:anchor distT="0" distB="0" distL="114300" distR="114300" simplePos="0" relativeHeight="251732992" behindDoc="0" locked="0" layoutInCell="1" allowOverlap="1" wp14:anchorId="1EFA4EFF" wp14:editId="192583D6">
            <wp:simplePos x="0" y="0"/>
            <wp:positionH relativeFrom="margin">
              <wp:posOffset>4821555</wp:posOffset>
            </wp:positionH>
            <wp:positionV relativeFrom="paragraph">
              <wp:posOffset>151130</wp:posOffset>
            </wp:positionV>
            <wp:extent cx="440055" cy="407670"/>
            <wp:effectExtent l="0" t="0" r="0" b="0"/>
            <wp:wrapSquare wrapText="bothSides"/>
            <wp:docPr id="141213599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135997" name="圖片 1412135997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0"/>
                    <a:stretch/>
                  </pic:blipFill>
                  <pic:spPr bwMode="auto">
                    <a:xfrm>
                      <a:off x="0" y="0"/>
                      <a:ext cx="440055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9AD3" w14:textId="3A7D4F2F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657FD4BD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611F5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10F7477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5E95E0D6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3285F0A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A2639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622377E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D062800" w:rsidR="00FA1AF4" w:rsidRPr="001648E8" w:rsidRDefault="00D74516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  <w:r>
        <w:rPr>
          <w:rFonts w:ascii="標楷體" w:eastAsia="標楷體" w:hAnsi="標楷體"/>
          <w:noProof/>
          <w:color w:val="000000" w:themeColor="text1"/>
        </w:rPr>
        <w:drawing>
          <wp:anchor distT="0" distB="0" distL="114300" distR="114300" simplePos="0" relativeHeight="251734016" behindDoc="0" locked="0" layoutInCell="1" allowOverlap="1" wp14:anchorId="69912865" wp14:editId="5567BA28">
            <wp:simplePos x="0" y="0"/>
            <wp:positionH relativeFrom="column">
              <wp:posOffset>3263900</wp:posOffset>
            </wp:positionH>
            <wp:positionV relativeFrom="paragraph">
              <wp:posOffset>12700</wp:posOffset>
            </wp:positionV>
            <wp:extent cx="632460" cy="632460"/>
            <wp:effectExtent l="0" t="0" r="0" b="0"/>
            <wp:wrapSquare wrapText="bothSides"/>
            <wp:docPr id="164358707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87077" name="圖片 164358707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9F6">
        <w:rPr>
          <w:rFonts w:ascii="文鼎特毛楷" w:eastAsia="文鼎特毛楷" w:hAnsi="標楷體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064A623" wp14:editId="63BC99DE">
                <wp:simplePos x="0" y="0"/>
                <wp:positionH relativeFrom="rightMargin">
                  <wp:posOffset>-2011045</wp:posOffset>
                </wp:positionH>
                <wp:positionV relativeFrom="paragraph">
                  <wp:posOffset>58420</wp:posOffset>
                </wp:positionV>
                <wp:extent cx="848995" cy="480060"/>
                <wp:effectExtent l="0" t="0" r="27305" b="15240"/>
                <wp:wrapSquare wrapText="bothSides"/>
                <wp:docPr id="7898362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58DA" w14:textId="77777777" w:rsidR="00360170" w:rsidRPr="00D670E9" w:rsidRDefault="00360170" w:rsidP="00360170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約翰館設備</w:t>
                            </w:r>
                          </w:p>
                          <w:p w14:paraId="18EF6BCE" w14:textId="77777777" w:rsidR="00360170" w:rsidRPr="00406D5D" w:rsidRDefault="00360170" w:rsidP="00360170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670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使用影片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A623" id="_x0000_s1031" type="#_x0000_t202" style="position:absolute;left:0;text-align:left;margin-left:-158.35pt;margin-top:4.6pt;width:66.85pt;height:37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">
                <v:textbox>
                  <w:txbxContent>
                    <w:p w14:paraId="45BA58DA" w14:textId="77777777" w:rsidR="00360170" w:rsidRPr="00D670E9" w:rsidRDefault="00360170" w:rsidP="00360170">
                      <w:pPr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約翰館設備</w:t>
                      </w:r>
                    </w:p>
                    <w:p w14:paraId="18EF6BCE" w14:textId="77777777" w:rsidR="00360170" w:rsidRPr="00406D5D" w:rsidRDefault="00360170" w:rsidP="00360170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D670E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使用影片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259F42" w14:textId="7EB7BCC0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A11CDC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2D6D134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EEA178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3CA86E3A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68CEB02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355B4B1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35701E1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1E654B6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63DC16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30733DB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0B56034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4D5EFFD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361D0829" w:rsidR="00713452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17097CA0">
                <wp:simplePos x="0" y="0"/>
                <wp:positionH relativeFrom="margin">
                  <wp:posOffset>53340</wp:posOffset>
                </wp:positionH>
                <wp:positionV relativeFrom="paragraph">
                  <wp:posOffset>-166370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0624167" w:rsidR="00AD21B5" w:rsidRPr="00CE50AC" w:rsidRDefault="00AD21B5" w:rsidP="00407CDD">
                            <w:pPr>
                              <w:snapToGrid w:val="0"/>
                              <w:spacing w:beforeLines="50" w:before="180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</w:p>
                          <w:p w14:paraId="1BFB2078" w14:textId="77777777" w:rsidR="00AD21B5" w:rsidRPr="00CE50AC" w:rsidRDefault="00AD21B5" w:rsidP="00407CDD">
                            <w:pPr>
                              <w:snapToGrid w:val="0"/>
                              <w:spacing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570C7DC7" w:rsidR="00AD21B5" w:rsidRPr="00CE50AC" w:rsidRDefault="00AD21B5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Co</w:t>
                            </w:r>
                            <w:r w:rsidR="000549F6"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  <w:t>vid-19</w:t>
                            </w:r>
                            <w:r w:rsidR="000549F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確診者、流感、及腸病毒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的兄姊及教會長輩身體代禱。</w:t>
                            </w:r>
                          </w:p>
                          <w:p w14:paraId="3F46F78D" w14:textId="086590D7" w:rsidR="00AD21B5" w:rsidRPr="00C050C6" w:rsidRDefault="00C050C6" w:rsidP="00407CDD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的青年代禱，懇求上帝親自帶領前面道路，幫助他們親嘗上主的保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1E2440C7" w14:textId="7A43083E" w:rsidR="00820CCC" w:rsidRPr="00820CCC" w:rsidRDefault="009E3E18" w:rsidP="009E3E18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美中兩國在劍拔弩張的對峙之後恢復對話，使不同陣營之間緊張對立的氛圍</w:t>
                            </w:r>
                            <w:r w:rsid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稍</w:t>
                            </w: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獲緩解。祈求在全地掌權的和平君王，引領各國領導人以智慧避免衝突、緩和</w:t>
                            </w:r>
                            <w:r w:rsidR="007A6C2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僵局</w:t>
                            </w: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，同心步向對全球安全福祉都有益的坦途。</w:t>
                            </w:r>
                          </w:p>
                          <w:p w14:paraId="1AE4140E" w14:textId="06114CE4" w:rsidR="00AD21B5" w:rsidRPr="00820CCC" w:rsidRDefault="00AD21B5" w:rsidP="00407CDD">
                            <w:pPr>
                              <w:snapToGrid w:val="0"/>
                              <w:spacing w:beforeLines="25" w:before="9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11F537A5" w14:textId="5247EDB1" w:rsidR="00820CCC" w:rsidRPr="00820CCC" w:rsidRDefault="009E3E18" w:rsidP="009E3E18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Me Too案在台不斷曝光，祈求眼目遍察全地的主，讓罪孽不被隱藏；也求主憐憫人的軟弱，保守我們謹慎有智慧，遠離無理惡人的手，使我們能持守美善，惡事不做，行事為人如同光明之子。</w:t>
                            </w:r>
                          </w:p>
                          <w:p w14:paraId="4632CFF1" w14:textId="0438CBF5" w:rsidR="00AD21B5" w:rsidRPr="00820CCC" w:rsidRDefault="00AD21B5" w:rsidP="00820CCC">
                            <w:pPr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5EDDF799" w14:textId="12128CBD" w:rsidR="00820CCC" w:rsidRPr="002C3084" w:rsidRDefault="002C3084" w:rsidP="008701A2">
                            <w:pPr>
                              <w:snapToGrid w:val="0"/>
                              <w:spacing w:afterLines="25" w:after="90"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六月迎來學生畢業季節，兒童青少年中有許多孩子將繼續人生的下一階段，願上帝帶領這群孩子，不只是在學業、工作上蒙恩，更能在信仰銜接上，繼續連結於上帝的話裡。讓兒童、青少年在進入兒(幼)主、少契(主)、青契都能有好的適應，並繼續與哥哥姊姊們一起追求認識上帝的話。</w:t>
                            </w:r>
                          </w:p>
                          <w:p w14:paraId="51F9737E" w14:textId="5F408004" w:rsidR="00AD21B5" w:rsidRPr="002C3084" w:rsidRDefault="00AD21B5" w:rsidP="00407CDD">
                            <w:pPr>
                              <w:snapToGrid w:val="0"/>
                              <w:spacing w:line="400" w:lineRule="exact"/>
                              <w:ind w:leftChars="-59" w:left="492" w:hangingChars="244" w:hanging="634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C308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2C6DD0FE" w:rsidR="00AD21B5" w:rsidRPr="00820CCC" w:rsidRDefault="00AD21B5" w:rsidP="00407CDD">
                            <w:pPr>
                              <w:snapToGrid w:val="0"/>
                              <w:spacing w:line="40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本週</w:t>
                            </w:r>
                            <w:r w:rsidR="00960B9C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2C3084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陳光勝</w:t>
                            </w:r>
                            <w:r w:rsidR="00AC1652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2C308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，願上帝保守牧師的家庭、事奉與身體健康，都經歷祂豐富恩典的供應。</w:t>
                            </w:r>
                          </w:p>
                          <w:p w14:paraId="23F0E108" w14:textId="0C9911F4" w:rsidR="0006791C" w:rsidRPr="009E3E18" w:rsidRDefault="00AD21B5" w:rsidP="00525115">
                            <w:pPr>
                              <w:spacing w:beforeLines="50" w:before="180" w:line="40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820CC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4A7C66" w:rsidRPr="00820CC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E3E18" w:rsidRPr="009E3E1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為張雅琍宣教師</w:t>
                            </w:r>
                            <w:r w:rsidR="009E3E18" w:rsidRPr="009E3E1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9E3E18" w:rsidRPr="009E3E1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Kelly</w:t>
                            </w:r>
                            <w:r w:rsidR="009E3E18" w:rsidRPr="009E3E1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  <w:r w:rsidR="009E3E18" w:rsidRPr="009E3E1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～目前在內地會服侍</w:t>
                            </w:r>
                            <w:r w:rsidR="009E3E18" w:rsidRPr="009E3E1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(</w:t>
                            </w:r>
                            <w:r w:rsidR="009E3E18" w:rsidRPr="009E3E1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日本長宣</w:t>
                            </w:r>
                            <w:r w:rsidR="009E3E18" w:rsidRPr="009E3E1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4E2731D0" w14:textId="0DF05B3A" w:rsidR="00820CCC" w:rsidRPr="00820CCC" w:rsidRDefault="00820CCC" w:rsidP="00820CCC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9E3E18"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雅琍宣教師7/3-7/7 擔任母會（浸信會懷恩堂） 雙語兒童聖經假期學校主持人，求主祝福整個營會，帶領參與的、服事的都認識神更多，也求主保守所有參加者的體力及健康。</w:t>
                            </w:r>
                          </w:p>
                          <w:p w14:paraId="52589302" w14:textId="62F622A6" w:rsidR="00950F09" w:rsidRDefault="00820CCC" w:rsidP="008701A2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820CC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="009E3E18"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9E3E18" w:rsidRPr="009E3E18">
                              <w:rPr>
                                <w:rFonts w:ascii="Cambria Math" w:eastAsia="標楷體" w:hAnsi="Cambria Math" w:cs="Cambria Math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⌜</w:t>
                            </w:r>
                            <w:r w:rsidR="009E3E18"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宣教小兵日本大冒險</w:t>
                            </w:r>
                            <w:r w:rsidR="009E3E18" w:rsidRPr="009E3E18">
                              <w:rPr>
                                <w:rFonts w:ascii="Cambria Math" w:eastAsia="標楷體" w:hAnsi="Cambria Math" w:cs="Cambria Math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⌟</w:t>
                            </w:r>
                            <w:r w:rsidR="009E3E18"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新書順利出版感恩，求主透過這本書，祝福眾弟兄姊妹得安慰跟幫助。</w:t>
                            </w:r>
                          </w:p>
                          <w:p w14:paraId="147B1C8A" w14:textId="06A02618" w:rsidR="009E3E18" w:rsidRPr="00474B63" w:rsidRDefault="009E3E18" w:rsidP="009E3E18">
                            <w:pPr>
                              <w:snapToGrid w:val="0"/>
                              <w:spacing w:line="400" w:lineRule="exact"/>
                              <w:ind w:leftChars="102" w:left="565" w:hangingChars="127" w:hanging="320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Pr="00820CCC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9E3E1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請為支援會接下來的調整運作代禱，求主感動有負擔的弟兄姊妹加入，聖靈帶領每個人同心尋求上帝的心意，一起在日本宣教上與主同工。</w:t>
                            </w:r>
                          </w:p>
                          <w:p w14:paraId="66A15EA0" w14:textId="77777777" w:rsidR="009E3E18" w:rsidRPr="009E3E18" w:rsidRDefault="009E3E18" w:rsidP="008701A2">
                            <w:pPr>
                              <w:snapToGrid w:val="0"/>
                              <w:spacing w:line="400" w:lineRule="exact"/>
                              <w:ind w:leftChars="102" w:left="575" w:hangingChars="127" w:hanging="330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2" type="#_x0000_t202" style="position:absolute;left:0;text-align:left;margin-left:4.2pt;margin-top:-13.1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" filled="f" stroked="f">
                <v:textbox>
                  <w:txbxContent>
                    <w:p w14:paraId="551B8646" w14:textId="10624167" w:rsidR="00AD21B5" w:rsidRPr="00CE50AC" w:rsidRDefault="00AD21B5" w:rsidP="00407CDD">
                      <w:pPr>
                        <w:snapToGrid w:val="0"/>
                        <w:spacing w:beforeLines="50" w:before="180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407CDD">
                      <w:pPr>
                        <w:snapToGrid w:val="0"/>
                        <w:spacing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570C7DC7" w:rsidR="00AD21B5" w:rsidRPr="00CE50AC" w:rsidRDefault="00AD21B5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Co</w:t>
                      </w:r>
                      <w:r w:rsidR="000549F6"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  <w:t>vid-19</w:t>
                      </w:r>
                      <w:r w:rsidR="000549F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確診者、流感、及腸病毒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407CDD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1E2440C7" w14:textId="7A43083E" w:rsidR="00820CCC" w:rsidRPr="00820CCC" w:rsidRDefault="009E3E18" w:rsidP="009E3E18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美中兩國在劍拔弩張的對峙之後恢復對話，使不同陣營之間緊張對立的氛圍</w:t>
                      </w:r>
                      <w:proofErr w:type="gramStart"/>
                      <w:r w:rsid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稍</w:t>
                      </w: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獲緩解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。祈求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在全地掌權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的和平君王，引領各國領導人以智慧避免衝突、緩和</w:t>
                      </w:r>
                      <w:r w:rsidR="007A6C2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僵局</w:t>
                      </w: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，同心步向對全球安全福祉都有益的坦途。</w:t>
                      </w:r>
                    </w:p>
                    <w:p w14:paraId="1AE4140E" w14:textId="06114CE4" w:rsidR="00AD21B5" w:rsidRPr="00820CCC" w:rsidRDefault="00AD21B5" w:rsidP="00407CDD">
                      <w:pPr>
                        <w:snapToGrid w:val="0"/>
                        <w:spacing w:beforeLines="25" w:before="9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11F537A5" w14:textId="5247EDB1" w:rsidR="00820CCC" w:rsidRPr="00820CCC" w:rsidRDefault="009E3E18" w:rsidP="009E3E18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Me Too案在台不斷曝光，祈求眼目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遍察全地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的主，讓罪孽不被隱藏；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也求主憐憫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人的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軟弱，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保守我們謹慎有智慧，遠離無理惡人的手，使我們能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持守美善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，惡事不做，行事為人如同光明之子。</w:t>
                      </w:r>
                    </w:p>
                    <w:p w14:paraId="4632CFF1" w14:textId="0438CBF5" w:rsidR="00AD21B5" w:rsidRPr="00820CCC" w:rsidRDefault="00AD21B5" w:rsidP="00820CCC">
                      <w:pPr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5EDDF799" w14:textId="12128CBD" w:rsidR="00820CCC" w:rsidRPr="002C3084" w:rsidRDefault="002C3084" w:rsidP="008701A2">
                      <w:pPr>
                        <w:snapToGrid w:val="0"/>
                        <w:spacing w:afterLines="25" w:after="90"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六月迎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來學生畢業季節，兒童青少年中有許多孩子將繼續人生的下一階段，願上帝帶領這群孩子，不只是在學業、工作上蒙恩，更能在信仰銜接上，繼續連結於上帝的話裡。讓兒童、青少年在進入兒(幼)主、少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(主)、青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都能有好的適應，並繼續與哥哥姊姊們一起追求認識上帝的話。</w:t>
                      </w:r>
                    </w:p>
                    <w:p w14:paraId="51F9737E" w14:textId="5F408004" w:rsidR="00AD21B5" w:rsidRPr="002C3084" w:rsidRDefault="00AD21B5" w:rsidP="00407CDD">
                      <w:pPr>
                        <w:snapToGrid w:val="0"/>
                        <w:spacing w:line="400" w:lineRule="exact"/>
                        <w:ind w:leftChars="-59" w:left="492" w:hangingChars="244" w:hanging="634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C308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2C6DD0FE" w:rsidR="00AD21B5" w:rsidRPr="00820CCC" w:rsidRDefault="00AD21B5" w:rsidP="00407CDD">
                      <w:pPr>
                        <w:snapToGrid w:val="0"/>
                        <w:spacing w:line="40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2C3084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陳光勝</w:t>
                      </w:r>
                      <w:r w:rsidR="00AC1652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2C308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23F0E108" w14:textId="0C9911F4" w:rsidR="0006791C" w:rsidRPr="009E3E18" w:rsidRDefault="00AD21B5" w:rsidP="00525115">
                      <w:pPr>
                        <w:spacing w:beforeLines="50" w:before="180" w:line="40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820CC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4A7C66" w:rsidRPr="00820CCC">
                        <w:rPr>
                          <w:rFonts w:hint="eastAsia"/>
                        </w:rPr>
                        <w:t xml:space="preserve"> </w:t>
                      </w:r>
                      <w:r w:rsidR="009E3E18" w:rsidRPr="009E3E1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為張雅琍宣教師</w:t>
                      </w:r>
                      <w:r w:rsidR="009E3E18" w:rsidRPr="009E3E1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r w:rsidR="009E3E18" w:rsidRPr="009E3E1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Kelly</w:t>
                      </w:r>
                      <w:r w:rsidR="009E3E18" w:rsidRPr="009E3E1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  <w:r w:rsidR="009E3E18" w:rsidRPr="009E3E1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～目前在內地會服侍</w:t>
                      </w:r>
                      <w:r w:rsidR="009E3E18" w:rsidRPr="009E3E1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(</w:t>
                      </w:r>
                      <w:proofErr w:type="gramStart"/>
                      <w:r w:rsidR="009E3E18" w:rsidRPr="009E3E1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日本長宣</w:t>
                      </w:r>
                      <w:proofErr w:type="gramEnd"/>
                      <w:r w:rsidR="009E3E18" w:rsidRPr="009E3E1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6"/>
                        </w:rPr>
                        <w:t>)</w:t>
                      </w:r>
                    </w:p>
                    <w:p w14:paraId="4E2731D0" w14:textId="0DF05B3A" w:rsidR="00820CCC" w:rsidRPr="00820CCC" w:rsidRDefault="00820CCC" w:rsidP="00820CCC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雅</w:t>
                      </w:r>
                      <w:proofErr w:type="gramStart"/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琍</w:t>
                      </w:r>
                      <w:proofErr w:type="gramEnd"/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宣教師7/3-7/7 擔任母會（浸信會懷恩堂） 雙語兒童聖經假期學校主持人，</w:t>
                      </w:r>
                      <w:proofErr w:type="gramStart"/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求主祝福整個營會</w:t>
                      </w:r>
                      <w:proofErr w:type="gramEnd"/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，帶領參與的、服事的都</w:t>
                      </w:r>
                      <w:proofErr w:type="gramStart"/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認識神更多</w:t>
                      </w:r>
                      <w:proofErr w:type="gramEnd"/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也求主保守</w:t>
                      </w:r>
                      <w:proofErr w:type="gramEnd"/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所有參加者的體力及健康。</w:t>
                      </w:r>
                    </w:p>
                    <w:p w14:paraId="52589302" w14:textId="62F622A6" w:rsidR="00950F09" w:rsidRDefault="00820CCC" w:rsidP="008701A2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820CC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9E3E18" w:rsidRPr="009E3E18">
                        <w:rPr>
                          <w:rFonts w:ascii="Cambria Math" w:eastAsia="標楷體" w:hAnsi="Cambria Math" w:cs="Cambria Math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⌜</w:t>
                      </w:r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宣教小兵日本大冒險</w:t>
                      </w:r>
                      <w:r w:rsidR="009E3E18" w:rsidRPr="009E3E18">
                        <w:rPr>
                          <w:rFonts w:ascii="Cambria Math" w:eastAsia="標楷體" w:hAnsi="Cambria Math" w:cs="Cambria Math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⌟</w:t>
                      </w:r>
                      <w:r w:rsidR="009E3E18"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新書順利出版感恩，求主透過這本書，祝福眾弟兄姊妹得安慰跟幫助。</w:t>
                      </w:r>
                    </w:p>
                    <w:p w14:paraId="147B1C8A" w14:textId="06A02618" w:rsidR="009E3E18" w:rsidRPr="00474B63" w:rsidRDefault="009E3E18" w:rsidP="009E3E18">
                      <w:pPr>
                        <w:snapToGrid w:val="0"/>
                        <w:spacing w:line="400" w:lineRule="exact"/>
                        <w:ind w:leftChars="102" w:left="565" w:hangingChars="127" w:hanging="320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3</w:t>
                      </w:r>
                      <w:r w:rsidRPr="00820CCC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請為支援會接下來的調整運作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代禱，求主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感動有負擔的弟兄姊妹加入，聖靈帶領每個人同心尋求上帝的心意，一起在日本</w:t>
                      </w:r>
                      <w:proofErr w:type="gramStart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宣教上與</w:t>
                      </w:r>
                      <w:proofErr w:type="gramEnd"/>
                      <w:r w:rsidRPr="009E3E1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主同工。</w:t>
                      </w:r>
                    </w:p>
                    <w:p w14:paraId="66A15EA0" w14:textId="77777777" w:rsidR="009E3E18" w:rsidRPr="009E3E18" w:rsidRDefault="009E3E18" w:rsidP="008701A2">
                      <w:pPr>
                        <w:snapToGrid w:val="0"/>
                        <w:spacing w:line="400" w:lineRule="exact"/>
                        <w:ind w:leftChars="102" w:left="575" w:hangingChars="127" w:hanging="330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308D4C" w14:textId="6319A154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3A94637A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2E9C1D4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4D0AC187" w:rsidR="00CB222B" w:rsidRPr="001648E8" w:rsidRDefault="009936CC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389DF542">
                <wp:simplePos x="0" y="0"/>
                <wp:positionH relativeFrom="column">
                  <wp:posOffset>-135255</wp:posOffset>
                </wp:positionH>
                <wp:positionV relativeFrom="paragraph">
                  <wp:posOffset>-38735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Pr="0059543B" w:rsidRDefault="00CC33C8" w:rsidP="0059543B">
                            <w:pPr>
                              <w:widowControl/>
                              <w:snapToGrid w:val="0"/>
                              <w:ind w:left="600" w:rightChars="23" w:right="55" w:hangingChars="500" w:hanging="600"/>
                              <w:jc w:val="center"/>
                              <w:rPr>
                                <w:rFonts w:ascii="標楷體" w:eastAsia="標楷體" w:hAnsi="標楷體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471B37" w:rsidRPr="00BD201D" w14:paraId="74ED194A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AB551E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471B37" w:rsidRPr="00FC48AC" w14:paraId="52A13C5D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F03154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A150B1" w14:textId="77777777" w:rsidR="00471B37" w:rsidRPr="00FC48AC" w:rsidRDefault="00471B37" w:rsidP="00471B3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B4C3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24,901</w:t>
                                  </w:r>
                                </w:p>
                              </w:tc>
                            </w:tr>
                            <w:tr w:rsidR="00471B37" w:rsidRPr="00FC48AC" w14:paraId="1C9A041D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95A01E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幼幼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2C5AB2" w14:textId="43698358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9A01031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B4C3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450</w:t>
                                  </w:r>
                                </w:p>
                              </w:tc>
                            </w:tr>
                            <w:tr w:rsidR="00471B37" w:rsidRPr="00FC48AC" w14:paraId="31F464C4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9C9DFB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659109" w14:textId="623B0EB9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79BA7F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B4C3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670</w:t>
                                  </w:r>
                                </w:p>
                              </w:tc>
                            </w:tr>
                            <w:tr w:rsidR="00471B37" w:rsidRPr="00FC48AC" w14:paraId="6E45CBE4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CA89C0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13365D" w14:textId="2B96D46B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193651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B4C3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810</w:t>
                                  </w:r>
                                </w:p>
                              </w:tc>
                            </w:tr>
                            <w:tr w:rsidR="00471B37" w:rsidRPr="00BD201D" w14:paraId="26F8B347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ABEB3C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C6C0496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6,831</w:t>
                                  </w:r>
                                </w:p>
                              </w:tc>
                            </w:tr>
                            <w:tr w:rsidR="00471B37" w:rsidRPr="00BD201D" w14:paraId="30315D56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E027AE5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71B37" w:rsidRPr="00FC48AC" w14:paraId="6B526722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68448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110508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9DA867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71B37" w:rsidRPr="00FC48AC" w14:paraId="00FF26DD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4B7CF6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05BBB7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71B37" w:rsidRPr="00FC48AC" w14:paraId="0ADEEA89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82956B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110344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AB1F5C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71B37" w:rsidRPr="00FC48AC" w14:paraId="59A2EE77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D842A4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816240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471B37" w:rsidRPr="00FC48AC" w14:paraId="431BBD98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A3346E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1F3AB3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71B37" w:rsidRPr="00FC48AC" w14:paraId="53BE127D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453E85" w14:textId="77777777" w:rsidR="00471B37" w:rsidRPr="00FC48AC" w:rsidRDefault="00471B37" w:rsidP="00471B3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7C4709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71B37" w:rsidRPr="00FC48AC" w14:paraId="17D8B331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D826BE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531EFE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471B37" w:rsidRPr="00FC48AC" w14:paraId="1AD605FA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5F2C20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CB2D9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471B37" w:rsidRPr="00FC48AC" w14:paraId="522A7FA9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B004D0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B573DB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471B37" w:rsidRPr="00FC48AC" w14:paraId="74369B7B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704DD6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6E39B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471B37" w:rsidRPr="00BD201D" w14:paraId="7F41EF9E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F7A648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B307E0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B4C3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95,200</w:t>
                                  </w:r>
                                </w:p>
                              </w:tc>
                            </w:tr>
                            <w:tr w:rsidR="00471B37" w:rsidRPr="00BD201D" w14:paraId="513A12D4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927909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471B37" w:rsidRPr="00FC48AC" w14:paraId="1210EA91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F13093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E13DE9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71B37" w:rsidRPr="00FC48AC" w14:paraId="769E871C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0364C4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3D6D7F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71B37" w:rsidRPr="00FC48AC" w14:paraId="21B1B355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B2458B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984113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22AF73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471B37" w:rsidRPr="00FC48AC" w14:paraId="043BC3B0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399494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05BD4A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471B37" w:rsidRPr="00BD201D" w14:paraId="00209FA8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CED789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2F56C5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3,500</w:t>
                                  </w:r>
                                </w:p>
                              </w:tc>
                            </w:tr>
                            <w:tr w:rsidR="00471B37" w:rsidRPr="00BD201D" w14:paraId="687E5440" w14:textId="77777777" w:rsidTr="00EF32D7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E99AC92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 w:rsidRPr="001106C0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緬宣事工主日</w:t>
                                  </w:r>
                                </w:p>
                              </w:tc>
                            </w:tr>
                            <w:tr w:rsidR="00471B37" w:rsidRPr="00FC48AC" w14:paraId="72E7BA60" w14:textId="77777777" w:rsidTr="00EF32D7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73032D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160097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44DACB7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471B37" w:rsidRPr="00FC48AC" w14:paraId="4880E1B5" w14:textId="77777777" w:rsidTr="00EF32D7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E5E32B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448D0D9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471B37" w:rsidRPr="00FC48AC" w14:paraId="085A11E2" w14:textId="77777777" w:rsidTr="00EF32D7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5FC488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070082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140084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C035ED6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471B37" w:rsidRPr="00FC48AC" w14:paraId="64AC3C52" w14:textId="77777777" w:rsidTr="00EF32D7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6CD24A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060004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3CC036D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471B37" w:rsidRPr="00FC48AC" w14:paraId="3414CCD9" w14:textId="77777777" w:rsidTr="00EF32D7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310D2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AF92BDF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289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471B37" w:rsidRPr="00BD201D" w14:paraId="3CC1D09C" w14:textId="77777777" w:rsidTr="00EF32D7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037B93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A8689B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B4C3B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16,500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left:0;text-align:left;margin-left:-10.65pt;margin-top:-3.0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Pr="0059543B" w:rsidRDefault="00CC33C8" w:rsidP="0059543B">
                      <w:pPr>
                        <w:widowControl/>
                        <w:snapToGrid w:val="0"/>
                        <w:ind w:left="600" w:rightChars="23" w:right="55" w:hangingChars="500" w:hanging="600"/>
                        <w:jc w:val="center"/>
                        <w:rPr>
                          <w:rFonts w:ascii="標楷體" w:eastAsia="標楷體" w:hAnsi="標楷體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471B37" w:rsidRPr="00BD201D" w14:paraId="74ED194A" w14:textId="77777777" w:rsidTr="00EF32D7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AB551E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471B37" w:rsidRPr="00FC48AC" w14:paraId="52A13C5D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F03154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7A150B1" w14:textId="77777777" w:rsidR="00471B37" w:rsidRPr="00FC48AC" w:rsidRDefault="00471B37" w:rsidP="00471B3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B4C3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24,901</w:t>
                            </w:r>
                          </w:p>
                        </w:tc>
                      </w:tr>
                      <w:tr w:rsidR="00471B37" w:rsidRPr="00FC48AC" w14:paraId="1C9A041D" w14:textId="77777777" w:rsidTr="00EF32D7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95A01E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幼幼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D2C5AB2" w14:textId="43698358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9A01031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B4C3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450</w:t>
                            </w:r>
                          </w:p>
                        </w:tc>
                      </w:tr>
                      <w:tr w:rsidR="00471B37" w:rsidRPr="00FC48AC" w14:paraId="31F464C4" w14:textId="77777777" w:rsidTr="00EF32D7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9C9DFB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22659109" w14:textId="623B0EB9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D79BA7F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B4C3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670</w:t>
                            </w:r>
                          </w:p>
                        </w:tc>
                      </w:tr>
                      <w:tr w:rsidR="00471B37" w:rsidRPr="00FC48AC" w14:paraId="6E45CBE4" w14:textId="77777777" w:rsidTr="00EF32D7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CA89C0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013365D" w14:textId="2B96D46B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C193651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B4C3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810</w:t>
                            </w:r>
                          </w:p>
                        </w:tc>
                      </w:tr>
                      <w:tr w:rsidR="00471B37" w:rsidRPr="00BD201D" w14:paraId="26F8B347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ABEB3C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C6C0496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6,831</w:t>
                            </w:r>
                          </w:p>
                        </w:tc>
                      </w:tr>
                      <w:tr w:rsidR="00471B37" w:rsidRPr="00BD201D" w14:paraId="30315D56" w14:textId="77777777" w:rsidTr="00EF32D7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E027AE5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471B37" w:rsidRPr="00FC48AC" w14:paraId="6B526722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0D68448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110508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09DA867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71B37" w:rsidRPr="00FC48AC" w14:paraId="00FF26DD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34B7CF6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205BBB7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71B37" w:rsidRPr="00FC48AC" w14:paraId="0ADEEA89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82956B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110344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AB1F5C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71B37" w:rsidRPr="00FC48AC" w14:paraId="59A2EE77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4D842A4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7816240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471B37" w:rsidRPr="00FC48AC" w14:paraId="431BBD98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AA3346E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21F3AB3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71B37" w:rsidRPr="00FC48AC" w14:paraId="53BE127D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A453E85" w14:textId="77777777" w:rsidR="00471B37" w:rsidRPr="00FC48AC" w:rsidRDefault="00471B37" w:rsidP="00471B3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D7C4709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71B37" w:rsidRPr="00FC48AC" w14:paraId="17D8B331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DD826BE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8531EFE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471B37" w:rsidRPr="00FC48AC" w14:paraId="1AD605FA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F5F2C20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12CB2D9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471B37" w:rsidRPr="00FC48AC" w14:paraId="522A7FA9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1FB004D0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B573DB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471B37" w:rsidRPr="00FC48AC" w14:paraId="74369B7B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3704DD6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666E39B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471B37" w:rsidRPr="00BD201D" w14:paraId="7F41EF9E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F7A648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B307E0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B4C3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95,200</w:t>
                            </w:r>
                          </w:p>
                        </w:tc>
                      </w:tr>
                      <w:tr w:rsidR="00471B37" w:rsidRPr="00BD201D" w14:paraId="513A12D4" w14:textId="77777777" w:rsidTr="00EF32D7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927909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471B37" w:rsidRPr="00FC48AC" w14:paraId="1210EA91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BF13093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EE13DE9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71B37" w:rsidRPr="00FC48AC" w14:paraId="769E871C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E0364C4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33D6D7F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71B37" w:rsidRPr="00FC48AC" w14:paraId="21B1B355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AB2458B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984113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22AF73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471B37" w:rsidRPr="00FC48AC" w14:paraId="043BC3B0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9399494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05BD4A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471B37" w:rsidRPr="00BD201D" w14:paraId="00209FA8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CED789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2F56C5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3,500</w:t>
                            </w:r>
                          </w:p>
                        </w:tc>
                      </w:tr>
                      <w:tr w:rsidR="00471B37" w:rsidRPr="00BD201D" w14:paraId="687E5440" w14:textId="77777777" w:rsidTr="00EF32D7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E99AC92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center"/>
                            </w:pPr>
                            <w:r w:rsidRPr="001106C0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緬宣事工主日</w:t>
                            </w:r>
                          </w:p>
                        </w:tc>
                      </w:tr>
                      <w:tr w:rsidR="00471B37" w:rsidRPr="00FC48AC" w14:paraId="72E7BA60" w14:textId="77777777" w:rsidTr="00EF32D7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173032D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160097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44DACB7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471B37" w:rsidRPr="00FC48AC" w14:paraId="4880E1B5" w14:textId="77777777" w:rsidTr="00EF32D7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EE5E32B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448D0D9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471B37" w:rsidRPr="00FC48AC" w14:paraId="085A11E2" w14:textId="77777777" w:rsidTr="00EF32D7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35FC488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070082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140084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C035ED6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471B37" w:rsidRPr="00FC48AC" w14:paraId="64AC3C52" w14:textId="77777777" w:rsidTr="00EF32D7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26CD24A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060004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3CC036D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471B37" w:rsidRPr="00FC48AC" w14:paraId="3414CCD9" w14:textId="77777777" w:rsidTr="00EF32D7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E9310D2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AF92BDF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289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471B37" w:rsidRPr="00BD201D" w14:paraId="3CC1D09C" w14:textId="77777777" w:rsidTr="00EF32D7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037B93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A8689B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B4C3B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16,500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50064C4B">
                <wp:simplePos x="0" y="0"/>
                <wp:positionH relativeFrom="column">
                  <wp:posOffset>3011170</wp:posOffset>
                </wp:positionH>
                <wp:positionV relativeFrom="paragraph">
                  <wp:posOffset>9525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471B37" w:rsidRPr="00BD201D" w14:paraId="44CEA77C" w14:textId="77777777" w:rsidTr="00EF32D7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8CC782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</w:t>
                                  </w: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基金</w:t>
                                  </w:r>
                                </w:p>
                              </w:tc>
                            </w:tr>
                            <w:tr w:rsidR="00471B37" w:rsidRPr="00FC48AC" w14:paraId="5A3AA470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FC280C" w14:textId="77777777" w:rsidR="00471B37" w:rsidRPr="00FC48AC" w:rsidRDefault="00471B37" w:rsidP="00471B3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106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120181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,</w:t>
                                  </w:r>
                                  <w:r w:rsidRPr="001106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150137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9932B1" w14:textId="77777777" w:rsidR="00471B37" w:rsidRPr="00FC48AC" w:rsidRDefault="00471B37" w:rsidP="00471B3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106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471B37" w:rsidRPr="00FC48AC" w14:paraId="668C0579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34B5C" w14:textId="77777777" w:rsidR="00471B37" w:rsidRPr="00FC48AC" w:rsidRDefault="00471B37" w:rsidP="00471B3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106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2EC6C3" w14:textId="77777777" w:rsidR="00471B37" w:rsidRPr="00FC48AC" w:rsidRDefault="00471B37" w:rsidP="00471B3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1106C0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71B37" w:rsidRPr="00BD201D" w14:paraId="41EF3BFA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BADC9C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AE047F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1106C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7,000</w:t>
                                  </w:r>
                                </w:p>
                              </w:tc>
                            </w:tr>
                            <w:tr w:rsidR="00471B37" w:rsidRPr="00BD201D" w14:paraId="5B4D181A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DCB65F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471B37" w:rsidRPr="00FC48AC" w14:paraId="726174EA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A28320" w14:textId="77777777" w:rsidR="00471B37" w:rsidRPr="00FC48AC" w:rsidRDefault="00471B37" w:rsidP="00471B3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08D28C1" w14:textId="77777777" w:rsidR="00471B37" w:rsidRPr="00FC48AC" w:rsidRDefault="00471B37" w:rsidP="00471B3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471B37" w:rsidRPr="00BD201D" w14:paraId="66DDDC8A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CF1824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B4C3B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約翰館</w:t>
                                  </w:r>
                                </w:p>
                              </w:tc>
                            </w:tr>
                            <w:tr w:rsidR="00471B37" w:rsidRPr="00FC48AC" w14:paraId="402D5ED1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629490" w14:textId="77777777" w:rsidR="00471B37" w:rsidRPr="00FC48AC" w:rsidRDefault="00471B37" w:rsidP="00471B3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有志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8EA50E0" w14:textId="77777777" w:rsidR="00471B37" w:rsidRPr="00FC48AC" w:rsidRDefault="00471B37" w:rsidP="00471B3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71B37" w:rsidRPr="00FC48AC" w14:paraId="5FADDED3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9B4FAB" w14:textId="77777777" w:rsidR="00471B37" w:rsidRPr="00FC48AC" w:rsidRDefault="00471B37" w:rsidP="00471B3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B4C3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C4C2180" w14:textId="77777777" w:rsidR="00471B37" w:rsidRPr="00FC48AC" w:rsidRDefault="00471B37" w:rsidP="00471B3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B4C3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71B37" w:rsidRPr="00BD201D" w14:paraId="043B4615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A2EC1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F05D62" w14:textId="77777777" w:rsidR="00471B37" w:rsidRPr="00BD201D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,077</w:t>
                                  </w:r>
                                </w:p>
                              </w:tc>
                            </w:tr>
                            <w:tr w:rsidR="00471B37" w:rsidRPr="00D17523" w14:paraId="183274A4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FC400F" w14:textId="77777777" w:rsidR="00471B37" w:rsidRPr="00D17523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471B37" w:rsidRPr="00FC48AC" w14:paraId="68B7240E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B16E59" w14:textId="77777777" w:rsidR="00471B37" w:rsidRPr="00FC48AC" w:rsidRDefault="00471B37" w:rsidP="00471B3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E34411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B4C3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377</w:t>
                                  </w:r>
                                </w:p>
                              </w:tc>
                            </w:tr>
                            <w:tr w:rsidR="00471B37" w:rsidRPr="00D17523" w14:paraId="71A45B5C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EF0BCB" w14:textId="77777777" w:rsidR="00471B37" w:rsidRPr="00D17523" w:rsidRDefault="00471B37" w:rsidP="00471B3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471B37" w:rsidRPr="00FC48AC" w14:paraId="5E3EBFE9" w14:textId="77777777" w:rsidTr="00EF32D7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51D8D9" w14:textId="77777777" w:rsidR="00471B37" w:rsidRPr="00FC48AC" w:rsidRDefault="00471B37" w:rsidP="00471B3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F8E38F" w14:textId="77777777" w:rsidR="00471B37" w:rsidRPr="00FC48AC" w:rsidRDefault="00471B37" w:rsidP="00471B3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B4C3B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1,170</w:t>
                                  </w:r>
                                </w:p>
                              </w:tc>
                            </w:tr>
                          </w:tbl>
                          <w:p w14:paraId="621360C5" w14:textId="77777777" w:rsidR="00633DF8" w:rsidRDefault="00633DF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490D3A" w:rsidRPr="0088311A" w14:paraId="3EBDAE0A" w14:textId="77777777" w:rsidTr="003822E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C511C76" w14:textId="77777777" w:rsidR="00490D3A" w:rsidRPr="007D2AFB" w:rsidRDefault="00490D3A" w:rsidP="00490D3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76E17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【6</w:t>
                                  </w:r>
                                  <w:r w:rsidRPr="00276E17"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17~6/23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490D3A" w:rsidRPr="0088311A" w14:paraId="6029E9E5" w14:textId="77777777" w:rsidTr="003822ED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0DCA80F0" w14:textId="77777777" w:rsidR="00490D3A" w:rsidRPr="0088311A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2CC13FB8" w14:textId="77777777" w:rsidR="00490D3A" w:rsidRPr="0088311A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0CB64918" w14:textId="77777777" w:rsidR="00490D3A" w:rsidRPr="0088311A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81EC9A0" w14:textId="77777777" w:rsidR="00490D3A" w:rsidRPr="0088311A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90D3A" w:rsidRPr="0088311A" w14:paraId="4950BD19" w14:textId="77777777" w:rsidTr="003822ED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2FEF02D" w14:textId="77777777" w:rsidR="00490D3A" w:rsidRPr="004627FD" w:rsidRDefault="00490D3A" w:rsidP="00490D3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490D3A" w:rsidRPr="00402FD4" w14:paraId="75A9DB49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733E40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27F2BF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8984687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D68B46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1,200</w:t>
                                  </w:r>
                                </w:p>
                              </w:tc>
                            </w:tr>
                            <w:tr w:rsidR="00490D3A" w:rsidRPr="00402FD4" w14:paraId="22E7D1D2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04E7E14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4770CD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BF3068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B0C7A5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490D3A" w:rsidRPr="00402FD4" w14:paraId="3C74DD7F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6926B4" w14:textId="77777777" w:rsidR="00490D3A" w:rsidRPr="00094FBF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FE90D3" w14:textId="77777777" w:rsidR="00490D3A" w:rsidRPr="00094FBF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06A26D" w14:textId="77777777" w:rsidR="00490D3A" w:rsidRPr="00094FBF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150018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921D24" w14:textId="77777777" w:rsidR="00490D3A" w:rsidRPr="00094FBF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490D3A" w:rsidRPr="00402FD4" w14:paraId="1EAFB9FD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622EDF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06/19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AD03C4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765F7B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39AD06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490D3A" w:rsidRPr="00402FD4" w14:paraId="771620D5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7EEDA9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70428F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B663CF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1FB957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90D3A" w:rsidRPr="00402FD4" w14:paraId="19963479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F6909A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163C49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C139C47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5F2EE0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490D3A" w:rsidRPr="00402FD4" w14:paraId="06C843E2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67CB6B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F389F5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005DC9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080101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1AC36E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490D3A" w:rsidRPr="00402FD4" w14:paraId="47935158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E0DE63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C05907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242BF2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B6CAEA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90D3A" w:rsidRPr="00402FD4" w14:paraId="07E58E2E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A46ABE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9FE9B2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D51015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D6B4DE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490D3A" w:rsidRPr="00402FD4" w14:paraId="44F05422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8C32E9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89D0F5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224FAD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575F50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490D3A" w:rsidRPr="00402FD4" w14:paraId="2D24B411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D86E8C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15D4AA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48C557F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B8DDDF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90D3A" w:rsidRPr="00402FD4" w14:paraId="06E5817C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1CB3FC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31B326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B28228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113093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383212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490D3A" w:rsidRPr="00402FD4" w14:paraId="1579EEF7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A51438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05639B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CAEF8A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544223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490D3A" w:rsidRPr="00402FD4" w14:paraId="3D37BE47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D140B1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AB7A4D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47FB80F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C5115B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490D3A" w:rsidRPr="00402FD4" w14:paraId="37A43D7D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8B8B0D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6242B8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A6743E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C661D6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490D3A" w:rsidRPr="00402FD4" w14:paraId="1696D25C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D7A9B8" w14:textId="77777777" w:rsidR="00490D3A" w:rsidRPr="00281666" w:rsidRDefault="00490D3A" w:rsidP="00490D3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281666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490D3A" w:rsidRPr="00402FD4" w14:paraId="0882F22E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310D715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181B4B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DBDDD8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DA79E3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490D3A" w:rsidRPr="00402FD4" w14:paraId="411455F1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9173CD" w14:textId="77777777" w:rsidR="00490D3A" w:rsidRPr="0009774A" w:rsidRDefault="00490D3A" w:rsidP="00490D3A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緬甸宣教主日</w:t>
                                  </w:r>
                                </w:p>
                              </w:tc>
                            </w:tr>
                            <w:tr w:rsidR="00490D3A" w:rsidRPr="00402FD4" w14:paraId="592FA147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31C98E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0E1F9B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DF610A" w14:textId="77777777" w:rsidR="00490D3A" w:rsidRPr="004C49C2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9A8D68" w14:textId="77777777" w:rsidR="00490D3A" w:rsidRPr="004C49C2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52DDD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90D3A" w:rsidRPr="006A4E6D" w14:paraId="7BAE0AD5" w14:textId="77777777" w:rsidTr="003822ED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34AFA1C" w14:textId="77777777" w:rsidR="00490D3A" w:rsidRPr="0053654D" w:rsidRDefault="00490D3A" w:rsidP="00490D3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E69CB6E" w14:textId="77777777" w:rsidR="00490D3A" w:rsidRPr="006A4E6D" w:rsidRDefault="00490D3A" w:rsidP="00490D3A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520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02F9D5D4" w14:textId="77777777" w:rsidR="00471B37" w:rsidRDefault="00471B37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D13FB5F" w14:textId="77777777" w:rsidR="002C5FBB" w:rsidRDefault="002C5FB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CC3A3AD" w14:textId="77777777" w:rsidR="00FC3B33" w:rsidRDefault="00FC3B33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9A73EEE" w14:textId="77777777" w:rsidR="00490D3A" w:rsidRDefault="00490D3A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1B34FCF" w14:textId="77777777" w:rsidR="00490D3A" w:rsidRDefault="00490D3A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F18A1AA" w14:textId="77777777" w:rsidR="00490D3A" w:rsidRDefault="00490D3A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6506C1" w14:textId="3581A363" w:rsidR="00E427AB" w:rsidRDefault="00E427AB" w:rsidP="00E427AB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若您是第一次匯款到台新銀行帳戶，請至以下連結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u w:val="single"/>
                              </w:rPr>
                              <w:t>https://pse.is/4d2yh7</w:t>
                            </w:r>
                            <w:r w:rsidRPr="00E427A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或掃描QR Code填寫您的匯款資料，以便財務同工建檔。</w:t>
                            </w:r>
                          </w:p>
                          <w:p w14:paraId="7ECEF71A" w14:textId="77777777" w:rsidR="00E427AB" w:rsidRDefault="00E427AB" w:rsidP="002C5FBB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4" type="#_x0000_t202" style="position:absolute;left:0;text-align:left;margin-left:237.1pt;margin-top:.7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bj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471B37" w:rsidRPr="00BD201D" w14:paraId="44CEA77C" w14:textId="77777777" w:rsidTr="00EF32D7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8CC782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</w:t>
                            </w: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基金</w:t>
                            </w:r>
                          </w:p>
                        </w:tc>
                      </w:tr>
                      <w:tr w:rsidR="00471B37" w:rsidRPr="00FC48AC" w14:paraId="5A3AA470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6FC280C" w14:textId="77777777" w:rsidR="00471B37" w:rsidRPr="00FC48AC" w:rsidRDefault="00471B37" w:rsidP="00471B3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106C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120181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,</w:t>
                            </w:r>
                            <w:r w:rsidRPr="001106C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150137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29932B1" w14:textId="77777777" w:rsidR="00471B37" w:rsidRPr="00FC48AC" w:rsidRDefault="00471B37" w:rsidP="00471B3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106C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1,000</w:t>
                            </w:r>
                          </w:p>
                        </w:tc>
                      </w:tr>
                      <w:tr w:rsidR="00471B37" w:rsidRPr="00FC48AC" w14:paraId="668C0579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6C34B5C" w14:textId="77777777" w:rsidR="00471B37" w:rsidRPr="00FC48AC" w:rsidRDefault="00471B37" w:rsidP="00471B3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106C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D2EC6C3" w14:textId="77777777" w:rsidR="00471B37" w:rsidRPr="00FC48AC" w:rsidRDefault="00471B37" w:rsidP="00471B3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1106C0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5,000</w:t>
                            </w:r>
                          </w:p>
                        </w:tc>
                      </w:tr>
                      <w:tr w:rsidR="00471B37" w:rsidRPr="00BD201D" w14:paraId="41EF3BFA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BADC9C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AE047F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1106C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7,000</w:t>
                            </w:r>
                          </w:p>
                        </w:tc>
                      </w:tr>
                      <w:tr w:rsidR="00471B37" w:rsidRPr="00BD201D" w14:paraId="5B4D181A" w14:textId="77777777" w:rsidTr="00EF32D7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DCB65F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471B37" w:rsidRPr="00FC48AC" w14:paraId="726174EA" w14:textId="77777777" w:rsidTr="00EF32D7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7A28320" w14:textId="77777777" w:rsidR="00471B37" w:rsidRPr="00FC48AC" w:rsidRDefault="00471B37" w:rsidP="00471B3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08D28C1" w14:textId="77777777" w:rsidR="00471B37" w:rsidRPr="00FC48AC" w:rsidRDefault="00471B37" w:rsidP="00471B3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00</w:t>
                            </w:r>
                          </w:p>
                        </w:tc>
                      </w:tr>
                      <w:tr w:rsidR="00471B37" w:rsidRPr="00BD201D" w14:paraId="66DDDC8A" w14:textId="77777777" w:rsidTr="00EF32D7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CF1824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9B4C3B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約翰館</w:t>
                            </w:r>
                          </w:p>
                        </w:tc>
                      </w:tr>
                      <w:tr w:rsidR="00471B37" w:rsidRPr="00FC48AC" w14:paraId="402D5ED1" w14:textId="77777777" w:rsidTr="00EF32D7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8629490" w14:textId="77777777" w:rsidR="00471B37" w:rsidRPr="00FC48AC" w:rsidRDefault="00471B37" w:rsidP="00471B3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有志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8EA50E0" w14:textId="77777777" w:rsidR="00471B37" w:rsidRPr="00FC48AC" w:rsidRDefault="00471B37" w:rsidP="00471B3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7</w:t>
                            </w:r>
                          </w:p>
                        </w:tc>
                      </w:tr>
                      <w:tr w:rsidR="00471B37" w:rsidRPr="00FC48AC" w14:paraId="5FADDED3" w14:textId="77777777" w:rsidTr="00EF32D7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79B4FAB" w14:textId="77777777" w:rsidR="00471B37" w:rsidRPr="00FC48AC" w:rsidRDefault="00471B37" w:rsidP="00471B3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B4C3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C4C2180" w14:textId="77777777" w:rsidR="00471B37" w:rsidRPr="00FC48AC" w:rsidRDefault="00471B37" w:rsidP="00471B3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B4C3B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2,000</w:t>
                            </w:r>
                          </w:p>
                        </w:tc>
                      </w:tr>
                      <w:tr w:rsidR="00471B37" w:rsidRPr="00BD201D" w14:paraId="043B4615" w14:textId="77777777" w:rsidTr="00EF32D7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4A2EC1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F05D62" w14:textId="77777777" w:rsidR="00471B37" w:rsidRPr="00BD201D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,077</w:t>
                            </w:r>
                          </w:p>
                        </w:tc>
                      </w:tr>
                      <w:tr w:rsidR="00471B37" w:rsidRPr="00D17523" w14:paraId="183274A4" w14:textId="77777777" w:rsidTr="00EF32D7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FC400F" w14:textId="77777777" w:rsidR="00471B37" w:rsidRPr="00D17523" w:rsidRDefault="00471B37" w:rsidP="00471B3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471B37" w:rsidRPr="00FC48AC" w14:paraId="68B7240E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B16E59" w14:textId="77777777" w:rsidR="00471B37" w:rsidRPr="00FC48AC" w:rsidRDefault="00471B37" w:rsidP="00471B3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E34411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B4C3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377</w:t>
                            </w:r>
                          </w:p>
                        </w:tc>
                      </w:tr>
                      <w:tr w:rsidR="00471B37" w:rsidRPr="00D17523" w14:paraId="71A45B5C" w14:textId="77777777" w:rsidTr="00EF32D7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EF0BCB" w14:textId="77777777" w:rsidR="00471B37" w:rsidRPr="00D17523" w:rsidRDefault="00471B37" w:rsidP="00471B3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471B37" w:rsidRPr="00FC48AC" w14:paraId="5E3EBFE9" w14:textId="77777777" w:rsidTr="00EF32D7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51D8D9" w14:textId="77777777" w:rsidR="00471B37" w:rsidRPr="00FC48AC" w:rsidRDefault="00471B37" w:rsidP="00471B3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F8E38F" w14:textId="77777777" w:rsidR="00471B37" w:rsidRPr="00FC48AC" w:rsidRDefault="00471B37" w:rsidP="00471B3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B4C3B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1,170</w:t>
                            </w:r>
                          </w:p>
                        </w:tc>
                      </w:tr>
                    </w:tbl>
                    <w:p w14:paraId="621360C5" w14:textId="77777777" w:rsidR="00633DF8" w:rsidRDefault="00633DF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490D3A" w:rsidRPr="0088311A" w14:paraId="3EBDAE0A" w14:textId="77777777" w:rsidTr="003822E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C511C76" w14:textId="77777777" w:rsidR="00490D3A" w:rsidRPr="007D2AFB" w:rsidRDefault="00490D3A" w:rsidP="00490D3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76E17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【6</w:t>
                            </w:r>
                            <w:r w:rsidRPr="00276E17"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17~6/23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490D3A" w:rsidRPr="0088311A" w14:paraId="6029E9E5" w14:textId="77777777" w:rsidTr="003822ED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0DCA80F0" w14:textId="77777777" w:rsidR="00490D3A" w:rsidRPr="0088311A" w:rsidRDefault="00490D3A" w:rsidP="00490D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2CC13FB8" w14:textId="77777777" w:rsidR="00490D3A" w:rsidRPr="0088311A" w:rsidRDefault="00490D3A" w:rsidP="00490D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0CB64918" w14:textId="77777777" w:rsidR="00490D3A" w:rsidRPr="0088311A" w:rsidRDefault="00490D3A" w:rsidP="00490D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81EC9A0" w14:textId="77777777" w:rsidR="00490D3A" w:rsidRPr="0088311A" w:rsidRDefault="00490D3A" w:rsidP="00490D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90D3A" w:rsidRPr="0088311A" w14:paraId="4950BD19" w14:textId="77777777" w:rsidTr="003822ED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2FEF02D" w14:textId="77777777" w:rsidR="00490D3A" w:rsidRPr="004627FD" w:rsidRDefault="00490D3A" w:rsidP="00490D3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490D3A" w:rsidRPr="00402FD4" w14:paraId="75A9DB49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9733E40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27F2BF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8984687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D68B46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1,200</w:t>
                            </w:r>
                          </w:p>
                        </w:tc>
                      </w:tr>
                      <w:tr w:rsidR="00490D3A" w:rsidRPr="00402FD4" w14:paraId="22E7D1D2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04E7E14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4770CD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5BF3068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B0C7A5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490D3A" w:rsidRPr="00402FD4" w14:paraId="3C74DD7F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6926B4" w14:textId="77777777" w:rsidR="00490D3A" w:rsidRPr="00094FBF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FE90D3" w14:textId="77777777" w:rsidR="00490D3A" w:rsidRPr="00094FBF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06A26D" w14:textId="77777777" w:rsidR="00490D3A" w:rsidRPr="00094FBF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150018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921D24" w14:textId="77777777" w:rsidR="00490D3A" w:rsidRPr="00094FBF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490D3A" w:rsidRPr="00402FD4" w14:paraId="1EAFB9FD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622EDF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06/19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AD03C4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765F7B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39AD06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490D3A" w:rsidRPr="00402FD4" w14:paraId="771620D5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7EEDA9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70428F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3B663CF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71FB957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490D3A" w:rsidRPr="00402FD4" w14:paraId="19963479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6F6909A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163C49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C139C47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5F2EE0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490D3A" w:rsidRPr="00402FD4" w14:paraId="06C843E2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67CB6B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F389F5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005DC9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080101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1AC36E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490D3A" w:rsidRPr="00402FD4" w14:paraId="47935158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BE0DE63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C05907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242BF2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B6CAEA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490D3A" w:rsidRPr="00402FD4" w14:paraId="07E58E2E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A46ABE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9FE9B2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8D51015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D6B4DE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2,500</w:t>
                            </w:r>
                          </w:p>
                        </w:tc>
                      </w:tr>
                      <w:tr w:rsidR="00490D3A" w:rsidRPr="00402FD4" w14:paraId="44F05422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8C32E9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989D0F5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224FAD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A575F50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490D3A" w:rsidRPr="00402FD4" w14:paraId="2D24B411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D86E8C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415D4AA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48C557F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B8DDDF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490D3A" w:rsidRPr="00402FD4" w14:paraId="06E5817C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1CB3FC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31B326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B28228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113093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0383212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490D3A" w:rsidRPr="00402FD4" w14:paraId="1579EEF7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DA51438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05639B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CAEF8A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544223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490D3A" w:rsidRPr="00402FD4" w14:paraId="3D37BE47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D140B1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3AB7A4D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47FB80F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070373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C5115B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490D3A" w:rsidRPr="00402FD4" w14:paraId="37A43D7D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E8B8B0D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6242B8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6A6743E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C661D6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10,000</w:t>
                            </w:r>
                          </w:p>
                        </w:tc>
                      </w:tr>
                      <w:tr w:rsidR="00490D3A" w:rsidRPr="00402FD4" w14:paraId="1696D25C" w14:textId="77777777" w:rsidTr="003822ED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D7A9B8" w14:textId="77777777" w:rsidR="00490D3A" w:rsidRPr="00281666" w:rsidRDefault="00490D3A" w:rsidP="00490D3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281666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490D3A" w:rsidRPr="00402FD4" w14:paraId="0882F22E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310D715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181B4B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FDBDDD8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0DA79E3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490D3A" w:rsidRPr="00402FD4" w14:paraId="411455F1" w14:textId="77777777" w:rsidTr="003822ED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29173CD" w14:textId="77777777" w:rsidR="00490D3A" w:rsidRPr="0009774A" w:rsidRDefault="00490D3A" w:rsidP="00490D3A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緬甸宣教主日</w:t>
                            </w:r>
                          </w:p>
                        </w:tc>
                      </w:tr>
                      <w:tr w:rsidR="00490D3A" w:rsidRPr="00402FD4" w14:paraId="592FA147" w14:textId="77777777" w:rsidTr="003822ED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31C98E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50E1F9B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DF610A" w14:textId="77777777" w:rsidR="00490D3A" w:rsidRPr="004C49C2" w:rsidRDefault="00490D3A" w:rsidP="00490D3A">
                            <w:pPr>
                              <w:jc w:val="center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9A8D68" w14:textId="77777777" w:rsidR="00490D3A" w:rsidRPr="004C49C2" w:rsidRDefault="00490D3A" w:rsidP="00490D3A">
                            <w:pPr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52DDD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490D3A" w:rsidRPr="006A4E6D" w14:paraId="7BAE0AD5" w14:textId="77777777" w:rsidTr="003822ED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34AFA1C" w14:textId="77777777" w:rsidR="00490D3A" w:rsidRPr="0053654D" w:rsidRDefault="00490D3A" w:rsidP="00490D3A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E69CB6E" w14:textId="77777777" w:rsidR="00490D3A" w:rsidRPr="006A4E6D" w:rsidRDefault="00490D3A" w:rsidP="00490D3A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520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02F9D5D4" w14:textId="77777777" w:rsidR="00471B37" w:rsidRDefault="00471B37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D13FB5F" w14:textId="77777777" w:rsidR="002C5FBB" w:rsidRDefault="002C5FB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CC3A3AD" w14:textId="77777777" w:rsidR="00FC3B33" w:rsidRDefault="00FC3B33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9A73EEE" w14:textId="77777777" w:rsidR="00490D3A" w:rsidRDefault="00490D3A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1B34FCF" w14:textId="77777777" w:rsidR="00490D3A" w:rsidRDefault="00490D3A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F18A1AA" w14:textId="77777777" w:rsidR="00490D3A" w:rsidRDefault="00490D3A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6506C1" w14:textId="3581A363" w:rsidR="00E427AB" w:rsidRDefault="00E427AB" w:rsidP="00E427AB">
                      <w:pPr>
                        <w:snapToGrid w:val="0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若您是第一次匯款到台新銀行帳戶，請至以下連結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u w:val="single"/>
                        </w:rPr>
                        <w:t>https://pse.is/4d2yh7</w:t>
                      </w:r>
                      <w:r w:rsidRPr="00E427A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或掃描QR Code填寫您的匯款資料，以便財務同工建檔。</w:t>
                      </w:r>
                    </w:p>
                    <w:p w14:paraId="7ECEF71A" w14:textId="77777777" w:rsidR="00E427AB" w:rsidRDefault="00E427AB" w:rsidP="002C5FBB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5B4F2" w14:textId="037C929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29B4CB18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5C1E3B80" w:rsidR="00CE73C8" w:rsidRPr="001648E8" w:rsidRDefault="009936CC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8B81CB4" wp14:editId="502C1A6B">
            <wp:simplePos x="0" y="0"/>
            <wp:positionH relativeFrom="margin">
              <wp:posOffset>1858010</wp:posOffset>
            </wp:positionH>
            <wp:positionV relativeFrom="paragraph">
              <wp:posOffset>83185</wp:posOffset>
            </wp:positionV>
            <wp:extent cx="426720" cy="501015"/>
            <wp:effectExtent l="0" t="0" r="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0473E05D" wp14:editId="17F5EA59">
            <wp:simplePos x="0" y="0"/>
            <wp:positionH relativeFrom="column">
              <wp:posOffset>2397760</wp:posOffset>
            </wp:positionH>
            <wp:positionV relativeFrom="paragraph">
              <wp:posOffset>38100</wp:posOffset>
            </wp:positionV>
            <wp:extent cx="52387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D10127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5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dVocH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1AA8D1D3" w:rsidR="00152E13" w:rsidRPr="00964058" w:rsidRDefault="00926FC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6B2628A8" w:rsidR="00152E13" w:rsidRPr="004F3D5F" w:rsidRDefault="00A849A8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  <w:r w:rsidR="006E4F1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</w:p>
        </w:tc>
      </w:tr>
      <w:tr w:rsidR="001648E8" w:rsidRPr="001648E8" w14:paraId="0F8967BD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5888835" w:rsidR="00152E13" w:rsidRPr="00964058" w:rsidRDefault="00926FC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FC076C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104B7575" w:rsidR="00152E13" w:rsidRPr="00964058" w:rsidRDefault="00926FCD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42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</w:p>
          <w:p w14:paraId="2D7B092D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本週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D10127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D10127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BD67A84" w:rsidR="00DA10A5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2787DB8" w:rsidR="00216A6E" w:rsidRPr="001648E8" w:rsidRDefault="0000776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216A6E" w:rsidRPr="001648E8" w14:paraId="4AD98BDF" w14:textId="77777777" w:rsidTr="00FC0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4103FEC" w:rsidR="00216A6E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C23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5151F91" w:rsidR="00216A6E" w:rsidRPr="001648E8" w:rsidRDefault="000813BC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297A" w:rsidRPr="001648E8" w14:paraId="3E6D258C" w14:textId="77777777" w:rsidTr="0092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35297A" w:rsidRPr="001648E8" w:rsidRDefault="0035297A" w:rsidP="0035297A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49C9F7FA" w:rsidR="0035297A" w:rsidRPr="001648E8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340B6E06" w:rsidR="0035297A" w:rsidRPr="001648E8" w:rsidRDefault="0035297A" w:rsidP="0035297A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57C62F34" w:rsidR="0035297A" w:rsidRPr="00605423" w:rsidRDefault="00C23956" w:rsidP="0035297A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3956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AB65D3" w14:textId="690DB062" w:rsidR="0035297A" w:rsidRPr="00105BDF" w:rsidRDefault="0035297A" w:rsidP="0035297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719B8228" w:rsidR="0035297A" w:rsidRPr="001648E8" w:rsidRDefault="006C3797" w:rsidP="0035297A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D36A6D8" w14:textId="77777777" w:rsidTr="00926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3C2A7" w14:textId="6B7EE0AD" w:rsidR="00B17F52" w:rsidRPr="00105BDF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76826195" w:rsidR="00B17F52" w:rsidRPr="001648E8" w:rsidRDefault="006C379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208E0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646D63" w:rsidRPr="001648E8" w14:paraId="2D014F8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</w:p>
          <w:p w14:paraId="3BB3FB77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D10127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57B839" w:rsidR="00646D63" w:rsidRPr="001648E8" w:rsidRDefault="00BE31B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3FF44EDB" w:rsidR="00646D63" w:rsidRPr="001648E8" w:rsidRDefault="00736C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樂活讀經/</w:t>
            </w:r>
            <w:r w:rsidR="00B54A17"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CCC92F" w:rsidR="00646D63" w:rsidRPr="001648E8" w:rsidRDefault="009260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794F556D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C379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646D63" w:rsidRPr="001648E8" w14:paraId="632D875D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4C5F6AA0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0E56873C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7/02</w:t>
            </w:r>
          </w:p>
        </w:tc>
      </w:tr>
      <w:tr w:rsidR="00646D63" w:rsidRPr="001648E8" w14:paraId="19E54A3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D10127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6B7E4881" w:rsidR="00646D63" w:rsidRPr="001648E8" w:rsidRDefault="005B3F6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353D5209" w:rsidR="00646D63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B17F52" w:rsidRPr="001648E8" w14:paraId="4452DDFB" w14:textId="77777777" w:rsidTr="00CB6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3BE9241" w:rsidR="00B17F52" w:rsidRPr="002C4DDB" w:rsidRDefault="00896397" w:rsidP="0089639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89639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烘焙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896397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陳信傑</w:t>
            </w:r>
            <w:r w:rsidR="00651164" w:rsidRPr="0065116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50DFCF8" w:rsidR="00B17F52" w:rsidRPr="002C4DDB" w:rsidRDefault="0059294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4861908A" w:rsidR="00B17F52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74A1D7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47BF3F0" w:rsidR="00B17F52" w:rsidRPr="002C4DDB" w:rsidRDefault="0089639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讀經分享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繆芊苔弟兄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E877E43" w:rsidR="00B17F52" w:rsidRPr="002C4DDB" w:rsidRDefault="004D12B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26FC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22F69700" w:rsidR="00B17F52" w:rsidRPr="001648E8" w:rsidRDefault="005D471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1B17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B17F52" w:rsidRPr="001648E8" w14:paraId="6B83F95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F9C1AE9" w:rsidR="00B17F52" w:rsidRPr="00682101" w:rsidRDefault="003F1BB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2C4DDB" w:rsidRDefault="00243B4E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5B9796CB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BBA25ED" w:rsidR="00B17F52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01</w:t>
            </w:r>
          </w:p>
        </w:tc>
      </w:tr>
      <w:tr w:rsidR="00B17F52" w:rsidRPr="001648E8" w14:paraId="2ED0152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D10127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2C4DDB" w:rsidRDefault="00B17F52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266B9CAF" w:rsidR="00B17F52" w:rsidRPr="002C4DDB" w:rsidRDefault="0016458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55D5718" w:rsidR="00B17F52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7/01</w:t>
            </w:r>
          </w:p>
        </w:tc>
      </w:tr>
      <w:tr w:rsidR="00306326" w:rsidRPr="001648E8" w14:paraId="1D3AFA2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2A03C861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CD4F7B8" w:rsidR="00306326" w:rsidRPr="002C4DDB" w:rsidRDefault="00695F05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295F63ED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306326" w:rsidRPr="001648E8" w14:paraId="689F025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E481F03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DEA11" w14:textId="1E3556DA" w:rsidR="00306326" w:rsidRPr="002C4DDB" w:rsidRDefault="002D484C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69DFBA2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560D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2BCD699B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23CD196E" w:rsidR="00306326" w:rsidRPr="001648E8" w:rsidRDefault="005D47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4A9FF7E4" w:rsidR="00306326" w:rsidRPr="002C4DDB" w:rsidRDefault="00733FE4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7D3EEEDD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306326" w:rsidRPr="001648E8" w14:paraId="39CAF38D" w14:textId="77777777" w:rsidTr="00EE7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1DAE92C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4AFBA17F" w:rsidR="00306326" w:rsidRPr="002C4DDB" w:rsidRDefault="00903B9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F6CE62C" w:rsidR="00306326" w:rsidRPr="001648E8" w:rsidRDefault="00BE31B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28363129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CE7E506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51463783" w:rsidR="00306326" w:rsidRPr="002C4DDB" w:rsidRDefault="00926FCD" w:rsidP="00D10127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4DDE9C6" w:rsidR="00306326" w:rsidRPr="001648E8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306326" w:rsidRPr="001648E8" w14:paraId="710ECE47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FFF1644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卓璇慧執事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C6FC919" w:rsidR="00306326" w:rsidRPr="002C4DDB" w:rsidRDefault="00BA7CAB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4A75ACCC" w:rsidR="00306326" w:rsidRPr="001648E8" w:rsidRDefault="00BE31B4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1D005F0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3749D359" w:rsidR="00306326" w:rsidRPr="001648E8" w:rsidRDefault="00C2395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蔡雅如姊妹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41651C9" w:rsidR="00306326" w:rsidRPr="002C4DDB" w:rsidRDefault="00D86E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697C8B20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A6C23"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tr w:rsidR="00306326" w:rsidRPr="001648E8" w14:paraId="2F3147C1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6E3F4932" w:rsidR="00306326" w:rsidRPr="001648E8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畢契小家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10B212AA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3E114767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洪婕寧</w:t>
            </w:r>
            <w:r w:rsidR="00A06AA4"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2F35A95A" w:rsidR="00306326" w:rsidRPr="002C4DDB" w:rsidRDefault="005F130A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6BA37F0B" w:rsidR="00306326" w:rsidRPr="001648E8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306326" w:rsidRPr="001648E8" w14:paraId="363E430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2F8B683F" w:rsidR="00306326" w:rsidRPr="003F7116" w:rsidRDefault="00306326" w:rsidP="00D10127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新婚迦拿小組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2C4DDB" w:rsidRDefault="0030632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BB222CD" w:rsidR="00306326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06326" w:rsidRPr="001648E8" w14:paraId="65D7FDA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2C4DDB" w:rsidRDefault="00F51DC1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1FC2880" w14:textId="6775CB7F" w:rsidR="00306326" w:rsidRPr="002C4DDB" w:rsidRDefault="0030632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08974DAC" w:rsidR="00306326" w:rsidRDefault="0000776B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7A6C23"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EA7205" w:rsidRPr="001648E8" w14:paraId="54048C0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7A6715B6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5D3354F0" w:rsidR="00EA7205" w:rsidRPr="002C4DDB" w:rsidRDefault="00C23956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23956">
              <w:rPr>
                <w:rFonts w:ascii="微軟正黑體" w:eastAsia="微軟正黑體" w:hAnsi="微軟正黑體" w:hint="eastAsia"/>
                <w:sz w:val="20"/>
                <w:szCs w:val="20"/>
              </w:rPr>
              <w:t>感恩傳承禮拜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5E683C71" w:rsidR="00EA7205" w:rsidRPr="002C4DDB" w:rsidRDefault="00C2395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38F004CC" w:rsidR="00EA7205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180803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677B89DC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83C0AEE" w14:textId="5862DD9A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50CCED1A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0776B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43210" w:rsidRPr="001648E8" w14:paraId="6389C0EF" w14:textId="77777777" w:rsidTr="00760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B43210" w:rsidRPr="001648E8" w:rsidRDefault="00B43210" w:rsidP="00D1012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B43210" w:rsidRPr="001648E8" w:rsidRDefault="00B43210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7589AA77" w:rsidR="00B43210" w:rsidRPr="002C4DDB" w:rsidRDefault="00B173F6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5A614BD9" w:rsidR="00B43210" w:rsidRPr="001648E8" w:rsidRDefault="00B173F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B43210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43210" w:rsidRPr="001648E8" w14:paraId="42E6A681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B43210" w:rsidRPr="001648E8" w:rsidRDefault="00B43210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B43210" w:rsidRPr="001648E8" w:rsidRDefault="00B43210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B43210" w:rsidRPr="001648E8" w:rsidRDefault="00B43210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B43210" w:rsidRPr="001648E8" w:rsidRDefault="00B43210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B43210" w:rsidRPr="002C4DDB" w:rsidRDefault="00B43210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C897A69" w:rsidR="00B43210" w:rsidRPr="002C4DDB" w:rsidRDefault="00592949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CDBB868" w:rsidR="00B43210" w:rsidRPr="00A00A44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B43210"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92949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F02A1A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9E561C" w:rsidRPr="001648E8" w14:paraId="47A2A360" w14:textId="77777777" w:rsidTr="00D86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91A6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8B42" w14:textId="3A30EBAA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安得烈小組10B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E4A34" w14:textId="32B97C1C" w:rsidR="009E561C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338D49C7" w14:textId="246CE307" w:rsidR="009E561C" w:rsidRPr="001648E8" w:rsidRDefault="009E561C" w:rsidP="003105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43939" w14:textId="20F43C3D" w:rsidR="009E561C" w:rsidRPr="001648E8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24290F" w14:textId="284D7092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7E6C2" w14:textId="665D8DF7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F6C972A" w14:textId="3769ED54" w:rsidR="009E561C" w:rsidRPr="002C4DDB" w:rsidRDefault="003F3F2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3EFF54F" w14:textId="261C6A1E" w:rsidR="009E561C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E561C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06</w:t>
            </w:r>
          </w:p>
        </w:tc>
      </w:tr>
      <w:tr w:rsidR="009E561C" w:rsidRPr="001648E8" w14:paraId="5C002188" w14:textId="77777777" w:rsidTr="00592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739D" w14:textId="77777777" w:rsidR="009E561C" w:rsidRPr="001648E8" w:rsidRDefault="009E561C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B22A2" w14:textId="4C16711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C5719" w14:textId="2094CA26" w:rsidR="009E561C" w:rsidRPr="001648E8" w:rsidRDefault="009E561C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64767" w14:textId="6A4C84A4" w:rsidR="009E561C" w:rsidRPr="00B43210" w:rsidRDefault="009E561C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8"/>
                <w:sz w:val="20"/>
                <w:szCs w:val="20"/>
              </w:rPr>
            </w:pPr>
            <w:r w:rsidRPr="00B43210">
              <w:rPr>
                <w:rFonts w:ascii="微軟正黑體" w:eastAsia="微軟正黑體" w:hAnsi="微軟正黑體" w:hint="eastAsia"/>
                <w:spacing w:val="-8"/>
                <w:sz w:val="20"/>
                <w:szCs w:val="20"/>
              </w:rPr>
              <w:t>每月第1、3週四19:00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BCE14DC" w14:textId="385D1EFE" w:rsidR="009E561C" w:rsidRPr="001648E8" w:rsidRDefault="009E561C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F89E" w14:textId="3670394F" w:rsidR="009E561C" w:rsidRPr="002C4DDB" w:rsidRDefault="009E561C" w:rsidP="00D1012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087DD2" w14:textId="4144CEF1" w:rsidR="009E561C" w:rsidRPr="002C4DDB" w:rsidRDefault="003F3F23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5CFB284" w14:textId="4C8645E8" w:rsidR="009E561C" w:rsidRDefault="00750D41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9E561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06</w:t>
            </w:r>
          </w:p>
        </w:tc>
      </w:tr>
      <w:tr w:rsidR="00D10127" w:rsidRPr="001648E8" w14:paraId="3E6151C0" w14:textId="77777777" w:rsidTr="00592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7F9ED0" w14:textId="76FC6860" w:rsidR="00D10127" w:rsidRPr="002C4DDB" w:rsidRDefault="00D10127" w:rsidP="00D1012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67B3E92B" w:rsidR="00D10127" w:rsidRPr="00A00A44" w:rsidRDefault="0097439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6/</w:t>
            </w:r>
            <w:r w:rsidR="00592949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D10127" w:rsidRPr="001648E8" w14:paraId="08824977" w14:textId="77777777" w:rsidTr="00592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D10127" w:rsidRPr="001648E8" w:rsidRDefault="00D10127" w:rsidP="00D1012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D10127" w:rsidRPr="001648E8" w:rsidRDefault="00D10127" w:rsidP="00D1012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4C3D1AE4" w:rsidR="00D10127" w:rsidRPr="002C4DDB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47D36B40" w:rsidR="00D10127" w:rsidRPr="00A00A44" w:rsidRDefault="00974396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74396">
              <w:rPr>
                <w:rFonts w:ascii="微軟正黑體" w:eastAsia="微軟正黑體" w:hAnsi="微軟正黑體"/>
                <w:sz w:val="20"/>
                <w:szCs w:val="20"/>
              </w:rPr>
              <w:t>6/</w:t>
            </w:r>
            <w:r w:rsidR="00592949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D10127" w:rsidRPr="001648E8" w14:paraId="28D4F432" w14:textId="77777777" w:rsidTr="00C26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D10127" w:rsidRPr="008C7AFF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4FCEA9B5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0FB012A1" w:rsidR="00D10127" w:rsidRPr="002C4DDB" w:rsidRDefault="00D1012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79F74093" w:rsidR="00D10127" w:rsidRPr="00AB6829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208C9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327FE07A" w14:textId="77777777" w:rsidTr="003A1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D10127" w:rsidRPr="001648E8" w:rsidRDefault="00D10127" w:rsidP="00D1012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18D2B9A" w:rsidR="00D10127" w:rsidRPr="001648E8" w:rsidRDefault="00D10127" w:rsidP="00D1012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D10127" w:rsidRPr="001648E8" w:rsidRDefault="00D10127" w:rsidP="00D1012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D10127" w:rsidRPr="001648E8" w:rsidRDefault="00D10127" w:rsidP="00D1012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2042B59" w:rsidR="00D10127" w:rsidRPr="002C4DDB" w:rsidRDefault="003A1957" w:rsidP="00D1012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CC4721E" w:rsidR="00D10127" w:rsidRPr="001648E8" w:rsidRDefault="00592949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D10127" w:rsidRPr="001648E8" w14:paraId="04CE717A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D10127" w:rsidRPr="003206D0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65E9B5D0" w:rsidR="00D10127" w:rsidRPr="002C4DDB" w:rsidRDefault="00D62F77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135611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2441A10B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09</w:t>
            </w:r>
          </w:p>
        </w:tc>
      </w:tr>
      <w:bookmarkEnd w:id="6"/>
      <w:tr w:rsidR="00D10127" w:rsidRPr="001648E8" w14:paraId="70AA8B1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D10127" w:rsidRPr="007E41D2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D10127" w:rsidRPr="006018C6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聖經共讀撒母耳記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5262ABA" w:rsidR="00D10127" w:rsidRPr="002C4DDB" w:rsidRDefault="00D10127" w:rsidP="00D1012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莊信德牧師 實體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2</w:t>
            </w:r>
            <w:r w:rsidR="0075479E" w:rsidRPr="002C4DDB"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  <w:t>5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/線上</w:t>
            </w:r>
            <w:r w:rsidR="000A791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32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共</w:t>
            </w:r>
            <w:r w:rsidR="0082237A"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5</w:t>
            </w:r>
            <w:r w:rsidR="000A7917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7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993A096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E6B5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D10127" w:rsidRPr="001648E8" w14:paraId="2EAB937E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1519732" w:rsidR="00D10127" w:rsidRPr="002C4DDB" w:rsidRDefault="00877469" w:rsidP="00D10127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3D910885" w:rsidR="00D10127" w:rsidRPr="001648E8" w:rsidRDefault="00592949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02</w:t>
            </w:r>
          </w:p>
        </w:tc>
      </w:tr>
      <w:tr w:rsidR="00D10127" w:rsidRPr="001648E8" w14:paraId="5AAE1F28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希幔詩班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0D5BE722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2C4DDB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36F10F01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50D4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9294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D10127" w:rsidRPr="001648E8" w14:paraId="16A6922B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青契敬拜團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D10127" w:rsidRPr="001648E8" w:rsidRDefault="00D10127" w:rsidP="00D10127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邵祥恩弟兄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0EC8EB15" w:rsidR="00D10127" w:rsidRPr="001648E8" w:rsidRDefault="00750D41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D62F7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81EF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D471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D10127" w:rsidRPr="001648E8" w14:paraId="12014A90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和平敬拜團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D10127" w:rsidRPr="001648E8" w:rsidRDefault="00D10127" w:rsidP="00D10127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D10127" w:rsidRPr="002C4DDB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67C05D60" w:rsidR="00D10127" w:rsidRPr="002C4DDB" w:rsidRDefault="00D10127" w:rsidP="00D10127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9031855" w:rsidR="00D10127" w:rsidRPr="00BE0EE9" w:rsidRDefault="00C54415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7/</w:t>
            </w:r>
            <w:r w:rsidR="006106B7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D10127" w:rsidRPr="001648E8" w14:paraId="77303E74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698C36B" w:rsidR="00D10127" w:rsidRPr="002C4DDB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10"/>
                <w:sz w:val="20"/>
                <w:szCs w:val="20"/>
              </w:rPr>
            </w:pP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 w:rsidR="002C4DDB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</w:t>
            </w:r>
            <w:r w:rsidR="0059294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0</w:t>
            </w:r>
            <w:r w:rsidR="00AF0FF8"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 w:rsidR="0059294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- 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 w:rsidR="0059294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 xml:space="preserve">- 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16"/>
                <w:szCs w:val="16"/>
              </w:rPr>
              <w:t>183</w:t>
            </w:r>
            <w:r w:rsidRPr="002C4DDB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/</w:t>
            </w:r>
            <w:r w:rsidR="00592949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76DA523" w:rsidR="00D10127" w:rsidRPr="001648E8" w:rsidRDefault="000813BC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74603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9294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CE4E0B" w:rsidRPr="001648E8" w14:paraId="21C9AF84" w14:textId="77777777" w:rsidTr="00945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CE4E0B" w:rsidRPr="001648E8" w:rsidRDefault="00CE4E0B" w:rsidP="00CE4E0B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4BCB98DF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7AE2064A" w:rsidR="00CE4E0B" w:rsidRPr="001648E8" w:rsidRDefault="00CE4E0B" w:rsidP="00CE4E0B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不定期</w:t>
            </w:r>
          </w:p>
        </w:tc>
      </w:tr>
      <w:tr w:rsidR="00D10127" w:rsidRPr="001648E8" w14:paraId="0E40ABFB" w14:textId="77777777" w:rsidTr="003B6A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04F06042" w:rsidR="00D10127" w:rsidRPr="001648E8" w:rsidRDefault="00D86E26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7396BE6" w:rsidR="00D10127" w:rsidRPr="001648E8" w:rsidRDefault="00CE4E0B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6/28</w:t>
            </w:r>
          </w:p>
        </w:tc>
      </w:tr>
      <w:tr w:rsidR="00D10127" w:rsidRPr="001648E8" w14:paraId="63FEF253" w14:textId="77777777" w:rsidTr="00D1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D10127" w:rsidRPr="001648E8" w:rsidRDefault="00D10127" w:rsidP="00D10127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D10127" w:rsidRPr="001648E8" w14:paraId="215185D0" w14:textId="77777777" w:rsidTr="00B9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1B2BA526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週五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37FE1049" w:rsidR="00D10127" w:rsidRPr="001648E8" w:rsidRDefault="000979E0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32A2BB55" w:rsidR="00D10127" w:rsidRPr="001648E8" w:rsidRDefault="006C379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92949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D10127" w:rsidRPr="001648E8" w14:paraId="1A5CFF4F" w14:textId="77777777" w:rsidTr="00B90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D10127" w:rsidRPr="001648E8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D10127" w:rsidRPr="001648E8" w:rsidRDefault="00D10127" w:rsidP="00D10127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0FD4B6FF" w:rsidR="00D10127" w:rsidRPr="00962A40" w:rsidRDefault="00D1012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10A2A639" w:rsidR="00D10127" w:rsidRPr="00962A40" w:rsidRDefault="006C3797" w:rsidP="00D10127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2A40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D10127" w:rsidRPr="00962A40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92949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ABD" w14:textId="0C87CAA1" w:rsidR="00AF00D2" w:rsidRPr="008E7D2B" w:rsidRDefault="006A15A4" w:rsidP="00AF00D2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="00AF00D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00776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9E3E18" w:rsidRPr="008E7D2B" w14:paraId="2C78E22D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9E3E18" w:rsidRPr="008E7D2B" w:rsidRDefault="009E3E18" w:rsidP="009E3E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19C7F653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3EB655" w14:textId="77777777" w:rsidR="009E3E18" w:rsidRPr="00171237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  <w:p w14:paraId="2D4C3A37" w14:textId="15E59C4B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D3870FD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9E3E18" w:rsidRPr="008E7D2B" w14:paraId="38B0C1B3" w14:textId="4B7923A5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9E3E18" w:rsidRPr="008E7D2B" w:rsidRDefault="009E3E18" w:rsidP="009E3E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EC09EA0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39427BDD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19A80A0E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9E3E18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9E3E18" w:rsidRPr="008E7D2B" w:rsidRDefault="009E3E18" w:rsidP="009E3E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C41BA4D" w:rsidR="009E3E18" w:rsidRPr="00C11C0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9E3E18" w:rsidRPr="008E7D2B" w14:paraId="3410626F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9E3E18" w:rsidRPr="008E7D2B" w:rsidRDefault="009E3E18" w:rsidP="009E3E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10DF70D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4AE3761A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30317738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王琬姿/墜添成</w:t>
                                  </w:r>
                                </w:p>
                              </w:tc>
                            </w:tr>
                            <w:tr w:rsidR="009E3E18" w:rsidRPr="008E7D2B" w14:paraId="75075AE5" w14:textId="77777777" w:rsidTr="00B036C3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9E3E18" w:rsidRPr="008E7D2B" w:rsidRDefault="009E3E18" w:rsidP="009E3E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D91332B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65E7BF28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35E3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69D4FE8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E3E18" w:rsidRPr="008E7D2B" w14:paraId="32001D31" w14:textId="77777777" w:rsidTr="003F1E2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9E3E18" w:rsidRPr="008E7D2B" w:rsidRDefault="009E3E18" w:rsidP="009E3E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4A5BA381" w:rsidR="009E3E18" w:rsidRPr="00CB72DD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長執小組</w:t>
                                  </w:r>
                                </w:p>
                              </w:tc>
                            </w:tr>
                            <w:tr w:rsidR="009E3E18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9E3E18" w:rsidRPr="008E7D2B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9E3E18" w:rsidRPr="008E7D2B" w:rsidRDefault="009E3E18" w:rsidP="009E3E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651B835C" w:rsidR="009E3E18" w:rsidRPr="00A91B01" w:rsidRDefault="009E3E18" w:rsidP="009E3E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17123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5A6030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22C9DA79" w:rsidR="005A6030" w:rsidRPr="008E7D2B" w:rsidRDefault="009E3E18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5A6030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60170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14:paraId="634F210F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6030" w:rsidRPr="008E7D2B" w:rsidRDefault="005A6030" w:rsidP="005A6030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6030" w:rsidRPr="008E7D2B" w14:paraId="5B4337D0" w14:textId="77777777" w:rsidTr="004F11D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6030" w:rsidRPr="00902773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6030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4C5060E9" w:rsidR="005A6030" w:rsidRPr="0032186A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  <w:r w:rsidR="005A6030" w:rsidRPr="0032186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6030" w:rsidRPr="008E7D2B" w14:paraId="1C815A94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24EEA46F" w:rsidR="005A6030" w:rsidRPr="003A2F6F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77749462" w:rsidR="005A6030" w:rsidRPr="007B7991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0C27AFC2" w:rsidR="005A6030" w:rsidRPr="007B7991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卓璇慧</w:t>
                                  </w:r>
                                </w:p>
                              </w:tc>
                            </w:tr>
                            <w:tr w:rsidR="005A6030" w:rsidRPr="008E7D2B" w14:paraId="064AEF9E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EA040DF" w:rsidR="005A6030" w:rsidRPr="003A2F6F" w:rsidRDefault="00DC1D4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C1D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3DF6362C" w:rsidR="005A6030" w:rsidRPr="007B7991" w:rsidRDefault="00DC1D4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C1D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嚴裕揚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4DF5671" w:rsidR="005A6030" w:rsidRPr="00903B97" w:rsidRDefault="00B966BD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B966B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郭嘉琳</w:t>
                                  </w:r>
                                </w:p>
                              </w:tc>
                            </w:tr>
                            <w:tr w:rsidR="005A6030" w:rsidRPr="008E7D2B" w14:paraId="4563D3B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6030" w:rsidRPr="003A2F6F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60976D3F" w:rsidR="005A6030" w:rsidRPr="007B7991" w:rsidRDefault="00DC1D4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C1D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簡文隆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09C03978" w:rsidR="005A6030" w:rsidRPr="000035CE" w:rsidRDefault="00235E3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5A6030" w:rsidRPr="008E7D2B" w14:paraId="46344A73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6D3BD9AD" w:rsidR="005A6030" w:rsidRPr="003A2F6F" w:rsidRDefault="00DC1D42" w:rsidP="007E35B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C1D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陳長伯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289A45E" w:rsidR="005A6030" w:rsidRPr="007B7991" w:rsidRDefault="00DC1D42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C1D4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成契詩班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1D788978" w:rsidR="005A6030" w:rsidRPr="007B7991" w:rsidRDefault="008D5BAF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</w:p>
                              </w:tc>
                            </w:tr>
                            <w:tr w:rsidR="005A6030" w:rsidRPr="008E7D2B" w14:paraId="5FDBAE27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6E060BE5" w:rsidR="005A6030" w:rsidRPr="003A2F6F" w:rsidRDefault="00D8590C" w:rsidP="00D859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卓絢玲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24914" w14:textId="7554D222" w:rsidR="00D8590C" w:rsidRPr="00D8590C" w:rsidRDefault="00D8590C" w:rsidP="00D859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曾豊鈞</w:t>
                                  </w:r>
                                </w:p>
                                <w:p w14:paraId="5196E8C7" w14:textId="0C4C3468" w:rsidR="005A6030" w:rsidRPr="007B7991" w:rsidRDefault="00D8590C" w:rsidP="00D859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05B32C9" w:rsidR="005A6030" w:rsidRPr="007B7991" w:rsidRDefault="00D8590C" w:rsidP="00D8590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5A6030" w:rsidRPr="008E7D2B" w14:paraId="12937BC3" w14:textId="434E7871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30AD093F" w:rsidR="005A6030" w:rsidRPr="003A2F6F" w:rsidRDefault="00C658E1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C658E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75D7E86C" w:rsidR="005A6030" w:rsidRPr="007B7991" w:rsidRDefault="00592949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46C76E03" w:rsidR="005A6030" w:rsidRPr="007B7991" w:rsidRDefault="006A15A4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A15A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5A6030" w:rsidRPr="008E7D2B" w14:paraId="4F38ADB9" w14:textId="77777777" w:rsidTr="0070343E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DC34F95" w:rsidR="005A6030" w:rsidRPr="007B7991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A45A1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6030" w:rsidRPr="008E7D2B" w14:paraId="14067142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3C0BF242" w:rsidR="005A6030" w:rsidRPr="00005552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44851478" w:rsidR="005A6030" w:rsidRPr="007B7991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12EE307" w:rsidR="005A6030" w:rsidRPr="007B7991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許信裕/墜添成</w:t>
                                  </w:r>
                                </w:p>
                              </w:tc>
                            </w:tr>
                            <w:tr w:rsidR="005A6030" w:rsidRPr="008E7D2B" w14:paraId="3C9B54FD" w14:textId="77777777" w:rsidTr="00EF2E55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512A691F" w:rsidR="005A6030" w:rsidRPr="00005552" w:rsidRDefault="00731404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31404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4541B355" w:rsidR="005A6030" w:rsidRPr="007B7991" w:rsidRDefault="00D8590C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8590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1A822776" w:rsidR="005A6030" w:rsidRPr="00903B97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5A6030" w:rsidRPr="008E7D2B" w14:paraId="05D0703B" w14:textId="77777777" w:rsidTr="00726C9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0AC64189" w:rsidR="005A6030" w:rsidRPr="007B7991" w:rsidRDefault="00066326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66326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</w:p>
                              </w:tc>
                            </w:tr>
                            <w:tr w:rsidR="005A6030" w:rsidRPr="008E7D2B" w14:paraId="0801EE44" w14:textId="77777777" w:rsidTr="007922C9">
                              <w:trPr>
                                <w:trHeight w:val="219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6030" w:rsidRPr="008E7D2B" w:rsidRDefault="005A6030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6030" w:rsidRPr="008E7D2B" w:rsidRDefault="005A6030" w:rsidP="005A6030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2734A8FC" w:rsidR="005A6030" w:rsidRPr="003A2F6F" w:rsidRDefault="004258BD" w:rsidP="005A6030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4258B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C66CFA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本  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C66CFA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幼幼班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駱美月主任‧毛惜老師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李敏萱老師‧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73658DA" w14:textId="1A58CD8B" w:rsidR="004C26D9" w:rsidRPr="002D0D8A" w:rsidRDefault="00677B52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  <w:r w:rsidR="001704BB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33A69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2D0D8A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  <w:r w:rsidR="00933A69"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AFB674E" w14:textId="4B95E803" w:rsidR="00D01D42" w:rsidRPr="00512EBD" w:rsidRDefault="00933A6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01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2824E155" w14:textId="6E7BB030" w:rsidR="004579EC" w:rsidRPr="008E7D2B" w:rsidRDefault="00933A69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探窺迦南地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29E55272" w14:textId="268413B4" w:rsidR="004579EC" w:rsidRPr="002D0D8A" w:rsidRDefault="00D63F0E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D0D8A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33A69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5D98ADB6" w14:textId="35A33125" w:rsidR="004579EC" w:rsidRPr="00512EBD" w:rsidRDefault="00933A69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1538CB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01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54E27970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主日 </w:t>
                                  </w:r>
                                  <w:r w:rsidR="009E4946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</w:tcPr>
                                <w:p w14:paraId="668B57CE" w14:textId="60482E45" w:rsidR="004579EC" w:rsidRPr="008E7D2B" w:rsidRDefault="00933A69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933A69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畢業典禮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  <w:vAlign w:val="center"/>
                                </w:tcPr>
                                <w:p w14:paraId="0AB46895" w14:textId="4B494142" w:rsidR="004579EC" w:rsidRPr="002D0D8A" w:rsidRDefault="0048272A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933A69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C66CF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6770CDD1" w14:textId="14525190" w:rsidR="00D01D42" w:rsidRPr="00026E48" w:rsidRDefault="00A45A1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D94C0C9" w14:textId="02C6D4AF" w:rsidR="00D01D42" w:rsidRPr="00512EBD" w:rsidRDefault="00933A69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7E35B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3601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9967E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933A69" w:rsidRPr="008E7D2B" w14:paraId="620AC6CE" w14:textId="77777777" w:rsidTr="009967E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54C55312" w:rsidR="00933A69" w:rsidRPr="008E7D2B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6/25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4D5B5F85" w:rsidR="00933A69" w:rsidRPr="00F207DC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9ADF0C" w14:textId="7E7EE8B4" w:rsidR="00933A69" w:rsidRPr="00F207DC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29C04F5" w:rsidR="00933A69" w:rsidRPr="00F207DC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王怡婷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024ED41" w14:textId="16771900" w:rsidR="00933A69" w:rsidRPr="00EA389A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74F4254" w14:textId="7206E159" w:rsidR="00933A69" w:rsidRPr="00EA389A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A75CAF0" w14:textId="0D00170F" w:rsidR="00933A69" w:rsidRPr="00EA389A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5E2A0455" w14:textId="57815A83" w:rsidR="00933A69" w:rsidRPr="00EA389A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1F372448" w:rsidR="00933A69" w:rsidRPr="008E7D2B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23EB3297" w:rsidR="00933A69" w:rsidRPr="008E7D2B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5CEC9E2D" w:rsidR="00933A69" w:rsidRPr="008E7D2B" w:rsidRDefault="00933A69" w:rsidP="00933A69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C33070" w:rsidRPr="008E7D2B" w14:paraId="2A4EB342" w14:textId="77777777" w:rsidTr="009967E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4F9B329" w:rsidR="00C33070" w:rsidRPr="008E7D2B" w:rsidRDefault="00933A69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="00C33070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144377EE" w:rsidR="00C33070" w:rsidRPr="008E7D2B" w:rsidRDefault="009967EA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67E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3DBC7E14" w:rsidR="00C33070" w:rsidRPr="008E7D2B" w:rsidRDefault="009967EA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67E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65A3C4AC" w:rsidR="00C33070" w:rsidRPr="008E7D2B" w:rsidRDefault="009967EA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967E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BB067DA" w14:textId="19278D5E" w:rsidR="00C33070" w:rsidRPr="008E7D2B" w:rsidRDefault="00933A69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33A6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BAE83BA" w14:textId="4ED231AC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363DE027" w14:textId="4386D871" w:rsidR="00C33070" w:rsidRPr="008E7D2B" w:rsidRDefault="00933A69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33A69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F840800" w14:textId="522E30CF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C3307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37126AC1" w:rsidR="00C33070" w:rsidRPr="008E7D2B" w:rsidRDefault="00C33070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4108BC5F" w:rsidR="00C33070" w:rsidRPr="00D96EB6" w:rsidRDefault="00933A69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18660239" w:rsidR="00C33070" w:rsidRPr="00CD5C23" w:rsidRDefault="00933A69" w:rsidP="00C33070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</w:tr>
                            <w:tr w:rsidR="00903B97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903B97" w:rsidRPr="008E7D2B" w:rsidRDefault="00903B97" w:rsidP="00903B97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6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bj88LuYBAACq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5CEABD" w14:textId="0C87CAA1" w:rsidR="00AF00D2" w:rsidRPr="008E7D2B" w:rsidRDefault="006A15A4" w:rsidP="00AF00D2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6</w:t>
                            </w:r>
                            <w:r w:rsidR="00AF00D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00776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9E3E18" w:rsidRPr="008E7D2B" w14:paraId="2C78E22D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9E3E18" w:rsidRPr="008E7D2B" w:rsidRDefault="009E3E18" w:rsidP="009E3E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19C7F653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93EB655" w14:textId="77777777" w:rsidR="009E3E18" w:rsidRPr="00171237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  <w:p w14:paraId="2D4C3A37" w14:textId="15E59C4B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D3870FD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71237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9E3E18" w:rsidRPr="008E7D2B" w14:paraId="38B0C1B3" w14:textId="4B7923A5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9E3E18" w:rsidRPr="008E7D2B" w:rsidRDefault="009E3E18" w:rsidP="009E3E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EC09EA0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39427BDD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19A80A0E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9E3E18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9E3E18" w:rsidRPr="008E7D2B" w:rsidRDefault="009E3E18" w:rsidP="009E3E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C41BA4D" w:rsidR="009E3E18" w:rsidRPr="00C11C0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9E3E18" w:rsidRPr="008E7D2B" w14:paraId="3410626F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9E3E18" w:rsidRPr="008E7D2B" w:rsidRDefault="009E3E18" w:rsidP="009E3E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10DF70D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4AE3761A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30317738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王琬姿/墜添成</w:t>
                            </w:r>
                          </w:p>
                        </w:tc>
                      </w:tr>
                      <w:tr w:rsidR="009E3E18" w:rsidRPr="008E7D2B" w14:paraId="75075AE5" w14:textId="77777777" w:rsidTr="00B036C3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9E3E18" w:rsidRPr="008E7D2B" w:rsidRDefault="009E3E18" w:rsidP="009E3E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D91332B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65E7BF28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35E3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69D4FE8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E3E18" w:rsidRPr="008E7D2B" w14:paraId="32001D31" w14:textId="77777777" w:rsidTr="003F1E2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9E3E18" w:rsidRPr="008E7D2B" w:rsidRDefault="009E3E18" w:rsidP="009E3E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4A5BA381" w:rsidR="009E3E18" w:rsidRPr="00CB72DD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長執小組</w:t>
                            </w:r>
                          </w:p>
                        </w:tc>
                      </w:tr>
                      <w:tr w:rsidR="009E3E18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9E3E18" w:rsidRPr="008E7D2B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9E3E18" w:rsidRPr="008E7D2B" w:rsidRDefault="009E3E18" w:rsidP="009E3E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651B835C" w:rsidR="009E3E18" w:rsidRPr="00A91B01" w:rsidRDefault="009E3E18" w:rsidP="009E3E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17123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5A6030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22C9DA79" w:rsidR="005A6030" w:rsidRPr="008E7D2B" w:rsidRDefault="009E3E18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  <w:r w:rsidR="005A6030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60170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634F210F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6030" w:rsidRPr="008E7D2B" w:rsidRDefault="005A6030" w:rsidP="005A6030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6030" w:rsidRPr="008E7D2B" w14:paraId="5B4337D0" w14:textId="77777777" w:rsidTr="004F11D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6030" w:rsidRPr="00902773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6030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4C5060E9" w:rsidR="005A6030" w:rsidRPr="0032186A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陳光勝</w:t>
                            </w:r>
                            <w:r w:rsidR="005A6030" w:rsidRPr="0032186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6030" w:rsidRPr="008E7D2B" w14:paraId="1C815A94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24EEA46F" w:rsidR="005A6030" w:rsidRPr="003A2F6F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77749462" w:rsidR="005A6030" w:rsidRPr="007B7991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0C27AFC2" w:rsidR="005A6030" w:rsidRPr="007B7991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卓璇慧</w:t>
                            </w:r>
                          </w:p>
                        </w:tc>
                      </w:tr>
                      <w:tr w:rsidR="005A6030" w:rsidRPr="008E7D2B" w14:paraId="064AEF9E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EA040DF" w:rsidR="005A6030" w:rsidRPr="003A2F6F" w:rsidRDefault="00DC1D4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C1D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3DF6362C" w:rsidR="005A6030" w:rsidRPr="007B7991" w:rsidRDefault="00DC1D4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C1D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嚴裕揚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4DF5671" w:rsidR="005A6030" w:rsidRPr="00903B97" w:rsidRDefault="00B966BD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B966B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郭嘉琳</w:t>
                            </w:r>
                          </w:p>
                        </w:tc>
                      </w:tr>
                      <w:tr w:rsidR="005A6030" w:rsidRPr="008E7D2B" w14:paraId="4563D3B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6030" w:rsidRPr="003A2F6F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60976D3F" w:rsidR="005A6030" w:rsidRPr="007B7991" w:rsidRDefault="00DC1D4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C1D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簡文隆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09C03978" w:rsidR="005A6030" w:rsidRPr="000035CE" w:rsidRDefault="00235E3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5A6030" w:rsidRPr="008E7D2B" w14:paraId="46344A73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6D3BD9AD" w:rsidR="005A6030" w:rsidRPr="003A2F6F" w:rsidRDefault="00DC1D42" w:rsidP="007E35B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C1D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陳長伯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289A45E" w:rsidR="005A6030" w:rsidRPr="007B7991" w:rsidRDefault="00DC1D42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C1D4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成契詩班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1D788978" w:rsidR="005A6030" w:rsidRPr="007B7991" w:rsidRDefault="008D5BAF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</w:p>
                        </w:tc>
                      </w:tr>
                      <w:tr w:rsidR="005A6030" w:rsidRPr="008E7D2B" w14:paraId="5FDBAE27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6E060BE5" w:rsidR="005A6030" w:rsidRPr="003A2F6F" w:rsidRDefault="00D8590C" w:rsidP="00D859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卓絢玲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B624914" w14:textId="7554D222" w:rsidR="00D8590C" w:rsidRPr="00D8590C" w:rsidRDefault="00D8590C" w:rsidP="00D859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曾豊鈞</w:t>
                            </w:r>
                          </w:p>
                          <w:p w14:paraId="5196E8C7" w14:textId="0C4C3468" w:rsidR="005A6030" w:rsidRPr="007B7991" w:rsidRDefault="00D8590C" w:rsidP="00D859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05B32C9" w:rsidR="005A6030" w:rsidRPr="007B7991" w:rsidRDefault="00D8590C" w:rsidP="00D8590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8590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5A6030" w:rsidRPr="008E7D2B" w14:paraId="12937BC3" w14:textId="434E7871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30AD093F" w:rsidR="005A6030" w:rsidRPr="003A2F6F" w:rsidRDefault="00C658E1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C658E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75D7E86C" w:rsidR="005A6030" w:rsidRPr="007B7991" w:rsidRDefault="00592949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46C76E03" w:rsidR="005A6030" w:rsidRPr="007B7991" w:rsidRDefault="006A15A4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A15A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5A6030" w:rsidRPr="008E7D2B" w14:paraId="4F38ADB9" w14:textId="77777777" w:rsidTr="0070343E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DC34F95" w:rsidR="005A6030" w:rsidRPr="007B7991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A45A1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6030" w:rsidRPr="008E7D2B" w14:paraId="14067142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3C0BF242" w:rsidR="005A6030" w:rsidRPr="00005552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44851478" w:rsidR="005A6030" w:rsidRPr="007B7991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12EE307" w:rsidR="005A6030" w:rsidRPr="007B7991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許信裕/墜添成</w:t>
                            </w:r>
                          </w:p>
                        </w:tc>
                      </w:tr>
                      <w:tr w:rsidR="005A6030" w:rsidRPr="008E7D2B" w14:paraId="3C9B54FD" w14:textId="77777777" w:rsidTr="00EF2E55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512A691F" w:rsidR="005A6030" w:rsidRPr="00005552" w:rsidRDefault="00731404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31404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4541B355" w:rsidR="005A6030" w:rsidRPr="007B7991" w:rsidRDefault="00D8590C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8590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1A822776" w:rsidR="005A6030" w:rsidRPr="00903B97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</w:tr>
                      <w:tr w:rsidR="005A6030" w:rsidRPr="008E7D2B" w14:paraId="05D0703B" w14:textId="77777777" w:rsidTr="00726C9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0AC64189" w:rsidR="005A6030" w:rsidRPr="007B7991" w:rsidRDefault="00066326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66326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</w:p>
                        </w:tc>
                      </w:tr>
                      <w:tr w:rsidR="005A6030" w:rsidRPr="008E7D2B" w14:paraId="0801EE44" w14:textId="77777777" w:rsidTr="007922C9">
                        <w:trPr>
                          <w:trHeight w:val="219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6030" w:rsidRPr="008E7D2B" w:rsidRDefault="005A6030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6030" w:rsidRPr="008E7D2B" w:rsidRDefault="005A6030" w:rsidP="005A6030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2734A8FC" w:rsidR="005A6030" w:rsidRPr="003A2F6F" w:rsidRDefault="004258BD" w:rsidP="005A6030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4258B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C66CFA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本  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C66CFA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幼幼班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駱美月主任‧毛惜老師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李敏萱老師‧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73658DA" w14:textId="1A58CD8B" w:rsidR="004C26D9" w:rsidRPr="002D0D8A" w:rsidRDefault="00677B52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大</w:t>
                            </w:r>
                            <w:r w:rsidR="001704BB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933A69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Pr="002D0D8A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小</w:t>
                            </w:r>
                            <w:r w:rsidR="00933A69"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AFB674E" w14:textId="4B95E803" w:rsidR="00D01D42" w:rsidRPr="00512EBD" w:rsidRDefault="00933A6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01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4579EC" w:rsidRPr="008E7D2B" w14:paraId="454D1834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2824E155" w14:textId="6E7BB030" w:rsidR="004579EC" w:rsidRPr="008E7D2B" w:rsidRDefault="00933A69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探窺迦南地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29E55272" w14:textId="268413B4" w:rsidR="004579EC" w:rsidRPr="002D0D8A" w:rsidRDefault="00D63F0E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D0D8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33A6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5D98ADB6" w14:textId="35A33125" w:rsidR="004579EC" w:rsidRPr="00512EBD" w:rsidRDefault="00933A69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1538CB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01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4579EC" w:rsidRPr="008E7D2B" w14:paraId="5D016033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54E27970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主日 </w:t>
                            </w:r>
                            <w:r w:rsidR="009E4946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</w:tcPr>
                          <w:p w14:paraId="668B57CE" w14:textId="60482E45" w:rsidR="004579EC" w:rsidRPr="008E7D2B" w:rsidRDefault="00933A69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933A6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畢業典禮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  <w:vAlign w:val="center"/>
                          </w:tcPr>
                          <w:p w14:paraId="0AB46895" w14:textId="4B494142" w:rsidR="004579EC" w:rsidRPr="002D0D8A" w:rsidRDefault="0048272A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933A69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C66CF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6770CDD1" w14:textId="14525190" w:rsidR="00D01D42" w:rsidRPr="00026E48" w:rsidRDefault="00A45A1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14:paraId="6D94C0C9" w14:textId="02C6D4AF" w:rsidR="00D01D42" w:rsidRPr="00512EBD" w:rsidRDefault="00933A69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7E35B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3601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9967E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933A69" w:rsidRPr="008E7D2B" w14:paraId="620AC6CE" w14:textId="77777777" w:rsidTr="009967E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54C55312" w:rsidR="00933A69" w:rsidRPr="008E7D2B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6/25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4D5B5F85" w:rsidR="00933A69" w:rsidRPr="00F207DC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9ADF0C" w14:textId="7E7EE8B4" w:rsidR="00933A69" w:rsidRPr="00F207DC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29C04F5" w:rsidR="00933A69" w:rsidRPr="00F207DC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王怡婷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024ED41" w14:textId="16771900" w:rsidR="00933A69" w:rsidRPr="00EA389A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74F4254" w14:textId="7206E159" w:rsidR="00933A69" w:rsidRPr="00EA389A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A75CAF0" w14:textId="0D00170F" w:rsidR="00933A69" w:rsidRPr="00EA389A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5E2A0455" w14:textId="57815A83" w:rsidR="00933A69" w:rsidRPr="00EA389A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1F372448" w:rsidR="00933A69" w:rsidRPr="008E7D2B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23EB3297" w:rsidR="00933A69" w:rsidRPr="008E7D2B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5CEC9E2D" w:rsidR="00933A69" w:rsidRPr="008E7D2B" w:rsidRDefault="00933A69" w:rsidP="00933A69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C33070" w:rsidRPr="008E7D2B" w14:paraId="2A4EB342" w14:textId="77777777" w:rsidTr="009967E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4F9B329" w:rsidR="00C33070" w:rsidRPr="008E7D2B" w:rsidRDefault="00933A69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7</w:t>
                            </w:r>
                            <w:r w:rsidR="00C33070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144377EE" w:rsidR="00C33070" w:rsidRPr="008E7D2B" w:rsidRDefault="009967EA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67E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周芝萱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3DBC7E14" w:rsidR="00C33070" w:rsidRPr="008E7D2B" w:rsidRDefault="009967EA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67E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65A3C4AC" w:rsidR="00C33070" w:rsidRPr="008E7D2B" w:rsidRDefault="009967EA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967E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BB067DA" w14:textId="19278D5E" w:rsidR="00C33070" w:rsidRPr="008E7D2B" w:rsidRDefault="00933A69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33A6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BAE83BA" w14:textId="4ED231AC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363DE027" w14:textId="4386D871" w:rsidR="00C33070" w:rsidRPr="008E7D2B" w:rsidRDefault="00933A69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33A69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F840800" w14:textId="522E30CF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C3307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37126AC1" w:rsidR="00C33070" w:rsidRPr="008E7D2B" w:rsidRDefault="00C33070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4108BC5F" w:rsidR="00C33070" w:rsidRPr="00D96EB6" w:rsidRDefault="00933A69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18660239" w:rsidR="00C33070" w:rsidRPr="00CD5C23" w:rsidRDefault="00933A69" w:rsidP="00C33070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</w:tr>
                      <w:tr w:rsidR="00903B97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903B97" w:rsidRPr="008E7D2B" w:rsidRDefault="00903B97" w:rsidP="00903B97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7936D88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DDBD77" w14:textId="77777777" w:rsidR="008F293F" w:rsidRPr="001648E8" w:rsidRDefault="008F293F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2188D90C" w:rsidR="00D47582" w:rsidRPr="001648E8" w:rsidRDefault="00B33BA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C39ED29">
            <wp:simplePos x="0" y="0"/>
            <wp:positionH relativeFrom="column">
              <wp:posOffset>5201920</wp:posOffset>
            </wp:positionH>
            <wp:positionV relativeFrom="paragraph">
              <wp:posOffset>202565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CB3"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0D5368AB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22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7" type="#_x0000_t202" style="position:absolute;left:0;text-align:left;margin-left:-6.75pt;margin-top:3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SF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23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43CCC405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F0EA333" w14:textId="77777777" w:rsidR="005A77C0" w:rsidRPr="001648E8" w:rsidRDefault="005A77C0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4A2E9F8B" w14:textId="77777777" w:rsidR="00B87CB3" w:rsidRPr="001648E8" w:rsidRDefault="00B87CB3">
      <w:pPr>
        <w:sectPr w:rsidR="00B87CB3" w:rsidRPr="001648E8" w:rsidSect="00B87CB3">
          <w:footerReference w:type="even" r:id="rId24"/>
          <w:footerReference w:type="default" r:id="rId2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5DA224C1" w14:textId="77777777" w:rsidR="005A77C0" w:rsidRPr="008E25CC" w:rsidRDefault="005A77C0" w:rsidP="005A77C0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43232" behindDoc="0" locked="0" layoutInCell="1" allowOverlap="1" wp14:anchorId="31B8ED1B" wp14:editId="1E6CEF24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1EF2BF" wp14:editId="42536BD8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3084227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53DBC" w14:textId="77777777" w:rsidR="005A77C0" w:rsidRPr="00CA5D3E" w:rsidRDefault="005A77C0" w:rsidP="005A77C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5A77C0" w:rsidRPr="00193145" w14:paraId="45FA3D4F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F4E32A9" w14:textId="77777777" w:rsidR="005A77C0" w:rsidRPr="00193145" w:rsidRDefault="005A77C0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2C0ED738" w14:textId="77777777" w:rsidR="005A77C0" w:rsidRPr="00CA5D3E" w:rsidRDefault="005A77C0" w:rsidP="005A77C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1EB6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【跟隨基督，同行天路】</w:t>
                            </w:r>
                          </w:p>
                          <w:p w14:paraId="506338D0" w14:textId="77777777" w:rsidR="005A77C0" w:rsidRPr="00CA5D3E" w:rsidRDefault="005A77C0" w:rsidP="005A77C0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F2BF" id="Text Box 3" o:spid="_x0000_s1038" type="#_x0000_t202" style="position:absolute;margin-left:6.7pt;margin-top:-12.2pt;width:417.65pt;height:6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R0+Q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" stroked="f">
                <v:textbox>
                  <w:txbxContent>
                    <w:p w14:paraId="44F53DBC" w14:textId="77777777" w:rsidR="005A77C0" w:rsidRPr="00CA5D3E" w:rsidRDefault="005A77C0" w:rsidP="005A77C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5A77C0" w:rsidRPr="00193145" w14:paraId="45FA3D4F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F4E32A9" w14:textId="77777777" w:rsidR="005A77C0" w:rsidRPr="00193145" w:rsidRDefault="005A77C0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2C0ED738" w14:textId="77777777" w:rsidR="005A77C0" w:rsidRPr="00CA5D3E" w:rsidRDefault="005A77C0" w:rsidP="005A77C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A31EB6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【跟隨基督，同行天路】</w:t>
                      </w:r>
                    </w:p>
                    <w:p w14:paraId="506338D0" w14:textId="77777777" w:rsidR="005A77C0" w:rsidRPr="00CA5D3E" w:rsidRDefault="005A77C0" w:rsidP="005A77C0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8F35B" w14:textId="77777777" w:rsidR="005A77C0" w:rsidRPr="008E25CC" w:rsidRDefault="005A77C0" w:rsidP="005A77C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54CAB79" w14:textId="77777777" w:rsidR="005A77C0" w:rsidRPr="008E25CC" w:rsidRDefault="005A77C0" w:rsidP="005A77C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95B0A63" w14:textId="77777777" w:rsidR="005A77C0" w:rsidRPr="008E25CC" w:rsidRDefault="005A77C0" w:rsidP="005A77C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5D0ADF" wp14:editId="2D76D8D7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409765461" name="文字方塊 409765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B9503" w14:textId="77777777" w:rsidR="005A77C0" w:rsidRPr="00D15E0D" w:rsidRDefault="005A77C0" w:rsidP="005A77C0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7683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活水江河在</w:t>
                            </w:r>
                          </w:p>
                          <w:p w14:paraId="2AC059ED" w14:textId="77777777" w:rsidR="005A77C0" w:rsidRPr="007A4910" w:rsidRDefault="005A77C0" w:rsidP="005A77C0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687683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蔡維倫牧師</w:t>
                            </w:r>
                          </w:p>
                          <w:p w14:paraId="304697AA" w14:textId="77777777" w:rsidR="005A77C0" w:rsidRPr="0076566A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3521F0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463AB1C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EA8307C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58BA52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7F0BB40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4C4977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AB0B15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D50EF5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AB76D1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6F9F10A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A0E08D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D36BD9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DD2984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8E83F2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68B056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41896A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9418DDD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EC0F8E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51DA43C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326FFC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FED663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5736483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E3D98B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1D8F53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F103738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2357E8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F01CB9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8ABCF4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7F84A7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10D45B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AF9128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608D2A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D1451BD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5F906C17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28FA38B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B81E8A2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61C66039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2664E97" w14:textId="77777777" w:rsidR="005A77C0" w:rsidRPr="001C6D9F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親愛的天父，求你保守看顧，使我們真明白你話語，讓聽和說者皆得益處。奉主耶穌的名禱告，阿們！</w:t>
                            </w:r>
                          </w:p>
                          <w:p w14:paraId="79E1AF33" w14:textId="77777777" w:rsidR="005A77C0" w:rsidRDefault="005A77C0" w:rsidP="005A77C0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620B2825" w14:textId="77777777" w:rsidR="005A77C0" w:rsidRPr="005D437E" w:rsidRDefault="005A77C0" w:rsidP="005A77C0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D0ADF" id="文字方塊 409765461" o:spid="_x0000_s1039" type="#_x0000_t202" style="position:absolute;margin-left:102.3pt;margin-top:7.7pt;width:367.45pt;height:4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" filled="f" strokecolor="red">
                <v:stroke dashstyle="dashDot"/>
                <v:textbox>
                  <w:txbxContent>
                    <w:p w14:paraId="2AEB9503" w14:textId="77777777" w:rsidR="005A77C0" w:rsidRPr="00D15E0D" w:rsidRDefault="005A77C0" w:rsidP="005A77C0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 w:rsidRPr="00687683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活水江河在</w:t>
                      </w:r>
                    </w:p>
                    <w:p w14:paraId="2AC059ED" w14:textId="77777777" w:rsidR="005A77C0" w:rsidRPr="007A4910" w:rsidRDefault="005A77C0" w:rsidP="005A77C0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687683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蔡維倫牧師</w:t>
                      </w:r>
                    </w:p>
                    <w:p w14:paraId="304697AA" w14:textId="77777777" w:rsidR="005A77C0" w:rsidRPr="0076566A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3521F0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463AB1C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EA8307C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58BA52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7F0BB40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4C4977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AB0B15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D50EF5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AB76D1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6F9F10A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A0E08D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D36BD9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DD2984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8E83F2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68B056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41896A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9418DDD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EC0F8E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51DA43C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326FFC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FED663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5736483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E3D98B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1D8F53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F103738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2357E8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F01CB9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8ABCF4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7F84A7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10D45B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AF9128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608D2A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D1451BD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5F906C17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28FA38B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B81E8A2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61C66039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2664E97" w14:textId="77777777" w:rsidR="005A77C0" w:rsidRPr="001C6D9F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79E1AF33" w14:textId="77777777" w:rsidR="005A77C0" w:rsidRDefault="005A77C0" w:rsidP="005A77C0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620B2825" w14:textId="77777777" w:rsidR="005A77C0" w:rsidRPr="005D437E" w:rsidRDefault="005A77C0" w:rsidP="005A77C0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24AA521B" w14:textId="77777777" w:rsidR="005A77C0" w:rsidRPr="008E25CC" w:rsidRDefault="005A77C0" w:rsidP="005A77C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51C9CFE" w14:textId="77777777" w:rsidR="005A77C0" w:rsidRPr="008E25CC" w:rsidRDefault="005A77C0" w:rsidP="005A77C0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5BF852E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65056F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69830D" wp14:editId="41D5667C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1701395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1A3450" w14:textId="77777777" w:rsidR="005A77C0" w:rsidRPr="00884D71" w:rsidRDefault="005A77C0" w:rsidP="005A77C0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/5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A34F5B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士師記13:2-24</w:t>
                            </w:r>
                          </w:p>
                          <w:p w14:paraId="7755A9F7" w14:textId="77777777" w:rsidR="005A77C0" w:rsidRPr="003E7215" w:rsidRDefault="005A77C0" w:rsidP="005A77C0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3E7215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2C665ED2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今天是聖靈降臨節，也是普世教會共同的生日。</w:t>
                            </w:r>
                          </w:p>
                          <w:p w14:paraId="6E505BF4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600" w:rightChars="117" w:right="281" w:hangingChars="102" w:hanging="326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1BE48C4A" w14:textId="77777777" w:rsidR="005A77C0" w:rsidRPr="003E7215" w:rsidRDefault="005A77C0" w:rsidP="005A77C0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3E7215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二、聖靈降臨節</w:t>
                            </w:r>
                          </w:p>
                          <w:p w14:paraId="29E6B50C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1.再次說起教會誕生的故事。</w:t>
                            </w:r>
                          </w:p>
                          <w:p w14:paraId="12BC4FC0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2.故事中另一個主角，是聖靈。</w:t>
                            </w:r>
                          </w:p>
                          <w:p w14:paraId="5D4C29AD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3.聖靈像什麼﹖</w:t>
                            </w:r>
                          </w:p>
                          <w:p w14:paraId="4DE7C324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a.聖靈如風。</w:t>
                            </w:r>
                          </w:p>
                          <w:p w14:paraId="4F360821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b.聖靈如火。</w:t>
                            </w:r>
                          </w:p>
                          <w:p w14:paraId="66E2C1D6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c.聖靈如鴿子。</w:t>
                            </w:r>
                          </w:p>
                          <w:p w14:paraId="24332581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600" w:rightChars="117" w:right="281" w:hangingChars="102" w:hanging="326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59329BE1" w14:textId="77777777" w:rsidR="005A77C0" w:rsidRPr="003E7215" w:rsidRDefault="005A77C0" w:rsidP="005A77C0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3E7215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三、進入經文—聖靈如活水的江河</w:t>
                            </w:r>
                          </w:p>
                          <w:p w14:paraId="0592F4A9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1.耶穌說這段話的場景—住棚節。</w:t>
                            </w:r>
                          </w:p>
                          <w:p w14:paraId="71C0BCC7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2.耶穌的宣告。(約4:13-14)</w:t>
                            </w:r>
                          </w:p>
                          <w:p w14:paraId="0A16FFC7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3.舊約先知說過類似的話。(賽43:19、58:11、亞14:8a)</w:t>
                            </w:r>
                          </w:p>
                          <w:p w14:paraId="2F5F34E9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600" w:rightChars="117" w:right="281" w:hangingChars="102" w:hanging="326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</w:p>
                          <w:p w14:paraId="727D8A49" w14:textId="77777777" w:rsidR="005A77C0" w:rsidRPr="003E7215" w:rsidRDefault="005A77C0" w:rsidP="005A77C0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3E7215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四、回應恩典的行動</w:t>
                            </w:r>
                          </w:p>
                          <w:p w14:paraId="552F02D6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1.活水江河湧流的信仰群體。</w:t>
                            </w:r>
                          </w:p>
                          <w:p w14:paraId="078CB060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2.活水江河湧流的個人。(結47:1-12)</w:t>
                            </w:r>
                          </w:p>
                          <w:p w14:paraId="3B57042E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3.懇求聖靈繼續在你我生命中動工—如風吹起、如火燃燒、如鴿子降下、如江河湧流。</w:t>
                            </w:r>
                          </w:p>
                          <w:p w14:paraId="1448201F" w14:textId="77777777" w:rsidR="005A77C0" w:rsidRPr="003E7215" w:rsidRDefault="005A77C0" w:rsidP="005A77C0">
                            <w:pPr>
                              <w:snapToGrid w:val="0"/>
                              <w:spacing w:line="340" w:lineRule="exact"/>
                              <w:ind w:leftChars="531" w:left="1560" w:rightChars="117" w:right="281" w:hangingChars="102" w:hanging="286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4.在領受聖餐中，感謝並回應上帝的恩典。</w:t>
                            </w:r>
                          </w:p>
                          <w:p w14:paraId="2E04FCB6" w14:textId="77777777" w:rsidR="005A77C0" w:rsidRPr="00A6509C" w:rsidRDefault="005A77C0" w:rsidP="005A77C0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14:paraId="105F957B" w14:textId="77777777" w:rsidR="005A77C0" w:rsidRPr="003E7215" w:rsidRDefault="005A77C0" w:rsidP="005A77C0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DF64E79" w14:textId="77777777" w:rsidR="005A77C0" w:rsidRPr="003E7215" w:rsidRDefault="005A77C0" w:rsidP="005A77C0">
                            <w:pPr>
                              <w:snapToGrid w:val="0"/>
                              <w:spacing w:line="460" w:lineRule="exact"/>
                              <w:ind w:leftChars="375" w:left="900" w:rightChars="117" w:right="281"/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 w:rsidRPr="003E7215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金句</w:t>
                            </w:r>
                          </w:p>
                          <w:p w14:paraId="2D2D5A0A" w14:textId="77777777" w:rsidR="005A77C0" w:rsidRPr="00B041EB" w:rsidRDefault="005A77C0" w:rsidP="005A77C0">
                            <w:pPr>
                              <w:snapToGrid w:val="0"/>
                              <w:spacing w:line="360" w:lineRule="exact"/>
                              <w:ind w:leftChars="375" w:left="900" w:rightChars="117" w:right="28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E7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誰喝我所賜的水，就永遠不渴。我所賜的水要在他裏面成為泉源，直湧到永生。(約4:14)</w:t>
                            </w:r>
                          </w:p>
                          <w:p w14:paraId="3FE4028E" w14:textId="77777777" w:rsidR="005A77C0" w:rsidRPr="00A34F5B" w:rsidRDefault="005A77C0" w:rsidP="005A7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830D" id="Text Box 3850" o:spid="_x0000_s1040" type="#_x0000_t202" style="position:absolute;left:0;text-align:left;margin-left:6.7pt;margin-top:1.65pt;width:463.4pt;height:57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DpAQS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3B1A3450" w14:textId="77777777" w:rsidR="005A77C0" w:rsidRPr="00884D71" w:rsidRDefault="005A77C0" w:rsidP="005A77C0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/5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28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       </w:t>
                      </w: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A34F5B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士師記13:2-24</w:t>
                      </w:r>
                    </w:p>
                    <w:p w14:paraId="7755A9F7" w14:textId="77777777" w:rsidR="005A77C0" w:rsidRPr="003E7215" w:rsidRDefault="005A77C0" w:rsidP="005A77C0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3E7215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2C665ED2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今天是聖靈降臨節，也是普世教會共同的生日。</w:t>
                      </w:r>
                    </w:p>
                    <w:p w14:paraId="6E505BF4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600" w:rightChars="117" w:right="281" w:hangingChars="102" w:hanging="326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1BE48C4A" w14:textId="77777777" w:rsidR="005A77C0" w:rsidRPr="003E7215" w:rsidRDefault="005A77C0" w:rsidP="005A77C0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3E7215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二、聖靈降臨節</w:t>
                      </w:r>
                    </w:p>
                    <w:p w14:paraId="29E6B50C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1.再次說起教會誕生的故事。</w:t>
                      </w:r>
                    </w:p>
                    <w:p w14:paraId="12BC4FC0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2.故事中另一個主角，是聖靈。</w:t>
                      </w:r>
                    </w:p>
                    <w:p w14:paraId="5D4C29AD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3.聖靈像什麼﹖</w:t>
                      </w:r>
                    </w:p>
                    <w:p w14:paraId="4DE7C324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a.聖靈如風。</w:t>
                      </w:r>
                    </w:p>
                    <w:p w14:paraId="4F360821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b.聖靈如火。</w:t>
                      </w:r>
                    </w:p>
                    <w:p w14:paraId="66E2C1D6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c.聖靈如鴿子。</w:t>
                      </w:r>
                    </w:p>
                    <w:p w14:paraId="24332581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600" w:rightChars="117" w:right="281" w:hangingChars="102" w:hanging="326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59329BE1" w14:textId="77777777" w:rsidR="005A77C0" w:rsidRPr="003E7215" w:rsidRDefault="005A77C0" w:rsidP="005A77C0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3E7215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三、進入經文—聖靈如活水的江河</w:t>
                      </w:r>
                    </w:p>
                    <w:p w14:paraId="0592F4A9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1.耶穌說這段話的場景—住棚節。</w:t>
                      </w:r>
                    </w:p>
                    <w:p w14:paraId="71C0BCC7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2.耶穌的宣告。(約4:13-14)</w:t>
                      </w:r>
                    </w:p>
                    <w:p w14:paraId="0A16FFC7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3.舊約先知說過類似的話。(賽43:19、58:11、亞14:8a)</w:t>
                      </w:r>
                    </w:p>
                    <w:p w14:paraId="2F5F34E9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600" w:rightChars="117" w:right="281" w:hangingChars="102" w:hanging="326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</w:p>
                    <w:p w14:paraId="727D8A49" w14:textId="77777777" w:rsidR="005A77C0" w:rsidRPr="003E7215" w:rsidRDefault="005A77C0" w:rsidP="005A77C0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3E7215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四、回應恩典的行動</w:t>
                      </w:r>
                    </w:p>
                    <w:p w14:paraId="552F02D6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1.活水江河湧流的信仰群體。</w:t>
                      </w:r>
                    </w:p>
                    <w:p w14:paraId="078CB060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2.活水江河湧流的個人。(結47:1-12)</w:t>
                      </w:r>
                    </w:p>
                    <w:p w14:paraId="3B57042E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3.懇求聖靈繼續在你我生命中動工—如風吹起、如火燃燒、如鴿子降下、如江河湧流。</w:t>
                      </w:r>
                    </w:p>
                    <w:p w14:paraId="1448201F" w14:textId="77777777" w:rsidR="005A77C0" w:rsidRPr="003E7215" w:rsidRDefault="005A77C0" w:rsidP="005A77C0">
                      <w:pPr>
                        <w:snapToGrid w:val="0"/>
                        <w:spacing w:line="340" w:lineRule="exact"/>
                        <w:ind w:leftChars="531" w:left="1560" w:rightChars="117" w:right="281" w:hangingChars="102" w:hanging="286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4.在領受聖餐中，感謝並回應上帝的恩典。</w:t>
                      </w:r>
                    </w:p>
                    <w:p w14:paraId="2E04FCB6" w14:textId="77777777" w:rsidR="005A77C0" w:rsidRPr="00A6509C" w:rsidRDefault="005A77C0" w:rsidP="005A77C0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標楷體" w:eastAsia="標楷體" w:hAnsi="標楷體"/>
                          <w:sz w:val="28"/>
                          <w:szCs w:val="28"/>
                          <w:highlight w:val="yellow"/>
                        </w:rPr>
                      </w:pPr>
                    </w:p>
                    <w:p w14:paraId="105F957B" w14:textId="77777777" w:rsidR="005A77C0" w:rsidRPr="003E7215" w:rsidRDefault="005A77C0" w:rsidP="005A77C0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DF64E79" w14:textId="77777777" w:rsidR="005A77C0" w:rsidRPr="003E7215" w:rsidRDefault="005A77C0" w:rsidP="005A77C0">
                      <w:pPr>
                        <w:snapToGrid w:val="0"/>
                        <w:spacing w:line="460" w:lineRule="exact"/>
                        <w:ind w:leftChars="375" w:left="900" w:rightChars="117" w:right="281"/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 w:rsidRPr="003E7215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金句</w:t>
                      </w:r>
                    </w:p>
                    <w:p w14:paraId="2D2D5A0A" w14:textId="77777777" w:rsidR="005A77C0" w:rsidRPr="00B041EB" w:rsidRDefault="005A77C0" w:rsidP="005A77C0">
                      <w:pPr>
                        <w:snapToGrid w:val="0"/>
                        <w:spacing w:line="360" w:lineRule="exact"/>
                        <w:ind w:leftChars="375" w:left="900" w:rightChars="117" w:right="28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E721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誰喝我所賜的水，就永遠不渴。我所賜的水要在他裏面成為泉源，直湧到永生。(約4:14)</w:t>
                      </w:r>
                    </w:p>
                    <w:p w14:paraId="3FE4028E" w14:textId="77777777" w:rsidR="005A77C0" w:rsidRPr="00A34F5B" w:rsidRDefault="005A77C0" w:rsidP="005A77C0">
                      <w:pPr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E575B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CBA0457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74565FB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662911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427E0A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EA320D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68F16A3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640CB5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B485D03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2250D17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73EC65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40ABA5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05A152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0AB276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6D3361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58FA43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85B701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8CA72F6" w14:textId="77777777" w:rsidR="005A77C0" w:rsidRPr="008E25CC" w:rsidRDefault="005A77C0" w:rsidP="005A77C0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9A919C9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4F2CBB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73CD50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984590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B17471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CCBF55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BD50721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67F6284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C977F1" wp14:editId="760B2AA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8055332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AAE5" w14:textId="77777777" w:rsidR="005A77C0" w:rsidRDefault="005A77C0" w:rsidP="005A77C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6D9B4D5" w14:textId="77777777" w:rsidR="005A77C0" w:rsidRPr="005C0A59" w:rsidRDefault="005A77C0" w:rsidP="005A77C0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6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8FB3E92" w14:textId="77777777" w:rsidR="005A77C0" w:rsidRPr="005C0A59" w:rsidRDefault="005A77C0" w:rsidP="005A77C0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77F1" id="Text Box 5" o:spid="_x0000_s1041" type="#_x0000_t202" style="position:absolute;left:0;text-align:left;margin-left:125.4pt;margin-top:-7.75pt;width:88.6pt;height:5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Lz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k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pi8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05E5AAE5" w14:textId="77777777" w:rsidR="005A77C0" w:rsidRDefault="005A77C0" w:rsidP="005A77C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6D9B4D5" w14:textId="77777777" w:rsidR="005A77C0" w:rsidRPr="005C0A59" w:rsidRDefault="005A77C0" w:rsidP="005A77C0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6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25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8FB3E92" w14:textId="77777777" w:rsidR="005A77C0" w:rsidRPr="005C0A59" w:rsidRDefault="005A77C0" w:rsidP="005A77C0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060</w:t>
                      </w:r>
                    </w:p>
                  </w:txbxContent>
                </v:textbox>
              </v:shape>
            </w:pict>
          </mc:Fallback>
        </mc:AlternateContent>
      </w:r>
    </w:p>
    <w:p w14:paraId="1FF34084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FEC445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BC6D60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BCBB58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6BCCAD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197DB0C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9BB18CE" w14:textId="77777777" w:rsidR="005A77C0" w:rsidRPr="008E25CC" w:rsidRDefault="005A77C0" w:rsidP="005A77C0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B34836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DE6345C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7360C0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53697D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7029BAE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1B2FB0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0145BD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DD0C20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26DE67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02EC06E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98F97A" w14:textId="77777777" w:rsidR="005A77C0" w:rsidRPr="008E25CC" w:rsidRDefault="005A77C0" w:rsidP="005A77C0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A79C08" w14:textId="77777777" w:rsidR="005A77C0" w:rsidRPr="008E25CC" w:rsidRDefault="005A77C0" w:rsidP="005A77C0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5A77C0" w:rsidRPr="008E25CC" w:rsidSect="00FF73DF">
          <w:footerReference w:type="even" r:id="rId26"/>
          <w:footerReference w:type="default" r:id="rId2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1019A92A" w14:textId="77777777" w:rsidR="005A77C0" w:rsidRPr="008E25CC" w:rsidRDefault="005A77C0" w:rsidP="005A77C0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37B63F5" w14:textId="77777777" w:rsidR="005A77C0" w:rsidRPr="00362716" w:rsidRDefault="005A77C0" w:rsidP="005A77C0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6FB69494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弟兄姊妹平安，大家知道我們和平教會是什麼時候誕生的嗎﹖1947年2月2日，今年76年。公館教會是我們第一個子會，今年也已是61歲，而今天也是我們第二個子會吳興教會50週年的感恩禮拜。除了個別教會有不同的設教紀念日之外，今天是聖靈降臨節，也可說是普世教會共同的生日。在今天，我們要再次說起教會誕生的故事，並透過今天所讀的這段經文來透過學習認識聖靈，我們也要一同領受聖餐，來歡慶和回應上帝的恩典。</w:t>
      </w:r>
    </w:p>
    <w:p w14:paraId="4A6EE528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B59FEE2" w14:textId="77777777" w:rsidR="005A77C0" w:rsidRPr="00687683" w:rsidRDefault="005A77C0" w:rsidP="005A77C0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87683">
        <w:rPr>
          <w:rFonts w:ascii="文鼎特毛楷" w:eastAsia="文鼎特毛楷" w:hAnsi="標楷體" w:hint="eastAsia"/>
          <w:color w:val="000000"/>
          <w:sz w:val="32"/>
          <w:szCs w:val="32"/>
        </w:rPr>
        <w:t>二、聖靈降臨節</w:t>
      </w:r>
    </w:p>
    <w:p w14:paraId="6693E54A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1.再次說起教會誕生的故事</w:t>
      </w:r>
    </w:p>
    <w:p w14:paraId="52D022C5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教會誕生的故事，是從兩千年前，在耶穌復活40天後升天，升天前交代他們要在耶路撒冷等候，準備領受聖靈，去實踐大使命。他們每天同心禱告，過了十天是猶太人的五旬節，根據使徒行傳第二章所記載，突然天上有響聲，好像一陣風吹過，又有舌頭如火焰顯現出來，落在他們頭上，他們就被聖靈充滿，說起各國的話來。這樣的聲音也讓來耶路撒冷過五旬節的人好奇，聚集過來要看發生的什麼事。就發現這些門徒竟然說起各地的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方言，有人以為他們喝醉酒了，而這時彼得站起來，勇敢傳講福音，說起耶穌的事蹟和對耶穌的認識，在那一天有三千人信主，在那一天教會就這樣誕生。從那一天開始，門徒們跨入另一個階段，有了不一樣的人生，他們看待自己，看待這個跟隨耶穌的信仰群體，都不一樣了。</w:t>
      </w:r>
    </w:p>
    <w:p w14:paraId="15D2C612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2056699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2.故事中另一個主角，是聖靈</w:t>
      </w:r>
    </w:p>
    <w:p w14:paraId="343DCF0E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在這個教會誕生的故事中，我們看見門徒、看見三千位因信耶穌而受洗的人，但我們不該忘記故事中另一位重要的主角--聖靈。事實上，在使徒行傳中，我們一再看見耶穌所應許的聖靈，帶領著才剛出生不久的教會和其中的個人，走上一條不一樣的路。然而，我們對聖靈的認識，相對於聖父上帝和聖子耶穌，聖靈是比較模糊的，甚至只視為是一股神奇的力量。各位，你要怎樣向人介紹這位聖靈是誰呢﹖我們先透過聖經中好些描述，來認識聖靈像什麼。</w:t>
      </w:r>
    </w:p>
    <w:p w14:paraId="423D0CE6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24B1F7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3.聖靈像什麼﹖</w:t>
      </w:r>
    </w:p>
    <w:p w14:paraId="09CC257A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a.聖靈如火</w:t>
      </w:r>
    </w:p>
    <w:p w14:paraId="77C67D81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聖靈如火，我們說「熱情如火」，聖靈會讓人的內心火熱起來。當我們在聆聽講道的信息中，在禮拜詩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歌的敬拜中，在同心禱告團體中，經歷到內心的火熱，一種被激發挑旺的熱情，讓我們不再只為自己的事在忙碌，那是聖靈的火，會讓我們的生命和人生目標，經歷更新和改變。 </w:t>
      </w:r>
    </w:p>
    <w:p w14:paraId="14C9A2F2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7CD2BE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b.聖靈如風</w:t>
      </w:r>
    </w:p>
    <w:p w14:paraId="4DAD78AC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 xml:space="preserve">如同風那樣無法預測，不知風從哪裡來，往哪裡去。風看不到，卻能感受到它的存在。這是那位年老的法利賽人尼哥底母，夜間偷偷來訪問耶穌，聽見耶穌如此對他說。要透過聖靈重生，聖靈如同風，雖無法捉摸，卻常做新事，當我們用心去察覺，就能體會。在使徒行傳中保羅第二次旅行，在聖靈的阻擋和引導中，帶領他們往馬其頓去傳福音，福音從此進入歐洲。 </w:t>
      </w:r>
    </w:p>
    <w:p w14:paraId="12FB3A6D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AFD1634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c.聖靈如鴿子</w:t>
      </w:r>
    </w:p>
    <w:p w14:paraId="6A49A1FA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聖靈如鴿子，是聖經對耶穌受洗領受聖靈時的描寫，像鴿子代表的聖潔、純真、和平，翩然地降臨，耶穌曾經教訓人「你們要靈巧像蛇，馴良像鴿子。」（太10：16）意思是要像蛇那樣機靈敏捷，隨時應變；然而也要像鴿子一樣，保有純潔和良善的特質。舊約挪亞在大洪水後放出鴿子，鴿子啣著橄欖枝回來，象徵和平，是神與人和好的好消息。</w:t>
      </w:r>
    </w:p>
    <w:p w14:paraId="25D7F2E7" w14:textId="77777777" w:rsidR="005A77C0" w:rsidRPr="00687683" w:rsidRDefault="005A77C0" w:rsidP="005A77C0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87683">
        <w:rPr>
          <w:rFonts w:ascii="文鼎特毛楷" w:eastAsia="文鼎特毛楷" w:hAnsi="標楷體" w:hint="eastAsia"/>
          <w:color w:val="000000"/>
          <w:sz w:val="32"/>
          <w:szCs w:val="32"/>
        </w:rPr>
        <w:t>三、進入經文—聖靈如活水的江河</w:t>
      </w:r>
    </w:p>
    <w:p w14:paraId="688E3DCA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1.耶穌說這段話的場景—住棚節。</w:t>
      </w:r>
    </w:p>
    <w:p w14:paraId="33E55F3A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 xml:space="preserve">在今天的經文中，耶穌說聖靈將如活水的江河，祂說這段話的背景是發生在猶太人的住棚節，這日子在什麼時候﹖大約在國曆的九月底十月初，住棚節共有七天，是農作物收成後的歡慶。同時，是為了紀念上帝帶領他們祖先出埃及，曾在曠野四十年的時間，完全依靠上帝的供應，從天上賜下的嗎哪和鵪鶉，以及從磐石中湧出的水。而聖經中沒記載的，是後來發展為住棚節的傳統儀式，在這七天的節期裡，每天大祭司會用一個金水瓶去西羅亞池裝滿水，率領遊行的隊伍帶回聖殿。當遊行的隊伍來到內院南邊的水門，會吹號，在朝聖者的注視下，祭司們拿著水瓶繞祭壇遊行，聖殿詩班吟唱詩篇113-118篇稱為哈利路亞的詩歌，唱到第118篇的時候，所有人搖動右手上的樹枝和舉起左手的柑橘類水果，高喊三聲感謝主，感謝主，感謝主。祭司將水和奠祭的酒倒入銀碗中，在主面前倒出，象徵神在曠野中供應水，也象徵在彌賽亞時代，要從神聖磐石中流出一道溪流，遍滿全地。 </w:t>
      </w:r>
    </w:p>
    <w:p w14:paraId="0182FCAE" w14:textId="77777777" w:rsidR="005A77C0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9245310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935AF7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lastRenderedPageBreak/>
        <w:t>2.耶穌的宣告</w:t>
      </w:r>
    </w:p>
    <w:p w14:paraId="2D158605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透過當時住棚節的背景，有助於我們了解今天這段經文，耶穌在節期的最後一天，也是最大之日，耶穌站著大聲宣告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「人若渴了，可以到我這裡來喝！信我的人，就如經上所說『從他腹中要流出活水的江河來。』」約翰福音的作者補上一句解釋，耶穌這話是指著信他的人要領受聖靈說的。這段宣告，也呼應先前耶穌和撒瑪利亞婦人在井邊的談話，耶穌對那婦人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「凡喝這水的還要再渴，人若喝我所賜的水就永遠不渴。我所賜的水要在他裡頭成為泉源，直湧到永生。」(約4:13-14)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活水江河要從信徒的心中或腹中流出來的意象，是聖靈在信徒心中生命和能力的豐富充盈，就像水源充沛的溪流一樣。江河的源頭是耶穌，領受聖靈後的信徒們，將從此領受生命的活水，從他們的心中或腹中湧流出來。</w:t>
      </w:r>
    </w:p>
    <w:p w14:paraId="2DC32634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29D5373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3.舊約先知說過類似的話</w:t>
      </w:r>
    </w:p>
    <w:p w14:paraId="58972799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在舊約先知書中，也有多次說到類似的話語。那位在曠野開道路，沙漠裡開江河的上帝(賽43:19)，應許將帶領祂的百姓「在乾旱之地，使你心滿意足，骨頭強壯。你必像澆灌的園子，又像水流不絕的泉源。」(賽58:11)。先知撒迦利亞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也曾領受「那日，必有活水從耶路撒冷出來。」(亞14:8a)</w:t>
      </w:r>
    </w:p>
    <w:p w14:paraId="39D6FF59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80EC490" w14:textId="77777777" w:rsidR="005A77C0" w:rsidRPr="00687683" w:rsidRDefault="005A77C0" w:rsidP="005A77C0">
      <w:pPr>
        <w:adjustRightInd w:val="0"/>
        <w:snapToGrid w:val="0"/>
        <w:spacing w:line="4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87683">
        <w:rPr>
          <w:rFonts w:ascii="文鼎特毛楷" w:eastAsia="文鼎特毛楷" w:hAnsi="標楷體" w:hint="eastAsia"/>
          <w:color w:val="000000"/>
          <w:sz w:val="32"/>
          <w:szCs w:val="32"/>
        </w:rPr>
        <w:t>四、回應恩典的行動</w:t>
      </w:r>
    </w:p>
    <w:p w14:paraId="399789E0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在今天，我們歡慶聖靈降臨節，讓我們再思教會誕生的意義，這位聖靈已經降臨，透過教會這信仰群體，在歷史中成就各樣奇妙的新事。福音的宣揚，在聖靈的帶領中一再跨越邊界，直到如今。聖靈也繼續在我們當中運行，以下我分享幾個最近領受的經驗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5912DBF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D94A3EC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1.活水江河湧流的信仰群體</w:t>
      </w:r>
    </w:p>
    <w:p w14:paraId="3A615CAB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上禮拜六，我和幾位教會兄姊，到陽明山的台灣神學院參加廣福薇依牧師的祝福禮拜，他們在過去三年時間，因疫情和緬甸戰亂的緣故回到台灣，將在七月全家再前往緬甸。前來參加這禮拜的，除了廣福牧師全家、精兵協會的同工、神學院的學生們，還有許多在關心他們宣教的教會兄姊們，有一間教會甚至還包遊覽車來參加。禮拜中讓我特別感動的一幕，是由精兵協會的同工們、來台灣受教育的緬甸大學生、以及廣福牧師們一家，依序拿著小蠟燭，走向放在講台前一幅緬甸地圖的上面，逐漸讓光照亮了整幅地圖，然後他們全家站在地圖前面，大家一起透過啟應文來誓約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並領受祝福，這是我在那時拍照留下這神聖時刻的照片。感謝神，讓我們和平教會也有份成為這宣教行動的夥伴教會，一同透過陪伴、代禱、奉獻，他們在下下禮拜日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6月11日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 xml:space="preserve">也會來到我們教會證道和分享。我看見聖靈的引導和動工，透過共同關心這宣教事工，在各教會的群體中作連結，逐漸被擴散出來。 </w:t>
      </w:r>
    </w:p>
    <w:p w14:paraId="442CCDFC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7096D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2.活水江河湧流的個人</w:t>
      </w:r>
    </w:p>
    <w:p w14:paraId="0B615C03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除了在群體中，也在我們每個人的日常中，能經歷到聖靈的帶領。第二個要分享的體會，是當我在參加那個祝福感恩禮拜，坐在過去熟悉的台神禮拜堂中，想起我曾經在此，接受神學教育來回應獻身成為傳道人，想起畢業前在此被差派的場景。也讓我想到，快二十年前在畢業之前，有一個夜晚我在校園中，領受一種感動，是之後要努力長成一棵大樹，好讓人可以在旅程中在樹下乘涼休息。回顧從那時候到現在，我的確也一步步朝這方向前進。在教會、在中會、在所接觸和陪伴的人當中，朝這個所領受的圖像來前進。在前兩年疫情期間，當我在準備錄製和平之聲信息時，突然領受到我現在於青田社區中擔任牧師，我們教會可以在這裡，要成為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一座森林(樹林)，有一棵棵的大樹，讓各樣的生物可以在這裡得到滋養，讓來到這裡的人滿有喜悅和滿足，讓這裡成為展現上帝創造，體會上帝恩典的一個好地方。回想這幾年，持續參與在中會職場部，以及教會更多關注在牧養青壯的職場和家庭需要，更是要將在教會中所領受的，不只在教會所在的地點，更從教會再帶回週間生活的每個家庭、職場和學校，讓這生命的活水一路湧流，從小溪流匯集成大河，從一棵樹木彙集成為森林，去祝福我們周圍更多的人。</w:t>
      </w:r>
    </w:p>
    <w:p w14:paraId="3113A885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34D074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這次，在準備時讀到以西結書47:1-12，是關於河水和樹林在一起的異象。先知在那異象中，被帶到聖殿門口，有泉水從那裡湧出，然後一路流到外面，那人拿尺去量，可以涉水而過，水只到腳踝，再往前量五百公尺，水到了膝蓋；又從那裡往前量了五百公尺，水到了腰部。他再從那裡往前量了五百公尺，水深到不能涉足過去，只得游泳才能過去......後來，那人帶我回到河邊；我在那裡看見兩岸有很多樹。這條河經過的地方會都有生命。河邊有各種樹結果子，葉子不枯乾，因為這些樹是用聖殿流出來的水灌溉的。</w:t>
      </w:r>
    </w:p>
    <w:p w14:paraId="372DDFB0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lastRenderedPageBreak/>
        <w:t>3.懇求聖靈繼續在你我生命中動工</w:t>
      </w:r>
    </w:p>
    <w:p w14:paraId="75EB2BD7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或許，我們在場的朋友們，聽到我這樣說，心裡會想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「我又不是要成為全職的傳道人，去國外宣教、也不是要在教會中牧會，牧師你說的跟我現在的生活有大不同，有很大的落差。」但我要說聖靈成為活水的江河，是大家都有份，也是每一個心靈渴慕的人渴望得到的。我們每一位基督徒，在領受上帝救贖的恩典後，不會僅僅停留在此，還會問，上帝你對我生命的呼召是什麼﹖讓我的生命成為分享福音的管道。透過我的專業、恩賜、興趣、熱情，在我的朋友、同事、家人們，還有更大的社區、社會、世界中，會繼續問上帝，求聖靈指引我，祢要我活出怎樣的生命，發揮生命的影響力，來榮耀主祢的聖名﹖聖靈的感動和引領，會不時在我們生命的某些時刻吹起這樣的風，特別是我們一同做禮拜的時候。</w:t>
      </w:r>
    </w:p>
    <w:p w14:paraId="59FDCD31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B5B4D4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大家還記得上禮拜天是玉山神學院紀念主日，林約道牧師跟我們分享信息，往常原住民牧師的講道信息，都比較活潑，比較歡樂，也會常會聽到講員的生命故事。林牧師說起他們家族三代的故事，從他父親領受福音後成為傳道人，辛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勞服侍而早逝，母親辛苦培育他們長大。他成為牧師後，也曾面對身體疾病的住院、開刀和復健的經歷。以及前幾年他的兩個女兒一起跟他說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：「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爸爸，我們要就讀神學院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，今年即將畢業時，他和師母感謝上帝的心情的這些經歷。接著他說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：「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要我們原住民牧師來請安報告，沒有唱首歌是不禮貌的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，大家都笑了。但接著牧師在第二堂所唱的那首歌的同時，卻讓我想哭。那首用台語「黃昏的故鄉」的曲調來填寫歌詞，想起前人們如何在這塊土地上傳福音，我們是否也有這樣的熱情，還是白白領受恩典，甚至說是白佔土地，沒有結出果子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 xml:space="preserve">在那時，是被聖靈提醒和感動的時刻，是給我們每一位的神聖時刻，好美，卻也好扎心。 </w:t>
      </w:r>
    </w:p>
    <w:p w14:paraId="6DE715A9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36DCEB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親愛的弟兄姊妹，求聖靈的火燃燒在你我的生命中，燒盡我們的罪惡、燒盡我們的悔恨，好讓我們成為聖潔的活祭，獻上自己在祭壇上，感謝耶穌祢為我死，讓我來為祢而活，以成為活祭的心志來過我們的每一天。</w:t>
      </w:r>
    </w:p>
    <w:p w14:paraId="34C60C32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CCEB86D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求聖靈的風繼續吹起，在你我的生命中，讓我們對生命有新的看見，不讓我們的每天，陷入似乎一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成不變的日常。好讓我們看見機會、看見恩典、看見聖靈邀請我們和祂一起來同工的機會。 </w:t>
      </w:r>
    </w:p>
    <w:p w14:paraId="1185F468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FE0635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求聖靈像鴿子，保守我們有純真和平的心，在人和在神當中藉著耶穌，傳講和好的福音，記起耶穌的提醒</w:t>
      </w:r>
      <w:r>
        <w:rPr>
          <w:rFonts w:ascii="標楷體" w:eastAsia="標楷體" w:hAnsi="標楷體" w:hint="eastAsia"/>
          <w:color w:val="000000"/>
          <w:sz w:val="28"/>
          <w:szCs w:val="28"/>
        </w:rPr>
        <w:t>—「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那做在最小一位身上的，就是做在我身上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。在這個越來越需要聽見和平之聲的世界中，在我們所到之處，成為一個個和平的使者。</w:t>
      </w:r>
    </w:p>
    <w:p w14:paraId="5E410395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F334D48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 xml:space="preserve">求聖靈的水從你我的生命中湧流出來，每一天都是新的、湧出的是乾淨清澈的泉水，不僅讓我們自己的饑渴得到飽足，也讓我們成為與人分享的泉源，不用擔心越分享越少，因為主的應許是，越分享越多，越分享越豐富的生命，直湧流到永生。 </w:t>
      </w:r>
    </w:p>
    <w:p w14:paraId="6E28C168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C90B588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687683">
        <w:rPr>
          <w:rFonts w:ascii="文鼎中隸" w:eastAsia="文鼎中隸" w:hAnsi="標楷體" w:hint="eastAsia"/>
          <w:color w:val="000000"/>
          <w:sz w:val="28"/>
          <w:szCs w:val="28"/>
        </w:rPr>
        <w:t>4.在領受聖餐中，感謝並回應上帝的恩典</w:t>
      </w:r>
    </w:p>
    <w:p w14:paraId="4690FAE6" w14:textId="77777777" w:rsidR="005A77C0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等下，我們一起恭守聖餐，透過餅和杯象徵主耶穌的身體和寶血，透過聖禮提醒我們，我們是上帝所愛，重價贖回的兒女。在這樣的一個神聖時刻中，存感恩的心，經歷與祂同在。也讓聖靈如同鴿子降下，提醒我們該做什麼。主耶穌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那活水的江河，湧流在我們每個人的生命當中，從小小河水匯集成，為江河滾滾，成為結滿果子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祝福別人的森林。</w:t>
      </w:r>
    </w:p>
    <w:p w14:paraId="42F610E3" w14:textId="77777777" w:rsidR="005A77C0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4F2AB4E" w14:textId="77777777" w:rsidR="005A77C0" w:rsidRPr="00687683" w:rsidRDefault="005A77C0" w:rsidP="005A77C0">
      <w:pPr>
        <w:snapToGrid w:val="0"/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【默想和行動】</w:t>
      </w:r>
    </w:p>
    <w:p w14:paraId="1CA2BD2F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1.聖靈如火、如風、如鴿子、如活水江河，你目前最渴望經歷聖靈哪一種帶領﹖</w:t>
      </w:r>
    </w:p>
    <w:p w14:paraId="2A4072A4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7ACAC2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2.聖靈的同在會顯明在所結的果子—仁愛、喜樂、和平、忍耐、恩慈、良善、信實、溫柔、節制這九種果子，現在聖靈正要在你生命中結哪一種果子﹖</w:t>
      </w:r>
    </w:p>
    <w:p w14:paraId="52C12B66" w14:textId="77777777" w:rsidR="005A77C0" w:rsidRPr="00687683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7AAC75D" w14:textId="77777777" w:rsidR="005A77C0" w:rsidRDefault="005A77C0" w:rsidP="005A77C0">
      <w:pPr>
        <w:snapToGrid w:val="0"/>
        <w:spacing w:line="4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7683">
        <w:rPr>
          <w:rFonts w:ascii="標楷體" w:eastAsia="標楷體" w:hAnsi="標楷體" w:hint="eastAsia"/>
          <w:color w:val="000000"/>
          <w:sz w:val="28"/>
          <w:szCs w:val="28"/>
        </w:rPr>
        <w:t>各位，你是否相信，這條生命的江河從主耶穌開始流出，流進你我的生命中，所到之處將都帶來生命﹖各位，這是教會，也是你我在聖靈降臨節中，再次一同的領受和更新。阿們嗎﹖同心來禱告。</w:t>
      </w:r>
    </w:p>
    <w:tbl>
      <w:tblPr>
        <w:tblpPr w:leftFromText="180" w:rightFromText="180" w:vertAnchor="text" w:horzAnchor="margin" w:tblpY="267"/>
        <w:tblW w:w="10876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3"/>
        <w:gridCol w:w="6259"/>
      </w:tblGrid>
      <w:tr w:rsidR="005A77C0" w:rsidRPr="008E25CC" w14:paraId="707FCBDF" w14:textId="77777777" w:rsidTr="001E729A">
        <w:trPr>
          <w:trHeight w:val="907"/>
        </w:trPr>
        <w:tc>
          <w:tcPr>
            <w:tcW w:w="5000" w:type="pct"/>
            <w:gridSpan w:val="3"/>
            <w:vAlign w:val="center"/>
          </w:tcPr>
          <w:p w14:paraId="4DAF166C" w14:textId="77777777" w:rsidR="005A77C0" w:rsidRPr="008E25CC" w:rsidRDefault="005A77C0" w:rsidP="001E729A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全新樂活讀經計劃</w:t>
            </w:r>
          </w:p>
          <w:p w14:paraId="50FC0CB1" w14:textId="77777777" w:rsidR="005A77C0" w:rsidRPr="008E25CC" w:rsidRDefault="005A77C0" w:rsidP="001E729A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30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5A77C0" w:rsidRPr="008E25CC" w14:paraId="43C2EF73" w14:textId="77777777" w:rsidTr="001E729A">
        <w:trPr>
          <w:trHeight w:val="907"/>
        </w:trPr>
        <w:tc>
          <w:tcPr>
            <w:tcW w:w="567" w:type="pct"/>
            <w:vAlign w:val="center"/>
          </w:tcPr>
          <w:p w14:paraId="71BD2797" w14:textId="77777777" w:rsidR="005A77C0" w:rsidRPr="008E25CC" w:rsidRDefault="005A77C0" w:rsidP="001E729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54" w:type="pct"/>
            <w:vAlign w:val="center"/>
          </w:tcPr>
          <w:p w14:paraId="00A4B62F" w14:textId="77777777" w:rsidR="005A77C0" w:rsidRPr="008E25CC" w:rsidRDefault="005A77C0" w:rsidP="001E729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79" w:type="pct"/>
            <w:vAlign w:val="center"/>
          </w:tcPr>
          <w:p w14:paraId="49EDD2F5" w14:textId="77777777" w:rsidR="005A77C0" w:rsidRPr="008E25CC" w:rsidRDefault="005A77C0" w:rsidP="001E729A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5A77C0" w:rsidRPr="008E25CC" w14:paraId="6A4A4EA6" w14:textId="77777777" w:rsidTr="001E729A">
        <w:trPr>
          <w:trHeight w:val="907"/>
        </w:trPr>
        <w:tc>
          <w:tcPr>
            <w:tcW w:w="567" w:type="pct"/>
            <w:vAlign w:val="center"/>
          </w:tcPr>
          <w:p w14:paraId="2868EA0B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26</w:t>
            </w:r>
          </w:p>
          <w:p w14:paraId="5BE7649D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(一)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570BB2DA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5059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</w:tc>
        <w:tc>
          <w:tcPr>
            <w:tcW w:w="3579" w:type="pct"/>
            <w:shd w:val="clear" w:color="auto" w:fill="auto"/>
            <w:vAlign w:val="center"/>
          </w:tcPr>
          <w:p w14:paraId="76D92A89" w14:textId="77777777" w:rsidR="005A77C0" w:rsidRPr="00687683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當遇到討厭的事或是關係產生摩擦時，你往往是改變自己還是改變別人？你覺得改變自己困難還是改變別人困難？這段經文對你有何啟發？</w:t>
            </w:r>
          </w:p>
          <w:p w14:paraId="0441C5B4" w14:textId="77777777" w:rsidR="005A77C0" w:rsidRPr="002B76D9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保羅亦曾在哥林多前書中就吃祭拜過偶像祭物的事做教導，請與林前8-9章的內容相互對應。你認為保羅的原則是一致的嗎？在執行上夠清楚嗎？</w:t>
            </w:r>
          </w:p>
        </w:tc>
      </w:tr>
      <w:tr w:rsidR="005A77C0" w:rsidRPr="008E25CC" w14:paraId="1DD59587" w14:textId="77777777" w:rsidTr="001E729A">
        <w:trPr>
          <w:trHeight w:val="907"/>
        </w:trPr>
        <w:tc>
          <w:tcPr>
            <w:tcW w:w="567" w:type="pct"/>
            <w:vAlign w:val="center"/>
          </w:tcPr>
          <w:p w14:paraId="3FB8225A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160AADB1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32B60E5B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5059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</w:tc>
        <w:tc>
          <w:tcPr>
            <w:tcW w:w="3579" w:type="pct"/>
            <w:shd w:val="clear" w:color="auto" w:fill="auto"/>
            <w:vAlign w:val="center"/>
          </w:tcPr>
          <w:p w14:paraId="0D519599" w14:textId="77777777" w:rsidR="005A77C0" w:rsidRPr="00687683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從本章中我們可以感受到保羅對他自己從主領受「外邦宣教師」職分的熱情，這和他打算做的這幾件事之間有什麼關聯呢？</w:t>
            </w:r>
          </w:p>
          <w:p w14:paraId="0DE4CE93" w14:textId="77777777" w:rsidR="005A77C0" w:rsidRPr="002B76D9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2.請在本章中選出一節你印象最深的經文，並用這節經文為自己禱告。</w:t>
            </w:r>
          </w:p>
        </w:tc>
      </w:tr>
      <w:tr w:rsidR="005A77C0" w:rsidRPr="008E25CC" w14:paraId="7B5087CB" w14:textId="77777777" w:rsidTr="001E729A">
        <w:trPr>
          <w:trHeight w:val="907"/>
        </w:trPr>
        <w:tc>
          <w:tcPr>
            <w:tcW w:w="567" w:type="pct"/>
            <w:vAlign w:val="center"/>
          </w:tcPr>
          <w:p w14:paraId="25D61165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20660FC2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06774492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15059">
              <w:rPr>
                <w:rFonts w:ascii="標楷體" w:eastAsia="標楷體" w:hAnsi="標楷體" w:hint="eastAsia"/>
                <w:color w:val="000000"/>
                <w:sz w:val="28"/>
              </w:rPr>
              <w:t>羅馬書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</w:tc>
        <w:tc>
          <w:tcPr>
            <w:tcW w:w="3579" w:type="pct"/>
            <w:shd w:val="clear" w:color="auto" w:fill="auto"/>
            <w:vAlign w:val="center"/>
          </w:tcPr>
          <w:p w14:paraId="288E4645" w14:textId="77777777" w:rsidR="005A77C0" w:rsidRPr="00687683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1.請算一算保羅在這一章中總共問候幾位信徒？有那幾位是女性？</w:t>
            </w:r>
          </w:p>
          <w:p w14:paraId="752A8580" w14:textId="77777777" w:rsidR="005A77C0" w:rsidRPr="002B76D9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2.你是否發覺原來保羅有這麼多的同工，你是否渴望也能有同走天路、同來敬拜的屬靈夥伴呢？讓我們將這放在禱告中祈求聖靈為你預備？</w:t>
            </w:r>
          </w:p>
        </w:tc>
      </w:tr>
      <w:tr w:rsidR="005A77C0" w:rsidRPr="008E25CC" w14:paraId="265453DF" w14:textId="77777777" w:rsidTr="001E729A">
        <w:trPr>
          <w:trHeight w:val="907"/>
        </w:trPr>
        <w:tc>
          <w:tcPr>
            <w:tcW w:w="567" w:type="pct"/>
            <w:vAlign w:val="center"/>
          </w:tcPr>
          <w:p w14:paraId="5B76602B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29</w:t>
            </w:r>
          </w:p>
          <w:p w14:paraId="67544156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265B79C7" w14:textId="77777777" w:rsidR="005A77C0" w:rsidRPr="00687683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</w:p>
          <w:p w14:paraId="1E5B9299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</w:rPr>
              <w:t>第1-2章</w:t>
            </w:r>
          </w:p>
        </w:tc>
        <w:tc>
          <w:tcPr>
            <w:tcW w:w="3579" w:type="pct"/>
            <w:shd w:val="clear" w:color="auto" w:fill="auto"/>
            <w:vAlign w:val="center"/>
          </w:tcPr>
          <w:p w14:paraId="3A13C01D" w14:textId="77777777" w:rsidR="005A77C0" w:rsidRPr="00687683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可以做燔祭的牲畜有那些？燔祭的作用是甚麼？做素祭的餅不可加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哪</w:t>
            </w: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些做餅的原料？一定要加甚麼調味品？</w:t>
            </w:r>
          </w:p>
          <w:p w14:paraId="22BDEBC8" w14:textId="77777777" w:rsidR="005A77C0" w:rsidRPr="00687683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</w:t>
            </w: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素祭並不特別貴重，卻純淨可悅，也是聖潔的。</w:t>
            </w:r>
          </w:p>
          <w:p w14:paraId="6B0B29ED" w14:textId="77777777" w:rsidR="005A77C0" w:rsidRPr="002B76D9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你願意將你的心靈也如此單純地獻上嗎？</w:t>
            </w:r>
          </w:p>
        </w:tc>
      </w:tr>
      <w:tr w:rsidR="005A77C0" w:rsidRPr="008E25CC" w14:paraId="266D23DF" w14:textId="77777777" w:rsidTr="001E729A">
        <w:trPr>
          <w:trHeight w:val="907"/>
        </w:trPr>
        <w:tc>
          <w:tcPr>
            <w:tcW w:w="567" w:type="pct"/>
            <w:tcBorders>
              <w:bottom w:val="double" w:sz="12" w:space="0" w:color="auto"/>
            </w:tcBorders>
            <w:vAlign w:val="center"/>
          </w:tcPr>
          <w:p w14:paraId="0C2265B6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30</w:t>
            </w:r>
          </w:p>
          <w:p w14:paraId="1EA4A679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54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D934201" w14:textId="77777777" w:rsidR="005A77C0" w:rsidRPr="00687683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</w:rPr>
              <w:t>利未記</w:t>
            </w:r>
          </w:p>
          <w:p w14:paraId="0557F63C" w14:textId="77777777" w:rsidR="005A77C0" w:rsidRPr="008E25CC" w:rsidRDefault="005A77C0" w:rsidP="001E729A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87683">
              <w:rPr>
                <w:rFonts w:ascii="標楷體" w:eastAsia="標楷體" w:hAnsi="標楷體" w:hint="eastAsia"/>
                <w:color w:val="000000"/>
                <w:sz w:val="28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687683">
              <w:rPr>
                <w:rFonts w:ascii="標楷體" w:eastAsia="標楷體" w:hAnsi="標楷體" w:hint="eastAsia"/>
                <w:color w:val="000000"/>
                <w:sz w:val="28"/>
              </w:rPr>
              <w:t>章</w:t>
            </w:r>
          </w:p>
        </w:tc>
        <w:tc>
          <w:tcPr>
            <w:tcW w:w="3579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A8E156B" w14:textId="77777777" w:rsidR="005A77C0" w:rsidRPr="000B31FB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B31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1.祭司要在那裡宰殺平安祭的牲畜？平安祭燒獻牲畜的哪些部分給神？</w:t>
            </w:r>
          </w:p>
          <w:p w14:paraId="57D8777F" w14:textId="77777777" w:rsidR="005A77C0" w:rsidRPr="00687683" w:rsidRDefault="005A77C0" w:rsidP="001E729A">
            <w:pPr>
              <w:adjustRightInd w:val="0"/>
              <w:snapToGrid w:val="0"/>
              <w:spacing w:afterLines="50" w:after="180" w:line="300" w:lineRule="exact"/>
              <w:ind w:left="314" w:rightChars="47" w:right="113" w:hangingChars="112" w:hanging="3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0B31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2.省思我們目前與神的關係如何？現在對神是否心存感恩？是否越來越感覺親近？</w:t>
            </w:r>
          </w:p>
        </w:tc>
      </w:tr>
    </w:tbl>
    <w:p w14:paraId="4405E898" w14:textId="77777777" w:rsidR="005A77C0" w:rsidRPr="008E25CC" w:rsidRDefault="005A77C0" w:rsidP="005A77C0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Default="00A468B0" w:rsidP="00825F24"/>
    <w:sectPr w:rsidR="00A468B0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240E" w14:textId="77777777" w:rsidR="00C836EA" w:rsidRDefault="00C836EA"/>
    <w:p w14:paraId="4EA92C8A" w14:textId="77777777" w:rsidR="00C836EA" w:rsidRDefault="00C836EA">
      <w:r>
        <w:separator/>
      </w:r>
    </w:p>
  </w:endnote>
  <w:endnote w:type="continuationSeparator" w:id="0">
    <w:p w14:paraId="6C917AF0" w14:textId="77777777" w:rsidR="00C836EA" w:rsidRDefault="00C836EA"/>
    <w:p w14:paraId="242635E9" w14:textId="77777777" w:rsidR="00C836EA" w:rsidRDefault="00C8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8726" w14:textId="4F187BD7" w:rsidR="005A77C0" w:rsidRDefault="005A77C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8985E" w14:textId="77777777" w:rsidR="005A77C0" w:rsidRDefault="005A77C0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28E8" w14:textId="77777777" w:rsidR="005A77C0" w:rsidRDefault="005A77C0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5DD3497C" w14:textId="77777777" w:rsidR="005A77C0" w:rsidRDefault="005A77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3C5D" w14:textId="77777777" w:rsidR="00C836EA" w:rsidRPr="009B1A3E" w:rsidRDefault="00C836EA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FD9A0A3" w14:textId="77777777" w:rsidR="00C836EA" w:rsidRDefault="00C836EA">
      <w:r>
        <w:separator/>
      </w:r>
    </w:p>
  </w:footnote>
  <w:footnote w:type="continuationSeparator" w:id="0">
    <w:p w14:paraId="6FF6B53D" w14:textId="77777777" w:rsidR="00C836EA" w:rsidRDefault="00C836EA"/>
    <w:p w14:paraId="6693E92F" w14:textId="77777777" w:rsidR="00C836EA" w:rsidRDefault="00C8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E031A8"/>
    <w:multiLevelType w:val="hybridMultilevel"/>
    <w:tmpl w:val="7E24C9F8"/>
    <w:lvl w:ilvl="0" w:tplc="00BC779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06517F4C"/>
    <w:multiLevelType w:val="hybridMultilevel"/>
    <w:tmpl w:val="772C6C62"/>
    <w:lvl w:ilvl="0" w:tplc="B8422FA6">
      <w:numFmt w:val="bullet"/>
      <w:lvlText w:val="●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1A01607C"/>
    <w:multiLevelType w:val="hybridMultilevel"/>
    <w:tmpl w:val="3830EB3A"/>
    <w:lvl w:ilvl="0" w:tplc="92EC0DA0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 w15:restartNumberingAfterBreak="0">
    <w:nsid w:val="1A572AE0"/>
    <w:multiLevelType w:val="hybridMultilevel"/>
    <w:tmpl w:val="FEF0D0D2"/>
    <w:lvl w:ilvl="0" w:tplc="6AFE005E">
      <w:start w:val="1"/>
      <w:numFmt w:val="bullet"/>
      <w:lvlText w:val="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1ED37F7"/>
    <w:multiLevelType w:val="hybridMultilevel"/>
    <w:tmpl w:val="2FF64938"/>
    <w:lvl w:ilvl="0" w:tplc="40406304">
      <w:numFmt w:val="bullet"/>
      <w:lvlText w:val="★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45370621"/>
    <w:multiLevelType w:val="hybridMultilevel"/>
    <w:tmpl w:val="C1823394"/>
    <w:lvl w:ilvl="0" w:tplc="78D27AF6">
      <w:start w:val="1"/>
      <w:numFmt w:val="taiwaneseCountingThousand"/>
      <w:lvlText w:val="%1、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8" w15:restartNumberingAfterBreak="0">
    <w:nsid w:val="4A1E1CC1"/>
    <w:multiLevelType w:val="hybridMultilevel"/>
    <w:tmpl w:val="AF70ECA8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53AB08B6"/>
    <w:multiLevelType w:val="hybridMultilevel"/>
    <w:tmpl w:val="77BE2EE6"/>
    <w:lvl w:ilvl="0" w:tplc="7AFC9CB6">
      <w:start w:val="1"/>
      <w:numFmt w:val="bullet"/>
      <w:lvlText w:val="●"/>
      <w:lvlJc w:val="left"/>
      <w:pPr>
        <w:ind w:left="809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698B4889"/>
    <w:multiLevelType w:val="hybridMultilevel"/>
    <w:tmpl w:val="FA52AE0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1" w15:restartNumberingAfterBreak="0">
    <w:nsid w:val="6B306D5A"/>
    <w:multiLevelType w:val="hybridMultilevel"/>
    <w:tmpl w:val="AEBE27BC"/>
    <w:lvl w:ilvl="0" w:tplc="0409000F">
      <w:start w:val="1"/>
      <w:numFmt w:val="decimal"/>
      <w:lvlText w:val="%1."/>
      <w:lvlJc w:val="left"/>
      <w:pPr>
        <w:ind w:left="4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2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70A9476F"/>
    <w:multiLevelType w:val="hybridMultilevel"/>
    <w:tmpl w:val="7242B7F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4" w15:restartNumberingAfterBreak="0">
    <w:nsid w:val="78035783"/>
    <w:multiLevelType w:val="hybridMultilevel"/>
    <w:tmpl w:val="B9F458F4"/>
    <w:lvl w:ilvl="0" w:tplc="049A002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22"/>
  </w:num>
  <w:num w:numId="12" w16cid:durableId="1429227710">
    <w:abstractNumId w:val="15"/>
  </w:num>
  <w:num w:numId="13" w16cid:durableId="1103039520">
    <w:abstractNumId w:val="11"/>
  </w:num>
  <w:num w:numId="14" w16cid:durableId="2115981166">
    <w:abstractNumId w:val="23"/>
  </w:num>
  <w:num w:numId="15" w16cid:durableId="1354376519">
    <w:abstractNumId w:val="19"/>
  </w:num>
  <w:num w:numId="16" w16cid:durableId="1568682170">
    <w:abstractNumId w:val="14"/>
  </w:num>
  <w:num w:numId="17" w16cid:durableId="1600212013">
    <w:abstractNumId w:val="16"/>
  </w:num>
  <w:num w:numId="18" w16cid:durableId="1926301203">
    <w:abstractNumId w:val="18"/>
  </w:num>
  <w:num w:numId="19" w16cid:durableId="1759793125">
    <w:abstractNumId w:val="12"/>
  </w:num>
  <w:num w:numId="20" w16cid:durableId="583957586">
    <w:abstractNumId w:val="17"/>
  </w:num>
  <w:num w:numId="21" w16cid:durableId="1964535083">
    <w:abstractNumId w:val="13"/>
  </w:num>
  <w:num w:numId="22" w16cid:durableId="900673594">
    <w:abstractNumId w:val="21"/>
  </w:num>
  <w:num w:numId="23" w16cid:durableId="1968269921">
    <w:abstractNumId w:val="20"/>
  </w:num>
  <w:num w:numId="24" w16cid:durableId="19286902">
    <w:abstractNumId w:val="24"/>
  </w:num>
  <w:num w:numId="25" w16cid:durableId="84609690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91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5CE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40B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76B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4F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779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EA5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75D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DA8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4B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AB3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55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DEF"/>
    <w:rsid w:val="00041E43"/>
    <w:rsid w:val="00041E61"/>
    <w:rsid w:val="00041FE7"/>
    <w:rsid w:val="00042061"/>
    <w:rsid w:val="00042085"/>
    <w:rsid w:val="000420E3"/>
    <w:rsid w:val="00042335"/>
    <w:rsid w:val="0004236D"/>
    <w:rsid w:val="0004241B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E74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24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9F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4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1E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27B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326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1C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B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73F"/>
    <w:rsid w:val="00074796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BC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A29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C2A"/>
    <w:rsid w:val="00086D65"/>
    <w:rsid w:val="00086DA4"/>
    <w:rsid w:val="00086DA9"/>
    <w:rsid w:val="00086DC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D3E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9E0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25"/>
    <w:rsid w:val="000A25DB"/>
    <w:rsid w:val="000A25EA"/>
    <w:rsid w:val="000A2665"/>
    <w:rsid w:val="000A269F"/>
    <w:rsid w:val="000A270D"/>
    <w:rsid w:val="000A28F3"/>
    <w:rsid w:val="000A29F8"/>
    <w:rsid w:val="000A2A7E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2EF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6A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17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0F69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2FD1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B5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92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6FE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6C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410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37A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2B1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BC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BFD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9B5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929"/>
    <w:rsid w:val="000E0B4F"/>
    <w:rsid w:val="000E0C2C"/>
    <w:rsid w:val="000E0CDD"/>
    <w:rsid w:val="000E0D3D"/>
    <w:rsid w:val="000E0D4C"/>
    <w:rsid w:val="000E0D8D"/>
    <w:rsid w:val="000E0E15"/>
    <w:rsid w:val="000E106B"/>
    <w:rsid w:val="000E1142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CA3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E5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9E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9F5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AC"/>
    <w:rsid w:val="00105BD2"/>
    <w:rsid w:val="00105BDF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7EE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DD8"/>
    <w:rsid w:val="00107F4C"/>
    <w:rsid w:val="00107F7E"/>
    <w:rsid w:val="00107FA5"/>
    <w:rsid w:val="0011002F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4BF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8E0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5A7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6B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95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A91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611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1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2A2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2F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3"/>
    <w:rsid w:val="001536BE"/>
    <w:rsid w:val="00153765"/>
    <w:rsid w:val="0015383B"/>
    <w:rsid w:val="001538C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2A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A70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0CC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B6B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89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0B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67FDD"/>
    <w:rsid w:val="00170102"/>
    <w:rsid w:val="00170184"/>
    <w:rsid w:val="00170300"/>
    <w:rsid w:val="00170404"/>
    <w:rsid w:val="0017041B"/>
    <w:rsid w:val="001704B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7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38D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6FEB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03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9FA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6A1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1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6ED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489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0D5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98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59F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C78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3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BF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14"/>
    <w:rsid w:val="001B6A9D"/>
    <w:rsid w:val="001B6AA5"/>
    <w:rsid w:val="001B6B08"/>
    <w:rsid w:val="001B6B3A"/>
    <w:rsid w:val="001B6C4A"/>
    <w:rsid w:val="001B6CC2"/>
    <w:rsid w:val="001B6DAA"/>
    <w:rsid w:val="001B6EAA"/>
    <w:rsid w:val="001B6FF6"/>
    <w:rsid w:val="001B7109"/>
    <w:rsid w:val="001B713F"/>
    <w:rsid w:val="001B7169"/>
    <w:rsid w:val="001B718C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4B0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9CB"/>
    <w:rsid w:val="001C4B41"/>
    <w:rsid w:val="001C4C49"/>
    <w:rsid w:val="001C4FB4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A8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6F11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D0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6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5D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66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9C6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4E"/>
    <w:rsid w:val="002133C3"/>
    <w:rsid w:val="002133C6"/>
    <w:rsid w:val="002134CD"/>
    <w:rsid w:val="0021364C"/>
    <w:rsid w:val="0021365A"/>
    <w:rsid w:val="002137A5"/>
    <w:rsid w:val="00213807"/>
    <w:rsid w:val="002138B6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0B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8D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445"/>
    <w:rsid w:val="00227615"/>
    <w:rsid w:val="00227813"/>
    <w:rsid w:val="00227839"/>
    <w:rsid w:val="00227998"/>
    <w:rsid w:val="002279DB"/>
    <w:rsid w:val="00227A08"/>
    <w:rsid w:val="00227B1D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4C7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E32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82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03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A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02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9F7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0A1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5F0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C6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71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986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22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ABD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AF9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9C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E40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D7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ACA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69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B8F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A5E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A6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084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AC"/>
    <w:rsid w:val="002C4AF6"/>
    <w:rsid w:val="002C4BB1"/>
    <w:rsid w:val="002C4C0D"/>
    <w:rsid w:val="002C4CB5"/>
    <w:rsid w:val="002C4D0F"/>
    <w:rsid w:val="002C4D8B"/>
    <w:rsid w:val="002C4D8E"/>
    <w:rsid w:val="002C4DA3"/>
    <w:rsid w:val="002C4DDB"/>
    <w:rsid w:val="002C4E06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A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5FBB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8A"/>
    <w:rsid w:val="002D0DF5"/>
    <w:rsid w:val="002D0EFA"/>
    <w:rsid w:val="002D0FDD"/>
    <w:rsid w:val="002D0FED"/>
    <w:rsid w:val="002D10DA"/>
    <w:rsid w:val="002D1152"/>
    <w:rsid w:val="002D12CE"/>
    <w:rsid w:val="002D13E5"/>
    <w:rsid w:val="002D14D3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91F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84C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3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EB6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7E5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57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14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C55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848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27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3EC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803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8F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86A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2F48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0A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00"/>
    <w:rsid w:val="003352EF"/>
    <w:rsid w:val="003354C0"/>
    <w:rsid w:val="003354DA"/>
    <w:rsid w:val="003356A6"/>
    <w:rsid w:val="0033573B"/>
    <w:rsid w:val="003358AA"/>
    <w:rsid w:val="003358DE"/>
    <w:rsid w:val="00335954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59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5F9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7A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3AA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C1B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731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3B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170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2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12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139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45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B5C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3E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8B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EF4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60A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DD0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1BE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5A"/>
    <w:rsid w:val="0039395D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96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1F1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957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27C"/>
    <w:rsid w:val="003A3391"/>
    <w:rsid w:val="003A33EC"/>
    <w:rsid w:val="003A3437"/>
    <w:rsid w:val="003A350D"/>
    <w:rsid w:val="003A36ED"/>
    <w:rsid w:val="003A36F1"/>
    <w:rsid w:val="003A374D"/>
    <w:rsid w:val="003A3766"/>
    <w:rsid w:val="003A380B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A6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7BF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58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733"/>
    <w:rsid w:val="003B5A2D"/>
    <w:rsid w:val="003B5B22"/>
    <w:rsid w:val="003B5BEB"/>
    <w:rsid w:val="003B5CB0"/>
    <w:rsid w:val="003B5D35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72"/>
    <w:rsid w:val="003B62A8"/>
    <w:rsid w:val="003B62AC"/>
    <w:rsid w:val="003B6445"/>
    <w:rsid w:val="003B6573"/>
    <w:rsid w:val="003B66E2"/>
    <w:rsid w:val="003B6AC3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1CC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6CB"/>
    <w:rsid w:val="003C473C"/>
    <w:rsid w:val="003C491A"/>
    <w:rsid w:val="003C49A5"/>
    <w:rsid w:val="003C49AB"/>
    <w:rsid w:val="003C4A84"/>
    <w:rsid w:val="003C4A9C"/>
    <w:rsid w:val="003C4ABB"/>
    <w:rsid w:val="003C4B3F"/>
    <w:rsid w:val="003C4BF9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2F3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CA1"/>
    <w:rsid w:val="003D3D6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0F"/>
    <w:rsid w:val="003D5087"/>
    <w:rsid w:val="003D530E"/>
    <w:rsid w:val="003D5590"/>
    <w:rsid w:val="003D55A6"/>
    <w:rsid w:val="003D560A"/>
    <w:rsid w:val="003D5652"/>
    <w:rsid w:val="003D598A"/>
    <w:rsid w:val="003D59AA"/>
    <w:rsid w:val="003D5AFB"/>
    <w:rsid w:val="003D5BC0"/>
    <w:rsid w:val="003D5BD5"/>
    <w:rsid w:val="003D5BDD"/>
    <w:rsid w:val="003D5BF8"/>
    <w:rsid w:val="003D5C24"/>
    <w:rsid w:val="003D5FBB"/>
    <w:rsid w:val="003D5FC5"/>
    <w:rsid w:val="003D6072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5D7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D7FCC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64F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15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0F56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07"/>
    <w:rsid w:val="003F1B5C"/>
    <w:rsid w:val="003F1BB2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98A"/>
    <w:rsid w:val="003F3AA3"/>
    <w:rsid w:val="003F3B7B"/>
    <w:rsid w:val="003F3CA0"/>
    <w:rsid w:val="003F3CB9"/>
    <w:rsid w:val="003F3DC2"/>
    <w:rsid w:val="003F3F23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6FE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6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0FF8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3C2"/>
    <w:rsid w:val="0040243B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3C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A2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9C5"/>
    <w:rsid w:val="00407A37"/>
    <w:rsid w:val="00407A77"/>
    <w:rsid w:val="00407B4A"/>
    <w:rsid w:val="00407CDD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6DE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2FA1"/>
    <w:rsid w:val="0042301F"/>
    <w:rsid w:val="00423036"/>
    <w:rsid w:val="00423041"/>
    <w:rsid w:val="00423059"/>
    <w:rsid w:val="004230BD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962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ED8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5B8"/>
    <w:rsid w:val="00425763"/>
    <w:rsid w:val="004257B3"/>
    <w:rsid w:val="004257FC"/>
    <w:rsid w:val="0042581A"/>
    <w:rsid w:val="004258BD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95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5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54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7F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63C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CE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0EA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5C1"/>
    <w:rsid w:val="004527CE"/>
    <w:rsid w:val="004528FA"/>
    <w:rsid w:val="00452920"/>
    <w:rsid w:val="004529C1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3EE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7DF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D26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04E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37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06"/>
    <w:rsid w:val="004725CA"/>
    <w:rsid w:val="00472718"/>
    <w:rsid w:val="00472921"/>
    <w:rsid w:val="00472935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7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273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63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0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2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A79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6A4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3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3A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36"/>
    <w:rsid w:val="004965A4"/>
    <w:rsid w:val="004965AC"/>
    <w:rsid w:val="0049667A"/>
    <w:rsid w:val="0049668D"/>
    <w:rsid w:val="004969D0"/>
    <w:rsid w:val="00496A80"/>
    <w:rsid w:val="00496BAB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86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061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66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5F7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24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59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50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47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0D2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2B3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A8D"/>
    <w:rsid w:val="004E2B54"/>
    <w:rsid w:val="004E2B5E"/>
    <w:rsid w:val="004E2B8D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4FC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0AA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9D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47D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D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99B"/>
    <w:rsid w:val="004F3A44"/>
    <w:rsid w:val="004F3AEE"/>
    <w:rsid w:val="004F3B37"/>
    <w:rsid w:val="004F3BAA"/>
    <w:rsid w:val="004F3CAB"/>
    <w:rsid w:val="004F3CB6"/>
    <w:rsid w:val="004F3D14"/>
    <w:rsid w:val="004F3D5F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357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7ED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DFC"/>
    <w:rsid w:val="00502E02"/>
    <w:rsid w:val="00502F1E"/>
    <w:rsid w:val="00502F9E"/>
    <w:rsid w:val="00502FA4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0F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C0D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63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086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2FD1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15"/>
    <w:rsid w:val="0052512A"/>
    <w:rsid w:val="0052514A"/>
    <w:rsid w:val="0052523B"/>
    <w:rsid w:val="005252C8"/>
    <w:rsid w:val="00525464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823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8C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5E6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1E9"/>
    <w:rsid w:val="00537214"/>
    <w:rsid w:val="005373A4"/>
    <w:rsid w:val="00537599"/>
    <w:rsid w:val="0053759E"/>
    <w:rsid w:val="005375BE"/>
    <w:rsid w:val="005377A2"/>
    <w:rsid w:val="005377BB"/>
    <w:rsid w:val="005378AD"/>
    <w:rsid w:val="00537949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2E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4E0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17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698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5F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4E"/>
    <w:rsid w:val="00573293"/>
    <w:rsid w:val="0057331C"/>
    <w:rsid w:val="0057335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A9F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BDB"/>
    <w:rsid w:val="00582BE6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3F38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949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D4F"/>
    <w:rsid w:val="00593E50"/>
    <w:rsid w:val="00593EDF"/>
    <w:rsid w:val="00593F1F"/>
    <w:rsid w:val="00594056"/>
    <w:rsid w:val="0059405F"/>
    <w:rsid w:val="005942CA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30"/>
    <w:rsid w:val="005953BF"/>
    <w:rsid w:val="0059543B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63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30"/>
    <w:rsid w:val="005A6080"/>
    <w:rsid w:val="005A62AB"/>
    <w:rsid w:val="005A6374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C0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9D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64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A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A9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42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708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1E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1C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52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662"/>
    <w:rsid w:val="005E0745"/>
    <w:rsid w:val="005E0812"/>
    <w:rsid w:val="005E082A"/>
    <w:rsid w:val="005E08BC"/>
    <w:rsid w:val="005E08C3"/>
    <w:rsid w:val="005E0963"/>
    <w:rsid w:val="005E09BB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5D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0A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45C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3B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5DE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4F5A"/>
    <w:rsid w:val="006050E4"/>
    <w:rsid w:val="0060519B"/>
    <w:rsid w:val="006051D7"/>
    <w:rsid w:val="006051EB"/>
    <w:rsid w:val="0060523D"/>
    <w:rsid w:val="0060524E"/>
    <w:rsid w:val="0060534E"/>
    <w:rsid w:val="00605423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5FB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9B8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4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6B7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C5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873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0E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DF8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516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5B5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A12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20D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1C"/>
    <w:rsid w:val="00645B27"/>
    <w:rsid w:val="00645BBA"/>
    <w:rsid w:val="00645E0F"/>
    <w:rsid w:val="00645ED2"/>
    <w:rsid w:val="00645F00"/>
    <w:rsid w:val="00645F35"/>
    <w:rsid w:val="00645F81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164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23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2C5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1B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0C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CD2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EAF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2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27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5CD4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CCC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1ED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CFE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5F05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A4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A65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10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B4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76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EDA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564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797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8E5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59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AAB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44E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D10"/>
    <w:rsid w:val="006E4F1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9C5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66B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6D9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80A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0D"/>
    <w:rsid w:val="006F3B88"/>
    <w:rsid w:val="006F3C11"/>
    <w:rsid w:val="006F3D03"/>
    <w:rsid w:val="006F3D5F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D4"/>
    <w:rsid w:val="007025F2"/>
    <w:rsid w:val="0070264F"/>
    <w:rsid w:val="00702746"/>
    <w:rsid w:val="007028DB"/>
    <w:rsid w:val="00702A42"/>
    <w:rsid w:val="00702AA1"/>
    <w:rsid w:val="00702D4F"/>
    <w:rsid w:val="00702D77"/>
    <w:rsid w:val="00702FF0"/>
    <w:rsid w:val="0070305E"/>
    <w:rsid w:val="007030D4"/>
    <w:rsid w:val="00703359"/>
    <w:rsid w:val="007033AE"/>
    <w:rsid w:val="0070340C"/>
    <w:rsid w:val="00703438"/>
    <w:rsid w:val="0070343E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B3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23C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4E0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94A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E4C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BB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ADF"/>
    <w:rsid w:val="00726B0E"/>
    <w:rsid w:val="00726B4D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4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24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3FE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26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E7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53D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0E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35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D41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48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2C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79E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85F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EE1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39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3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22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58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7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7F9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57D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2FA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B6E"/>
    <w:rsid w:val="00781C0C"/>
    <w:rsid w:val="00781C29"/>
    <w:rsid w:val="00781CE0"/>
    <w:rsid w:val="00781F4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52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2C9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DF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5BB"/>
    <w:rsid w:val="00796681"/>
    <w:rsid w:val="007967DE"/>
    <w:rsid w:val="0079680E"/>
    <w:rsid w:val="00796A51"/>
    <w:rsid w:val="00796F98"/>
    <w:rsid w:val="0079700C"/>
    <w:rsid w:val="0079702A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2CA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0F58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1F68"/>
    <w:rsid w:val="007A2025"/>
    <w:rsid w:val="007A2175"/>
    <w:rsid w:val="007A21A9"/>
    <w:rsid w:val="007A21CB"/>
    <w:rsid w:val="007A2329"/>
    <w:rsid w:val="007A249F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84"/>
    <w:rsid w:val="007A66B6"/>
    <w:rsid w:val="007A672D"/>
    <w:rsid w:val="007A6797"/>
    <w:rsid w:val="007A68A8"/>
    <w:rsid w:val="007A6943"/>
    <w:rsid w:val="007A6A73"/>
    <w:rsid w:val="007A6BA6"/>
    <w:rsid w:val="007A6C23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82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2E7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24A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1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91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9D2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0FC7"/>
    <w:rsid w:val="007D10CB"/>
    <w:rsid w:val="007D1148"/>
    <w:rsid w:val="007D11B4"/>
    <w:rsid w:val="007D11E3"/>
    <w:rsid w:val="007D12B6"/>
    <w:rsid w:val="007D12D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4CA"/>
    <w:rsid w:val="007D6573"/>
    <w:rsid w:val="007D65FE"/>
    <w:rsid w:val="007D6640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6F0"/>
    <w:rsid w:val="007D781A"/>
    <w:rsid w:val="007D78E6"/>
    <w:rsid w:val="007D796A"/>
    <w:rsid w:val="007D7995"/>
    <w:rsid w:val="007D79AA"/>
    <w:rsid w:val="007D7B06"/>
    <w:rsid w:val="007D7D27"/>
    <w:rsid w:val="007D7DD9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9C4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3CD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5B7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19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7C8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DC0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3F48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6E8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B0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DFA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78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B45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581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9E5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CCC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7A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0F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24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6B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1E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799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59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9BA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47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18"/>
    <w:rsid w:val="00856FC5"/>
    <w:rsid w:val="0085710F"/>
    <w:rsid w:val="00857124"/>
    <w:rsid w:val="008571BF"/>
    <w:rsid w:val="00857226"/>
    <w:rsid w:val="00857243"/>
    <w:rsid w:val="0085729D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E69"/>
    <w:rsid w:val="00867E85"/>
    <w:rsid w:val="00867F19"/>
    <w:rsid w:val="008700B2"/>
    <w:rsid w:val="00870129"/>
    <w:rsid w:val="00870197"/>
    <w:rsid w:val="008701A2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33E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9C"/>
    <w:rsid w:val="00874EF8"/>
    <w:rsid w:val="00874F78"/>
    <w:rsid w:val="008750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69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2B7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17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97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EA"/>
    <w:rsid w:val="008A73FE"/>
    <w:rsid w:val="008A7459"/>
    <w:rsid w:val="008A74B2"/>
    <w:rsid w:val="008A74DD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1ED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E19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D96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49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427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0B7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AA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B03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BAF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1E3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60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5A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9A6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070"/>
    <w:rsid w:val="008E6148"/>
    <w:rsid w:val="008E6180"/>
    <w:rsid w:val="008E621E"/>
    <w:rsid w:val="008E6234"/>
    <w:rsid w:val="008E62FE"/>
    <w:rsid w:val="008E6338"/>
    <w:rsid w:val="008E6364"/>
    <w:rsid w:val="008E645B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3F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04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3F"/>
    <w:rsid w:val="008F50A1"/>
    <w:rsid w:val="008F52E9"/>
    <w:rsid w:val="008F530C"/>
    <w:rsid w:val="008F534A"/>
    <w:rsid w:val="008F541C"/>
    <w:rsid w:val="008F5465"/>
    <w:rsid w:val="008F54EF"/>
    <w:rsid w:val="008F55D3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97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4E0C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7FB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5D3"/>
    <w:rsid w:val="00923624"/>
    <w:rsid w:val="0092375B"/>
    <w:rsid w:val="00923783"/>
    <w:rsid w:val="009237AB"/>
    <w:rsid w:val="0092381D"/>
    <w:rsid w:val="00923880"/>
    <w:rsid w:val="009238DE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0E4"/>
    <w:rsid w:val="00926184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CD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DB9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A69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C90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09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5F1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D9"/>
    <w:rsid w:val="009560FB"/>
    <w:rsid w:val="0095618D"/>
    <w:rsid w:val="00956210"/>
    <w:rsid w:val="0095623C"/>
    <w:rsid w:val="00956252"/>
    <w:rsid w:val="009563BD"/>
    <w:rsid w:val="00956410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5B6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8FD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40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9ED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57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70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396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EA6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CE0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88C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02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185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88E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2F86"/>
    <w:rsid w:val="009930A5"/>
    <w:rsid w:val="00993123"/>
    <w:rsid w:val="00993257"/>
    <w:rsid w:val="00993411"/>
    <w:rsid w:val="00993567"/>
    <w:rsid w:val="009936CC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EA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0F45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989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BB0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7F9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957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0CF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A9"/>
    <w:rsid w:val="009B46E8"/>
    <w:rsid w:val="009B47EA"/>
    <w:rsid w:val="009B48DB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497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5D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24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EC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888"/>
    <w:rsid w:val="009D2922"/>
    <w:rsid w:val="009D29A8"/>
    <w:rsid w:val="009D29EB"/>
    <w:rsid w:val="009D2A5D"/>
    <w:rsid w:val="009D2AB3"/>
    <w:rsid w:val="009D2BAF"/>
    <w:rsid w:val="009D2EE3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27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18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46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61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BD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659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11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A1C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09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8C0"/>
    <w:rsid w:val="00A06996"/>
    <w:rsid w:val="00A06A18"/>
    <w:rsid w:val="00A06AA4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8E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1FE2"/>
    <w:rsid w:val="00A12038"/>
    <w:rsid w:val="00A120B9"/>
    <w:rsid w:val="00A120D5"/>
    <w:rsid w:val="00A121EE"/>
    <w:rsid w:val="00A1220C"/>
    <w:rsid w:val="00A122FA"/>
    <w:rsid w:val="00A12306"/>
    <w:rsid w:val="00A1232B"/>
    <w:rsid w:val="00A12344"/>
    <w:rsid w:val="00A123FC"/>
    <w:rsid w:val="00A12420"/>
    <w:rsid w:val="00A1259B"/>
    <w:rsid w:val="00A125ED"/>
    <w:rsid w:val="00A125FF"/>
    <w:rsid w:val="00A126BF"/>
    <w:rsid w:val="00A12728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38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86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2C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09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61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4CD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3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A11"/>
    <w:rsid w:val="00A45B5B"/>
    <w:rsid w:val="00A45CA8"/>
    <w:rsid w:val="00A45DE4"/>
    <w:rsid w:val="00A4612C"/>
    <w:rsid w:val="00A46222"/>
    <w:rsid w:val="00A4626A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2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3CB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A4C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8B2"/>
    <w:rsid w:val="00A61997"/>
    <w:rsid w:val="00A619DA"/>
    <w:rsid w:val="00A61A0D"/>
    <w:rsid w:val="00A61ACA"/>
    <w:rsid w:val="00A61B15"/>
    <w:rsid w:val="00A61BB4"/>
    <w:rsid w:val="00A61C98"/>
    <w:rsid w:val="00A61D71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A89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09C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141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5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D6C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9A8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7EE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1B"/>
    <w:rsid w:val="00AA0A97"/>
    <w:rsid w:val="00AA0AFE"/>
    <w:rsid w:val="00AA0BB4"/>
    <w:rsid w:val="00AA0BFD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96F"/>
    <w:rsid w:val="00AA1B3B"/>
    <w:rsid w:val="00AA1B8A"/>
    <w:rsid w:val="00AA1C13"/>
    <w:rsid w:val="00AA1CD9"/>
    <w:rsid w:val="00AA1CDF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1BC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582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652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2E2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BB6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6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12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06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D1C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0D2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0FF8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7A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AE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88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6C3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1EB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0D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77E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91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AF3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3F6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8C9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2C9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98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AC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24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210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99F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16B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D1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1C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6E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7BC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1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77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7C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06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DE8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CF1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CD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13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5A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BD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AE"/>
    <w:rsid w:val="00B974F0"/>
    <w:rsid w:val="00B975A3"/>
    <w:rsid w:val="00B975AD"/>
    <w:rsid w:val="00B976B5"/>
    <w:rsid w:val="00B976EA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6B0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1C8"/>
    <w:rsid w:val="00BA1305"/>
    <w:rsid w:val="00BA1326"/>
    <w:rsid w:val="00BA1485"/>
    <w:rsid w:val="00BA14A2"/>
    <w:rsid w:val="00BA1573"/>
    <w:rsid w:val="00BA15AE"/>
    <w:rsid w:val="00BA15FB"/>
    <w:rsid w:val="00BA15FD"/>
    <w:rsid w:val="00BA161E"/>
    <w:rsid w:val="00BA163C"/>
    <w:rsid w:val="00BA1652"/>
    <w:rsid w:val="00BA166C"/>
    <w:rsid w:val="00BA175D"/>
    <w:rsid w:val="00BA17AD"/>
    <w:rsid w:val="00BA1AAB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67"/>
    <w:rsid w:val="00BA2CD5"/>
    <w:rsid w:val="00BA2CD9"/>
    <w:rsid w:val="00BA2F62"/>
    <w:rsid w:val="00BA31B1"/>
    <w:rsid w:val="00BA31C9"/>
    <w:rsid w:val="00BA330D"/>
    <w:rsid w:val="00BA332B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4E36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9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AB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8B0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11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D4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872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3EA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407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0D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9C9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EE9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1B4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901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26A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11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C91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B56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D9D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439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B5A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1A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52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7C6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1A0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8F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A57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6F6"/>
    <w:rsid w:val="00C23743"/>
    <w:rsid w:val="00C23764"/>
    <w:rsid w:val="00C237B5"/>
    <w:rsid w:val="00C2391C"/>
    <w:rsid w:val="00C23956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81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A58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070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7F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04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2F3"/>
    <w:rsid w:val="00C47374"/>
    <w:rsid w:val="00C4742C"/>
    <w:rsid w:val="00C474EF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CC0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D3A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3FC"/>
    <w:rsid w:val="00C54415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732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65C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7C8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8E1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CFA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8AA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D5A"/>
    <w:rsid w:val="00C67F66"/>
    <w:rsid w:val="00C67FE6"/>
    <w:rsid w:val="00C7000E"/>
    <w:rsid w:val="00C70187"/>
    <w:rsid w:val="00C704DF"/>
    <w:rsid w:val="00C70504"/>
    <w:rsid w:val="00C70652"/>
    <w:rsid w:val="00C70694"/>
    <w:rsid w:val="00C708F9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322"/>
    <w:rsid w:val="00C83420"/>
    <w:rsid w:val="00C835AD"/>
    <w:rsid w:val="00C83683"/>
    <w:rsid w:val="00C836EA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E40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BE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67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8A4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E3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4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3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02F"/>
    <w:rsid w:val="00CA60BD"/>
    <w:rsid w:val="00CA6116"/>
    <w:rsid w:val="00CA6137"/>
    <w:rsid w:val="00CA6299"/>
    <w:rsid w:val="00CA6379"/>
    <w:rsid w:val="00CA6486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0EF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5FD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2DD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0FE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191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4F4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BE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0A1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23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34B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AA4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E0B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CC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095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4A2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41D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7C0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3EA"/>
    <w:rsid w:val="00D004F6"/>
    <w:rsid w:val="00D00572"/>
    <w:rsid w:val="00D00726"/>
    <w:rsid w:val="00D0084C"/>
    <w:rsid w:val="00D00880"/>
    <w:rsid w:val="00D00897"/>
    <w:rsid w:val="00D008D1"/>
    <w:rsid w:val="00D00916"/>
    <w:rsid w:val="00D00A01"/>
    <w:rsid w:val="00D00A50"/>
    <w:rsid w:val="00D00B23"/>
    <w:rsid w:val="00D00BF4"/>
    <w:rsid w:val="00D00D29"/>
    <w:rsid w:val="00D00E0A"/>
    <w:rsid w:val="00D00E71"/>
    <w:rsid w:val="00D00F25"/>
    <w:rsid w:val="00D0113B"/>
    <w:rsid w:val="00D01140"/>
    <w:rsid w:val="00D01146"/>
    <w:rsid w:val="00D01156"/>
    <w:rsid w:val="00D011A1"/>
    <w:rsid w:val="00D012AC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6D"/>
    <w:rsid w:val="00D04790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BC9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C7C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27"/>
    <w:rsid w:val="00D10136"/>
    <w:rsid w:val="00D1015A"/>
    <w:rsid w:val="00D101C7"/>
    <w:rsid w:val="00D101F9"/>
    <w:rsid w:val="00D1023A"/>
    <w:rsid w:val="00D102E5"/>
    <w:rsid w:val="00D1053D"/>
    <w:rsid w:val="00D10649"/>
    <w:rsid w:val="00D106BD"/>
    <w:rsid w:val="00D106CB"/>
    <w:rsid w:val="00D10722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77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B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7C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246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66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3EFD"/>
    <w:rsid w:val="00D342ED"/>
    <w:rsid w:val="00D3432B"/>
    <w:rsid w:val="00D343F6"/>
    <w:rsid w:val="00D343F8"/>
    <w:rsid w:val="00D344CC"/>
    <w:rsid w:val="00D345CC"/>
    <w:rsid w:val="00D34619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51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2C0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BD0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D08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12F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31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9C"/>
    <w:rsid w:val="00D520CB"/>
    <w:rsid w:val="00D521BE"/>
    <w:rsid w:val="00D52347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04"/>
    <w:rsid w:val="00D62835"/>
    <w:rsid w:val="00D6298B"/>
    <w:rsid w:val="00D62A43"/>
    <w:rsid w:val="00D62AD8"/>
    <w:rsid w:val="00D62B17"/>
    <w:rsid w:val="00D62B81"/>
    <w:rsid w:val="00D62BC3"/>
    <w:rsid w:val="00D62D9F"/>
    <w:rsid w:val="00D62F77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0E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2CA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AAF"/>
    <w:rsid w:val="00D70B49"/>
    <w:rsid w:val="00D70BDE"/>
    <w:rsid w:val="00D70C33"/>
    <w:rsid w:val="00D70CD3"/>
    <w:rsid w:val="00D70D8E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1F7C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516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CB6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AC9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ED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017"/>
    <w:rsid w:val="00D84219"/>
    <w:rsid w:val="00D84229"/>
    <w:rsid w:val="00D842D2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0C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10F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67"/>
    <w:rsid w:val="00D86CC6"/>
    <w:rsid w:val="00D86E2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CE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B6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51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7D9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BF4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137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6C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C27"/>
    <w:rsid w:val="00DA6D35"/>
    <w:rsid w:val="00DA6E62"/>
    <w:rsid w:val="00DA6E7B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10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42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9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745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14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C63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001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3EA"/>
    <w:rsid w:val="00DD7497"/>
    <w:rsid w:val="00DD7507"/>
    <w:rsid w:val="00DD750F"/>
    <w:rsid w:val="00DD754A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CC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0B"/>
    <w:rsid w:val="00DE0F7D"/>
    <w:rsid w:val="00DE0FB5"/>
    <w:rsid w:val="00DE12B5"/>
    <w:rsid w:val="00DE12FD"/>
    <w:rsid w:val="00DE13CB"/>
    <w:rsid w:val="00DE1444"/>
    <w:rsid w:val="00DE14AC"/>
    <w:rsid w:val="00DE14AF"/>
    <w:rsid w:val="00DE14EA"/>
    <w:rsid w:val="00DE152D"/>
    <w:rsid w:val="00DE15B2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52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87F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06F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2BB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DF7"/>
    <w:rsid w:val="00DF4F11"/>
    <w:rsid w:val="00DF506A"/>
    <w:rsid w:val="00DF5071"/>
    <w:rsid w:val="00DF50E4"/>
    <w:rsid w:val="00DF50F7"/>
    <w:rsid w:val="00DF51C3"/>
    <w:rsid w:val="00DF51F3"/>
    <w:rsid w:val="00DF5208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6D4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AE8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DF7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1D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063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89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E66"/>
    <w:rsid w:val="00E15FF8"/>
    <w:rsid w:val="00E160D2"/>
    <w:rsid w:val="00E16123"/>
    <w:rsid w:val="00E16132"/>
    <w:rsid w:val="00E16135"/>
    <w:rsid w:val="00E161CC"/>
    <w:rsid w:val="00E162EE"/>
    <w:rsid w:val="00E16337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92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667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67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2B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9C6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91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7A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7AB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14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AC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66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39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9C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EED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40B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656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0A8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97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1B4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A42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7E5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140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E46"/>
    <w:rsid w:val="00E95F28"/>
    <w:rsid w:val="00E96063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3D5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40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7B9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2B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2CC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16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ACF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68C"/>
    <w:rsid w:val="00ED0730"/>
    <w:rsid w:val="00ED08F2"/>
    <w:rsid w:val="00ED0B0B"/>
    <w:rsid w:val="00ED0B41"/>
    <w:rsid w:val="00ED0B7D"/>
    <w:rsid w:val="00ED0C8C"/>
    <w:rsid w:val="00ED0CBB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3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2FD5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3DE9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0C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7F"/>
    <w:rsid w:val="00ED7FD0"/>
    <w:rsid w:val="00EE005F"/>
    <w:rsid w:val="00EE0496"/>
    <w:rsid w:val="00EE05FD"/>
    <w:rsid w:val="00EE0727"/>
    <w:rsid w:val="00EE07E7"/>
    <w:rsid w:val="00EE08E8"/>
    <w:rsid w:val="00EE09D0"/>
    <w:rsid w:val="00EE0B95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8FD"/>
    <w:rsid w:val="00EE1904"/>
    <w:rsid w:val="00EE1A9F"/>
    <w:rsid w:val="00EE1ABB"/>
    <w:rsid w:val="00EE1B69"/>
    <w:rsid w:val="00EE1C0E"/>
    <w:rsid w:val="00EE1C45"/>
    <w:rsid w:val="00EE1D7D"/>
    <w:rsid w:val="00EE1E44"/>
    <w:rsid w:val="00EE1FDF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385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56"/>
    <w:rsid w:val="00EE7563"/>
    <w:rsid w:val="00EE7577"/>
    <w:rsid w:val="00EE75D7"/>
    <w:rsid w:val="00EE76F1"/>
    <w:rsid w:val="00EE7B57"/>
    <w:rsid w:val="00EE7B58"/>
    <w:rsid w:val="00EE7B9B"/>
    <w:rsid w:val="00EE7BB2"/>
    <w:rsid w:val="00EE7C1D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AF4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E55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57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E8"/>
    <w:rsid w:val="00EF5CF7"/>
    <w:rsid w:val="00EF5D5D"/>
    <w:rsid w:val="00EF5E10"/>
    <w:rsid w:val="00EF609C"/>
    <w:rsid w:val="00EF61F1"/>
    <w:rsid w:val="00EF6229"/>
    <w:rsid w:val="00EF625D"/>
    <w:rsid w:val="00EF62B5"/>
    <w:rsid w:val="00EF62FE"/>
    <w:rsid w:val="00EF6315"/>
    <w:rsid w:val="00EF6348"/>
    <w:rsid w:val="00EF6350"/>
    <w:rsid w:val="00EF636E"/>
    <w:rsid w:val="00EF63CC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1A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1C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03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320"/>
    <w:rsid w:val="00F064AC"/>
    <w:rsid w:val="00F0659B"/>
    <w:rsid w:val="00F066BC"/>
    <w:rsid w:val="00F06804"/>
    <w:rsid w:val="00F06814"/>
    <w:rsid w:val="00F069B1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18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36C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3E57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808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05E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879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1DD"/>
    <w:rsid w:val="00F2524F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54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6F2"/>
    <w:rsid w:val="00F30826"/>
    <w:rsid w:val="00F308A1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D0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EB6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AA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49B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38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B0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C3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07"/>
    <w:rsid w:val="00F77615"/>
    <w:rsid w:val="00F77659"/>
    <w:rsid w:val="00F77690"/>
    <w:rsid w:val="00F776E0"/>
    <w:rsid w:val="00F77720"/>
    <w:rsid w:val="00F777A2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0B5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DCE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6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4D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4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27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C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37A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5F06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75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4CC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DDC"/>
    <w:rsid w:val="00FA4F60"/>
    <w:rsid w:val="00FA5073"/>
    <w:rsid w:val="00FA5103"/>
    <w:rsid w:val="00FA5155"/>
    <w:rsid w:val="00FA51F0"/>
    <w:rsid w:val="00FA52AD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24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1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B3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76C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02"/>
    <w:rsid w:val="00FC3835"/>
    <w:rsid w:val="00FC3846"/>
    <w:rsid w:val="00FC3933"/>
    <w:rsid w:val="00FC3936"/>
    <w:rsid w:val="00FC3B33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2B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73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78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25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6DF"/>
    <w:rsid w:val="00FE0831"/>
    <w:rsid w:val="00FE0983"/>
    <w:rsid w:val="00FE09B0"/>
    <w:rsid w:val="00FE0A4A"/>
    <w:rsid w:val="00FE0AC3"/>
    <w:rsid w:val="00FE0B56"/>
    <w:rsid w:val="00FE0BA6"/>
    <w:rsid w:val="00FE0C5D"/>
    <w:rsid w:val="00FE0D32"/>
    <w:rsid w:val="00FE0D45"/>
    <w:rsid w:val="00FE0E3E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C60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987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7A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7AC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58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9F8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cstt.kktix.cc/events/cstt2023-0904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stt.kktix.cc/events/cstt2023-0904" TargetMode="External"/><Relationship Id="rId23" Type="http://schemas.openxmlformats.org/officeDocument/2006/relationships/hyperlink" Target="mailto:admin@hoping.org.t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ms.gle/4XfChF4GAspEeJi59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4XfChF4GAspEeJi59" TargetMode="External"/><Relationship Id="rId22" Type="http://schemas.openxmlformats.org/officeDocument/2006/relationships/hyperlink" Target="mailto:admin@hoping.org.tw" TargetMode="External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3907</Words>
  <Characters>5081</Characters>
  <Application>Microsoft Office Word</Application>
  <DocSecurity>0</DocSecurity>
  <Lines>1693</Lines>
  <Paragraphs>1497</Paragraphs>
  <ScaleCrop>false</ScaleCrop>
  <Company/>
  <LinksUpToDate>false</LinksUpToDate>
  <CharactersWithSpaces>7491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2022-12-30T06:20:00Z</cp:lastPrinted>
  <dcterms:created xsi:type="dcterms:W3CDTF">2023-06-24T05:37:00Z</dcterms:created>
  <dcterms:modified xsi:type="dcterms:W3CDTF">2023-06-24T05:37:00Z</dcterms:modified>
</cp:coreProperties>
</file>