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5CA05034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46FABB17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2C8AB856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8D2642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7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EA294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3062C82A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EA294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="008D2642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2C8AB856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8D2642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7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EA294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3062C82A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EA294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6</w:t>
                      </w:r>
                      <w:r w:rsidR="008D2642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05F4FF03" w:rsidR="00D6455F" w:rsidRPr="001648E8" w:rsidRDefault="003A380B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3521"/>
        <w:gridCol w:w="1275"/>
        <w:gridCol w:w="6"/>
        <w:gridCol w:w="732"/>
        <w:gridCol w:w="251"/>
        <w:gridCol w:w="1424"/>
        <w:gridCol w:w="11"/>
      </w:tblGrid>
      <w:tr w:rsidR="002625F0" w:rsidRPr="00F86A26" w14:paraId="5576BB85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BDE234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89BB058" w14:textId="28491E70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C04CF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17C8F670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13A2F1B2" w14:textId="77777777" w:rsidR="002625F0" w:rsidRPr="00F86A26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6D1EE652" w14:textId="578B4B37" w:rsidR="002625F0" w:rsidRPr="00F86A26" w:rsidRDefault="00C04CFD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陳光勝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414493" w:rsidRPr="00414493" w14:paraId="487B8843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704AE2A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199A5ABA" w14:textId="29FE83C3" w:rsidR="00414493" w:rsidRPr="00414493" w:rsidRDefault="002625F0" w:rsidP="00414493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414493" w:rsidRPr="00414493">
              <w:rPr>
                <w:rFonts w:ascii="標楷體" w:eastAsia="標楷體" w:hAnsi="標楷體" w:hint="eastAsia"/>
                <w:spacing w:val="-4"/>
              </w:rPr>
              <w:t>沈月蓮長老</w:t>
            </w:r>
          </w:p>
        </w:tc>
        <w:tc>
          <w:tcPr>
            <w:tcW w:w="1275" w:type="dxa"/>
            <w:vAlign w:val="center"/>
          </w:tcPr>
          <w:p w14:paraId="51974066" w14:textId="77777777" w:rsidR="002625F0" w:rsidRPr="00414493" w:rsidRDefault="002625F0" w:rsidP="004071A2">
            <w:pPr>
              <w:adjustRightInd w:val="0"/>
              <w:snapToGrid w:val="0"/>
              <w:spacing w:line="25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28E770D" w14:textId="77777777" w:rsidR="002625F0" w:rsidRPr="00414493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1E79FA14" w14:textId="2B4E646E" w:rsidR="002625F0" w:rsidRPr="00414493" w:rsidRDefault="00414493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邱煌森</w:t>
            </w:r>
            <w:r w:rsidR="00EA2940" w:rsidRPr="00414493"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414493" w:rsidRPr="00414493" w14:paraId="0189101B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27589E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E7F7CEA" w14:textId="40BF547E" w:rsidR="002625F0" w:rsidRPr="00414493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C04CFD" w:rsidRPr="00414493">
              <w:rPr>
                <w:rFonts w:ascii="標楷體" w:eastAsia="標楷體" w:hAnsi="標楷體" w:hint="eastAsia"/>
                <w:spacing w:val="-4"/>
              </w:rPr>
              <w:t>黃琦娜</w:t>
            </w:r>
            <w:r w:rsidR="00EA2940" w:rsidRPr="00414493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2BE7FCD8" w14:textId="77777777" w:rsidR="002625F0" w:rsidRPr="00414493" w:rsidRDefault="002625F0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DDBAA3B" w14:textId="77777777" w:rsidR="002625F0" w:rsidRPr="00414493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F1E8960" w14:textId="592373D5" w:rsidR="002625F0" w:rsidRPr="00414493" w:rsidRDefault="00A84BA9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A84BA9">
              <w:rPr>
                <w:rFonts w:ascii="標楷體" w:eastAsia="標楷體" w:hAnsi="標楷體" w:hint="eastAsia"/>
                <w:spacing w:val="-14"/>
              </w:rPr>
              <w:t>張希如</w:t>
            </w:r>
            <w:r w:rsidR="004071A2" w:rsidRPr="00414493"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414493" w:rsidRPr="00414493" w14:paraId="26969351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23B8267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40064B70" w14:textId="77777777" w:rsidR="002625F0" w:rsidRPr="00414493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4C88D87F" w14:textId="77777777" w:rsidR="002625F0" w:rsidRPr="00414493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8E65255" w14:textId="77777777" w:rsidR="002625F0" w:rsidRPr="00414493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76F16AAE" w14:textId="3A61ECED" w:rsidR="002625F0" w:rsidRPr="00414493" w:rsidRDefault="00C04CFD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簡文隆弟兄</w:t>
            </w:r>
          </w:p>
        </w:tc>
      </w:tr>
      <w:tr w:rsidR="002625F0" w:rsidRPr="00F86A26" w14:paraId="535C71D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99E58DF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5"/>
            <w:vAlign w:val="center"/>
          </w:tcPr>
          <w:p w14:paraId="4AC46A08" w14:textId="77777777" w:rsidR="002625F0" w:rsidRPr="00F86A26" w:rsidRDefault="002625F0" w:rsidP="004071A2">
            <w:pPr>
              <w:snapToGrid w:val="0"/>
              <w:spacing w:line="25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6C249B0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40F5DCE4" w14:textId="77777777" w:rsidTr="00D11598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1C887A0F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</w:p>
        </w:tc>
        <w:tc>
          <w:tcPr>
            <w:tcW w:w="6543" w:type="dxa"/>
            <w:gridSpan w:val="5"/>
            <w:vAlign w:val="center"/>
          </w:tcPr>
          <w:p w14:paraId="3ABF5E54" w14:textId="77777777" w:rsidR="002625F0" w:rsidRPr="00F86A26" w:rsidRDefault="002625F0" w:rsidP="004071A2">
            <w:pPr>
              <w:snapToGrid w:val="0"/>
              <w:spacing w:line="25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5A927DED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2625F0" w:rsidRPr="00F86A26" w14:paraId="781CC7BF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27F0F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</w:p>
        </w:tc>
        <w:tc>
          <w:tcPr>
            <w:tcW w:w="6543" w:type="dxa"/>
            <w:gridSpan w:val="5"/>
            <w:vAlign w:val="center"/>
          </w:tcPr>
          <w:p w14:paraId="1E542147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C8D69B3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15DEC7A9" w14:textId="77777777" w:rsidTr="00D11598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0327F4C9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EE66304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771596F" w14:textId="2D37A69F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EA2940">
              <w:rPr>
                <w:rFonts w:ascii="Calibri" w:hAnsi="Calibri" w:cs="Arial"/>
                <w:color w:val="000000" w:themeColor="text1"/>
              </w:rPr>
              <w:t>2</w:t>
            </w:r>
            <w:r w:rsidR="00ED12AD">
              <w:rPr>
                <w:rFonts w:ascii="Calibri" w:hAnsi="Calibri" w:cs="Arial" w:hint="eastAsia"/>
                <w:color w:val="000000" w:themeColor="text1"/>
              </w:rPr>
              <w:t>72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D12AD">
              <w:rPr>
                <w:rFonts w:ascii="標楷體" w:eastAsia="標楷體" w:hAnsi="標楷體" w:hint="eastAsia"/>
                <w:color w:val="000000" w:themeColor="text1"/>
              </w:rPr>
              <w:t>我愛上主聖殿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280E505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4FA67E47" w14:textId="77777777" w:rsidTr="00D11598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E9E65E1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DB72727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665E8C6" w14:textId="7941406B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="004F399B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4F399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EA2940">
              <w:rPr>
                <w:rFonts w:ascii="Calibri" w:hAnsi="Calibri" w:cs="Arial"/>
                <w:color w:val="000000" w:themeColor="text1"/>
              </w:rPr>
              <w:t>2</w:t>
            </w:r>
            <w:r w:rsidR="00ED12AD">
              <w:rPr>
                <w:rFonts w:ascii="Calibri" w:hAnsi="Calibri" w:cs="Arial" w:hint="eastAsia"/>
                <w:color w:val="000000" w:themeColor="text1"/>
              </w:rPr>
              <w:t>72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D12AD" w:rsidRPr="00ED12AD">
              <w:rPr>
                <w:rFonts w:ascii="標楷體" w:eastAsia="標楷體" w:hAnsi="標楷體" w:hint="eastAsia"/>
                <w:color w:val="000000" w:themeColor="text1"/>
              </w:rPr>
              <w:t>阮愛上帝聖殿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E9FB317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2625F0" w:rsidRPr="00F86A26" w14:paraId="285DA83D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1474CA0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7536001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0496E3F4" w14:textId="7866D5C3" w:rsidR="002625F0" w:rsidRPr="00F86A26" w:rsidRDefault="000E1142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0E1142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尼西亞信經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BB3B619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29CAB50C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0BE6C1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5FA05599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500C67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2D5838BB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09063D3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E528705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F129DD6" w14:textId="4F91CD92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r w:rsidR="00ED12AD" w:rsidRPr="00ED12AD">
              <w:rPr>
                <w:rFonts w:ascii="Calibri" w:eastAsia="標楷體" w:hAnsi="Calibri" w:hint="eastAsia"/>
                <w:color w:val="000000" w:themeColor="text1"/>
              </w:rPr>
              <w:t>23</w:t>
            </w:r>
            <w:r w:rsidR="00ED12AD" w:rsidRPr="00ED12AD">
              <w:rPr>
                <w:rFonts w:ascii="Calibri" w:eastAsia="標楷體" w:hAnsi="Calibri" w:hint="eastAsia"/>
                <w:color w:val="000000" w:themeColor="text1"/>
              </w:rPr>
              <w:t>詩篇</w:t>
            </w:r>
            <w:r w:rsidR="00ED12AD" w:rsidRPr="00ED12AD">
              <w:rPr>
                <w:rFonts w:ascii="Calibri" w:eastAsia="標楷體" w:hAnsi="Calibri" w:hint="eastAsia"/>
                <w:color w:val="000000" w:themeColor="text1"/>
              </w:rPr>
              <w:t>96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83DFE7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74B50F2F" w14:textId="77777777" w:rsidTr="00D11598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C85306E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C9FC547" w14:textId="77777777" w:rsidR="002625F0" w:rsidRPr="00F86A26" w:rsidRDefault="002625F0" w:rsidP="004071A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85FFC0C" w14:textId="67AFA757" w:rsidR="002625F0" w:rsidRPr="00A04A1C" w:rsidRDefault="00602AF1" w:rsidP="00602AF1">
            <w:pPr>
              <w:snapToGrid w:val="0"/>
              <w:spacing w:line="252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602AF1">
              <w:rPr>
                <w:rFonts w:ascii="Apple Chancery" w:eastAsia="標楷體" w:hAnsi="Apple Chancery"/>
                <w:color w:val="000000" w:themeColor="text1"/>
                <w:spacing w:val="-4"/>
              </w:rPr>
              <w:t>Will The Circle Be Unbroken</w:t>
            </w:r>
            <w:r w:rsidRPr="00602AF1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願生命之輪永不停止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5554E99" w14:textId="0CF45FDB" w:rsidR="00EA2940" w:rsidRPr="00EA2940" w:rsidRDefault="00C04CFD" w:rsidP="00EA2940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陳長伯</w:t>
            </w:r>
            <w:r w:rsidR="00EA294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2625F0" w:rsidRPr="00F86A26" w14:paraId="1A25D9D8" w14:textId="77777777" w:rsidTr="00D11598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114627A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612CB71" w14:textId="77777777" w:rsidR="002625F0" w:rsidRPr="00F86A26" w:rsidRDefault="002625F0" w:rsidP="004071A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14:paraId="7A13A82E" w14:textId="0C2EA061" w:rsidR="002625F0" w:rsidRPr="00A04A1C" w:rsidRDefault="00602AF1" w:rsidP="004071A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602AF1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全地充滿讚美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F27EFC2" w14:textId="660C1D90" w:rsidR="002625F0" w:rsidRPr="00A04A1C" w:rsidRDefault="00C04CFD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C04CF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成契詩班</w:t>
            </w:r>
          </w:p>
        </w:tc>
      </w:tr>
      <w:tr w:rsidR="002625F0" w:rsidRPr="00F86A26" w14:paraId="024413E1" w14:textId="77777777" w:rsidTr="00D11598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922EA51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B83FDC5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1AB27F6" w14:textId="29F8F0F4" w:rsidR="002625F0" w:rsidRPr="009B48DB" w:rsidRDefault="00ED12AD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ED12AD">
              <w:rPr>
                <w:rFonts w:ascii="Calibri" w:eastAsia="標楷體" w:hAnsi="Calibri" w:hint="eastAsia"/>
                <w:color w:val="000000" w:themeColor="text1"/>
              </w:rPr>
              <w:t>馬太福音</w:t>
            </w:r>
            <w:r w:rsidRPr="00ED12AD">
              <w:rPr>
                <w:rFonts w:ascii="Calibri" w:eastAsia="標楷體" w:hAnsi="Calibri" w:hint="eastAsia"/>
                <w:color w:val="000000" w:themeColor="text1"/>
              </w:rPr>
              <w:t>20:1-16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E28E773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4F7A4560" w14:textId="77777777" w:rsidTr="00D11598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8BB3DD6" w14:textId="77777777" w:rsidR="002625F0" w:rsidRPr="00F86A26" w:rsidRDefault="002625F0" w:rsidP="004071A2">
            <w:pPr>
              <w:adjustRightInd w:val="0"/>
              <w:snapToGrid w:val="0"/>
              <w:spacing w:afterLines="15" w:after="54"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23FFCD6" w14:textId="77777777" w:rsidR="002625F0" w:rsidRPr="00F86A26" w:rsidRDefault="002625F0" w:rsidP="004071A2">
            <w:pPr>
              <w:snapToGrid w:val="0"/>
              <w:spacing w:afterLines="15" w:after="54"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BD349CB" w14:textId="3A79A940" w:rsidR="002625F0" w:rsidRPr="00F86A26" w:rsidRDefault="00ED12AD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ED12AD">
              <w:rPr>
                <w:rFonts w:eastAsia="標楷體" w:hint="eastAsia"/>
                <w:color w:val="000000" w:themeColor="text1"/>
                <w:spacing w:val="-4"/>
              </w:rPr>
              <w:t>不公平的恩典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3C2B3D8" w14:textId="1EE4DAF5" w:rsidR="002625F0" w:rsidRPr="00F86A26" w:rsidRDefault="00C04CFD" w:rsidP="004071A2">
            <w:pPr>
              <w:adjustRightInd w:val="0"/>
              <w:snapToGrid w:val="0"/>
              <w:spacing w:afterLines="15" w:after="54"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FD4325" w:rsidRPr="00F86A26" w14:paraId="3713C090" w14:textId="77777777" w:rsidTr="00D11598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0C460E6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8C6160C" w14:textId="77777777" w:rsidR="00FD4325" w:rsidRPr="00DF5208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F5208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2489091" w14:textId="7B24B411" w:rsidR="00FD4325" w:rsidRPr="009605B6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>(華)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ED12AD">
              <w:rPr>
                <w:rFonts w:ascii="Calibri" w:hAnsi="Calibri" w:cs="Arial" w:hint="eastAsia"/>
                <w:color w:val="000000" w:themeColor="text1"/>
              </w:rPr>
              <w:t>36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D12A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上帝恩惠大慈悲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4DEEC15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FD4325" w:rsidRPr="00F86A26" w14:paraId="770668BC" w14:textId="77777777" w:rsidTr="00D11598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BCF337A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6F676A9" w14:textId="77777777" w:rsidR="00FD4325" w:rsidRPr="00F86A26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832F2BB" w14:textId="0E087179" w:rsidR="00FD4325" w:rsidRPr="009605B6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ED12AD">
              <w:rPr>
                <w:rFonts w:ascii="Calibri" w:hAnsi="Calibri" w:cs="Arial" w:hint="eastAsia"/>
                <w:color w:val="000000" w:themeColor="text1"/>
              </w:rPr>
              <w:t>36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D12AD" w:rsidRPr="00ED12A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上帝的恩惠慈悲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3596D8C2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A6509C" w:rsidRPr="00F86A26" w14:paraId="32DE0BAD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BECE178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9928518" w14:textId="77777777" w:rsidR="00A6509C" w:rsidRPr="00F86A26" w:rsidRDefault="00A6509C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508D504" w14:textId="77777777" w:rsidR="00A6509C" w:rsidRPr="00F86A2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E0D87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57C5BC5E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B72C4A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CEE846B" w14:textId="77777777" w:rsidR="00A6509C" w:rsidRPr="00F86A26" w:rsidRDefault="00A6509C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755AE997" w14:textId="77777777" w:rsidR="00A6509C" w:rsidRPr="00F86A2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BC0353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3A62B5AE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7D84FF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2081A80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918E05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74C52373" w14:textId="77777777" w:rsidTr="00D11598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77E0B2C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0237124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14:paraId="15C3DD45" w14:textId="532E128F" w:rsidR="00A6509C" w:rsidRPr="009605B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(華)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ED12AD">
              <w:rPr>
                <w:rFonts w:ascii="Calibri" w:hAnsi="Calibri" w:cs="Arial" w:hint="eastAsia"/>
                <w:color w:val="000000" w:themeColor="text1"/>
              </w:rPr>
              <w:t>400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D12AD">
              <w:rPr>
                <w:rFonts w:ascii="標楷體" w:eastAsia="標楷體" w:hAnsi="標楷體" w:hint="eastAsia"/>
                <w:color w:val="000000" w:themeColor="text1"/>
              </w:rPr>
              <w:t>願主的愛與你同在</w:t>
            </w:r>
            <w:r w:rsidR="00FD1D73"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60C6681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7B8F9460" w14:textId="77777777" w:rsidTr="00D11598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9EDE2A5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461CB52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565D56A7" w14:textId="2964041E" w:rsidR="00A6509C" w:rsidRPr="009605B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ED12AD">
              <w:rPr>
                <w:rFonts w:ascii="Calibri" w:hAnsi="Calibri" w:cs="Arial" w:hint="eastAsia"/>
                <w:color w:val="000000" w:themeColor="text1"/>
              </w:rPr>
              <w:t>400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D12AD" w:rsidRPr="00ED12AD">
              <w:rPr>
                <w:rFonts w:ascii="標楷體" w:eastAsia="標楷體" w:hAnsi="標楷體" w:hint="eastAsia"/>
                <w:color w:val="000000" w:themeColor="text1"/>
              </w:rPr>
              <w:t>願主仁愛及你同在</w:t>
            </w:r>
            <w:r w:rsidR="00FD1D73"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55D2303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A6509C" w:rsidRPr="00F86A26" w14:paraId="0A31C32C" w14:textId="77777777" w:rsidTr="00D11598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4E3C192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729D5410" w14:textId="77777777" w:rsidR="00A6509C" w:rsidRPr="00F86A26" w:rsidRDefault="00A6509C" w:rsidP="004071A2">
            <w:pPr>
              <w:snapToGrid w:val="0"/>
              <w:spacing w:line="252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8AEEFC9" w14:textId="31EB0444" w:rsidR="00A6509C" w:rsidRPr="00F86A26" w:rsidRDefault="00C04CFD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A6509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A6509C" w:rsidRPr="00F86A26" w14:paraId="049FAA82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2191799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5"/>
            <w:vAlign w:val="center"/>
          </w:tcPr>
          <w:p w14:paraId="07AB0D4C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829BF6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B9B41D8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C5CEE8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14379ED1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34D46F73" w14:textId="14381410" w:rsidR="00A6509C" w:rsidRPr="00A04A1C" w:rsidRDefault="00602AF1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602AF1">
              <w:rPr>
                <w:rFonts w:ascii="Apple Chancery" w:eastAsia="標楷體" w:hAnsi="Apple Chancery" w:hint="eastAsia"/>
                <w:spacing w:val="-4"/>
              </w:rPr>
              <w:t>An Irish Blessing</w:t>
            </w:r>
          </w:p>
        </w:tc>
        <w:tc>
          <w:tcPr>
            <w:tcW w:w="1686" w:type="dxa"/>
            <w:gridSpan w:val="3"/>
            <w:vAlign w:val="center"/>
          </w:tcPr>
          <w:p w14:paraId="54C4591B" w14:textId="7D5C49BF" w:rsidR="00A6509C" w:rsidRPr="00F86A26" w:rsidRDefault="00C04CFD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C04CF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成契詩班</w:t>
            </w:r>
          </w:p>
        </w:tc>
      </w:tr>
      <w:tr w:rsidR="00A6509C" w:rsidRPr="00F86A26" w14:paraId="44503FB4" w14:textId="77777777" w:rsidTr="00D11598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39B78F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6743DCB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vAlign w:val="center"/>
          </w:tcPr>
          <w:p w14:paraId="3177244F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42B8BDA5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A6509C" w:rsidRPr="00F86A26" w14:paraId="6DCB355E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A8B149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31968" behindDoc="0" locked="0" layoutInCell="1" allowOverlap="1" wp14:anchorId="25205489" wp14:editId="6457E24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ECE95B5" id="直線接點 5" o:spid="_x0000_s1026" style="position:absolute;z-index:251731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5"/>
            <w:vAlign w:val="center"/>
          </w:tcPr>
          <w:p w14:paraId="43A60FA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4B2E36A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A6509C" w:rsidRPr="00F86A26" w14:paraId="15BF2A37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7CB4B8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3D1CBDE0" w14:textId="0BAA80DD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C04CF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12AD19B0" w14:textId="31C3BC5E" w:rsidR="00A6509C" w:rsidRPr="00877469" w:rsidRDefault="00A6509C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87746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877469" w:rsidRPr="00877469">
              <w:rPr>
                <w:rFonts w:ascii="標楷體" w:eastAsia="標楷體" w:hAnsi="標楷體" w:hint="eastAsia"/>
                <w:color w:val="000000" w:themeColor="text1"/>
                <w:kern w:val="0"/>
              </w:rPr>
              <w:t>郭嘉琳</w:t>
            </w:r>
            <w:r w:rsidRPr="00877469">
              <w:rPr>
                <w:rFonts w:ascii="標楷體" w:eastAsia="標楷體" w:hAnsi="標楷體" w:hint="eastAsia"/>
                <w:color w:val="000000" w:themeColor="text1"/>
                <w:kern w:val="0"/>
              </w:rPr>
              <w:t>姊妹</w:t>
            </w:r>
          </w:p>
        </w:tc>
      </w:tr>
      <w:tr w:rsidR="00A6509C" w:rsidRPr="00F86A26" w14:paraId="1BFB2418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1C3391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1971777B" w14:textId="3486A489" w:rsidR="00A6509C" w:rsidRPr="002C4DDB" w:rsidRDefault="00A6509C" w:rsidP="004071A2">
            <w:pPr>
              <w:adjustRightInd w:val="0"/>
              <w:snapToGrid w:val="0"/>
              <w:spacing w:line="25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6052A7" w:rsidRPr="006052A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卓璇慧</w:t>
            </w:r>
            <w:r w:rsidR="004071A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highlight w:val="yellow"/>
              </w:rPr>
              <w:t xml:space="preserve"> </w:t>
            </w:r>
          </w:p>
        </w:tc>
        <w:tc>
          <w:tcPr>
            <w:tcW w:w="2418" w:type="dxa"/>
            <w:gridSpan w:val="4"/>
            <w:vAlign w:val="center"/>
          </w:tcPr>
          <w:p w14:paraId="31015A8A" w14:textId="629A8A37" w:rsidR="00A6509C" w:rsidRPr="00EA2940" w:rsidRDefault="00A6509C" w:rsidP="004071A2">
            <w:pPr>
              <w:tabs>
                <w:tab w:val="left" w:pos="2264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9E3E1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C04CFD" w:rsidRPr="00C04CF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9E3E18" w:rsidRPr="009E3E1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A6509C" w:rsidRPr="00F86A26" w14:paraId="10EC2A3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A47CE5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5"/>
          </w:tcPr>
          <w:p w14:paraId="1D581E4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88F6A41" w14:textId="77777777" w:rsidR="00A6509C" w:rsidRPr="00927DB9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48F350F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F1D2BD8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5"/>
            <w:vAlign w:val="center"/>
          </w:tcPr>
          <w:p w14:paraId="2D27D476" w14:textId="15C975FD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尼西亞信經</w:t>
            </w:r>
          </w:p>
        </w:tc>
        <w:tc>
          <w:tcPr>
            <w:tcW w:w="1686" w:type="dxa"/>
            <w:gridSpan w:val="3"/>
            <w:vAlign w:val="center"/>
          </w:tcPr>
          <w:p w14:paraId="6C0E8848" w14:textId="77777777" w:rsidR="00A6509C" w:rsidRPr="00927DB9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1EA094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4F3408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5"/>
            <w:vAlign w:val="center"/>
          </w:tcPr>
          <w:p w14:paraId="02FEC70C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326C89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C74C17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A737B2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5"/>
            <w:vAlign w:val="center"/>
          </w:tcPr>
          <w:p w14:paraId="0B494602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50F7128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20138F6C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62F012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5"/>
            <w:vAlign w:val="center"/>
          </w:tcPr>
          <w:p w14:paraId="044C349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A8A20A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57D491AA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971D35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5"/>
            <w:vAlign w:val="center"/>
          </w:tcPr>
          <w:p w14:paraId="0EC47CE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2F97A4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004441C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0E5167B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5"/>
            <w:vAlign w:val="center"/>
          </w:tcPr>
          <w:p w14:paraId="3F9C197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628AC21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557195AC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9D025B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5"/>
            <w:vAlign w:val="center"/>
          </w:tcPr>
          <w:p w14:paraId="03702F56" w14:textId="434F4B12" w:rsidR="00A6509C" w:rsidRPr="00F86A26" w:rsidRDefault="00ED12AD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馬</w:t>
            </w:r>
            <w:r w:rsidRPr="00ED12AD">
              <w:rPr>
                <w:rFonts w:ascii="Calibri" w:eastAsia="標楷體" w:hAnsi="Calibri" w:hint="eastAsia"/>
                <w:color w:val="000000" w:themeColor="text1"/>
              </w:rPr>
              <w:t>太</w:t>
            </w:r>
            <w:r>
              <w:rPr>
                <w:rFonts w:ascii="Calibri" w:eastAsia="標楷體" w:hAnsi="Calibri" w:hint="eastAsia"/>
                <w:color w:val="000000" w:themeColor="text1"/>
              </w:rPr>
              <w:t>福音</w:t>
            </w:r>
            <w:r w:rsidRPr="00ED12AD">
              <w:rPr>
                <w:rFonts w:ascii="Calibri" w:eastAsia="標楷體" w:hAnsi="Calibri" w:hint="eastAsia"/>
                <w:color w:val="000000" w:themeColor="text1"/>
              </w:rPr>
              <w:t>20:1-16</w:t>
            </w:r>
          </w:p>
        </w:tc>
        <w:tc>
          <w:tcPr>
            <w:tcW w:w="1686" w:type="dxa"/>
            <w:gridSpan w:val="3"/>
            <w:vAlign w:val="center"/>
          </w:tcPr>
          <w:p w14:paraId="01D4A2A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77D4AB0A" w14:textId="77777777" w:rsidTr="00D11598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187C4A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5"/>
            <w:vAlign w:val="center"/>
          </w:tcPr>
          <w:p w14:paraId="508EF023" w14:textId="107D0670" w:rsidR="00A6509C" w:rsidRPr="00F86A26" w:rsidRDefault="00ED12AD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ED12AD">
              <w:rPr>
                <w:rFonts w:eastAsia="標楷體" w:hint="eastAsia"/>
                <w:color w:val="000000" w:themeColor="text1"/>
                <w:spacing w:val="-4"/>
              </w:rPr>
              <w:t>不公平的恩典</w:t>
            </w:r>
          </w:p>
        </w:tc>
        <w:tc>
          <w:tcPr>
            <w:tcW w:w="1686" w:type="dxa"/>
            <w:gridSpan w:val="3"/>
            <w:vAlign w:val="center"/>
          </w:tcPr>
          <w:p w14:paraId="169F4988" w14:textId="7A325EA8" w:rsidR="00A6509C" w:rsidRPr="00F86A26" w:rsidRDefault="00C04CFD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A6509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4F399B" w:rsidRPr="00F86A26" w14:paraId="3836EF9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4B28729" w14:textId="77777777" w:rsidR="004F399B" w:rsidRPr="00F86A26" w:rsidRDefault="004F399B" w:rsidP="004F399B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5"/>
            <w:vAlign w:val="center"/>
          </w:tcPr>
          <w:p w14:paraId="3FF7F25B" w14:textId="5F79C833" w:rsidR="004F399B" w:rsidRPr="00F86A26" w:rsidRDefault="00ED12AD" w:rsidP="004F399B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ED12AD">
              <w:rPr>
                <w:rFonts w:ascii="標楷體" w:eastAsia="標楷體" w:hAnsi="標楷體" w:hint="eastAsia"/>
                <w:color w:val="000000" w:themeColor="text1"/>
              </w:rPr>
              <w:t>耶穌我愛你</w:t>
            </w:r>
          </w:p>
        </w:tc>
        <w:tc>
          <w:tcPr>
            <w:tcW w:w="1686" w:type="dxa"/>
            <w:gridSpan w:val="3"/>
            <w:vAlign w:val="center"/>
          </w:tcPr>
          <w:p w14:paraId="26196B52" w14:textId="77777777" w:rsidR="004F399B" w:rsidRPr="00F86A26" w:rsidRDefault="004F399B" w:rsidP="004F399B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50568B6A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928D0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47386A0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A497D3E" w14:textId="61F6771D" w:rsidR="00A6509C" w:rsidRPr="00F86A26" w:rsidRDefault="00C04CFD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A6509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A6509C" w:rsidRPr="00F86A26" w14:paraId="6FA84307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32F3DD2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5"/>
            <w:vAlign w:val="center"/>
          </w:tcPr>
          <w:p w14:paraId="666372BC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035812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04F7FDE8" w:rsidR="00546378" w:rsidRPr="001A20D5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1A20D5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A20D5">
        <w:rPr>
          <w:rFonts w:ascii="文鼎特毛楷" w:eastAsia="文鼎特毛楷" w:hint="eastAsia"/>
          <w:sz w:val="36"/>
          <w:szCs w:val="36"/>
        </w:rPr>
        <w:t>講道</w:t>
      </w:r>
      <w:r w:rsidR="00393CA7" w:rsidRPr="001A20D5">
        <w:rPr>
          <w:rFonts w:ascii="文鼎特毛楷" w:eastAsia="文鼎特毛楷" w:hint="eastAsia"/>
          <w:sz w:val="36"/>
          <w:szCs w:val="36"/>
        </w:rPr>
        <w:t>大綱</w:t>
      </w:r>
      <w:r w:rsidRPr="001A20D5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2B99C45E" w14:textId="77777777" w:rsidR="00685CD4" w:rsidRDefault="00685CD4" w:rsidP="00645F81">
      <w:pPr>
        <w:snapToGrid w:val="0"/>
        <w:spacing w:line="4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5D3EB8EE" w14:textId="77777777" w:rsidR="0040331D" w:rsidRPr="009A4520" w:rsidRDefault="0040331D" w:rsidP="009A4520">
      <w:pPr>
        <w:snapToGrid w:val="0"/>
        <w:spacing w:line="360" w:lineRule="auto"/>
        <w:ind w:leftChars="375" w:left="900" w:rightChars="117" w:right="281"/>
        <w:rPr>
          <w:rFonts w:ascii="文鼎特毛楷" w:eastAsia="文鼎特毛楷"/>
          <w:sz w:val="28"/>
          <w:szCs w:val="28"/>
        </w:rPr>
      </w:pPr>
      <w:r w:rsidRPr="009A4520">
        <w:rPr>
          <w:rFonts w:ascii="文鼎特毛楷" w:eastAsia="文鼎特毛楷" w:hint="eastAsia"/>
          <w:sz w:val="28"/>
          <w:szCs w:val="28"/>
        </w:rPr>
        <w:t>前言</w:t>
      </w:r>
    </w:p>
    <w:p w14:paraId="4A495BA0" w14:textId="77777777" w:rsidR="0040331D" w:rsidRPr="009A4520" w:rsidRDefault="0040331D" w:rsidP="009A4520">
      <w:pPr>
        <w:snapToGrid w:val="0"/>
        <w:spacing w:line="360" w:lineRule="auto"/>
        <w:ind w:leftChars="375" w:left="900" w:rightChars="117" w:right="281"/>
        <w:rPr>
          <w:rFonts w:ascii="文鼎特毛楷" w:eastAsia="文鼎特毛楷"/>
          <w:sz w:val="28"/>
          <w:szCs w:val="28"/>
        </w:rPr>
      </w:pPr>
      <w:r w:rsidRPr="009A4520">
        <w:rPr>
          <w:rFonts w:ascii="文鼎特毛楷" w:eastAsia="文鼎特毛楷" w:hint="eastAsia"/>
          <w:sz w:val="28"/>
          <w:szCs w:val="28"/>
        </w:rPr>
        <w:t>難解的葡萄園故事</w:t>
      </w:r>
    </w:p>
    <w:p w14:paraId="7B4CE8CE" w14:textId="77777777" w:rsidR="0040331D" w:rsidRPr="009A4520" w:rsidRDefault="0040331D" w:rsidP="009A4520">
      <w:pPr>
        <w:snapToGrid w:val="0"/>
        <w:spacing w:line="360" w:lineRule="auto"/>
        <w:ind w:leftChars="375" w:left="900" w:rightChars="117" w:right="281"/>
        <w:rPr>
          <w:rFonts w:ascii="文鼎特毛楷" w:eastAsia="文鼎特毛楷"/>
          <w:sz w:val="28"/>
          <w:szCs w:val="28"/>
        </w:rPr>
      </w:pPr>
      <w:r w:rsidRPr="009A4520">
        <w:rPr>
          <w:rFonts w:ascii="文鼎特毛楷" w:eastAsia="文鼎特毛楷" w:hint="eastAsia"/>
          <w:sz w:val="28"/>
          <w:szCs w:val="28"/>
        </w:rPr>
        <w:t>上帝是慣老闆？</w:t>
      </w:r>
    </w:p>
    <w:p w14:paraId="508C2550" w14:textId="77777777" w:rsidR="0040331D" w:rsidRPr="009A4520" w:rsidRDefault="0040331D" w:rsidP="009A4520">
      <w:pPr>
        <w:snapToGrid w:val="0"/>
        <w:spacing w:line="360" w:lineRule="auto"/>
        <w:ind w:leftChars="375" w:left="900" w:rightChars="117" w:right="281"/>
        <w:rPr>
          <w:rFonts w:ascii="文鼎特毛楷" w:eastAsia="文鼎特毛楷"/>
          <w:sz w:val="28"/>
          <w:szCs w:val="28"/>
        </w:rPr>
      </w:pPr>
      <w:r w:rsidRPr="009A4520">
        <w:rPr>
          <w:rFonts w:ascii="文鼎特毛楷" w:eastAsia="文鼎特毛楷" w:hint="eastAsia"/>
          <w:sz w:val="28"/>
          <w:szCs w:val="28"/>
        </w:rPr>
        <w:t>給飯吃是一個恩典？</w:t>
      </w:r>
    </w:p>
    <w:p w14:paraId="2B805F48" w14:textId="77777777" w:rsidR="0040331D" w:rsidRPr="009A4520" w:rsidRDefault="0040331D" w:rsidP="009A4520">
      <w:pPr>
        <w:snapToGrid w:val="0"/>
        <w:spacing w:line="360" w:lineRule="auto"/>
        <w:ind w:leftChars="375" w:left="900" w:rightChars="117" w:right="281"/>
        <w:rPr>
          <w:rFonts w:ascii="文鼎特毛楷" w:eastAsia="文鼎特毛楷"/>
          <w:sz w:val="28"/>
          <w:szCs w:val="28"/>
        </w:rPr>
      </w:pPr>
      <w:r w:rsidRPr="009A4520">
        <w:rPr>
          <w:rFonts w:ascii="文鼎特毛楷" w:eastAsia="文鼎特毛楷" w:hint="eastAsia"/>
          <w:sz w:val="28"/>
          <w:szCs w:val="28"/>
        </w:rPr>
        <w:t>各種加入情境的解釋</w:t>
      </w:r>
    </w:p>
    <w:p w14:paraId="76D4123D" w14:textId="77777777" w:rsidR="0040331D" w:rsidRPr="009A4520" w:rsidRDefault="0040331D" w:rsidP="009A4520">
      <w:pPr>
        <w:snapToGrid w:val="0"/>
        <w:spacing w:line="360" w:lineRule="auto"/>
        <w:ind w:leftChars="375" w:left="900" w:rightChars="117" w:right="281"/>
        <w:rPr>
          <w:rFonts w:ascii="文鼎特毛楷" w:eastAsia="文鼎特毛楷"/>
          <w:sz w:val="28"/>
          <w:szCs w:val="28"/>
        </w:rPr>
      </w:pPr>
      <w:r w:rsidRPr="009A4520">
        <w:rPr>
          <w:rFonts w:ascii="文鼎特毛楷" w:eastAsia="文鼎特毛楷" w:hint="eastAsia"/>
          <w:sz w:val="28"/>
          <w:szCs w:val="28"/>
        </w:rPr>
        <w:t>透過福音書脈絡來理解</w:t>
      </w:r>
    </w:p>
    <w:p w14:paraId="40CC9A22" w14:textId="77777777" w:rsidR="0040331D" w:rsidRPr="009A4520" w:rsidRDefault="0040331D" w:rsidP="009A4520">
      <w:pPr>
        <w:snapToGrid w:val="0"/>
        <w:spacing w:line="360" w:lineRule="auto"/>
        <w:ind w:leftChars="375" w:left="900" w:rightChars="117" w:right="281"/>
        <w:rPr>
          <w:rFonts w:ascii="文鼎特毛楷" w:eastAsia="文鼎特毛楷"/>
          <w:sz w:val="28"/>
          <w:szCs w:val="28"/>
        </w:rPr>
      </w:pPr>
      <w:r w:rsidRPr="009A4520">
        <w:rPr>
          <w:rFonts w:ascii="文鼎特毛楷" w:eastAsia="文鼎特毛楷" w:hint="eastAsia"/>
          <w:sz w:val="28"/>
          <w:szCs w:val="28"/>
        </w:rPr>
        <w:t>馬太是強調猶太人彌賽亞觀點撰寫的福音書</w:t>
      </w:r>
    </w:p>
    <w:p w14:paraId="0441DA74" w14:textId="77777777" w:rsidR="0040331D" w:rsidRPr="009A4520" w:rsidRDefault="0040331D" w:rsidP="009A4520">
      <w:pPr>
        <w:snapToGrid w:val="0"/>
        <w:spacing w:line="360" w:lineRule="auto"/>
        <w:ind w:leftChars="375" w:left="900" w:rightChars="117" w:right="281"/>
        <w:rPr>
          <w:rFonts w:ascii="文鼎特毛楷" w:eastAsia="文鼎特毛楷"/>
          <w:sz w:val="28"/>
          <w:szCs w:val="28"/>
        </w:rPr>
      </w:pPr>
      <w:r w:rsidRPr="009A4520">
        <w:rPr>
          <w:rFonts w:ascii="文鼎特毛楷" w:eastAsia="文鼎特毛楷" w:hint="eastAsia"/>
          <w:sz w:val="28"/>
          <w:szCs w:val="28"/>
        </w:rPr>
        <w:t>我的信仰告白</w:t>
      </w:r>
    </w:p>
    <w:p w14:paraId="6D664E48" w14:textId="77777777" w:rsidR="0040331D" w:rsidRPr="0040331D" w:rsidRDefault="0040331D" w:rsidP="009A4520">
      <w:pPr>
        <w:snapToGrid w:val="0"/>
        <w:spacing w:line="360" w:lineRule="auto"/>
        <w:ind w:leftChars="472" w:left="1133" w:rightChars="117" w:right="281"/>
        <w:rPr>
          <w:rFonts w:ascii="標楷體" w:eastAsia="標楷體" w:hAnsi="標楷體"/>
          <w:sz w:val="28"/>
          <w:szCs w:val="28"/>
        </w:rPr>
      </w:pPr>
      <w:r w:rsidRPr="0040331D">
        <w:rPr>
          <w:rFonts w:ascii="標楷體" w:eastAsia="標楷體" w:hAnsi="標楷體" w:hint="eastAsia"/>
          <w:sz w:val="28"/>
          <w:szCs w:val="28"/>
        </w:rPr>
        <w:t>卑微窮乏</w:t>
      </w:r>
    </w:p>
    <w:p w14:paraId="08D61E90" w14:textId="77777777" w:rsidR="0040331D" w:rsidRPr="0040331D" w:rsidRDefault="0040331D" w:rsidP="009A4520">
      <w:pPr>
        <w:snapToGrid w:val="0"/>
        <w:spacing w:line="360" w:lineRule="auto"/>
        <w:ind w:leftChars="472" w:left="1133" w:rightChars="117" w:right="281"/>
        <w:rPr>
          <w:rFonts w:ascii="標楷體" w:eastAsia="標楷體" w:hAnsi="標楷體"/>
          <w:sz w:val="28"/>
          <w:szCs w:val="28"/>
        </w:rPr>
      </w:pPr>
      <w:r w:rsidRPr="0040331D">
        <w:rPr>
          <w:rFonts w:ascii="標楷體" w:eastAsia="標楷體" w:hAnsi="標楷體" w:hint="eastAsia"/>
          <w:sz w:val="28"/>
          <w:szCs w:val="28"/>
        </w:rPr>
        <w:t>不敢離開上帝</w:t>
      </w:r>
    </w:p>
    <w:p w14:paraId="195F3E46" w14:textId="77777777" w:rsidR="0040331D" w:rsidRPr="0040331D" w:rsidRDefault="0040331D" w:rsidP="009A4520">
      <w:pPr>
        <w:snapToGrid w:val="0"/>
        <w:spacing w:line="360" w:lineRule="auto"/>
        <w:ind w:leftChars="472" w:left="1133" w:rightChars="117" w:right="281"/>
        <w:rPr>
          <w:rFonts w:ascii="標楷體" w:eastAsia="標楷體" w:hAnsi="標楷體"/>
          <w:sz w:val="28"/>
          <w:szCs w:val="28"/>
        </w:rPr>
      </w:pPr>
      <w:r w:rsidRPr="0040331D">
        <w:rPr>
          <w:rFonts w:ascii="標楷體" w:eastAsia="標楷體" w:hAnsi="標楷體" w:hint="eastAsia"/>
          <w:sz w:val="28"/>
          <w:szCs w:val="28"/>
        </w:rPr>
        <w:t>喜歡跟隨</w:t>
      </w:r>
    </w:p>
    <w:p w14:paraId="75E4D39A" w14:textId="77777777" w:rsidR="0040331D" w:rsidRPr="0040331D" w:rsidRDefault="0040331D" w:rsidP="009A4520">
      <w:pPr>
        <w:snapToGrid w:val="0"/>
        <w:spacing w:line="360" w:lineRule="auto"/>
        <w:ind w:leftChars="472" w:left="1133" w:rightChars="117" w:right="281"/>
        <w:rPr>
          <w:rFonts w:ascii="標楷體" w:eastAsia="標楷體" w:hAnsi="標楷體"/>
          <w:sz w:val="28"/>
          <w:szCs w:val="28"/>
        </w:rPr>
      </w:pPr>
      <w:r w:rsidRPr="0040331D">
        <w:rPr>
          <w:rFonts w:ascii="標楷體" w:eastAsia="標楷體" w:hAnsi="標楷體" w:hint="eastAsia"/>
          <w:sz w:val="28"/>
          <w:szCs w:val="28"/>
        </w:rPr>
        <w:t>時時想念著在上帝殿裡的榮耀</w:t>
      </w:r>
    </w:p>
    <w:p w14:paraId="16BBE84D" w14:textId="6696A26B" w:rsidR="00EF5CE8" w:rsidRPr="00ED12AD" w:rsidRDefault="0040331D" w:rsidP="009A4520">
      <w:pPr>
        <w:snapToGrid w:val="0"/>
        <w:spacing w:line="360" w:lineRule="auto"/>
        <w:ind w:leftChars="375" w:left="900" w:rightChars="117" w:right="281"/>
        <w:rPr>
          <w:rFonts w:ascii="文鼎特毛楷" w:eastAsia="文鼎特毛楷"/>
          <w:sz w:val="32"/>
          <w:szCs w:val="32"/>
          <w:highlight w:val="yellow"/>
        </w:rPr>
      </w:pPr>
      <w:r w:rsidRPr="0040331D">
        <w:rPr>
          <w:rFonts w:ascii="文鼎特毛楷" w:eastAsia="文鼎特毛楷" w:hint="eastAsia"/>
          <w:sz w:val="32"/>
          <w:szCs w:val="32"/>
        </w:rPr>
        <w:t>結語</w:t>
      </w:r>
    </w:p>
    <w:p w14:paraId="5665E69C" w14:textId="77777777" w:rsidR="0040331D" w:rsidRPr="0040331D" w:rsidRDefault="0040331D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13E02068" w14:textId="77777777" w:rsidR="00EF5CE8" w:rsidRPr="0040331D" w:rsidRDefault="00EF5CE8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40331D">
        <w:rPr>
          <w:rFonts w:ascii="文鼎特毛楷" w:eastAsia="文鼎特毛楷" w:hint="eastAsia"/>
          <w:sz w:val="32"/>
          <w:szCs w:val="32"/>
        </w:rPr>
        <w:t>【金句】</w:t>
      </w:r>
    </w:p>
    <w:p w14:paraId="18736A2C" w14:textId="321B0A50" w:rsidR="00EF5CE8" w:rsidRPr="0040331D" w:rsidRDefault="0040331D" w:rsidP="00EF5CE8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 w:rsidRPr="0040331D">
        <w:rPr>
          <w:rFonts w:ascii="標楷體" w:eastAsia="標楷體" w:hAnsi="標楷體" w:hint="eastAsia"/>
          <w:sz w:val="28"/>
          <w:szCs w:val="28"/>
        </w:rPr>
        <w:t>這樣，那在後的，將要在前；在前的，將要在後了。太20:16</w:t>
      </w:r>
    </w:p>
    <w:p w14:paraId="6B15E947" w14:textId="77777777" w:rsidR="0040331D" w:rsidRPr="0040331D" w:rsidRDefault="0040331D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4B70C18F" w14:textId="5C8884F7" w:rsidR="00EF5CE8" w:rsidRPr="0040331D" w:rsidRDefault="00EF5CE8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40331D">
        <w:rPr>
          <w:rFonts w:ascii="文鼎特毛楷" w:eastAsia="文鼎特毛楷" w:hint="eastAsia"/>
          <w:sz w:val="32"/>
          <w:szCs w:val="32"/>
        </w:rPr>
        <w:t>【</w:t>
      </w:r>
      <w:r w:rsidR="0040331D" w:rsidRPr="0040331D">
        <w:rPr>
          <w:rFonts w:ascii="文鼎特毛楷" w:eastAsia="文鼎特毛楷" w:hint="eastAsia"/>
          <w:sz w:val="32"/>
          <w:szCs w:val="32"/>
        </w:rPr>
        <w:t>行動與問題</w:t>
      </w:r>
      <w:r w:rsidRPr="0040331D">
        <w:rPr>
          <w:rFonts w:ascii="文鼎特毛楷" w:eastAsia="文鼎特毛楷" w:hint="eastAsia"/>
          <w:sz w:val="32"/>
          <w:szCs w:val="32"/>
        </w:rPr>
        <w:t>】</w:t>
      </w:r>
    </w:p>
    <w:p w14:paraId="17C04D3A" w14:textId="77777777" w:rsidR="0040331D" w:rsidRPr="0040331D" w:rsidRDefault="0040331D" w:rsidP="0040331D">
      <w:pPr>
        <w:snapToGrid w:val="0"/>
        <w:spacing w:line="360" w:lineRule="exact"/>
        <w:ind w:leftChars="472" w:left="1133" w:rightChars="117" w:right="281"/>
        <w:rPr>
          <w:rFonts w:ascii="標楷體" w:eastAsia="標楷體" w:hAnsi="標楷體"/>
          <w:sz w:val="28"/>
          <w:szCs w:val="28"/>
        </w:rPr>
      </w:pPr>
      <w:r w:rsidRPr="0040331D">
        <w:rPr>
          <w:rFonts w:ascii="標楷體" w:eastAsia="標楷體" w:hAnsi="標楷體" w:hint="eastAsia"/>
          <w:sz w:val="28"/>
          <w:szCs w:val="28"/>
        </w:rPr>
        <w:t>1.</w:t>
      </w:r>
      <w:r w:rsidRPr="0040331D">
        <w:rPr>
          <w:rFonts w:ascii="標楷體" w:eastAsia="標楷體" w:hAnsi="標楷體" w:hint="eastAsia"/>
          <w:sz w:val="28"/>
          <w:szCs w:val="28"/>
        </w:rPr>
        <w:tab/>
        <w:t>我願意花多少時間給上帝？</w:t>
      </w:r>
    </w:p>
    <w:p w14:paraId="475F5D19" w14:textId="77777777" w:rsidR="0040331D" w:rsidRPr="0040331D" w:rsidRDefault="0040331D" w:rsidP="0040331D">
      <w:pPr>
        <w:snapToGrid w:val="0"/>
        <w:spacing w:line="360" w:lineRule="exact"/>
        <w:ind w:leftChars="472" w:left="1133" w:rightChars="117" w:right="281"/>
        <w:rPr>
          <w:rFonts w:ascii="標楷體" w:eastAsia="標楷體" w:hAnsi="標楷體"/>
          <w:sz w:val="28"/>
          <w:szCs w:val="28"/>
        </w:rPr>
      </w:pPr>
      <w:r w:rsidRPr="0040331D">
        <w:rPr>
          <w:rFonts w:ascii="標楷體" w:eastAsia="標楷體" w:hAnsi="標楷體" w:hint="eastAsia"/>
          <w:sz w:val="28"/>
          <w:szCs w:val="28"/>
        </w:rPr>
        <w:t>2.</w:t>
      </w:r>
      <w:r w:rsidRPr="0040331D">
        <w:rPr>
          <w:rFonts w:ascii="標楷體" w:eastAsia="標楷體" w:hAnsi="標楷體" w:hint="eastAsia"/>
          <w:sz w:val="28"/>
          <w:szCs w:val="28"/>
        </w:rPr>
        <w:tab/>
        <w:t>葡萄園的比喻在生活中有類似的例子嗎？</w:t>
      </w:r>
    </w:p>
    <w:p w14:paraId="4FD550E5" w14:textId="3083564F" w:rsidR="00645F81" w:rsidRDefault="0040331D" w:rsidP="0040331D">
      <w:pPr>
        <w:snapToGrid w:val="0"/>
        <w:spacing w:line="360" w:lineRule="exact"/>
        <w:ind w:leftChars="472" w:left="1133" w:rightChars="117" w:right="281"/>
        <w:rPr>
          <w:rFonts w:ascii="標楷體" w:eastAsia="標楷體" w:hAnsi="標楷體"/>
          <w:sz w:val="28"/>
          <w:szCs w:val="28"/>
        </w:rPr>
      </w:pPr>
      <w:r w:rsidRPr="0040331D">
        <w:rPr>
          <w:rFonts w:ascii="標楷體" w:eastAsia="標楷體" w:hAnsi="標楷體" w:hint="eastAsia"/>
          <w:sz w:val="28"/>
          <w:szCs w:val="28"/>
        </w:rPr>
        <w:t>3.</w:t>
      </w:r>
      <w:r w:rsidRPr="0040331D">
        <w:rPr>
          <w:rFonts w:ascii="標楷體" w:eastAsia="標楷體" w:hAnsi="標楷體" w:hint="eastAsia"/>
          <w:sz w:val="28"/>
          <w:szCs w:val="28"/>
        </w:rPr>
        <w:tab/>
        <w:t>甚麼是上帝的眼界？</w:t>
      </w:r>
    </w:p>
    <w:p w14:paraId="520D2711" w14:textId="689AA4F3" w:rsidR="00A34E2A" w:rsidRPr="00353C1B" w:rsidRDefault="00A34E2A" w:rsidP="00027AB3">
      <w:pPr>
        <w:snapToGrid w:val="0"/>
        <w:spacing w:beforeLines="150" w:before="54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5D5F5084" w:rsidR="00A34E2A" w:rsidRPr="0057324E" w:rsidRDefault="00ED12A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76617BEA" w:rsidR="00A34E2A" w:rsidRPr="0057324E" w:rsidRDefault="00ED12A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4D2A5BEF" w:rsidR="00A34E2A" w:rsidRPr="0057324E" w:rsidRDefault="00ED12A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4478A5" w:rsidRPr="0057324E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="00A34E2A" w:rsidRPr="0057324E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1C7EAEB7" w:rsidR="00A34E2A" w:rsidRPr="0057324E" w:rsidRDefault="00ED12A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2584645E" w:rsidR="00A34E2A" w:rsidRPr="0057324E" w:rsidRDefault="00ED12A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712265" w:rsidRPr="0057324E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ED12AD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ED12AD" w:rsidRPr="00353C1B" w:rsidRDefault="00ED12AD" w:rsidP="00ED12AD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230AF0E3" w:rsidR="00ED12AD" w:rsidRPr="00407CDD" w:rsidRDefault="00ED12AD" w:rsidP="00ED12AD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C23956">
              <w:rPr>
                <w:rFonts w:ascii="微軟正黑體" w:eastAsia="微軟正黑體" w:hAnsi="微軟正黑體" w:cs="新細明體" w:hint="eastAsia"/>
                <w:color w:val="000000" w:themeColor="text1"/>
              </w:rPr>
              <w:t>利未記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314AD922" w:rsidR="00ED12AD" w:rsidRPr="00353C1B" w:rsidRDefault="00ED12AD" w:rsidP="00ED12AD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C23956">
              <w:rPr>
                <w:rFonts w:ascii="微軟正黑體" w:eastAsia="微軟正黑體" w:hAnsi="微軟正黑體" w:cs="新細明體" w:hint="eastAsia"/>
                <w:color w:val="000000" w:themeColor="text1"/>
              </w:rPr>
              <w:t>利未記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5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47B13861" w:rsidR="00ED12AD" w:rsidRPr="00353C1B" w:rsidRDefault="00ED12AD" w:rsidP="00ED12AD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C23956">
              <w:rPr>
                <w:rFonts w:ascii="微軟正黑體" w:eastAsia="微軟正黑體" w:hAnsi="微軟正黑體" w:cs="新細明體" w:hint="eastAsia"/>
                <w:color w:val="000000" w:themeColor="text1"/>
              </w:rPr>
              <w:t>利未記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4B6A73FD" w:rsidR="00ED12AD" w:rsidRPr="00353C1B" w:rsidRDefault="00ED12AD" w:rsidP="00ED12AD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C23956">
              <w:rPr>
                <w:rFonts w:ascii="微軟正黑體" w:eastAsia="微軟正黑體" w:hAnsi="微軟正黑體" w:cs="新細明體" w:hint="eastAsia"/>
                <w:color w:val="000000" w:themeColor="text1"/>
              </w:rPr>
              <w:t>利未記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1E8F2A5E" w:rsidR="00ED12AD" w:rsidRPr="00353C1B" w:rsidRDefault="00ED12AD" w:rsidP="00ED12AD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C23956">
              <w:rPr>
                <w:rFonts w:ascii="微軟正黑體" w:eastAsia="微軟正黑體" w:hAnsi="微軟正黑體" w:cs="新細明體" w:hint="eastAsia"/>
                <w:color w:val="000000" w:themeColor="text1"/>
              </w:rPr>
              <w:t>利未記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8</w:t>
            </w:r>
          </w:p>
        </w:tc>
      </w:tr>
    </w:tbl>
    <w:p w14:paraId="44CCF58C" w14:textId="24A4ABFB" w:rsidR="0010640D" w:rsidRPr="001648E8" w:rsidRDefault="00FB1C31" w:rsidP="0087233E">
      <w:pPr>
        <w:snapToGrid w:val="0"/>
        <w:spacing w:beforeLines="50" w:before="180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08E66E45">
                <wp:simplePos x="0" y="0"/>
                <wp:positionH relativeFrom="margin">
                  <wp:align>center</wp:align>
                </wp:positionH>
                <wp:positionV relativeFrom="paragraph">
                  <wp:posOffset>101080</wp:posOffset>
                </wp:positionV>
                <wp:extent cx="5560695" cy="1932305"/>
                <wp:effectExtent l="0" t="0" r="20955" b="1079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9323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0;margin-top:7.95pt;width:437.85pt;height:152.15pt;z-index:25164287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6E4F16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2CAEF4C5">
                <wp:simplePos x="0" y="0"/>
                <wp:positionH relativeFrom="margin">
                  <wp:posOffset>-17145</wp:posOffset>
                </wp:positionH>
                <wp:positionV relativeFrom="paragraph">
                  <wp:posOffset>-93345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AC9E1" w14:textId="77777777" w:rsidR="00A53A4C" w:rsidRDefault="00A53A4C" w:rsidP="00C94367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15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591978F" w14:textId="4D8D39D8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0B211048" w:rsidR="00340362" w:rsidRDefault="005429B4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B1C31"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親愛的弟兄啊，我們應當彼此相愛，因為愛是從上帝來的。凡有愛心的，都是由上帝而生，並且認識上帝。沒有愛心的，就不認識上帝，因為上帝就是愛。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</w:t>
                            </w:r>
                            <w:r w:rsid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壹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書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FB1C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7-8</w:t>
                            </w:r>
                            <w:r w:rsidR="00D957A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05A59D74" w:rsidR="00C73989" w:rsidRPr="007737F9" w:rsidRDefault="005429B4" w:rsidP="00FB1C31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B1C31"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親愛的朋友，咱著相疼，因為疼是對上帝來。有疼的人是上帝的子兒，嘛識上帝。無疼的人毋識上帝，因為上帝是疼。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FB1C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7-8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B18032" w14:textId="64E7B69B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2D6A1EA" w14:textId="77777777" w:rsidR="00A53A4C" w:rsidRDefault="00A53A4C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2D2E17DB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66FAC50A" w14:textId="5999B441" w:rsidR="00360170" w:rsidRDefault="00360170" w:rsidP="007A6C23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一.</w:t>
                            </w:r>
                            <w:r w:rsidR="00C23956" w:rsidRPr="00C2395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23956" w:rsidRPr="00C239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2023樂活讀經手冊</w:t>
                            </w:r>
                          </w:p>
                          <w:p w14:paraId="30D27F3D" w14:textId="2A43BF2C" w:rsidR="004C5447" w:rsidRPr="004C5447" w:rsidRDefault="00C23956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四年一輪樂活讀經計劃，下半年度的讀經手冊已印妥，請於一樓招待處領取，讓我們在新的一年加入全教會讀經進度，一同在靈命上成長。每日的樂活讀經材料，會友可至教會網站(http://www.taipeihoping.org)點閱；或請提供email地址給辦公室，您便可於週一至週五從電子郵件收到每日樂活讀經的內容，也可以參加樂活讀經的LINE群組(要遵守群組規範)。</w:t>
                            </w:r>
                          </w:p>
                          <w:p w14:paraId="495647CC" w14:textId="5C6685B0" w:rsidR="00C23956" w:rsidRDefault="00C23956" w:rsidP="006E14B0">
                            <w:pPr>
                              <w:spacing w:line="4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二.</w:t>
                            </w:r>
                            <w:r w:rsidRPr="00C239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好消息：繪本館</w:t>
                            </w:r>
                            <w:r w:rsidR="007A6C2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7A6C23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/30</w:t>
                            </w:r>
                            <w:r w:rsidRPr="00C239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開館囉！</w:t>
                            </w:r>
                          </w:p>
                          <w:p w14:paraId="6E3348A7" w14:textId="489E97D9" w:rsidR="00C23956" w:rsidRPr="00C23956" w:rsidRDefault="00C23956" w:rsidP="001B7CA6">
                            <w:pPr>
                              <w:widowControl/>
                              <w:snapToGrid w:val="0"/>
                              <w:spacing w:line="30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1.自6/30</w:t>
                            </w:r>
                            <w:r w:rsidR="007A6C2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7A6C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五)</w:t>
                            </w: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起每週</w:t>
                            </w:r>
                            <w:r w:rsidR="001B7CA6" w:rsidRPr="001B7C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週五</w:t>
                            </w:r>
                            <w:r w:rsidR="009A45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="001B7CA6" w:rsidRPr="001B7C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週六13：00～16：00</w:t>
                            </w:r>
                            <w:r w:rsidR="009A45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 w:rsidR="001B7CA6" w:rsidRPr="001B7C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日12：30～14：30</w:t>
                            </w: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（如遇包場即不對外開喔！），歡迎兄姊全家一起來</w:t>
                            </w:r>
                            <w:r w:rsidR="007A6C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沉</w:t>
                            </w: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浸在繪本的世界。</w:t>
                            </w:r>
                          </w:p>
                          <w:p w14:paraId="335D0014" w14:textId="14886909" w:rsidR="00C23956" w:rsidRDefault="00C23956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2.目前正招募繪本館志工，歡迎兄姐一起來參與服事，報名請洽張世安執事或辦公室。</w:t>
                            </w:r>
                          </w:p>
                          <w:p w14:paraId="741790E1" w14:textId="6A688707" w:rsidR="00D8610F" w:rsidRDefault="00C23956" w:rsidP="009A4520">
                            <w:pPr>
                              <w:spacing w:line="36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D8610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877469" w:rsidRPr="0087746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77469" w:rsidRPr="0087746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8/13洗禮、轉籍-洗禮學道班</w:t>
                            </w:r>
                          </w:p>
                          <w:p w14:paraId="2AEFDD31" w14:textId="77777777" w:rsidR="00877469" w:rsidRPr="00877469" w:rsidRDefault="00877469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預備受洗、轉籍的弟兄姊妹，請預備心，逕向辦公室俊宏幹事報名。</w:t>
                            </w:r>
                          </w:p>
                          <w:p w14:paraId="4F056B0E" w14:textId="64362F68" w:rsidR="00877469" w:rsidRPr="00877469" w:rsidRDefault="00877469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1.洗禮學道班上課：7/22、29、8/5，均為週六晚上7:30-9:00 於 6F01 室。</w:t>
                            </w:r>
                          </w:p>
                          <w:p w14:paraId="1DE8D227" w14:textId="0DC5A790" w:rsidR="00877469" w:rsidRPr="00877469" w:rsidRDefault="00877469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2.繳交見證稿：8/4(五)之前(需要協助者，請洽辦公室)。 </w:t>
                            </w:r>
                          </w:p>
                          <w:p w14:paraId="07D2E263" w14:textId="0A72996A" w:rsidR="00877469" w:rsidRPr="00877469" w:rsidRDefault="00877469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3.小會問道理：8/6(日)下午1:30 </w:t>
                            </w:r>
                          </w:p>
                          <w:p w14:paraId="471DF2E3" w14:textId="404396A1" w:rsidR="00D8610F" w:rsidRDefault="00877469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4.洗禮和聖餐：8/13(日)上午10:00</w:t>
                            </w:r>
                          </w:p>
                          <w:p w14:paraId="0823276B" w14:textId="2B1A9793" w:rsidR="009E3E18" w:rsidRDefault="00C23956" w:rsidP="009A4520">
                            <w:pPr>
                              <w:spacing w:line="36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D8610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9E3E18" w:rsidRPr="009E3E1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E3E18" w:rsidRPr="009E3E1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2023年聖經詮釋講座</w:t>
                            </w:r>
                          </w:p>
                          <w:p w14:paraId="468B5BD2" w14:textId="77777777" w:rsidR="009E3E18" w:rsidRDefault="009E3E18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本會與聖經公會合辦的聖經詮釋講座，本會會友可享特別優惠價並有教會補助。 請用和平教會團體報名專用線上系統或向辦公室報名。機會難得，歡迎踴躍參加。</w:t>
                            </w:r>
                          </w:p>
                          <w:p w14:paraId="01DDE4F2" w14:textId="2D3432BE" w:rsidR="00D8610F" w:rsidRPr="009E3E18" w:rsidRDefault="009E3E18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【聖經詮釋講座】詩篇研究與選讀-彭國瑋牧師 講座時間：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</w:t>
                            </w:r>
                            <w:r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/15(六) 9:00-17:00；午休1小時 收費：現場每場 100元；線上每場 200元，繳費完畢才算報名完成。 報名網址：https://forms.gle/Lkz2bzVgkH8AgYX26</w:t>
                            </w:r>
                          </w:p>
                          <w:p w14:paraId="12541BA4" w14:textId="2A737015" w:rsidR="007A6C23" w:rsidRDefault="007A6C23" w:rsidP="007A6C23">
                            <w:pPr>
                              <w:spacing w:line="4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五.</w:t>
                            </w:r>
                            <w:r w:rsidR="00FB1C31" w:rsidRPr="00FB1C3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以斯拉</w:t>
                            </w:r>
                            <w:r w:rsidRPr="007A6C2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查經班</w:t>
                            </w:r>
                          </w:p>
                          <w:p w14:paraId="3FB51109" w14:textId="790F9313" w:rsidR="007A6C23" w:rsidRDefault="007A6C23" w:rsidP="00FB1C31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6C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以斯拉查經班(講員高正吉長老)：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</w:t>
                            </w:r>
                            <w:r w:rsidRPr="007A6C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Pr="007A6C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(日)上午8:45於6F03，歡迎退休兄姐一起查考聖經！</w:t>
                            </w:r>
                          </w:p>
                          <w:p w14:paraId="2A88CA10" w14:textId="77777777" w:rsidR="00C03B5A" w:rsidRPr="007A6C23" w:rsidRDefault="00C03B5A" w:rsidP="009E3E18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9" type="#_x0000_t202" style="position:absolute;left:0;text-align:left;margin-left:-1.35pt;margin-top:-7.35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" o:allowincell="f" o:allowoverlap="f" filled="f" stroked="f">
                <v:textbox inset=",,3.5mm">
                  <w:txbxContent>
                    <w:p w14:paraId="2A0AC9E1" w14:textId="77777777" w:rsidR="00A53A4C" w:rsidRDefault="00A53A4C" w:rsidP="00C94367">
                      <w:pPr>
                        <w:adjustRightInd w:val="0"/>
                        <w:snapToGrid w:val="0"/>
                        <w:spacing w:line="300" w:lineRule="exact"/>
                        <w:ind w:left="1" w:firstLineChars="41" w:firstLine="115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591978F" w14:textId="4D8D39D8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0B211048" w:rsidR="00340362" w:rsidRDefault="005429B4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親愛的弟兄啊，我們應當彼此相愛，因為愛是從上帝來的。凡有愛心的，都是由上帝而生，並且認識上帝。沒有愛心的，就不認識上帝，因為上帝就是愛。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</w:t>
                      </w:r>
                      <w:r w:rsid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壹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書</w:t>
                      </w:r>
                      <w:proofErr w:type="gramEnd"/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FB1C3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7-8</w:t>
                      </w:r>
                      <w:r w:rsidR="00D957A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05A59D74" w:rsidR="00C73989" w:rsidRPr="007737F9" w:rsidRDefault="005429B4" w:rsidP="00FB1C31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親愛的朋友，</w:t>
                      </w:r>
                      <w:proofErr w:type="gramStart"/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咱著相疼，因為疼</w:t>
                      </w:r>
                      <w:proofErr w:type="gramEnd"/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是對上帝來。</w:t>
                      </w:r>
                      <w:proofErr w:type="gramStart"/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有疼的</w:t>
                      </w:r>
                      <w:proofErr w:type="gramEnd"/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人是上帝的子兒，</w:t>
                      </w:r>
                      <w:proofErr w:type="gramStart"/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嘛識上帝</w:t>
                      </w:r>
                      <w:proofErr w:type="gramEnd"/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  <w:proofErr w:type="gramStart"/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無疼的人毋識</w:t>
                      </w:r>
                      <w:proofErr w:type="gramEnd"/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上帝，因為上帝是疼。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FB1C3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7-8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69B18032" w14:textId="64E7B69B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2D6A1EA" w14:textId="77777777" w:rsidR="00A53A4C" w:rsidRDefault="00A53A4C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2D2E17DB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66FAC50A" w14:textId="5999B441" w:rsidR="00360170" w:rsidRDefault="00360170" w:rsidP="007A6C23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23956" w:rsidRPr="00C23956">
                        <w:rPr>
                          <w:rFonts w:hint="eastAsia"/>
                        </w:rPr>
                        <w:t xml:space="preserve"> </w:t>
                      </w:r>
                      <w:r w:rsidR="00C23956"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2023</w:t>
                      </w:r>
                      <w:proofErr w:type="gramStart"/>
                      <w:r w:rsidR="00C23956"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樂活讀經</w:t>
                      </w:r>
                      <w:proofErr w:type="gramEnd"/>
                      <w:r w:rsidR="00C23956"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手冊</w:t>
                      </w:r>
                    </w:p>
                    <w:p w14:paraId="30D27F3D" w14:textId="2A43BF2C" w:rsidR="004C5447" w:rsidRPr="004C5447" w:rsidRDefault="00C23956" w:rsidP="007A6C23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教會四年一輪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計劃，下半年度的讀經手冊已印妥，請於一樓招待處領取，讓我們在新的一年加入全教會讀經進度，一同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在靈命上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成長。每日的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材料，會友可至教會網站(http://www.taipeihoping.org)點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閱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；或請提供email地址給辦公室，您便可於週一至週五從電子郵件收到每日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的內容，也可以參加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的LINE群組(要遵守群組規範)。</w:t>
                      </w:r>
                    </w:p>
                    <w:p w14:paraId="495647CC" w14:textId="5C6685B0" w:rsidR="00C23956" w:rsidRDefault="00C23956" w:rsidP="006E14B0">
                      <w:pPr>
                        <w:spacing w:line="4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二.</w:t>
                      </w:r>
                      <w:r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好消息：繪本館</w:t>
                      </w:r>
                      <w:r w:rsidR="007A6C2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7A6C23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/30</w:t>
                      </w:r>
                      <w:r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開館</w:t>
                      </w:r>
                      <w:proofErr w:type="gramStart"/>
                      <w:r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囉</w:t>
                      </w:r>
                      <w:proofErr w:type="gramEnd"/>
                      <w:r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！</w:t>
                      </w:r>
                    </w:p>
                    <w:p w14:paraId="6E3348A7" w14:textId="489E97D9" w:rsidR="00C23956" w:rsidRPr="00C23956" w:rsidRDefault="00C23956" w:rsidP="001B7CA6">
                      <w:pPr>
                        <w:widowControl/>
                        <w:snapToGrid w:val="0"/>
                        <w:spacing w:line="30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自6/30</w:t>
                      </w:r>
                      <w:r w:rsidR="007A6C23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7A6C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五)</w:t>
                      </w: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起每週</w:t>
                      </w:r>
                      <w:r w:rsidR="001B7CA6" w:rsidRPr="001B7C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週五</w:t>
                      </w:r>
                      <w:r w:rsidR="009A45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="001B7CA6" w:rsidRPr="001B7C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週六13：00～16：00</w:t>
                      </w:r>
                      <w:r w:rsidR="009A45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</w:t>
                      </w:r>
                      <w:r w:rsidR="001B7CA6" w:rsidRPr="001B7C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日12：30～14：30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（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如遇包場即不對外開喔！），歡迎兄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全家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</w:t>
                      </w:r>
                      <w:proofErr w:type="gramStart"/>
                      <w:r w:rsidR="007A6C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沉</w:t>
                      </w: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浸在繪本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的世界。</w:t>
                      </w:r>
                    </w:p>
                    <w:p w14:paraId="335D0014" w14:textId="14886909" w:rsidR="00C23956" w:rsidRDefault="00C23956" w:rsidP="007A6C23">
                      <w:pPr>
                        <w:widowControl/>
                        <w:snapToGrid w:val="0"/>
                        <w:spacing w:line="30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2.目前正招募繪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本館志工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歡迎兄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姐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起來參與服事，報名請洽張世安執事或辦公室。</w:t>
                      </w:r>
                    </w:p>
                    <w:p w14:paraId="741790E1" w14:textId="6A688707" w:rsidR="00D8610F" w:rsidRDefault="00C23956" w:rsidP="009A4520">
                      <w:pPr>
                        <w:spacing w:line="36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D8610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877469" w:rsidRPr="00877469">
                        <w:rPr>
                          <w:rFonts w:hint="eastAsia"/>
                        </w:rPr>
                        <w:t xml:space="preserve"> </w:t>
                      </w:r>
                      <w:r w:rsidR="00877469" w:rsidRPr="0087746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8/13洗禮、</w:t>
                      </w:r>
                      <w:proofErr w:type="gramStart"/>
                      <w:r w:rsidR="00877469" w:rsidRPr="0087746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="00877469" w:rsidRPr="0087746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-洗禮學道班</w:t>
                      </w:r>
                    </w:p>
                    <w:p w14:paraId="2AEFDD31" w14:textId="77777777" w:rsidR="00877469" w:rsidRPr="00877469" w:rsidRDefault="00877469" w:rsidP="007A6C23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預備受洗、</w:t>
                      </w:r>
                      <w:proofErr w:type="gramStart"/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弟兄姊妹，請預備心，</w:t>
                      </w:r>
                      <w:proofErr w:type="gramStart"/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向辦公室俊宏幹事報名。</w:t>
                      </w:r>
                    </w:p>
                    <w:p w14:paraId="4F056B0E" w14:textId="64362F68" w:rsidR="00877469" w:rsidRPr="00877469" w:rsidRDefault="00877469" w:rsidP="007A6C23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1.洗禮學道班上課：7/22、29、8/5，</w:t>
                      </w:r>
                      <w:proofErr w:type="gramStart"/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均為週六</w:t>
                      </w:r>
                      <w:proofErr w:type="gramEnd"/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晚上7:30-9:00 於 6F01 室。</w:t>
                      </w:r>
                    </w:p>
                    <w:p w14:paraId="1DE8D227" w14:textId="0DC5A790" w:rsidR="00877469" w:rsidRPr="00877469" w:rsidRDefault="00877469" w:rsidP="007A6C23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2.繳交見證稿：8/4(五)之前(需要協助者，請洽辦公室)。 </w:t>
                      </w:r>
                    </w:p>
                    <w:p w14:paraId="07D2E263" w14:textId="0A72996A" w:rsidR="00877469" w:rsidRPr="00877469" w:rsidRDefault="00877469" w:rsidP="007A6C23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3.小會問道理：8/6(日)下午1:30 </w:t>
                      </w:r>
                    </w:p>
                    <w:p w14:paraId="471DF2E3" w14:textId="404396A1" w:rsidR="00D8610F" w:rsidRDefault="00877469" w:rsidP="007A6C23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4.洗禮和聖餐：8/13(日)上午10:00</w:t>
                      </w:r>
                    </w:p>
                    <w:p w14:paraId="0823276B" w14:textId="2B1A9793" w:rsidR="009E3E18" w:rsidRDefault="00C23956" w:rsidP="009A4520">
                      <w:pPr>
                        <w:spacing w:line="36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D8610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9E3E18" w:rsidRPr="009E3E18">
                        <w:rPr>
                          <w:rFonts w:hint="eastAsia"/>
                        </w:rPr>
                        <w:t xml:space="preserve"> </w:t>
                      </w:r>
                      <w:r w:rsidR="009E3E18" w:rsidRPr="009E3E1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2023年聖經詮釋講座</w:t>
                      </w:r>
                    </w:p>
                    <w:p w14:paraId="468B5BD2" w14:textId="77777777" w:rsidR="009E3E18" w:rsidRDefault="009E3E18" w:rsidP="007A6C23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本會與聖經公會合辦的聖經詮釋講座，本會會友可享特別優惠價並有教會補助。 請用和平教會團體報名專用線上系統或向辦公室報名。機會難得，歡迎踴躍參加。</w:t>
                      </w:r>
                    </w:p>
                    <w:p w14:paraId="01DDE4F2" w14:textId="2D3432BE" w:rsidR="00D8610F" w:rsidRPr="009E3E18" w:rsidRDefault="009E3E18" w:rsidP="007A6C23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【聖經詮釋講座】詩篇研究與選讀-彭國瑋牧師 講座時間：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</w:t>
                      </w:r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/15(六) 9:00-17:00；午休1小時 收費：現場每場 100元；</w:t>
                      </w:r>
                      <w:proofErr w:type="gramStart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線上每</w:t>
                      </w:r>
                      <w:proofErr w:type="gramEnd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場 200元，繳費完畢才算報名完成。 報名網址：https://forms.gle/Lkz2bzVgkH8AgYX26</w:t>
                      </w:r>
                    </w:p>
                    <w:p w14:paraId="12541BA4" w14:textId="2A737015" w:rsidR="007A6C23" w:rsidRDefault="007A6C23" w:rsidP="007A6C23">
                      <w:pPr>
                        <w:spacing w:line="4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五.</w:t>
                      </w:r>
                      <w:proofErr w:type="gramStart"/>
                      <w:r w:rsidR="00FB1C31" w:rsidRPr="00FB1C3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以斯拉</w:t>
                      </w:r>
                      <w:proofErr w:type="gramEnd"/>
                      <w:r w:rsidRPr="007A6C2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3FB51109" w14:textId="790F9313" w:rsidR="007A6C23" w:rsidRDefault="007A6C23" w:rsidP="00FB1C31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7A6C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以斯拉</w:t>
                      </w:r>
                      <w:proofErr w:type="gramEnd"/>
                      <w:r w:rsidRPr="007A6C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查經班(講員高正吉長老)：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</w:t>
                      </w:r>
                      <w:r w:rsidRPr="007A6C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 w:rsidRPr="007A6C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(日)上午8:45於6F03，歡迎退休兄姐一起查考聖經！</w:t>
                      </w:r>
                    </w:p>
                    <w:p w14:paraId="2A88CA10" w14:textId="77777777" w:rsidR="00C03B5A" w:rsidRPr="007A6C23" w:rsidRDefault="00C03B5A" w:rsidP="009E3E18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1CBEC6B8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215DFDDD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567D69DA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04B223C6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730920E3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6B9E7F90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2B947B7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0C3A38F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30A803BE" w:rsidR="00D271DD" w:rsidRPr="001648E8" w:rsidRDefault="000A270D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文鼎特毛楷" w:eastAsia="文鼎特毛楷" w:hAnsi="標楷體"/>
          <w:noProof/>
          <w:sz w:val="72"/>
          <w:szCs w:val="22"/>
        </w:rPr>
        <w:drawing>
          <wp:anchor distT="0" distB="0" distL="114300" distR="114300" simplePos="0" relativeHeight="251645950" behindDoc="0" locked="0" layoutInCell="1" allowOverlap="1" wp14:anchorId="5AA34A43" wp14:editId="0A365F32">
            <wp:simplePos x="0" y="0"/>
            <wp:positionH relativeFrom="column">
              <wp:posOffset>5216525</wp:posOffset>
            </wp:positionH>
            <wp:positionV relativeFrom="paragraph">
              <wp:posOffset>826770</wp:posOffset>
            </wp:positionV>
            <wp:extent cx="400050" cy="400050"/>
            <wp:effectExtent l="0" t="0" r="0" b="0"/>
            <wp:wrapSquare wrapText="bothSides"/>
            <wp:docPr id="181268145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681457" name="圖片 181268145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C831F" w14:textId="5FEDC026" w:rsidR="005C52E8" w:rsidRPr="001648E8" w:rsidRDefault="009936CC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306347CB">
                <wp:simplePos x="0" y="0"/>
                <wp:positionH relativeFrom="column">
                  <wp:posOffset>-7620</wp:posOffset>
                </wp:positionH>
                <wp:positionV relativeFrom="paragraph">
                  <wp:posOffset>1905</wp:posOffset>
                </wp:positionV>
                <wp:extent cx="5880735" cy="91592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915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3172C" w14:textId="3062BF4C" w:rsidR="00D8610F" w:rsidRDefault="007A6C23" w:rsidP="00D52347">
                            <w:pPr>
                              <w:spacing w:line="4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="00D8610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BC13EA" w:rsidRPr="00BC13E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牧師及</w:t>
                            </w:r>
                            <w:r w:rsidR="00D8610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1C92ADA8" w14:textId="6B1663FB" w:rsidR="007144E0" w:rsidRDefault="00C23956" w:rsidP="00914E0C">
                            <w:pPr>
                              <w:widowControl/>
                              <w:snapToGrid w:val="0"/>
                              <w:spacing w:line="36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37DD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7144E0" w:rsidRPr="00F37DD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2A085C" w:rsidRPr="00F37DD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范秋淡</w:t>
                            </w:r>
                            <w:r w:rsidR="009A45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先生</w:t>
                            </w:r>
                            <w:r w:rsidR="002A085C" w:rsidRPr="00F37DD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(洪國財執事的岳父、玉惠姊的</w:t>
                            </w:r>
                            <w:r w:rsidR="00666E8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父親</w:t>
                            </w:r>
                            <w:r w:rsidR="002A085C" w:rsidRPr="00F37DD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)於</w:t>
                            </w:r>
                            <w:r w:rsidR="00F37DD6" w:rsidRPr="00F37DD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 w:rsidR="00F37DD6" w:rsidRPr="00F37DD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/26</w:t>
                            </w:r>
                            <w:r w:rsidR="00F37DD6" w:rsidRPr="00F37DD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過世，請</w:t>
                            </w:r>
                            <w:r w:rsidR="009A4520" w:rsidRPr="00B826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大家關心並為</w:t>
                            </w:r>
                            <w:r w:rsidR="00F37DD6" w:rsidRPr="00F37DD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家屬代禱</w:t>
                            </w:r>
                            <w:r w:rsidR="007144E0" w:rsidRPr="00F37DD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190048F" w14:textId="411F47FD" w:rsidR="00B826B6" w:rsidRDefault="00B826B6" w:rsidP="00914E0C">
                            <w:pPr>
                              <w:widowControl/>
                              <w:snapToGrid w:val="0"/>
                              <w:spacing w:line="36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B826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江仁結</w:t>
                            </w:r>
                            <w:r w:rsidR="005E1F9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先生</w:t>
                            </w:r>
                            <w:r w:rsidRPr="00B826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(晨仰兄父親)於6/29安息主懷，請大家關心並為家屬代禱。</w:t>
                            </w:r>
                          </w:p>
                          <w:p w14:paraId="4C92DAE8" w14:textId="1DC81C20" w:rsidR="00BC13EA" w:rsidRDefault="00B826B6" w:rsidP="00914E0C">
                            <w:pPr>
                              <w:widowControl/>
                              <w:snapToGrid w:val="0"/>
                              <w:spacing w:line="36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BC13E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BC13E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 w:rsidR="00BC13E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="0044563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</w:t>
                            </w:r>
                            <w:r w:rsidR="005D471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8B11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二</w:t>
                            </w:r>
                            <w:r w:rsidR="005D47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BC13E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-7/13</w:t>
                            </w:r>
                            <w:r w:rsidR="005D471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5D47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四)</w:t>
                            </w:r>
                            <w:r w:rsidR="00BC13E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蔡維倫牧師</w:t>
                            </w:r>
                            <w:r w:rsidR="001866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</w:t>
                            </w:r>
                            <w:r w:rsidR="00BC13E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休假，</w:t>
                            </w:r>
                            <w:r w:rsidR="00BC13EA" w:rsidRPr="00BC13E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期間由楊博文牧師代理</w:t>
                            </w:r>
                            <w:r w:rsidR="00BC13E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7EE03EF" w14:textId="1B8AE50B" w:rsidR="00877469" w:rsidRDefault="007A6C23" w:rsidP="006E14B0">
                            <w:pPr>
                              <w:spacing w:beforeLines="25" w:before="90" w:line="4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87746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877469" w:rsidRPr="0036017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天梯夢協會 信仰旅程見證</w:t>
                            </w:r>
                            <w:r w:rsidR="0087746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877469" w:rsidRPr="0036017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無聲之路：聾人牧師吳信蒼的生命故事</w:t>
                            </w:r>
                          </w:p>
                          <w:p w14:paraId="4119B05B" w14:textId="77777777" w:rsidR="00877469" w:rsidRPr="00360170" w:rsidRDefault="00877469" w:rsidP="00877469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時間地點：7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六)</w:t>
                            </w: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上午10:00-11:30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</w:t>
                            </w: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五樓禮拜堂（同步線上直播）</w:t>
                            </w:r>
                          </w:p>
                          <w:p w14:paraId="118F664F" w14:textId="77777777" w:rsidR="00877469" w:rsidRPr="00360170" w:rsidRDefault="00877469" w:rsidP="00877469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講員：吳信蒼牧師（博愛手語教會牧師）</w:t>
                            </w:r>
                          </w:p>
                          <w:p w14:paraId="4554909B" w14:textId="77777777" w:rsidR="00877469" w:rsidRPr="00360170" w:rsidRDefault="00877469" w:rsidP="00877469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同步口譯（手語對華語）：陳慈美師母</w:t>
                            </w:r>
                          </w:p>
                          <w:p w14:paraId="09EF2F16" w14:textId="65FD97C0" w:rsidR="00877469" w:rsidRPr="00877469" w:rsidRDefault="00877469" w:rsidP="00877469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回應：陳群鈺傳道（學園傳道會）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；請掃Q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R C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</w:t>
                            </w:r>
                          </w:p>
                          <w:p w14:paraId="1147FE27" w14:textId="4A2D7BF1" w:rsidR="00C23956" w:rsidRDefault="007A6C23" w:rsidP="006E14B0">
                            <w:pPr>
                              <w:spacing w:line="4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C239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FB1C31" w:rsidRPr="00FB1C3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三一原型門訓　失落與死亡焦慮工作坊</w:t>
                            </w:r>
                            <w:r w:rsidR="003B6E8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、</w:t>
                            </w:r>
                            <w:r w:rsidR="003B6E8D" w:rsidRPr="003B6E8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親子工作坊</w:t>
                            </w:r>
                          </w:p>
                          <w:p w14:paraId="3CFA98CC" w14:textId="1ADF7DB9" w:rsidR="00FB1C31" w:rsidRPr="00FB1C31" w:rsidRDefault="00666E8C" w:rsidP="00FB1C31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FB1C31"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　　師：林瑜琳長老影帶主講，周玲玲老師帶領</w:t>
                            </w:r>
                            <w:r w:rsidR="003B6E8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3B6E8D" w:rsidRPr="003B6E8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失落與死亡焦慮</w:t>
                            </w:r>
                            <w:r w:rsidR="003B6E8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7BE88F71" w14:textId="491695D2" w:rsidR="00FB1C31" w:rsidRDefault="00FB1C31" w:rsidP="00666E8C">
                            <w:pPr>
                              <w:widowControl/>
                              <w:snapToGrid w:val="0"/>
                              <w:spacing w:line="360" w:lineRule="exact"/>
                              <w:ind w:left="70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日期時間：8/12(六)13:00~19:00，共6小時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</w:t>
                            </w:r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6F03</w:t>
                            </w:r>
                          </w:p>
                          <w:p w14:paraId="470E7B3A" w14:textId="594F1651" w:rsidR="003B6E8D" w:rsidRPr="003B6E8D" w:rsidRDefault="00666E8C" w:rsidP="003B6E8D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3B6E8D" w:rsidRPr="003B6E8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　　師：林瑜琳長老影帶主講，郭嘉慧老師帶領</w:t>
                            </w:r>
                            <w:r w:rsidR="003B6E8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3B6E8D" w:rsidRPr="003B6E8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親子</w:t>
                            </w:r>
                            <w:r w:rsidR="003B6E8D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577B9758" w14:textId="03104DB6" w:rsidR="003B6E8D" w:rsidRPr="003B6E8D" w:rsidRDefault="003B6E8D" w:rsidP="00666E8C">
                            <w:pPr>
                              <w:widowControl/>
                              <w:snapToGrid w:val="0"/>
                              <w:spacing w:line="360" w:lineRule="exact"/>
                              <w:ind w:left="70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日期時間</w:t>
                            </w:r>
                            <w:r w:rsidRPr="003B6E8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：11/12(日)、11/19(日)13:00~19:00，共12小時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</w:t>
                            </w:r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6F03</w:t>
                            </w:r>
                          </w:p>
                          <w:p w14:paraId="23D3CDCD" w14:textId="1444C503" w:rsidR="00FB1C31" w:rsidRPr="00FB1C31" w:rsidRDefault="00FB1C31" w:rsidP="00FB1C31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報名資格：能夠全程參與者</w:t>
                            </w:r>
                            <w:r w:rsidR="00EE4E6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(單一次主題能上完即可)</w:t>
                            </w:r>
                          </w:p>
                          <w:p w14:paraId="0F8AECBF" w14:textId="77777777" w:rsidR="00FB1C31" w:rsidRPr="00FB1C31" w:rsidRDefault="00FB1C31" w:rsidP="00FB1C31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報名方式：煩請掃描QRCode，或向辦公室報名</w:t>
                            </w:r>
                          </w:p>
                          <w:p w14:paraId="36BF074F" w14:textId="5A649061" w:rsidR="00C23956" w:rsidRDefault="00FB1C31" w:rsidP="00FB1C31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截止日期：至</w:t>
                            </w:r>
                            <w:r w:rsidR="00666E8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</w:t>
                            </w:r>
                            <w:r w:rsidRPr="00FB1C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月底，額滿30位即止</w:t>
                            </w:r>
                          </w:p>
                          <w:p w14:paraId="2919EC4D" w14:textId="77777777" w:rsidR="003B6E8D" w:rsidRDefault="003B6E8D" w:rsidP="00D8610F">
                            <w:pPr>
                              <w:spacing w:beforeLines="50" w:before="180" w:afterLines="50" w:after="180" w:line="4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46D8FE43" w14:textId="3B50E2CF" w:rsidR="00820CCC" w:rsidRDefault="00360170" w:rsidP="00D8610F">
                            <w:pPr>
                              <w:spacing w:beforeLines="50" w:before="180" w:afterLines="50" w:after="180" w:line="4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36017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約翰館空間說明</w:t>
                            </w:r>
                          </w:p>
                          <w:p w14:paraId="6614F586" w14:textId="77777777" w:rsidR="00360170" w:rsidRPr="00125A16" w:rsidRDefault="00360170" w:rsidP="00360170">
                            <w:pPr>
                              <w:snapToGrid w:val="0"/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</w:rPr>
                            </w:pPr>
                            <w:r w:rsidRPr="00125A1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</w:rPr>
                              <w:t>空間名稱和相關設備</w:t>
                            </w:r>
                          </w:p>
                          <w:p w14:paraId="4D1BF341" w14:textId="77777777" w:rsidR="00360170" w:rsidRPr="001E47BE" w:rsidRDefault="00360170" w:rsidP="00BC13EA">
                            <w:pPr>
                              <w:pStyle w:val="afb"/>
                              <w:numPr>
                                <w:ilvl w:val="0"/>
                                <w:numId w:val="24"/>
                              </w:numPr>
                              <w:snapToGrid w:val="0"/>
                              <w:spacing w:line="340" w:lineRule="exact"/>
                              <w:ind w:leftChars="0" w:left="480" w:rightChars="-142" w:right="-341" w:hanging="196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廚房—設有瓦斯爐、烤箱、電鍋、微波爐、洗碗機、電磁爐等廚房相關用品。</w:t>
                            </w:r>
                          </w:p>
                          <w:p w14:paraId="444FF083" w14:textId="77777777" w:rsidR="00360170" w:rsidRPr="001E47BE" w:rsidRDefault="00360170" w:rsidP="00BC13EA">
                            <w:pPr>
                              <w:pStyle w:val="afb"/>
                              <w:numPr>
                                <w:ilvl w:val="0"/>
                                <w:numId w:val="24"/>
                              </w:numPr>
                              <w:snapToGrid w:val="0"/>
                              <w:spacing w:line="340" w:lineRule="exact"/>
                              <w:ind w:leftChars="0" w:left="480" w:hanging="196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大廳—可容納約</w:t>
                            </w:r>
                            <w:r w:rsidRPr="001E47B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0-30人的座位，有設置七個專插插頭，可同時使用電器設備。</w:t>
                            </w:r>
                          </w:p>
                          <w:p w14:paraId="49CA9AA5" w14:textId="77777777" w:rsidR="00360170" w:rsidRDefault="00360170" w:rsidP="00BC13EA">
                            <w:pPr>
                              <w:pStyle w:val="afb"/>
                              <w:numPr>
                                <w:ilvl w:val="0"/>
                                <w:numId w:val="24"/>
                              </w:numPr>
                              <w:snapToGrid w:val="0"/>
                              <w:spacing w:line="340" w:lineRule="exact"/>
                              <w:ind w:leftChars="0" w:left="480" w:hanging="196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繪本館</w:t>
                            </w:r>
                            <w:r w:rsidRPr="001E47B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softHyphen/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—提供親子、青少年、長者及繪本愛好者閱讀。</w:t>
                            </w:r>
                          </w:p>
                          <w:p w14:paraId="49C9A074" w14:textId="77777777" w:rsidR="006E14B0" w:rsidRPr="001E47BE" w:rsidRDefault="006E14B0" w:rsidP="006E14B0">
                            <w:pPr>
                              <w:pStyle w:val="afb"/>
                              <w:snapToGrid w:val="0"/>
                              <w:spacing w:line="340" w:lineRule="exact"/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14:paraId="45F326B6" w14:textId="77777777" w:rsidR="00360170" w:rsidRPr="001E47BE" w:rsidRDefault="00360170" w:rsidP="00360170">
                            <w:pPr>
                              <w:snapToGrid w:val="0"/>
                              <w:jc w:val="center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47B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約翰館開放時段表</w:t>
                            </w:r>
                          </w:p>
                          <w:tbl>
                            <w:tblPr>
                              <w:tblStyle w:val="aa"/>
                              <w:tblW w:w="852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8"/>
                              <w:gridCol w:w="1191"/>
                              <w:gridCol w:w="994"/>
                              <w:gridCol w:w="994"/>
                              <w:gridCol w:w="994"/>
                              <w:gridCol w:w="994"/>
                              <w:gridCol w:w="1191"/>
                              <w:gridCol w:w="1191"/>
                            </w:tblGrid>
                            <w:tr w:rsidR="00360170" w:rsidRPr="001E47BE" w14:paraId="40BC0379" w14:textId="77777777" w:rsidTr="00B0466E">
                              <w:tc>
                                <w:tcPr>
                                  <w:tcW w:w="978" w:type="dxa"/>
                                </w:tcPr>
                                <w:p w14:paraId="1C20ED22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時段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636031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主日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5121B670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週一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1560D728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週二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3F2AE5A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週三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6BB94CD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週四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EC6137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週五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FE5DF80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週六</w:t>
                                  </w:r>
                                </w:p>
                              </w:tc>
                            </w:tr>
                            <w:tr w:rsidR="00360170" w:rsidRPr="001E47BE" w14:paraId="4F3134E8" w14:textId="77777777" w:rsidTr="00B906CD">
                              <w:tc>
                                <w:tcPr>
                                  <w:tcW w:w="978" w:type="dxa"/>
                                </w:tcPr>
                                <w:p w14:paraId="07DE07DC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上午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BE040A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151D8703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28D13C0F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7DF9C73D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725D6D69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Align w:val="bottom"/>
                                </w:tcPr>
                                <w:p w14:paraId="053B57E6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Align w:val="bottom"/>
                                </w:tcPr>
                                <w:p w14:paraId="50A7C4AE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</w:tr>
                            <w:tr w:rsidR="00360170" w:rsidRPr="001E47BE" w14:paraId="1A1DADCB" w14:textId="77777777" w:rsidTr="006E14B0">
                              <w:tc>
                                <w:tcPr>
                                  <w:tcW w:w="978" w:type="dxa"/>
                                </w:tcPr>
                                <w:p w14:paraId="2DC77F20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下午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81337A6" w14:textId="44626070" w:rsidR="006E14B0" w:rsidRPr="006E14B0" w:rsidRDefault="006E14B0" w:rsidP="006E14B0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E14B0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6E14B0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6E14B0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0-1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6E14B0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6E14B0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  <w:p w14:paraId="5964B61B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繪本</w:t>
                                  </w: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14:paraId="07AB0E97" w14:textId="77777777" w:rsidR="00360170" w:rsidRPr="001E47BE" w:rsidRDefault="00360170" w:rsidP="006E14B0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14:paraId="485B7618" w14:textId="77777777" w:rsidR="00360170" w:rsidRPr="001E47BE" w:rsidRDefault="00360170" w:rsidP="006E14B0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14:paraId="77CE5C3E" w14:textId="77777777" w:rsidR="00360170" w:rsidRPr="001E47BE" w:rsidRDefault="00360170" w:rsidP="006E14B0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14:paraId="42B5BB72" w14:textId="77777777" w:rsidR="00360170" w:rsidRPr="001E47BE" w:rsidRDefault="00360170" w:rsidP="006E14B0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B0E2CFD" w14:textId="15D64BC5" w:rsidR="006E14B0" w:rsidRPr="006E14B0" w:rsidRDefault="006E14B0" w:rsidP="006E14B0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E14B0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E14B0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3:00-16:00</w:t>
                                  </w:r>
                                </w:p>
                                <w:p w14:paraId="50E4E73E" w14:textId="571D5336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 w:rightChars="-15" w:right="-36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Cs w:val="24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Cs w:val="24"/>
                                    </w:rPr>
                                    <w:t>繪本</w:t>
                                  </w: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99F8737" w14:textId="77777777" w:rsidR="006E14B0" w:rsidRPr="006E14B0" w:rsidRDefault="006E14B0" w:rsidP="006E14B0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E14B0">
                                    <w:rPr>
                                      <w:rFonts w:ascii="標楷體" w:eastAsia="標楷體" w:hAnsi="標楷體" w:cs="新細明體" w:hint="eastAsia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E14B0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3:00-16:00</w:t>
                                  </w:r>
                                </w:p>
                                <w:p w14:paraId="788825C3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 w:rightChars="-15" w:right="-36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Cs w:val="24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Cs w:val="24"/>
                                    </w:rPr>
                                    <w:t>繪本</w:t>
                                  </w: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360170" w:rsidRPr="001E47BE" w14:paraId="71E109D1" w14:textId="77777777" w:rsidTr="00B906CD">
                              <w:tc>
                                <w:tcPr>
                                  <w:tcW w:w="978" w:type="dxa"/>
                                </w:tcPr>
                                <w:p w14:paraId="7FA0F346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晚間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CA1BCEA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43D939D8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7F8CEF54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5CC65DE1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410C5E06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Align w:val="bottom"/>
                                </w:tcPr>
                                <w:p w14:paraId="127FEB7E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Align w:val="bottom"/>
                                </w:tcPr>
                                <w:p w14:paraId="5079F60C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</w:tr>
                          </w:tbl>
                          <w:p w14:paraId="6142807F" w14:textId="77777777" w:rsidR="00360170" w:rsidRDefault="00360170" w:rsidP="006E14B0">
                            <w:pPr>
                              <w:snapToGrid w:val="0"/>
                              <w:spacing w:beforeLines="25" w:before="90"/>
                              <w:ind w:leftChars="50" w:left="156" w:hangingChars="9" w:hanging="36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E14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3C"/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：場地可以出借，</w:t>
                            </w: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  <w:t>繪本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時間要借用約翰館者，須提前二週借用。</w:t>
                            </w:r>
                          </w:p>
                          <w:p w14:paraId="6425EC99" w14:textId="454F14CA" w:rsidR="001C4FB4" w:rsidRPr="00360170" w:rsidRDefault="001C4FB4" w:rsidP="00D8610F">
                            <w:pPr>
                              <w:spacing w:beforeLines="50" w:before="180" w:line="420" w:lineRule="exact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.6pt;margin-top:.15pt;width:463.05pt;height:7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V15gEAAKkDAAAOAAAAZHJzL2Uyb0RvYy54bWysU8GO0zAQvSPxD5bvNE1p2TZqulp2tQhp&#10;WZAWPsBx7MQi8Zix26R8PWOn2y1wQ1wsz4zz5r03k+312HfsoNAbsCXPZ3POlJVQG9uU/NvX+zdr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" filled="f" stroked="f">
                <v:textbox>
                  <w:txbxContent>
                    <w:p w14:paraId="2C23172C" w14:textId="3062BF4C" w:rsidR="00D8610F" w:rsidRDefault="007A6C23" w:rsidP="00D52347">
                      <w:pPr>
                        <w:spacing w:line="4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="00D8610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BC13EA" w:rsidRPr="00BC13E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牧師及</w:t>
                      </w:r>
                      <w:r w:rsidR="00D8610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1C92ADA8" w14:textId="6B1663FB" w:rsidR="007144E0" w:rsidRDefault="00C23956" w:rsidP="00914E0C">
                      <w:pPr>
                        <w:widowControl/>
                        <w:snapToGrid w:val="0"/>
                        <w:spacing w:line="36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37DD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7144E0" w:rsidRPr="00F37DD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2A085C" w:rsidRPr="00F37DD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范秋淡</w:t>
                      </w:r>
                      <w:r w:rsidR="009A45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先生</w:t>
                      </w:r>
                      <w:r w:rsidR="002A085C" w:rsidRPr="00F37DD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(洪國財執事的岳父、玉惠姊的</w:t>
                      </w:r>
                      <w:r w:rsidR="00666E8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父親</w:t>
                      </w:r>
                      <w:r w:rsidR="002A085C" w:rsidRPr="00F37DD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)於</w:t>
                      </w:r>
                      <w:r w:rsidR="00F37DD6" w:rsidRPr="00F37DD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</w:t>
                      </w:r>
                      <w:r w:rsidR="00F37DD6" w:rsidRPr="00F37DD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/26</w:t>
                      </w:r>
                      <w:r w:rsidR="00F37DD6" w:rsidRPr="00F37DD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過世，請</w:t>
                      </w:r>
                      <w:r w:rsidR="009A4520"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大家關心並為</w:t>
                      </w:r>
                      <w:r w:rsidR="00F37DD6" w:rsidRPr="00F37DD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r w:rsidR="007144E0" w:rsidRPr="00F37DD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190048F" w14:textId="411F47FD" w:rsidR="00B826B6" w:rsidRDefault="00B826B6" w:rsidP="00914E0C">
                      <w:pPr>
                        <w:widowControl/>
                        <w:snapToGrid w:val="0"/>
                        <w:spacing w:line="36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江仁結</w:t>
                      </w:r>
                      <w:r w:rsidR="005E1F9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先生</w:t>
                      </w:r>
                      <w:r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(晨仰兄父親)於6/29安息主懷，請大家關心並為家屬代禱。</w:t>
                      </w:r>
                    </w:p>
                    <w:p w14:paraId="4C92DAE8" w14:textId="1DC81C20" w:rsidR="00BC13EA" w:rsidRDefault="00B826B6" w:rsidP="00914E0C">
                      <w:pPr>
                        <w:widowControl/>
                        <w:snapToGrid w:val="0"/>
                        <w:spacing w:line="36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="00BC13E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BC13E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</w:t>
                      </w:r>
                      <w:r w:rsidR="00BC13E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="0044563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</w:t>
                      </w:r>
                      <w:r w:rsidR="005D471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8B11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二</w:t>
                      </w:r>
                      <w:r w:rsidR="005D47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BC13E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-7/13</w:t>
                      </w:r>
                      <w:r w:rsidR="005D471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5D47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四)</w:t>
                      </w:r>
                      <w:r w:rsidR="00BC13E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蔡維倫牧師</w:t>
                      </w:r>
                      <w:r w:rsidR="001866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</w:t>
                      </w:r>
                      <w:r w:rsidR="00BC13E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休假，</w:t>
                      </w:r>
                      <w:r w:rsidR="00BC13EA" w:rsidRPr="00BC13E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期間由楊博文牧師代理</w:t>
                      </w:r>
                      <w:r w:rsidR="00BC13E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37EE03EF" w14:textId="1B8AE50B" w:rsidR="00877469" w:rsidRDefault="007A6C23" w:rsidP="006E14B0">
                      <w:pPr>
                        <w:spacing w:beforeLines="25" w:before="90" w:line="4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87746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877469" w:rsidRPr="0036017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天梯夢協會 信仰旅程見證</w:t>
                      </w:r>
                      <w:r w:rsidR="0087746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877469" w:rsidRPr="0036017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無聲之路：聾人牧師吳信蒼的生命故事</w:t>
                      </w:r>
                    </w:p>
                    <w:p w14:paraId="4119B05B" w14:textId="77777777" w:rsidR="00877469" w:rsidRPr="00360170" w:rsidRDefault="00877469" w:rsidP="00877469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時間地點：7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六)</w:t>
                      </w: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上午10:00-11:30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</w:t>
                      </w: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五樓禮拜堂（同步線上直播）</w:t>
                      </w:r>
                    </w:p>
                    <w:p w14:paraId="118F664F" w14:textId="77777777" w:rsidR="00877469" w:rsidRPr="00360170" w:rsidRDefault="00877469" w:rsidP="00877469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講員：吳信蒼牧師（博愛手語教會牧師）</w:t>
                      </w:r>
                    </w:p>
                    <w:p w14:paraId="4554909B" w14:textId="77777777" w:rsidR="00877469" w:rsidRPr="00360170" w:rsidRDefault="00877469" w:rsidP="00877469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同步口譯（手語對華語）：陳慈美師母</w:t>
                      </w:r>
                    </w:p>
                    <w:p w14:paraId="09EF2F16" w14:textId="65FD97C0" w:rsidR="00877469" w:rsidRPr="00877469" w:rsidRDefault="00877469" w:rsidP="00877469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回應：陳群鈺傳道（學園傳道會）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；請掃Q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R C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</w:t>
                      </w:r>
                    </w:p>
                    <w:p w14:paraId="1147FE27" w14:textId="4A2D7BF1" w:rsidR="00C23956" w:rsidRDefault="007A6C23" w:rsidP="006E14B0">
                      <w:pPr>
                        <w:spacing w:line="4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FB1C31" w:rsidRPr="00FB1C3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三一原型門訓　失落與死亡焦慮工作坊</w:t>
                      </w:r>
                      <w:r w:rsidR="003B6E8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、</w:t>
                      </w:r>
                      <w:r w:rsidR="003B6E8D" w:rsidRPr="003B6E8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親子工作坊</w:t>
                      </w:r>
                    </w:p>
                    <w:p w14:paraId="3CFA98CC" w14:textId="1ADF7DB9" w:rsidR="00FB1C31" w:rsidRPr="00FB1C31" w:rsidRDefault="00666E8C" w:rsidP="00FB1C31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FB1C31"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　　師：林瑜琳長老影帶主講，周玲玲老師帶領</w:t>
                      </w:r>
                      <w:r w:rsidR="003B6E8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3B6E8D" w:rsidRPr="003B6E8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失落與死亡焦慮</w:t>
                      </w:r>
                      <w:r w:rsidR="003B6E8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</w:p>
                    <w:p w14:paraId="7BE88F71" w14:textId="491695D2" w:rsidR="00FB1C31" w:rsidRDefault="00FB1C31" w:rsidP="00666E8C">
                      <w:pPr>
                        <w:widowControl/>
                        <w:snapToGrid w:val="0"/>
                        <w:spacing w:line="360" w:lineRule="exact"/>
                        <w:ind w:left="70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日期時間：8/12(六)13:00~19:00，共6小時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</w:t>
                      </w:r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6F03</w:t>
                      </w:r>
                    </w:p>
                    <w:p w14:paraId="470E7B3A" w14:textId="594F1651" w:rsidR="003B6E8D" w:rsidRPr="003B6E8D" w:rsidRDefault="00666E8C" w:rsidP="003B6E8D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3B6E8D" w:rsidRPr="003B6E8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　　師：林瑜琳長老影帶主講，郭嘉慧老師帶領</w:t>
                      </w:r>
                      <w:r w:rsidR="003B6E8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3B6E8D" w:rsidRPr="003B6E8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親子</w:t>
                      </w:r>
                      <w:r w:rsidR="003B6E8D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</w:p>
                    <w:p w14:paraId="577B9758" w14:textId="03104DB6" w:rsidR="003B6E8D" w:rsidRPr="003B6E8D" w:rsidRDefault="003B6E8D" w:rsidP="00666E8C">
                      <w:pPr>
                        <w:widowControl/>
                        <w:snapToGrid w:val="0"/>
                        <w:spacing w:line="360" w:lineRule="exact"/>
                        <w:ind w:left="70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日期時間</w:t>
                      </w:r>
                      <w:r w:rsidRPr="003B6E8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：11/12(日)、11/19(日)13:00~19:00，共12小時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</w:t>
                      </w:r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6F03</w:t>
                      </w:r>
                    </w:p>
                    <w:p w14:paraId="23D3CDCD" w14:textId="1444C503" w:rsidR="00FB1C31" w:rsidRPr="00FB1C31" w:rsidRDefault="00FB1C31" w:rsidP="00FB1C31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報名資格：能夠全程參與者</w:t>
                      </w:r>
                      <w:r w:rsidR="00EE4E6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(單一次主題能上完即可)</w:t>
                      </w:r>
                    </w:p>
                    <w:p w14:paraId="0F8AECBF" w14:textId="77777777" w:rsidR="00FB1C31" w:rsidRPr="00FB1C31" w:rsidRDefault="00FB1C31" w:rsidP="00FB1C31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報名方式：煩請掃描QRCode，或向辦公室報名</w:t>
                      </w:r>
                    </w:p>
                    <w:p w14:paraId="36BF074F" w14:textId="5A649061" w:rsidR="00C23956" w:rsidRDefault="00FB1C31" w:rsidP="00FB1C31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截止日期：至</w:t>
                      </w:r>
                      <w:r w:rsidR="00666E8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</w:t>
                      </w:r>
                      <w:r w:rsidRPr="00FB1C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月底，額滿30位即止</w:t>
                      </w:r>
                    </w:p>
                    <w:p w14:paraId="2919EC4D" w14:textId="77777777" w:rsidR="003B6E8D" w:rsidRDefault="003B6E8D" w:rsidP="00D8610F">
                      <w:pPr>
                        <w:spacing w:beforeLines="50" w:before="180" w:afterLines="50" w:after="180" w:line="4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46D8FE43" w14:textId="3B50E2CF" w:rsidR="00820CCC" w:rsidRDefault="00360170" w:rsidP="00D8610F">
                      <w:pPr>
                        <w:spacing w:beforeLines="50" w:before="180" w:afterLines="50" w:after="180" w:line="4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36017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 w:frame="1"/>
                        </w:rPr>
                        <w:t>約翰館空間說明</w:t>
                      </w:r>
                    </w:p>
                    <w:p w14:paraId="6614F586" w14:textId="77777777" w:rsidR="00360170" w:rsidRPr="00125A16" w:rsidRDefault="00360170" w:rsidP="00360170">
                      <w:pPr>
                        <w:snapToGrid w:val="0"/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</w:rPr>
                      </w:pPr>
                      <w:r w:rsidRPr="00125A1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</w:rPr>
                        <w:t>空間名稱和相關設備</w:t>
                      </w:r>
                    </w:p>
                    <w:p w14:paraId="4D1BF341" w14:textId="77777777" w:rsidR="00360170" w:rsidRPr="001E47BE" w:rsidRDefault="00360170" w:rsidP="00BC13EA">
                      <w:pPr>
                        <w:pStyle w:val="afb"/>
                        <w:numPr>
                          <w:ilvl w:val="0"/>
                          <w:numId w:val="24"/>
                        </w:numPr>
                        <w:snapToGrid w:val="0"/>
                        <w:spacing w:line="340" w:lineRule="exact"/>
                        <w:ind w:leftChars="0" w:left="480" w:rightChars="-142" w:right="-341" w:hanging="196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廚房—設有瓦斯爐、烤箱、電鍋、微波爐、洗碗機、電磁爐等廚房相關用品。</w:t>
                      </w:r>
                    </w:p>
                    <w:p w14:paraId="444FF083" w14:textId="77777777" w:rsidR="00360170" w:rsidRPr="001E47BE" w:rsidRDefault="00360170" w:rsidP="00BC13EA">
                      <w:pPr>
                        <w:pStyle w:val="afb"/>
                        <w:numPr>
                          <w:ilvl w:val="0"/>
                          <w:numId w:val="24"/>
                        </w:numPr>
                        <w:snapToGrid w:val="0"/>
                        <w:spacing w:line="340" w:lineRule="exact"/>
                        <w:ind w:leftChars="0" w:left="480" w:hanging="196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大廳—可容納約</w:t>
                      </w:r>
                      <w:r w:rsidRPr="001E47BE">
                        <w:rPr>
                          <w:rFonts w:ascii="標楷體" w:eastAsia="標楷體" w:hAnsi="標楷體"/>
                          <w:color w:val="000000" w:themeColor="text1"/>
                        </w:rPr>
                        <w:t>2</w:t>
                      </w: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0-30人的座位，有設置七個專插插頭，可同時使用電器設備。</w:t>
                      </w:r>
                    </w:p>
                    <w:p w14:paraId="49CA9AA5" w14:textId="77777777" w:rsidR="00360170" w:rsidRDefault="00360170" w:rsidP="00BC13EA">
                      <w:pPr>
                        <w:pStyle w:val="afb"/>
                        <w:numPr>
                          <w:ilvl w:val="0"/>
                          <w:numId w:val="24"/>
                        </w:numPr>
                        <w:snapToGrid w:val="0"/>
                        <w:spacing w:line="340" w:lineRule="exact"/>
                        <w:ind w:leftChars="0" w:left="480" w:hanging="196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繪本館</w:t>
                      </w:r>
                      <w:r w:rsidRPr="001E47BE">
                        <w:rPr>
                          <w:rFonts w:ascii="標楷體" w:eastAsia="標楷體" w:hAnsi="標楷體"/>
                          <w:color w:val="000000" w:themeColor="text1"/>
                        </w:rPr>
                        <w:softHyphen/>
                      </w: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—提供親子、青少年、長者及繪本愛好者閱讀。</w:t>
                      </w:r>
                    </w:p>
                    <w:p w14:paraId="49C9A074" w14:textId="77777777" w:rsidR="006E14B0" w:rsidRPr="001E47BE" w:rsidRDefault="006E14B0" w:rsidP="006E14B0">
                      <w:pPr>
                        <w:pStyle w:val="afb"/>
                        <w:snapToGrid w:val="0"/>
                        <w:spacing w:line="340" w:lineRule="exact"/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14:paraId="45F326B6" w14:textId="77777777" w:rsidR="00360170" w:rsidRPr="001E47BE" w:rsidRDefault="00360170" w:rsidP="00360170">
                      <w:pPr>
                        <w:snapToGrid w:val="0"/>
                        <w:jc w:val="center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E47B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約翰館開放時段表</w:t>
                      </w:r>
                    </w:p>
                    <w:tbl>
                      <w:tblPr>
                        <w:tblStyle w:val="aa"/>
                        <w:tblW w:w="852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78"/>
                        <w:gridCol w:w="1191"/>
                        <w:gridCol w:w="994"/>
                        <w:gridCol w:w="994"/>
                        <w:gridCol w:w="994"/>
                        <w:gridCol w:w="994"/>
                        <w:gridCol w:w="1191"/>
                        <w:gridCol w:w="1191"/>
                      </w:tblGrid>
                      <w:tr w:rsidR="00360170" w:rsidRPr="001E47BE" w14:paraId="40BC0379" w14:textId="77777777" w:rsidTr="00B0466E">
                        <w:tc>
                          <w:tcPr>
                            <w:tcW w:w="978" w:type="dxa"/>
                          </w:tcPr>
                          <w:p w14:paraId="1C20ED22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時段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636031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主日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5121B670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週一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1560D728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週二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3F2AE5A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週三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6BB94CD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週四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EC6137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週五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FE5DF80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週六</w:t>
                            </w:r>
                          </w:p>
                        </w:tc>
                      </w:tr>
                      <w:tr w:rsidR="00360170" w:rsidRPr="001E47BE" w14:paraId="4F3134E8" w14:textId="77777777" w:rsidTr="00B906CD">
                        <w:tc>
                          <w:tcPr>
                            <w:tcW w:w="978" w:type="dxa"/>
                          </w:tcPr>
                          <w:p w14:paraId="07DE07DC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上午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BE040A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151D8703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28D13C0F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7DF9C73D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725D6D69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  <w:vAlign w:val="bottom"/>
                          </w:tcPr>
                          <w:p w14:paraId="053B57E6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  <w:vAlign w:val="bottom"/>
                          </w:tcPr>
                          <w:p w14:paraId="50A7C4AE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</w:tr>
                      <w:tr w:rsidR="00360170" w:rsidRPr="001E47BE" w14:paraId="1A1DADCB" w14:textId="77777777" w:rsidTr="006E14B0">
                        <w:tc>
                          <w:tcPr>
                            <w:tcW w:w="978" w:type="dxa"/>
                          </w:tcPr>
                          <w:p w14:paraId="2DC77F20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下午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81337A6" w14:textId="44626070" w:rsidR="006E14B0" w:rsidRPr="006E14B0" w:rsidRDefault="006E14B0" w:rsidP="006E14B0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E14B0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 w:rsidRPr="006E14B0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 w:rsidRPr="006E14B0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0-1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 w:rsidRPr="006E14B0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 w:rsidRPr="006E14B0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5964B61B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繪本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994" w:type="dxa"/>
                            <w:vAlign w:val="center"/>
                          </w:tcPr>
                          <w:p w14:paraId="07AB0E97" w14:textId="77777777" w:rsidR="00360170" w:rsidRPr="001E47BE" w:rsidRDefault="00360170" w:rsidP="006E14B0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  <w:vAlign w:val="center"/>
                          </w:tcPr>
                          <w:p w14:paraId="485B7618" w14:textId="77777777" w:rsidR="00360170" w:rsidRPr="001E47BE" w:rsidRDefault="00360170" w:rsidP="006E14B0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center"/>
                          </w:tcPr>
                          <w:p w14:paraId="77CE5C3E" w14:textId="77777777" w:rsidR="00360170" w:rsidRPr="001E47BE" w:rsidRDefault="00360170" w:rsidP="006E14B0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center"/>
                          </w:tcPr>
                          <w:p w14:paraId="42B5BB72" w14:textId="77777777" w:rsidR="00360170" w:rsidRPr="001E47BE" w:rsidRDefault="00360170" w:rsidP="006E14B0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B0E2CFD" w14:textId="15D64BC5" w:rsidR="006E14B0" w:rsidRPr="006E14B0" w:rsidRDefault="006E14B0" w:rsidP="006E14B0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E14B0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 w:rsidRPr="006E14B0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3:00-16:00</w:t>
                            </w:r>
                          </w:p>
                          <w:p w14:paraId="50E4E73E" w14:textId="571D5336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 w:rightChars="-15" w:right="-36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繪本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99F8737" w14:textId="77777777" w:rsidR="006E14B0" w:rsidRPr="006E14B0" w:rsidRDefault="006E14B0" w:rsidP="006E14B0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E14B0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 w:rsidRPr="006E14B0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3:00-16:00</w:t>
                            </w:r>
                          </w:p>
                          <w:p w14:paraId="788825C3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 w:rightChars="-15" w:right="-36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繪本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</w:tr>
                      <w:tr w:rsidR="00360170" w:rsidRPr="001E47BE" w14:paraId="71E109D1" w14:textId="77777777" w:rsidTr="00B906CD">
                        <w:tc>
                          <w:tcPr>
                            <w:tcW w:w="978" w:type="dxa"/>
                          </w:tcPr>
                          <w:p w14:paraId="7FA0F346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晚間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CA1BCEA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43D939D8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7F8CEF54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5CC65DE1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410C5E06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  <w:vAlign w:val="bottom"/>
                          </w:tcPr>
                          <w:p w14:paraId="127FEB7E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  <w:vAlign w:val="bottom"/>
                          </w:tcPr>
                          <w:p w14:paraId="5079F60C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</w:tr>
                    </w:tbl>
                    <w:p w14:paraId="6142807F" w14:textId="77777777" w:rsidR="00360170" w:rsidRDefault="00360170" w:rsidP="006E14B0">
                      <w:pPr>
                        <w:snapToGrid w:val="0"/>
                        <w:spacing w:beforeLines="25" w:before="90"/>
                        <w:ind w:leftChars="50" w:left="156" w:hangingChars="9" w:hanging="36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6E14B0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sym w:font="Wingdings 2" w:char="F03C"/>
                      </w: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：場地可以出借，</w:t>
                      </w:r>
                      <w:r w:rsidRPr="001E47B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</w:rPr>
                        <w:t>繪本</w:t>
                      </w: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時間要借用約翰館者，須提前二週借用。</w:t>
                      </w:r>
                    </w:p>
                    <w:p w14:paraId="6425EC99" w14:textId="454F14CA" w:rsidR="001C4FB4" w:rsidRPr="00360170" w:rsidRDefault="001C4FB4" w:rsidP="00D8610F">
                      <w:pPr>
                        <w:spacing w:beforeLines="50" w:before="180" w:line="420" w:lineRule="exact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4DEE1DF4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23A617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2F3891C9" w:rsidR="00ED75F4" w:rsidRPr="001648E8" w:rsidRDefault="00877469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37088" behindDoc="0" locked="0" layoutInCell="1" allowOverlap="1" wp14:anchorId="5A149F9F" wp14:editId="342DFBF1">
            <wp:simplePos x="0" y="0"/>
            <wp:positionH relativeFrom="column">
              <wp:posOffset>4689499</wp:posOffset>
            </wp:positionH>
            <wp:positionV relativeFrom="paragraph">
              <wp:posOffset>231691</wp:posOffset>
            </wp:positionV>
            <wp:extent cx="561975" cy="561975"/>
            <wp:effectExtent l="0" t="0" r="9525" b="9525"/>
            <wp:wrapSquare wrapText="bothSides"/>
            <wp:docPr id="27202896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28962" name="圖片 27202896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BBE7D" w14:textId="7A9D04D3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5EE5868A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A312675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90DB4B3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1694EDC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09C94D62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0AAA52F1" w:rsidR="00573C55" w:rsidRPr="001648E8" w:rsidRDefault="006E14B0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738112" behindDoc="0" locked="0" layoutInCell="1" allowOverlap="1" wp14:anchorId="2736A80D" wp14:editId="16069DEF">
            <wp:simplePos x="0" y="0"/>
            <wp:positionH relativeFrom="margin">
              <wp:posOffset>4229100</wp:posOffset>
            </wp:positionH>
            <wp:positionV relativeFrom="paragraph">
              <wp:posOffset>97155</wp:posOffset>
            </wp:positionV>
            <wp:extent cx="542925" cy="559435"/>
            <wp:effectExtent l="0" t="0" r="9525" b="0"/>
            <wp:wrapSquare wrapText="bothSides"/>
            <wp:docPr id="184158594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585942" name="圖片 184158594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AF597" w14:textId="094B473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046DA33C" w:rsidR="00573C55" w:rsidRPr="001648E8" w:rsidRDefault="006E14B0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734016" behindDoc="0" locked="0" layoutInCell="1" allowOverlap="1" wp14:anchorId="69912865" wp14:editId="02DDE784">
            <wp:simplePos x="0" y="0"/>
            <wp:positionH relativeFrom="column">
              <wp:posOffset>3453130</wp:posOffset>
            </wp:positionH>
            <wp:positionV relativeFrom="paragraph">
              <wp:posOffset>351155</wp:posOffset>
            </wp:positionV>
            <wp:extent cx="632460" cy="632460"/>
            <wp:effectExtent l="0" t="0" r="0" b="0"/>
            <wp:wrapSquare wrapText="bothSides"/>
            <wp:docPr id="164358707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587077" name="圖片 164358707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14F89" w14:textId="7D1BF515" w:rsidR="00F2286B" w:rsidRPr="001648E8" w:rsidRDefault="006E14B0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  <w:r w:rsidRPr="004909F6">
        <w:rPr>
          <w:rFonts w:ascii="文鼎特毛楷" w:eastAsia="文鼎特毛楷" w:hAnsi="標楷體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064A623" wp14:editId="33F46704">
                <wp:simplePos x="0" y="0"/>
                <wp:positionH relativeFrom="rightMargin">
                  <wp:posOffset>-1707515</wp:posOffset>
                </wp:positionH>
                <wp:positionV relativeFrom="paragraph">
                  <wp:posOffset>26670</wp:posOffset>
                </wp:positionV>
                <wp:extent cx="848995" cy="480060"/>
                <wp:effectExtent l="0" t="0" r="27305" b="15240"/>
                <wp:wrapSquare wrapText="bothSides"/>
                <wp:docPr id="7898362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58DA" w14:textId="77777777" w:rsidR="00360170" w:rsidRPr="00D670E9" w:rsidRDefault="00360170" w:rsidP="00360170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70E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約翰館設備</w:t>
                            </w:r>
                          </w:p>
                          <w:p w14:paraId="18EF6BCE" w14:textId="77777777" w:rsidR="00360170" w:rsidRPr="00406D5D" w:rsidRDefault="00360170" w:rsidP="0036017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670E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使用影片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A623" id="_x0000_s1031" type="#_x0000_t202" style="position:absolute;left:0;text-align:left;margin-left:-134.45pt;margin-top:2.1pt;width:66.85pt;height:37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">
                <v:textbox>
                  <w:txbxContent>
                    <w:p w14:paraId="45BA58DA" w14:textId="77777777" w:rsidR="00360170" w:rsidRPr="00D670E9" w:rsidRDefault="00360170" w:rsidP="00360170">
                      <w:pPr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D670E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約翰館設備</w:t>
                      </w:r>
                    </w:p>
                    <w:p w14:paraId="18EF6BCE" w14:textId="77777777" w:rsidR="00360170" w:rsidRPr="00406D5D" w:rsidRDefault="00360170" w:rsidP="0036017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670E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使用影片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850D7D" w14:textId="31F9A67D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16F5D4D2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3EC23B31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EB7BCC0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A11CDC1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2D6D134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EEA178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3CA86E3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68CEB02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355B4B1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701E1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1E654B6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63DC16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30733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4D5EFFD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361D0829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17097CA0">
                <wp:simplePos x="0" y="0"/>
                <wp:positionH relativeFrom="margin">
                  <wp:posOffset>53340</wp:posOffset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0624167" w:rsidR="00AD21B5" w:rsidRPr="00CE50AC" w:rsidRDefault="00AD21B5" w:rsidP="00407CDD">
                            <w:pPr>
                              <w:snapToGrid w:val="0"/>
                              <w:spacing w:beforeLines="50" w:before="180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CE50AC" w:rsidRDefault="00AD21B5" w:rsidP="00407CDD">
                            <w:pPr>
                              <w:snapToGrid w:val="0"/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407CD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70C7DC7" w:rsidR="00AD21B5" w:rsidRPr="00CE50AC" w:rsidRDefault="00AD21B5" w:rsidP="00407CD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Co</w:t>
                            </w:r>
                            <w:r w:rsidR="000549F6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vid-19</w:t>
                            </w:r>
                            <w:r w:rsidR="000549F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確診者、流感、及腸病毒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的兄姊及教會長輩身體代禱。</w:t>
                            </w:r>
                          </w:p>
                          <w:p w14:paraId="3F46F78D" w14:textId="086590D7" w:rsidR="00AD21B5" w:rsidRPr="00C050C6" w:rsidRDefault="00C050C6" w:rsidP="00407CD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Default="00AD21B5" w:rsidP="00407CDD">
                            <w:pPr>
                              <w:snapToGrid w:val="0"/>
                              <w:spacing w:beforeLines="25" w:before="9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1E2440C7" w14:textId="69382D7E" w:rsidR="00820CCC" w:rsidRPr="00820CCC" w:rsidRDefault="00B826B6" w:rsidP="009E3E18">
                            <w:pPr>
                              <w:snapToGrid w:val="0"/>
                              <w:spacing w:afterLines="25" w:after="90"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826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旱災是所有天災中，奪取人類性命的最大元兇，超過90%罹難者在發展中國家。在缺水地區，有數百萬婦女兒童每天必須平均走 6 公里才能勉強取到髒水使用，祈求慈悲天父顧念缺乏者的需求，拯救當地人民的無水之苦。</w:t>
                            </w:r>
                          </w:p>
                          <w:p w14:paraId="1AE4140E" w14:textId="06114CE4" w:rsidR="00AD21B5" w:rsidRPr="00820CCC" w:rsidRDefault="00AD21B5" w:rsidP="00407CDD">
                            <w:pPr>
                              <w:snapToGrid w:val="0"/>
                              <w:spacing w:beforeLines="25" w:before="9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11F537A5" w14:textId="2D2E4B84" w:rsidR="00820CCC" w:rsidRPr="00820CCC" w:rsidRDefault="00B826B6" w:rsidP="009E3E18">
                            <w:pPr>
                              <w:snapToGrid w:val="0"/>
                              <w:spacing w:afterLines="25" w:after="90"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826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時序入夏，天氣日漸炎熱。為台灣今年的雨量和電力供應，祈求天父施恩看顧，願有適時足夠的雨水，供應農作生長；民生和產業經濟運作所需的電力，也都順利供應無虞。</w:t>
                            </w:r>
                          </w:p>
                          <w:p w14:paraId="4632CFF1" w14:textId="0438CBF5" w:rsidR="00AD21B5" w:rsidRPr="00820CCC" w:rsidRDefault="00AD21B5" w:rsidP="00820CCC">
                            <w:pPr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2572313" w14:textId="77777777" w:rsidR="00B826B6" w:rsidRPr="00B826B6" w:rsidRDefault="00B826B6" w:rsidP="00B826B6">
                            <w:pPr>
                              <w:snapToGrid w:val="0"/>
                              <w:spacing w:afterLines="25" w:after="90" w:line="400" w:lineRule="exact"/>
                              <w:ind w:leftChars="119" w:left="566" w:hangingChars="111" w:hanging="28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826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1.少年團契於 7/1~7/3 在新竹聖經書院辦理退修會，同行輔導 6 位，契友 17 位，願上帝帶領少契青少年在營會中，經歷上帝的恩典，在信仰上有更深的思考與建造。</w:t>
                            </w:r>
                          </w:p>
                          <w:p w14:paraId="5EDDF799" w14:textId="63E94480" w:rsidR="00820CCC" w:rsidRPr="002C3084" w:rsidRDefault="00B826B6" w:rsidP="00B826B6">
                            <w:pPr>
                              <w:snapToGrid w:val="0"/>
                              <w:spacing w:afterLines="25" w:after="90" w:line="400" w:lineRule="exact"/>
                              <w:ind w:leftChars="119" w:left="566" w:hangingChars="111" w:hanging="28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826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2.兒童福音廚房於 7/1 在約翰館辦理第一次聚會，願上帝帶領參與的孩子們能以「美食」作為媒介，學習如何用「美食」分享福音。</w:t>
                            </w:r>
                          </w:p>
                          <w:p w14:paraId="51F9737E" w14:textId="5F408004" w:rsidR="00AD21B5" w:rsidRPr="002C3084" w:rsidRDefault="00AD21B5" w:rsidP="00407CDD">
                            <w:pPr>
                              <w:snapToGrid w:val="0"/>
                              <w:spacing w:line="400" w:lineRule="exact"/>
                              <w:ind w:leftChars="-59" w:left="492" w:hangingChars="244" w:hanging="634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308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48E0534F" w:rsidR="00AD21B5" w:rsidRPr="00820CCC" w:rsidRDefault="00AD21B5" w:rsidP="00407CDD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AC1652"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B826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們</w:t>
                            </w:r>
                            <w:r w:rsidR="00284A49"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23F0E108" w14:textId="45E3DCDF" w:rsidR="0006791C" w:rsidRPr="009E3E18" w:rsidRDefault="00AD21B5" w:rsidP="00525115">
                            <w:pPr>
                              <w:spacing w:beforeLines="50" w:before="18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4A7C66" w:rsidRPr="00820CC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826B6" w:rsidRPr="00B826B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為鄭凱佳、賴聖玟牧師代禱</w:t>
                            </w:r>
                            <w:r w:rsidR="00B826B6" w:rsidRPr="00B826B6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B826B6" w:rsidRPr="00B826B6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在向榮教會服侍</w:t>
                            </w:r>
                          </w:p>
                          <w:p w14:paraId="4E2731D0" w14:textId="3DDF028E" w:rsidR="00820CCC" w:rsidRPr="00820CCC" w:rsidRDefault="00820CCC" w:rsidP="00820CCC">
                            <w:pPr>
                              <w:snapToGrid w:val="0"/>
                              <w:spacing w:line="400" w:lineRule="exact"/>
                              <w:ind w:leftChars="102" w:left="565" w:hangingChars="127" w:hanging="3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B826B6" w:rsidRPr="00B826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請為 7/14-7/16 教會暑期夏令營及 30 週年慶祝活動的籌備禱告。</w:t>
                            </w:r>
                          </w:p>
                          <w:p w14:paraId="52589302" w14:textId="6EB57EDB" w:rsidR="00950F09" w:rsidRDefault="00820CCC" w:rsidP="008701A2">
                            <w:pPr>
                              <w:snapToGrid w:val="0"/>
                              <w:spacing w:line="400" w:lineRule="exact"/>
                              <w:ind w:leftChars="102" w:left="565" w:hangingChars="127" w:hanging="3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B826B6" w:rsidRPr="00B826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為凱佳牧師擔任台中中會教育部長任內進行的各樣事工，都有主的能力與智慧代禱。</w:t>
                            </w:r>
                          </w:p>
                          <w:p w14:paraId="147B1C8A" w14:textId="517E175F" w:rsidR="009E3E18" w:rsidRPr="00474B63" w:rsidRDefault="009E3E18" w:rsidP="009E3E18">
                            <w:pPr>
                              <w:snapToGrid w:val="0"/>
                              <w:spacing w:line="400" w:lineRule="exact"/>
                              <w:ind w:leftChars="102" w:left="565" w:hangingChars="127" w:hanging="320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B826B6" w:rsidRPr="00B826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聖玟牧師需定期追蹤自體免疫系統指數，求主保守牧師身體健康。</w:t>
                            </w:r>
                          </w:p>
                          <w:p w14:paraId="66A15EA0" w14:textId="77777777" w:rsidR="009E3E18" w:rsidRPr="009E3E18" w:rsidRDefault="009E3E18" w:rsidP="008701A2">
                            <w:pPr>
                              <w:snapToGrid w:val="0"/>
                              <w:spacing w:line="400" w:lineRule="exact"/>
                              <w:ind w:leftChars="102" w:left="575" w:hangingChars="127" w:hanging="330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2" type="#_x0000_t202" style="position:absolute;left:0;text-align:left;margin-left:4.2pt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" filled="f" stroked="f">
                <v:textbox>
                  <w:txbxContent>
                    <w:p w14:paraId="551B8646" w14:textId="10624167" w:rsidR="00AD21B5" w:rsidRPr="00CE50AC" w:rsidRDefault="00AD21B5" w:rsidP="00407CDD">
                      <w:pPr>
                        <w:snapToGrid w:val="0"/>
                        <w:spacing w:beforeLines="50" w:before="180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407CDD">
                      <w:pPr>
                        <w:snapToGrid w:val="0"/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407CD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70C7DC7" w:rsidR="00AD21B5" w:rsidRPr="00CE50AC" w:rsidRDefault="00AD21B5" w:rsidP="00407CD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Co</w:t>
                      </w:r>
                      <w:r w:rsidR="000549F6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vid-19</w:t>
                      </w:r>
                      <w:r w:rsidR="000549F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確診者、流感、及腸病毒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407CD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Default="00AD21B5" w:rsidP="00407CDD">
                      <w:pPr>
                        <w:snapToGrid w:val="0"/>
                        <w:spacing w:beforeLines="25" w:before="9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1E2440C7" w14:textId="69382D7E" w:rsidR="00820CCC" w:rsidRPr="00820CCC" w:rsidRDefault="00B826B6" w:rsidP="009E3E18">
                      <w:pPr>
                        <w:snapToGrid w:val="0"/>
                        <w:spacing w:afterLines="25" w:after="90"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旱災是所有天災中，奪取人類性命的最大元兇，超過90%罹難者在發展中國家。在缺水地區，有數百萬婦女兒童每天必須平均走 6 公里才能勉強取到</w:t>
                      </w:r>
                      <w:proofErr w:type="gramStart"/>
                      <w:r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髒</w:t>
                      </w:r>
                      <w:proofErr w:type="gramEnd"/>
                      <w:r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水使用，祈求慈悲天父顧念缺乏者的需求，拯救當地人民的無水之苦。</w:t>
                      </w:r>
                    </w:p>
                    <w:p w14:paraId="1AE4140E" w14:textId="06114CE4" w:rsidR="00AD21B5" w:rsidRPr="00820CCC" w:rsidRDefault="00AD21B5" w:rsidP="00407CDD">
                      <w:pPr>
                        <w:snapToGrid w:val="0"/>
                        <w:spacing w:beforeLines="25" w:before="9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11F537A5" w14:textId="2D2E4B84" w:rsidR="00820CCC" w:rsidRPr="00820CCC" w:rsidRDefault="00B826B6" w:rsidP="009E3E18">
                      <w:pPr>
                        <w:snapToGrid w:val="0"/>
                        <w:spacing w:afterLines="25" w:after="90"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時序入夏，天氣日漸炎熱。為台灣今年的雨量和電力供應，祈求天父施恩看顧，願有適時足夠的雨水，供應農作生長；民生和產業經濟運作所需的電力，也都順利供應無虞。</w:t>
                      </w:r>
                    </w:p>
                    <w:p w14:paraId="4632CFF1" w14:textId="0438CBF5" w:rsidR="00AD21B5" w:rsidRPr="00820CCC" w:rsidRDefault="00AD21B5" w:rsidP="00820CCC">
                      <w:pPr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2572313" w14:textId="77777777" w:rsidR="00B826B6" w:rsidRPr="00B826B6" w:rsidRDefault="00B826B6" w:rsidP="00B826B6">
                      <w:pPr>
                        <w:snapToGrid w:val="0"/>
                        <w:spacing w:afterLines="25" w:after="90" w:line="400" w:lineRule="exact"/>
                        <w:ind w:leftChars="119" w:left="566" w:hangingChars="111" w:hanging="28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1.少年團契於 7/1~7/3 在新竹聖經書院</w:t>
                      </w:r>
                      <w:proofErr w:type="gramStart"/>
                      <w:r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辦理退修會</w:t>
                      </w:r>
                      <w:proofErr w:type="gramEnd"/>
                      <w:r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，同行輔導 6 位，契友 17 位，願上帝帶領少</w:t>
                      </w:r>
                      <w:proofErr w:type="gramStart"/>
                      <w:r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契</w:t>
                      </w:r>
                      <w:proofErr w:type="gramEnd"/>
                      <w:r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青少年</w:t>
                      </w:r>
                      <w:proofErr w:type="gramStart"/>
                      <w:r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在營會中</w:t>
                      </w:r>
                      <w:proofErr w:type="gramEnd"/>
                      <w:r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，經歷上帝的恩典，在信仰上有更深的思考與建造。</w:t>
                      </w:r>
                    </w:p>
                    <w:p w14:paraId="5EDDF799" w14:textId="63E94480" w:rsidR="00820CCC" w:rsidRPr="002C3084" w:rsidRDefault="00B826B6" w:rsidP="00B826B6">
                      <w:pPr>
                        <w:snapToGrid w:val="0"/>
                        <w:spacing w:afterLines="25" w:after="90" w:line="400" w:lineRule="exact"/>
                        <w:ind w:leftChars="119" w:left="566" w:hangingChars="111" w:hanging="28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2.兒童福音廚房於 7/1 在約翰館辦理第一次聚會，願上帝帶領參與的孩子們能以「美食」作為媒介，學習如何用「美食」分享福音。</w:t>
                      </w:r>
                    </w:p>
                    <w:p w14:paraId="51F9737E" w14:textId="5F408004" w:rsidR="00AD21B5" w:rsidRPr="002C3084" w:rsidRDefault="00AD21B5" w:rsidP="00407CDD">
                      <w:pPr>
                        <w:snapToGrid w:val="0"/>
                        <w:spacing w:line="400" w:lineRule="exact"/>
                        <w:ind w:leftChars="-59" w:left="492" w:hangingChars="244" w:hanging="634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C308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48E0534F" w:rsidR="00AD21B5" w:rsidRPr="00820CCC" w:rsidRDefault="00AD21B5" w:rsidP="00407CDD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AC1652"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們</w:t>
                      </w:r>
                      <w:r w:rsidR="00284A49"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23F0E108" w14:textId="45E3DCDF" w:rsidR="0006791C" w:rsidRPr="009E3E18" w:rsidRDefault="00AD21B5" w:rsidP="00525115">
                      <w:pPr>
                        <w:spacing w:beforeLines="50" w:before="18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4A7C66" w:rsidRPr="00820CCC">
                        <w:rPr>
                          <w:rFonts w:hint="eastAsia"/>
                        </w:rPr>
                        <w:t xml:space="preserve"> </w:t>
                      </w:r>
                      <w:r w:rsidR="00B826B6" w:rsidRPr="00B826B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為鄭凱佳、賴聖</w:t>
                      </w:r>
                      <w:proofErr w:type="gramStart"/>
                      <w:r w:rsidR="00B826B6" w:rsidRPr="00B826B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玟牧師代禱</w:t>
                      </w:r>
                      <w:proofErr w:type="gramEnd"/>
                      <w:r w:rsidR="00B826B6" w:rsidRPr="00B826B6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B826B6" w:rsidRPr="00B826B6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在向榮教會服侍</w:t>
                      </w:r>
                    </w:p>
                    <w:p w14:paraId="4E2731D0" w14:textId="3DDF028E" w:rsidR="00820CCC" w:rsidRPr="00820CCC" w:rsidRDefault="00820CCC" w:rsidP="00820CCC">
                      <w:pPr>
                        <w:snapToGrid w:val="0"/>
                        <w:spacing w:line="400" w:lineRule="exact"/>
                        <w:ind w:leftChars="102" w:left="565" w:hangingChars="127" w:hanging="3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B826B6"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請為 7/14-7/16 教會暑期夏令營及 30 週年慶祝活動的籌備禱告。</w:t>
                      </w:r>
                    </w:p>
                    <w:p w14:paraId="52589302" w14:textId="6EB57EDB" w:rsidR="00950F09" w:rsidRDefault="00820CCC" w:rsidP="008701A2">
                      <w:pPr>
                        <w:snapToGrid w:val="0"/>
                        <w:spacing w:line="400" w:lineRule="exact"/>
                        <w:ind w:leftChars="102" w:left="565" w:hangingChars="127" w:hanging="3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B826B6"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="00B826B6"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凱</w:t>
                      </w:r>
                      <w:proofErr w:type="gramEnd"/>
                      <w:r w:rsidR="00B826B6"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佳牧師擔任台中</w:t>
                      </w:r>
                      <w:proofErr w:type="gramStart"/>
                      <w:r w:rsidR="00B826B6"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中</w:t>
                      </w:r>
                      <w:proofErr w:type="gramEnd"/>
                      <w:r w:rsidR="00B826B6"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會教育部長任內進行的各樣事工，都有主的能力與</w:t>
                      </w:r>
                      <w:proofErr w:type="gramStart"/>
                      <w:r w:rsidR="00B826B6"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智慧代禱</w:t>
                      </w:r>
                      <w:proofErr w:type="gramEnd"/>
                      <w:r w:rsidR="00B826B6"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47B1C8A" w14:textId="517E175F" w:rsidR="009E3E18" w:rsidRPr="00474B63" w:rsidRDefault="009E3E18" w:rsidP="009E3E18">
                      <w:pPr>
                        <w:snapToGrid w:val="0"/>
                        <w:spacing w:line="400" w:lineRule="exact"/>
                        <w:ind w:leftChars="102" w:left="565" w:hangingChars="127" w:hanging="320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B826B6"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聖</w:t>
                      </w:r>
                      <w:proofErr w:type="gramStart"/>
                      <w:r w:rsidR="00B826B6"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玟</w:t>
                      </w:r>
                      <w:proofErr w:type="gramEnd"/>
                      <w:r w:rsidR="00B826B6"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牧師需定期追蹤自體免疫系統指數，</w:t>
                      </w:r>
                      <w:proofErr w:type="gramStart"/>
                      <w:r w:rsidR="00B826B6"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求主保守</w:t>
                      </w:r>
                      <w:proofErr w:type="gramEnd"/>
                      <w:r w:rsidR="00B826B6" w:rsidRPr="00B826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牧師身體健康。</w:t>
                      </w:r>
                    </w:p>
                    <w:p w14:paraId="66A15EA0" w14:textId="77777777" w:rsidR="009E3E18" w:rsidRPr="009E3E18" w:rsidRDefault="009E3E18" w:rsidP="008701A2">
                      <w:pPr>
                        <w:snapToGrid w:val="0"/>
                        <w:spacing w:line="400" w:lineRule="exact"/>
                        <w:ind w:leftChars="102" w:left="575" w:hangingChars="127" w:hanging="330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3A94637A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2E9C1D4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488A3B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0050358C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58D0BA5E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0233C8C6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3E5F5293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363280" w:rsidRPr="00BD201D" w14:paraId="6AA35E18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D96FD1" w14:textId="77777777" w:rsidR="00363280" w:rsidRPr="00BD201D" w:rsidRDefault="00363280" w:rsidP="0036328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363280" w:rsidRPr="00FC48AC" w14:paraId="376DB552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5DAF44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198770" w14:textId="77777777" w:rsidR="00363280" w:rsidRPr="00FC48AC" w:rsidRDefault="00363280" w:rsidP="0036328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D6B3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21,526</w:t>
                                  </w:r>
                                </w:p>
                              </w:tc>
                            </w:tr>
                            <w:tr w:rsidR="00363280" w:rsidRPr="00FC48AC" w14:paraId="4F67C94A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D1D845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627B80" w14:textId="26616A04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C28AC53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6B3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650</w:t>
                                  </w:r>
                                </w:p>
                              </w:tc>
                            </w:tr>
                            <w:tr w:rsidR="00363280" w:rsidRPr="00FC48AC" w14:paraId="671B294C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A1ED41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17BA7D" w14:textId="0EE85128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F5A527C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6B3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840</w:t>
                                  </w:r>
                                </w:p>
                              </w:tc>
                            </w:tr>
                            <w:tr w:rsidR="00363280" w:rsidRPr="00BD201D" w14:paraId="773E85DB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0C490A" w14:textId="77777777" w:rsidR="00363280" w:rsidRPr="00BD201D" w:rsidRDefault="00363280" w:rsidP="0036328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5AC4D9" w14:textId="77777777" w:rsidR="00363280" w:rsidRPr="00BD201D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3,016</w:t>
                                  </w:r>
                                </w:p>
                              </w:tc>
                            </w:tr>
                            <w:tr w:rsidR="00363280" w:rsidRPr="00BD201D" w14:paraId="4989F6B1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A21846" w14:textId="77777777" w:rsidR="00363280" w:rsidRPr="00BD201D" w:rsidRDefault="00363280" w:rsidP="0036328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363280" w:rsidRPr="00FC48AC" w14:paraId="39E5AD71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C9C628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C3CEE9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363280" w:rsidRPr="00FC48AC" w14:paraId="3EF96353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3B9800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430A91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363280" w:rsidRPr="00FC48AC" w14:paraId="04F82F54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642A5E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070093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BA0901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363280" w:rsidRPr="00FC48AC" w14:paraId="1D233956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3C61B6" w14:textId="77777777" w:rsidR="00363280" w:rsidRPr="00146FAE" w:rsidRDefault="00363280" w:rsidP="00363280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070100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110052</w:t>
                                  </w:r>
                                </w:p>
                                <w:p w14:paraId="677D65CC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110415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B7256A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363280" w:rsidRPr="00FC48AC" w14:paraId="7F57C6DA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5B6C4F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570B43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363280" w:rsidRPr="00FC48AC" w14:paraId="049C2EDB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749E44" w14:textId="77777777" w:rsidR="00363280" w:rsidRPr="00FC48AC" w:rsidRDefault="00363280" w:rsidP="0036328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E88752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363280" w:rsidRPr="00BD201D" w14:paraId="763FDD5A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BE47C5" w14:textId="77777777" w:rsidR="00363280" w:rsidRPr="00BD201D" w:rsidRDefault="00363280" w:rsidP="0036328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D443F4" w14:textId="77777777" w:rsidR="00363280" w:rsidRPr="00BD201D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6B3F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37,500</w:t>
                                  </w:r>
                                </w:p>
                              </w:tc>
                            </w:tr>
                            <w:tr w:rsidR="00363280" w:rsidRPr="00BD201D" w14:paraId="3FD504B8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1BAD53" w14:textId="77777777" w:rsidR="00363280" w:rsidRPr="00BD201D" w:rsidRDefault="00363280" w:rsidP="0036328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363280" w:rsidRPr="00FC48AC" w14:paraId="2398C8A5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22F031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657079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363280" w:rsidRPr="00FC48AC" w14:paraId="6D4894A6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5630FE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A24BF5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363280" w:rsidRPr="00FC48AC" w14:paraId="1E3D36B8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7B8950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4F7B62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363280" w:rsidRPr="00FC48AC" w14:paraId="46BF6925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68FBB3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8CC71D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363280" w:rsidRPr="00FC48AC" w14:paraId="2D8117BB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318077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1A2EC5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46F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363280" w:rsidRPr="00BD201D" w14:paraId="7D619CEA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782472" w14:textId="77777777" w:rsidR="00363280" w:rsidRPr="00BD201D" w:rsidRDefault="00363280" w:rsidP="0036328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1AF624" w14:textId="77777777" w:rsidR="00363280" w:rsidRPr="00BD201D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005C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18,000</w:t>
                                  </w:r>
                                </w:p>
                              </w:tc>
                            </w:tr>
                            <w:tr w:rsidR="00363280" w:rsidRPr="00BD201D" w14:paraId="02A7408A" w14:textId="77777777" w:rsidTr="00580854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4CDB50C" w14:textId="77777777" w:rsidR="00363280" w:rsidRPr="00BD201D" w:rsidRDefault="00363280" w:rsidP="00363280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363280" w:rsidRPr="00FC48AC" w14:paraId="794985F8" w14:textId="77777777" w:rsidTr="0058085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63A3EE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005C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A94CB56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005C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363280" w:rsidRPr="00BD201D" w14:paraId="2A1C1415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A5723C" w14:textId="77777777" w:rsidR="00363280" w:rsidRPr="00BD201D" w:rsidRDefault="00363280" w:rsidP="0036328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</w:t>
                                  </w:r>
                                </w:p>
                              </w:tc>
                            </w:tr>
                            <w:tr w:rsidR="00363280" w:rsidRPr="00FC48AC" w14:paraId="241C6081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3B2A85" w14:textId="77777777" w:rsidR="00363280" w:rsidRPr="00FC48AC" w:rsidRDefault="00363280" w:rsidP="0036328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005C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DAEF56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005C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363280" w:rsidRPr="00BD201D" w14:paraId="26A39CCC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AEF96C" w14:textId="77777777" w:rsidR="00363280" w:rsidRPr="00BD201D" w:rsidRDefault="00363280" w:rsidP="0036328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005CA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緬甸宣教事工主日</w:t>
                                  </w:r>
                                </w:p>
                              </w:tc>
                            </w:tr>
                            <w:tr w:rsidR="00363280" w:rsidRPr="00FC48AC" w14:paraId="560566FF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C2FB9F" w14:textId="77777777" w:rsidR="00363280" w:rsidRPr="00FC48AC" w:rsidRDefault="00363280" w:rsidP="0036328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005C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130098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3C07D5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005C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363280" w:rsidRPr="00BD201D" w14:paraId="31A27F7A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4D1EC7" w14:textId="77777777" w:rsidR="00363280" w:rsidRPr="00BD201D" w:rsidRDefault="00363280" w:rsidP="0036328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005CA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喜樂小組</w:t>
                                  </w:r>
                                </w:p>
                              </w:tc>
                            </w:tr>
                            <w:tr w:rsidR="00363280" w:rsidRPr="00FC48AC" w14:paraId="2550A3C7" w14:textId="77777777" w:rsidTr="0058085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01343A" w14:textId="77777777" w:rsidR="00363280" w:rsidRPr="00FC48AC" w:rsidRDefault="00363280" w:rsidP="0036328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005C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040075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3D64CB" w14:textId="77777777" w:rsidR="00363280" w:rsidRPr="00FC48AC" w:rsidRDefault="00363280" w:rsidP="0036328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005C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3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Ns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in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Ck/uNs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363280" w:rsidRPr="00BD201D" w14:paraId="6AA35E18" w14:textId="77777777" w:rsidTr="0058085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2D96FD1" w14:textId="77777777" w:rsidR="00363280" w:rsidRPr="00BD201D" w:rsidRDefault="00363280" w:rsidP="0036328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363280" w:rsidRPr="00FC48AC" w14:paraId="376DB552" w14:textId="77777777" w:rsidTr="0058085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5DAF44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D198770" w14:textId="77777777" w:rsidR="00363280" w:rsidRPr="00FC48AC" w:rsidRDefault="00363280" w:rsidP="0036328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D6B3F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21,526</w:t>
                            </w:r>
                          </w:p>
                        </w:tc>
                      </w:tr>
                      <w:tr w:rsidR="00363280" w:rsidRPr="00FC48AC" w14:paraId="4F67C94A" w14:textId="77777777" w:rsidTr="00580854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D1D845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B627B80" w14:textId="26616A04" w:rsidR="00363280" w:rsidRPr="00FC48AC" w:rsidRDefault="00363280" w:rsidP="0036328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C28AC53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6B3F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650</w:t>
                            </w:r>
                          </w:p>
                        </w:tc>
                      </w:tr>
                      <w:tr w:rsidR="00363280" w:rsidRPr="00FC48AC" w14:paraId="671B294C" w14:textId="77777777" w:rsidTr="00580854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A1ED41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E17BA7D" w14:textId="0EE85128" w:rsidR="00363280" w:rsidRPr="00FC48AC" w:rsidRDefault="00363280" w:rsidP="0036328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F5A527C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6B3F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840</w:t>
                            </w:r>
                          </w:p>
                        </w:tc>
                      </w:tr>
                      <w:tr w:rsidR="00363280" w:rsidRPr="00BD201D" w14:paraId="773E85DB" w14:textId="77777777" w:rsidTr="0058085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0C490A" w14:textId="77777777" w:rsidR="00363280" w:rsidRPr="00BD201D" w:rsidRDefault="00363280" w:rsidP="0036328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5AC4D9" w14:textId="77777777" w:rsidR="00363280" w:rsidRPr="00BD201D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3,016</w:t>
                            </w:r>
                          </w:p>
                        </w:tc>
                      </w:tr>
                      <w:tr w:rsidR="00363280" w:rsidRPr="00BD201D" w14:paraId="4989F6B1" w14:textId="77777777" w:rsidTr="0058085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A21846" w14:textId="77777777" w:rsidR="00363280" w:rsidRPr="00BD201D" w:rsidRDefault="00363280" w:rsidP="0036328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363280" w:rsidRPr="00FC48AC" w14:paraId="39E5AD71" w14:textId="77777777" w:rsidTr="0058085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CC9C628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080284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3C3CEE9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363280" w:rsidRPr="00FC48AC" w14:paraId="3EF96353" w14:textId="77777777" w:rsidTr="0058085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B3B9800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8430A91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363280" w:rsidRPr="00FC48AC" w14:paraId="04F82F54" w14:textId="77777777" w:rsidTr="0058085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0642A5E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070093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DBA0901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363280" w:rsidRPr="00FC48AC" w14:paraId="1D233956" w14:textId="77777777" w:rsidTr="0058085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03C61B6" w14:textId="77777777" w:rsidR="00363280" w:rsidRPr="00146FAE" w:rsidRDefault="00363280" w:rsidP="00363280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070100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110052</w:t>
                            </w:r>
                          </w:p>
                          <w:p w14:paraId="677D65CC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110415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0B7256A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363280" w:rsidRPr="00FC48AC" w14:paraId="7F57C6DA" w14:textId="77777777" w:rsidTr="0058085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B5B6C4F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D570B43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363280" w:rsidRPr="00FC48AC" w14:paraId="049C2EDB" w14:textId="77777777" w:rsidTr="0058085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5749E44" w14:textId="77777777" w:rsidR="00363280" w:rsidRPr="00FC48AC" w:rsidRDefault="00363280" w:rsidP="0036328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5E88752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363280" w:rsidRPr="00BD201D" w14:paraId="763FDD5A" w14:textId="77777777" w:rsidTr="0058085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BE47C5" w14:textId="77777777" w:rsidR="00363280" w:rsidRPr="00BD201D" w:rsidRDefault="00363280" w:rsidP="0036328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D443F4" w14:textId="77777777" w:rsidR="00363280" w:rsidRPr="00BD201D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DD6B3F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37,500</w:t>
                            </w:r>
                          </w:p>
                        </w:tc>
                      </w:tr>
                      <w:tr w:rsidR="00363280" w:rsidRPr="00BD201D" w14:paraId="3FD504B8" w14:textId="77777777" w:rsidTr="0058085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1BAD53" w14:textId="77777777" w:rsidR="00363280" w:rsidRPr="00BD201D" w:rsidRDefault="00363280" w:rsidP="0036328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363280" w:rsidRPr="00FC48AC" w14:paraId="2398C8A5" w14:textId="77777777" w:rsidTr="0058085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A22F031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9657079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363280" w:rsidRPr="00FC48AC" w14:paraId="6D4894A6" w14:textId="77777777" w:rsidTr="0058085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75630FE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0A24BF5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363280" w:rsidRPr="00FC48AC" w14:paraId="1E3D36B8" w14:textId="77777777" w:rsidTr="0058085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47B8950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24F7B62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363280" w:rsidRPr="00FC48AC" w14:paraId="46BF6925" w14:textId="77777777" w:rsidTr="0058085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D68FBB3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F8CC71D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363280" w:rsidRPr="00FC48AC" w14:paraId="2D8117BB" w14:textId="77777777" w:rsidTr="0058085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8318077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E1A2EC5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46F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363280" w:rsidRPr="00BD201D" w14:paraId="7D619CEA" w14:textId="77777777" w:rsidTr="0058085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782472" w14:textId="77777777" w:rsidR="00363280" w:rsidRPr="00BD201D" w:rsidRDefault="00363280" w:rsidP="0036328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1AF624" w14:textId="77777777" w:rsidR="00363280" w:rsidRPr="00BD201D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005C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18,000</w:t>
                            </w:r>
                          </w:p>
                        </w:tc>
                      </w:tr>
                      <w:tr w:rsidR="00363280" w:rsidRPr="00BD201D" w14:paraId="02A7408A" w14:textId="77777777" w:rsidTr="00580854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24CDB50C" w14:textId="77777777" w:rsidR="00363280" w:rsidRPr="00BD201D" w:rsidRDefault="00363280" w:rsidP="00363280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363280" w:rsidRPr="00FC48AC" w14:paraId="794985F8" w14:textId="77777777" w:rsidTr="0058085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563A3EE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005C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A94CB56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005C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363280" w:rsidRPr="00BD201D" w14:paraId="2A1C1415" w14:textId="77777777" w:rsidTr="0058085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A5723C" w14:textId="77777777" w:rsidR="00363280" w:rsidRPr="00BD201D" w:rsidRDefault="00363280" w:rsidP="0036328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</w:t>
                            </w:r>
                          </w:p>
                        </w:tc>
                      </w:tr>
                      <w:tr w:rsidR="00363280" w:rsidRPr="00FC48AC" w14:paraId="241C6081" w14:textId="77777777" w:rsidTr="0058085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3B2A85" w14:textId="77777777" w:rsidR="00363280" w:rsidRPr="00FC48AC" w:rsidRDefault="00363280" w:rsidP="0036328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005C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DAEF56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005C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363280" w:rsidRPr="00BD201D" w14:paraId="26A39CCC" w14:textId="77777777" w:rsidTr="0058085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AEF96C" w14:textId="77777777" w:rsidR="00363280" w:rsidRPr="00BD201D" w:rsidRDefault="00363280" w:rsidP="0036328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005CA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緬甸宣教事工主日</w:t>
                            </w:r>
                          </w:p>
                        </w:tc>
                      </w:tr>
                      <w:tr w:rsidR="00363280" w:rsidRPr="00FC48AC" w14:paraId="560566FF" w14:textId="77777777" w:rsidTr="0058085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C2FB9F" w14:textId="77777777" w:rsidR="00363280" w:rsidRPr="00FC48AC" w:rsidRDefault="00363280" w:rsidP="0036328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005C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130098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3C07D5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005C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363280" w:rsidRPr="00BD201D" w14:paraId="31A27F7A" w14:textId="77777777" w:rsidTr="0058085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4D1EC7" w14:textId="77777777" w:rsidR="00363280" w:rsidRPr="00BD201D" w:rsidRDefault="00363280" w:rsidP="0036328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005CA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喜樂小組</w:t>
                            </w:r>
                          </w:p>
                        </w:tc>
                      </w:tr>
                      <w:tr w:rsidR="00363280" w:rsidRPr="00FC48AC" w14:paraId="2550A3C7" w14:textId="77777777" w:rsidTr="0058085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01343A" w14:textId="77777777" w:rsidR="00363280" w:rsidRPr="00FC48AC" w:rsidRDefault="00363280" w:rsidP="0036328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005C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040075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3D64CB" w14:textId="77777777" w:rsidR="00363280" w:rsidRPr="00FC48AC" w:rsidRDefault="00363280" w:rsidP="0036328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005C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50064C4B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D4728E" w:rsidRPr="0088311A" w14:paraId="00DE3D2E" w14:textId="77777777" w:rsidTr="00580854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15B94D7C" w14:textId="77777777" w:rsidR="00D4728E" w:rsidRPr="007D2AFB" w:rsidRDefault="00D4728E" w:rsidP="00D4728E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【6</w:t>
                                  </w:r>
                                  <w:r w:rsidRPr="00276E17"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22~6/30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D4728E" w:rsidRPr="0088311A" w14:paraId="733B26C1" w14:textId="77777777" w:rsidTr="00580854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68DDCADA" w14:textId="77777777" w:rsidR="00D4728E" w:rsidRPr="0088311A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1FBBEF6E" w14:textId="77777777" w:rsidR="00D4728E" w:rsidRPr="0088311A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07DD12ED" w14:textId="77777777" w:rsidR="00D4728E" w:rsidRPr="0088311A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472BB7E8" w14:textId="77777777" w:rsidR="00D4728E" w:rsidRPr="0088311A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D4728E" w:rsidRPr="0088311A" w14:paraId="2FF77151" w14:textId="77777777" w:rsidTr="00580854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3F4AB466" w14:textId="77777777" w:rsidR="00D4728E" w:rsidRPr="004627FD" w:rsidRDefault="00D4728E" w:rsidP="00D4728E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D4728E" w:rsidRPr="00402FD4" w14:paraId="6E2EBDF3" w14:textId="77777777" w:rsidTr="00580854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C2F61C" w14:textId="77777777" w:rsidR="00D4728E" w:rsidRPr="004C49C2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68672A" w14:textId="77777777" w:rsidR="00D4728E" w:rsidRPr="004C49C2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4A8BAD" w14:textId="77777777" w:rsidR="00D4728E" w:rsidRPr="004C49C2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DD4863" w14:textId="77777777" w:rsidR="00D4728E" w:rsidRPr="004C49C2" w:rsidRDefault="00D4728E" w:rsidP="00D4728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900</w:t>
                                  </w:r>
                                </w:p>
                              </w:tc>
                            </w:tr>
                            <w:tr w:rsidR="00D4728E" w:rsidRPr="00402FD4" w14:paraId="32B52C33" w14:textId="77777777" w:rsidTr="00580854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3A1821" w14:textId="77777777" w:rsidR="00D4728E" w:rsidRPr="004C49C2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BC5F69" w14:textId="77777777" w:rsidR="00D4728E" w:rsidRPr="004C49C2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A52C8B" w14:textId="77777777" w:rsidR="00D4728E" w:rsidRPr="004C49C2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AA8B78" w14:textId="77777777" w:rsidR="00D4728E" w:rsidRPr="004C49C2" w:rsidRDefault="00D4728E" w:rsidP="00D4728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D4728E" w:rsidRPr="00402FD4" w14:paraId="2D2C4B02" w14:textId="77777777" w:rsidTr="00580854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6D5D71" w14:textId="77777777" w:rsidR="00D4728E" w:rsidRPr="00094FBF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A6ABBD" w14:textId="77777777" w:rsidR="00D4728E" w:rsidRPr="00094FBF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175CE2" w14:textId="77777777" w:rsidR="00D4728E" w:rsidRPr="00094FBF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53212B" w14:textId="77777777" w:rsidR="00D4728E" w:rsidRPr="00094FBF" w:rsidRDefault="00D4728E" w:rsidP="00D4728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D4728E" w:rsidRPr="00402FD4" w14:paraId="085AAC11" w14:textId="77777777" w:rsidTr="00580854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466425" w14:textId="77777777" w:rsidR="00D4728E" w:rsidRPr="004C49C2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7C9FCF" w14:textId="77777777" w:rsidR="00D4728E" w:rsidRPr="004C49C2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0B7CCE" w14:textId="77777777" w:rsidR="00D4728E" w:rsidRPr="004C49C2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BF8B96" w14:textId="77777777" w:rsidR="00D4728E" w:rsidRPr="004C49C2" w:rsidRDefault="00D4728E" w:rsidP="00D4728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D4728E" w:rsidRPr="00402FD4" w14:paraId="2FFCBD0F" w14:textId="77777777" w:rsidTr="00580854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87CB55" w14:textId="77777777" w:rsidR="00D4728E" w:rsidRPr="004C49C2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904448" w14:textId="77777777" w:rsidR="00D4728E" w:rsidRPr="004C49C2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983B9D" w14:textId="77777777" w:rsidR="00D4728E" w:rsidRPr="004C49C2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33EC4B" w14:textId="77777777" w:rsidR="00D4728E" w:rsidRPr="004C49C2" w:rsidRDefault="00D4728E" w:rsidP="00D4728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D4728E" w:rsidRPr="00402FD4" w14:paraId="71B9EB4A" w14:textId="77777777" w:rsidTr="00580854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EDAAB0" w14:textId="77777777" w:rsidR="00D4728E" w:rsidRPr="002D693C" w:rsidRDefault="00D4728E" w:rsidP="00D4728E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D693C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D4728E" w:rsidRPr="00402FD4" w14:paraId="3269513A" w14:textId="77777777" w:rsidTr="00580854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846F6C" w14:textId="77777777" w:rsidR="00D4728E" w:rsidRPr="004C49C2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B32752" w14:textId="77777777" w:rsidR="00D4728E" w:rsidRPr="004C49C2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F8719E" w14:textId="77777777" w:rsidR="00D4728E" w:rsidRPr="004C49C2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150141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2BABC3" w14:textId="77777777" w:rsidR="00D4728E" w:rsidRPr="004C49C2" w:rsidRDefault="00D4728E" w:rsidP="00D4728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D4728E" w:rsidRPr="00402FD4" w14:paraId="4BAAC2B4" w14:textId="77777777" w:rsidTr="00580854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5DDB71" w14:textId="77777777" w:rsidR="00D4728E" w:rsidRPr="004C49C2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B82875" w14:textId="77777777" w:rsidR="00D4728E" w:rsidRPr="004C49C2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F5095E" w14:textId="77777777" w:rsidR="00D4728E" w:rsidRPr="004C49C2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750E19" w14:textId="77777777" w:rsidR="00D4728E" w:rsidRPr="004C49C2" w:rsidRDefault="00D4728E" w:rsidP="00D4728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B00B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3,200</w:t>
                                  </w:r>
                                </w:p>
                              </w:tc>
                            </w:tr>
                            <w:tr w:rsidR="00D4728E" w:rsidRPr="006A4E6D" w14:paraId="4C61BBD0" w14:textId="77777777" w:rsidTr="00580854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70FC4343" w14:textId="77777777" w:rsidR="00D4728E" w:rsidRPr="0053654D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AD534F" w14:textId="77777777" w:rsidR="00D4728E" w:rsidRPr="006A4E6D" w:rsidRDefault="00D4728E" w:rsidP="00D4728E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621360C5" w14:textId="77777777" w:rsidR="00633DF8" w:rsidRDefault="00633DF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2F9D5D4" w14:textId="77777777" w:rsidR="00471B37" w:rsidRDefault="00471B3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D13FB5F" w14:textId="77777777" w:rsidR="002C5FBB" w:rsidRDefault="002C5FB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D4728E" w:rsidRPr="0088311A" w14:paraId="1F8CFC46" w14:textId="77777777" w:rsidTr="00580854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2BEC33D3" w14:textId="77777777" w:rsidR="00D4728E" w:rsidRPr="0088311A" w:rsidRDefault="00D4728E" w:rsidP="00D4728E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D4728E" w:rsidRPr="0088311A" w14:paraId="77889B74" w14:textId="77777777" w:rsidTr="00580854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7EB6BC01" w14:textId="77777777" w:rsidR="00D4728E" w:rsidRPr="0088311A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43576381" w14:textId="77777777" w:rsidR="00D4728E" w:rsidRPr="0088311A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0A91307F" w14:textId="77777777" w:rsidR="00D4728E" w:rsidRPr="0088311A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7EFE2970" w14:textId="77777777" w:rsidR="00D4728E" w:rsidRPr="0088311A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D4728E" w:rsidRPr="0088311A" w14:paraId="73393DAB" w14:textId="77777777" w:rsidTr="00580854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4EC0B563" w14:textId="77777777" w:rsidR="00D4728E" w:rsidRPr="0088311A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/30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51FB87BB" w14:textId="77777777" w:rsidR="00D4728E" w:rsidRPr="00C952F9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952F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中信 </w:t>
                                  </w:r>
                                  <w:r w:rsidRPr="00C952F9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**09048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3992F8EF" w14:textId="77777777" w:rsidR="00D4728E" w:rsidRPr="0088311A" w:rsidRDefault="00D4728E" w:rsidP="00D472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5664C728" w14:textId="77777777" w:rsidR="00D4728E" w:rsidRPr="0088311A" w:rsidRDefault="00D4728E" w:rsidP="00D4728E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,600</w:t>
                                  </w:r>
                                </w:p>
                              </w:tc>
                            </w:tr>
                          </w:tbl>
                          <w:p w14:paraId="0CC3A3AD" w14:textId="77777777" w:rsidR="00FC3B33" w:rsidRDefault="00FC3B33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9A73EEE" w14:textId="77777777" w:rsidR="00490D3A" w:rsidRDefault="00490D3A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1B34FCF" w14:textId="77777777" w:rsidR="00490D3A" w:rsidRDefault="00490D3A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F18A1AA" w14:textId="77777777" w:rsidR="00490D3A" w:rsidRDefault="00490D3A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4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bj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" filled="f" stroked="f" strokeweight=".25pt">
                <v:stroke dashstyle="dashDot"/>
                <v:textbox>
                  <w:txbxContent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D4728E" w:rsidRPr="0088311A" w14:paraId="00DE3D2E" w14:textId="77777777" w:rsidTr="00580854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15B94D7C" w14:textId="77777777" w:rsidR="00D4728E" w:rsidRPr="007D2AFB" w:rsidRDefault="00D4728E" w:rsidP="00D4728E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【6</w:t>
                            </w:r>
                            <w:r w:rsidRPr="00276E17"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22~6/30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D4728E" w:rsidRPr="0088311A" w14:paraId="733B26C1" w14:textId="77777777" w:rsidTr="00580854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68DDCADA" w14:textId="77777777" w:rsidR="00D4728E" w:rsidRPr="0088311A" w:rsidRDefault="00D4728E" w:rsidP="00D4728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1FBBEF6E" w14:textId="77777777" w:rsidR="00D4728E" w:rsidRPr="0088311A" w:rsidRDefault="00D4728E" w:rsidP="00D4728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07DD12ED" w14:textId="77777777" w:rsidR="00D4728E" w:rsidRPr="0088311A" w:rsidRDefault="00D4728E" w:rsidP="00D4728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472BB7E8" w14:textId="77777777" w:rsidR="00D4728E" w:rsidRPr="0088311A" w:rsidRDefault="00D4728E" w:rsidP="00D4728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D4728E" w:rsidRPr="0088311A" w14:paraId="2FF77151" w14:textId="77777777" w:rsidTr="00580854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3F4AB466" w14:textId="77777777" w:rsidR="00D4728E" w:rsidRPr="004627FD" w:rsidRDefault="00D4728E" w:rsidP="00D4728E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D4728E" w:rsidRPr="00402FD4" w14:paraId="6E2EBDF3" w14:textId="77777777" w:rsidTr="00580854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C2F61C" w14:textId="77777777" w:rsidR="00D4728E" w:rsidRPr="004C49C2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68672A" w14:textId="77777777" w:rsidR="00D4728E" w:rsidRPr="004C49C2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4A8BAD" w14:textId="77777777" w:rsidR="00D4728E" w:rsidRPr="004C49C2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DD4863" w14:textId="77777777" w:rsidR="00D4728E" w:rsidRPr="004C49C2" w:rsidRDefault="00D4728E" w:rsidP="00D4728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900</w:t>
                            </w:r>
                          </w:p>
                        </w:tc>
                      </w:tr>
                      <w:tr w:rsidR="00D4728E" w:rsidRPr="00402FD4" w14:paraId="32B52C33" w14:textId="77777777" w:rsidTr="00580854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3A1821" w14:textId="77777777" w:rsidR="00D4728E" w:rsidRPr="004C49C2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BC5F69" w14:textId="77777777" w:rsidR="00D4728E" w:rsidRPr="004C49C2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A52C8B" w14:textId="77777777" w:rsidR="00D4728E" w:rsidRPr="004C49C2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AA8B78" w14:textId="77777777" w:rsidR="00D4728E" w:rsidRPr="004C49C2" w:rsidRDefault="00D4728E" w:rsidP="00D4728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D4728E" w:rsidRPr="00402FD4" w14:paraId="2D2C4B02" w14:textId="77777777" w:rsidTr="00580854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6D5D71" w14:textId="77777777" w:rsidR="00D4728E" w:rsidRPr="00094FBF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A6ABBD" w14:textId="77777777" w:rsidR="00D4728E" w:rsidRPr="00094FBF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175CE2" w14:textId="77777777" w:rsidR="00D4728E" w:rsidRPr="00094FBF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53212B" w14:textId="77777777" w:rsidR="00D4728E" w:rsidRPr="00094FBF" w:rsidRDefault="00D4728E" w:rsidP="00D4728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</w:t>
                            </w:r>
                          </w:p>
                        </w:tc>
                      </w:tr>
                      <w:tr w:rsidR="00D4728E" w:rsidRPr="00402FD4" w14:paraId="085AAC11" w14:textId="77777777" w:rsidTr="00580854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7466425" w14:textId="77777777" w:rsidR="00D4728E" w:rsidRPr="004C49C2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7C9FCF" w14:textId="77777777" w:rsidR="00D4728E" w:rsidRPr="004C49C2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0B7CCE" w14:textId="77777777" w:rsidR="00D4728E" w:rsidRPr="004C49C2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BF8B96" w14:textId="77777777" w:rsidR="00D4728E" w:rsidRPr="004C49C2" w:rsidRDefault="00D4728E" w:rsidP="00D4728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D4728E" w:rsidRPr="00402FD4" w14:paraId="2FFCBD0F" w14:textId="77777777" w:rsidTr="00580854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87CB55" w14:textId="77777777" w:rsidR="00D4728E" w:rsidRPr="004C49C2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904448" w14:textId="77777777" w:rsidR="00D4728E" w:rsidRPr="004C49C2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983B9D" w14:textId="77777777" w:rsidR="00D4728E" w:rsidRPr="004C49C2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33EC4B" w14:textId="77777777" w:rsidR="00D4728E" w:rsidRPr="004C49C2" w:rsidRDefault="00D4728E" w:rsidP="00D4728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D4728E" w:rsidRPr="00402FD4" w14:paraId="71B9EB4A" w14:textId="77777777" w:rsidTr="00580854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EDAAB0" w14:textId="77777777" w:rsidR="00D4728E" w:rsidRPr="002D693C" w:rsidRDefault="00D4728E" w:rsidP="00D4728E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D693C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D4728E" w:rsidRPr="00402FD4" w14:paraId="3269513A" w14:textId="77777777" w:rsidTr="00580854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846F6C" w14:textId="77777777" w:rsidR="00D4728E" w:rsidRPr="004C49C2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B32752" w14:textId="77777777" w:rsidR="00D4728E" w:rsidRPr="004C49C2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F8719E" w14:textId="77777777" w:rsidR="00D4728E" w:rsidRPr="004C49C2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150141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2BABC3" w14:textId="77777777" w:rsidR="00D4728E" w:rsidRPr="004C49C2" w:rsidRDefault="00D4728E" w:rsidP="00D4728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D4728E" w:rsidRPr="00402FD4" w14:paraId="4BAAC2B4" w14:textId="77777777" w:rsidTr="00580854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5DDB71" w14:textId="77777777" w:rsidR="00D4728E" w:rsidRPr="004C49C2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4B82875" w14:textId="77777777" w:rsidR="00D4728E" w:rsidRPr="004C49C2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F5095E" w14:textId="77777777" w:rsidR="00D4728E" w:rsidRPr="004C49C2" w:rsidRDefault="00D4728E" w:rsidP="00D4728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750E19" w14:textId="77777777" w:rsidR="00D4728E" w:rsidRPr="004C49C2" w:rsidRDefault="00D4728E" w:rsidP="00D4728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B00B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3,200</w:t>
                            </w:r>
                          </w:p>
                        </w:tc>
                      </w:tr>
                      <w:tr w:rsidR="00D4728E" w:rsidRPr="006A4E6D" w14:paraId="4C61BBD0" w14:textId="77777777" w:rsidTr="00580854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70FC4343" w14:textId="77777777" w:rsidR="00D4728E" w:rsidRPr="0053654D" w:rsidRDefault="00D4728E" w:rsidP="00D4728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18AD534F" w14:textId="77777777" w:rsidR="00D4728E" w:rsidRPr="006A4E6D" w:rsidRDefault="00D4728E" w:rsidP="00D4728E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700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621360C5" w14:textId="77777777" w:rsidR="00633DF8" w:rsidRDefault="00633DF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2F9D5D4" w14:textId="77777777" w:rsidR="00471B37" w:rsidRDefault="00471B3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D13FB5F" w14:textId="77777777" w:rsidR="002C5FBB" w:rsidRDefault="002C5FB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D4728E" w:rsidRPr="0088311A" w14:paraId="1F8CFC46" w14:textId="77777777" w:rsidTr="00580854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2BEC33D3" w14:textId="77777777" w:rsidR="00D4728E" w:rsidRPr="0088311A" w:rsidRDefault="00D4728E" w:rsidP="00D4728E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D4728E" w:rsidRPr="0088311A" w14:paraId="77889B74" w14:textId="77777777" w:rsidTr="00580854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7EB6BC01" w14:textId="77777777" w:rsidR="00D4728E" w:rsidRPr="0088311A" w:rsidRDefault="00D4728E" w:rsidP="00D4728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43576381" w14:textId="77777777" w:rsidR="00D4728E" w:rsidRPr="0088311A" w:rsidRDefault="00D4728E" w:rsidP="00D4728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0A91307F" w14:textId="77777777" w:rsidR="00D4728E" w:rsidRPr="0088311A" w:rsidRDefault="00D4728E" w:rsidP="00D4728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7EFE2970" w14:textId="77777777" w:rsidR="00D4728E" w:rsidRPr="0088311A" w:rsidRDefault="00D4728E" w:rsidP="00D4728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D4728E" w:rsidRPr="0088311A" w14:paraId="73393DAB" w14:textId="77777777" w:rsidTr="00580854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4EC0B563" w14:textId="77777777" w:rsidR="00D4728E" w:rsidRPr="0088311A" w:rsidRDefault="00D4728E" w:rsidP="00D4728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/30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51FB87BB" w14:textId="77777777" w:rsidR="00D4728E" w:rsidRPr="00C952F9" w:rsidRDefault="00D4728E" w:rsidP="00D4728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952F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中信 </w:t>
                            </w:r>
                            <w:r w:rsidRPr="00C952F9"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  <w:t>**09048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3992F8EF" w14:textId="77777777" w:rsidR="00D4728E" w:rsidRPr="0088311A" w:rsidRDefault="00D4728E" w:rsidP="00D4728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5664C728" w14:textId="77777777" w:rsidR="00D4728E" w:rsidRPr="0088311A" w:rsidRDefault="00D4728E" w:rsidP="00D4728E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,600</w:t>
                            </w:r>
                          </w:p>
                        </w:tc>
                      </w:tr>
                    </w:tbl>
                    <w:p w14:paraId="0CC3A3AD" w14:textId="77777777" w:rsidR="00FC3B33" w:rsidRDefault="00FC3B33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9A73EEE" w14:textId="77777777" w:rsidR="00490D3A" w:rsidRDefault="00490D3A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1B34FCF" w14:textId="77777777" w:rsidR="00490D3A" w:rsidRDefault="00490D3A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F18A1AA" w14:textId="77777777" w:rsidR="00490D3A" w:rsidRDefault="00490D3A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D10127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5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dVocH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144D066C" w:rsidR="00152E13" w:rsidRPr="00964058" w:rsidRDefault="00916A2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5BAE92C5" w:rsidR="00152E13" w:rsidRPr="004F3D5F" w:rsidRDefault="00916A2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245</w:t>
            </w:r>
          </w:p>
        </w:tc>
      </w:tr>
      <w:tr w:rsidR="001648E8" w:rsidRPr="001648E8" w14:paraId="0F8967BD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442B781A" w:rsidR="00152E13" w:rsidRPr="00964058" w:rsidRDefault="00916A2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32F60E75" w:rsidR="00152E13" w:rsidRPr="00964058" w:rsidRDefault="00916A2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D10127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D10127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7BD67A84" w:rsidR="00DA10A5" w:rsidRPr="001648E8" w:rsidRDefault="000813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44E0D89C" w:rsidR="00216A6E" w:rsidRPr="001648E8" w:rsidRDefault="0000776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1D3258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</w:tr>
      <w:tr w:rsidR="00216A6E" w:rsidRPr="001648E8" w14:paraId="4AD98BDF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64103FEC" w:rsidR="00216A6E" w:rsidRPr="001648E8" w:rsidRDefault="000813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922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5151F91" w:rsidR="00216A6E" w:rsidRPr="001648E8" w:rsidRDefault="000813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5297A" w:rsidRPr="001648E8" w14:paraId="3E6D258C" w14:textId="77777777" w:rsidTr="00922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35297A" w:rsidRPr="001648E8" w:rsidRDefault="0035297A" w:rsidP="0035297A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35297A" w:rsidRPr="001648E8" w:rsidRDefault="0035297A" w:rsidP="0035297A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35297A" w:rsidRPr="001648E8" w:rsidRDefault="0035297A" w:rsidP="0035297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35297A" w:rsidRPr="001648E8" w:rsidRDefault="0035297A" w:rsidP="0035297A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7E1B576A" w:rsidR="0035297A" w:rsidRPr="00605423" w:rsidRDefault="00922E9F" w:rsidP="0035297A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2E9F">
              <w:rPr>
                <w:rFonts w:ascii="微軟正黑體" w:eastAsia="微軟正黑體" w:hAnsi="微軟正黑體" w:hint="eastAsia"/>
                <w:sz w:val="20"/>
                <w:szCs w:val="20"/>
              </w:rPr>
              <w:t>陳光勝</w:t>
            </w:r>
            <w:r w:rsidR="00C23956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24278A12" w:rsidR="0035297A" w:rsidRPr="00105BDF" w:rsidRDefault="00922E9F" w:rsidP="0035297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19A3C7F8" w:rsidR="0035297A" w:rsidRPr="001648E8" w:rsidRDefault="001D3258" w:rsidP="0035297A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06</w:t>
            </w:r>
          </w:p>
        </w:tc>
      </w:tr>
      <w:tr w:rsidR="00B17F52" w:rsidRPr="001648E8" w14:paraId="2D36A6D8" w14:textId="77777777" w:rsidTr="0092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53C2A7" w14:textId="6B7EE0AD" w:rsidR="00B17F52" w:rsidRPr="00105BDF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18822898" w:rsidR="00B17F52" w:rsidRPr="001648E8" w:rsidRDefault="001D3258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07</w:t>
            </w:r>
          </w:p>
        </w:tc>
      </w:tr>
      <w:tr w:rsidR="00646D63" w:rsidRPr="001648E8" w14:paraId="2D014F8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A57B839" w:rsidR="00646D63" w:rsidRPr="001648E8" w:rsidRDefault="00BE31B4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24A6954A" w:rsidR="00646D63" w:rsidRPr="001648E8" w:rsidRDefault="005944D8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794F556D" w:rsidR="00646D63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tr w:rsidR="00646D63" w:rsidRPr="001648E8" w14:paraId="632D875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68985B91" w:rsidR="00646D63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7/0</w:t>
            </w:r>
            <w:r w:rsidR="001D3258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</w:tr>
      <w:tr w:rsidR="00646D63" w:rsidRPr="001648E8" w14:paraId="19E54A3B" w14:textId="77777777" w:rsidTr="00CB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1C568403" w:rsidR="00646D63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1D3258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</w:tr>
      <w:tr w:rsidR="00B17F52" w:rsidRPr="001648E8" w14:paraId="4452DDFB" w14:textId="77777777" w:rsidTr="00CB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2BBE21CC" w:rsidR="00B17F52" w:rsidRPr="002C4DDB" w:rsidRDefault="005944D8" w:rsidP="005944D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5944D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牧師時間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5944D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楊博文牧師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3BABA105" w:rsidR="00B17F52" w:rsidRPr="002C4DDB" w:rsidRDefault="0059294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1573DF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45545DB4" w:rsidR="00B17F52" w:rsidRPr="001648E8" w:rsidRDefault="001D3258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04</w:t>
            </w:r>
          </w:p>
        </w:tc>
      </w:tr>
      <w:tr w:rsidR="00B17F52" w:rsidRPr="001648E8" w14:paraId="674A1D7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47BF3F0" w:rsidR="00B17F52" w:rsidRPr="002C4DDB" w:rsidRDefault="0089639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讀經分享</w:t>
            </w:r>
            <w:r w:rsidR="005D471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繆芊苔弟兄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6E877E43" w:rsidR="00B17F52" w:rsidRPr="002C4DDB" w:rsidRDefault="004D12B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26FCD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7EF01C24" w:rsidR="00B17F52" w:rsidRPr="001648E8" w:rsidRDefault="005D471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1D3258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</w:tr>
      <w:tr w:rsidR="00B17F52" w:rsidRPr="001648E8" w14:paraId="6B83F95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5B9796CB" w:rsidR="00B17F52" w:rsidRPr="002C4DDB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006ED80A" w:rsidR="00B17F52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1D3258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</w:tr>
      <w:tr w:rsidR="00B17F52" w:rsidRPr="001648E8" w14:paraId="2ED0152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2C4DDB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6B9CAF" w:rsidR="00B17F52" w:rsidRPr="002C4DDB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60E63059" w:rsidR="00B17F52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7/0</w:t>
            </w:r>
            <w:r w:rsidR="001D3258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</w:tr>
      <w:tr w:rsidR="00306326" w:rsidRPr="001648E8" w14:paraId="1D3AFA2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0D61A2D3" w:rsidR="00306326" w:rsidRPr="001648E8" w:rsidRDefault="00EE4E65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0CD4F7B8" w:rsidR="00306326" w:rsidRPr="002C4DDB" w:rsidRDefault="00695F05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14B56F78" w:rsidR="00306326" w:rsidRPr="001648E8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D3258">
              <w:rPr>
                <w:rFonts w:ascii="微軟正黑體" w:eastAsia="微軟正黑體" w:hAnsi="微軟正黑體"/>
                <w:sz w:val="20"/>
                <w:szCs w:val="20"/>
              </w:rPr>
              <w:t>16</w:t>
            </w:r>
          </w:p>
        </w:tc>
      </w:tr>
      <w:tr w:rsidR="00306326" w:rsidRPr="001648E8" w14:paraId="689F025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0E481F03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306326" w:rsidRPr="002C4DDB" w:rsidRDefault="002D484C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769DFBA2" w:rsidR="00306326" w:rsidRPr="001648E8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9560D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06326" w:rsidRPr="001648E8" w14:paraId="2BCD699B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23CD196E" w:rsidR="00306326" w:rsidRPr="001648E8" w:rsidRDefault="005D47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4A9FF7E4" w:rsidR="00306326" w:rsidRPr="002C4DDB" w:rsidRDefault="00733FE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0C847C76" w:rsidR="00306326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1D3258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</w:tr>
      <w:tr w:rsidR="00306326" w:rsidRPr="001648E8" w14:paraId="39CAF38D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41DAE92C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4AFBA17F" w:rsidR="00306326" w:rsidRPr="002C4DDB" w:rsidRDefault="00903B9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F6CE62C" w:rsidR="00306326" w:rsidRPr="001648E8" w:rsidRDefault="00BE31B4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tr w:rsidR="00306326" w:rsidRPr="001648E8" w14:paraId="2836312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75B034E4" w:rsidR="00306326" w:rsidRPr="001648E8" w:rsidRDefault="00EE4E65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51463783" w:rsidR="00306326" w:rsidRPr="002C4DDB" w:rsidRDefault="00926FCD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7CBB4E3F" w:rsidR="00306326" w:rsidRPr="001648E8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D3258">
              <w:rPr>
                <w:rFonts w:ascii="微軟正黑體" w:eastAsia="微軟正黑體" w:hAnsi="微軟正黑體"/>
                <w:sz w:val="20"/>
                <w:szCs w:val="20"/>
              </w:rPr>
              <w:t>16</w:t>
            </w:r>
          </w:p>
        </w:tc>
      </w:tr>
      <w:tr w:rsidR="00306326" w:rsidRPr="001648E8" w14:paraId="710ECE47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7FFF1644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卓璇慧執事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C6FC919" w:rsidR="00306326" w:rsidRPr="002C4DDB" w:rsidRDefault="00BA7CA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4A75ACCC" w:rsidR="00306326" w:rsidRPr="001648E8" w:rsidRDefault="00BE31B4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tr w:rsidR="00306326" w:rsidRPr="001648E8" w14:paraId="1D005F0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03EA1088" w:rsidR="00306326" w:rsidRPr="001648E8" w:rsidRDefault="00306326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441651C9" w:rsidR="00306326" w:rsidRPr="002C4DDB" w:rsidRDefault="00D86E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697C8B20" w:rsidR="00306326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A6C23"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tr w:rsidR="00306326" w:rsidRPr="001648E8" w14:paraId="2F3147C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B8EC48C" w:rsidR="00306326" w:rsidRPr="001648E8" w:rsidRDefault="00EE4E65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</w:t>
            </w:r>
            <w:r w:rsidR="00A06AA4"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2F35A95A" w:rsidR="00306326" w:rsidRPr="002C4DDB" w:rsidRDefault="005F130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0AF1D72" w:rsidR="00306326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6A12B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D3258">
              <w:rPr>
                <w:rFonts w:ascii="微軟正黑體" w:eastAsia="微軟正黑體" w:hAnsi="微軟正黑體"/>
                <w:sz w:val="20"/>
                <w:szCs w:val="20"/>
              </w:rPr>
              <w:t>09</w:t>
            </w:r>
          </w:p>
        </w:tc>
      </w:tr>
      <w:tr w:rsidR="00306326" w:rsidRPr="001648E8" w14:paraId="363E430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2F8B683F" w:rsidR="00306326" w:rsidRPr="003F7116" w:rsidRDefault="00306326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新婚迦拿小組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2C4DDB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58BA93FA" w:rsidR="00306326" w:rsidRDefault="004D68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306326" w:rsidRPr="001648E8" w14:paraId="65D7FDA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2C4DDB" w:rsidRDefault="00F51DC1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1FC2880" w14:textId="6775CB7F" w:rsidR="00306326" w:rsidRPr="002C4DDB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3F074A0B" w:rsidR="00306326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D3258">
              <w:rPr>
                <w:rFonts w:ascii="微軟正黑體" w:eastAsia="微軟正黑體" w:hAnsi="微軟正黑體"/>
                <w:sz w:val="20"/>
                <w:szCs w:val="20"/>
              </w:rPr>
              <w:t>09</w:t>
            </w:r>
          </w:p>
        </w:tc>
      </w:tr>
      <w:tr w:rsidR="00EA7205" w:rsidRPr="001648E8" w14:paraId="54048C0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7422325F" w:rsidR="00EA7205" w:rsidRPr="002C4DDB" w:rsidRDefault="00602AF1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2AF1">
              <w:rPr>
                <w:rFonts w:ascii="微軟正黑體" w:eastAsia="微軟正黑體" w:hAnsi="微軟正黑體" w:hint="eastAsia"/>
                <w:sz w:val="20"/>
                <w:szCs w:val="20"/>
              </w:rPr>
              <w:t>黃慧娟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1AEB6E23" w:rsidR="00EA7205" w:rsidRPr="002C4DDB" w:rsidRDefault="00C2395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602AF1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359D7211" w:rsidR="00EA7205" w:rsidRPr="001648E8" w:rsidRDefault="00602AF1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808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05</w:t>
            </w:r>
          </w:p>
        </w:tc>
      </w:tr>
      <w:tr w:rsidR="00D10127" w:rsidRPr="001648E8" w14:paraId="677B89D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D10127" w:rsidRPr="001648E8" w:rsidRDefault="00272529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3C0AEE" w14:textId="5862DD9A" w:rsidR="00D10127" w:rsidRPr="002C4DDB" w:rsidRDefault="00D1012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037464CF" w:rsidR="00D10127" w:rsidRPr="001648E8" w:rsidRDefault="001D3258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04</w:t>
            </w:r>
          </w:p>
        </w:tc>
      </w:tr>
      <w:tr w:rsidR="00B43210" w:rsidRPr="001648E8" w14:paraId="6389C0EF" w14:textId="77777777" w:rsidTr="0076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B43210" w:rsidRPr="001648E8" w:rsidRDefault="00B43210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B43210" w:rsidRPr="001648E8" w:rsidRDefault="00B43210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B43210" w:rsidRPr="002C4DDB" w:rsidRDefault="00B43210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7589AA77" w:rsidR="00B43210" w:rsidRPr="002C4DDB" w:rsidRDefault="00B173F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5A614BD9" w:rsidR="00B43210" w:rsidRPr="001648E8" w:rsidRDefault="00B173F6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B43210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43210" w:rsidRPr="001648E8" w14:paraId="42E6A681" w14:textId="77777777" w:rsidTr="00D8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B43210" w:rsidRPr="001648E8" w:rsidRDefault="00B43210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B43210" w:rsidRPr="002C4DDB" w:rsidRDefault="00B43210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1F2C4215" w:rsidR="00B43210" w:rsidRPr="002C4DDB" w:rsidRDefault="0059294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1573DF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7AB53795" w:rsidR="00B43210" w:rsidRPr="00A00A44" w:rsidRDefault="001D3258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B43210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05</w:t>
            </w:r>
            <w:r w:rsidR="00F02A1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</w:tr>
      <w:tr w:rsidR="009E561C" w:rsidRPr="001648E8" w14:paraId="47A2A360" w14:textId="77777777" w:rsidTr="00D8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9E561C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338D49C7" w14:textId="246CE307" w:rsidR="009E561C" w:rsidRPr="001648E8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9E561C" w:rsidRPr="001648E8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9E561C" w:rsidRPr="002C4DD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6C972A" w14:textId="3769ED54" w:rsidR="009E561C" w:rsidRPr="002C4DDB" w:rsidRDefault="003F3F2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261C6A1E" w:rsidR="009E561C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9E561C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06</w:t>
            </w:r>
          </w:p>
        </w:tc>
      </w:tr>
      <w:tr w:rsidR="009E561C" w:rsidRPr="001648E8" w14:paraId="5C002188" w14:textId="77777777" w:rsidTr="00157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9E561C" w:rsidRPr="001648E8" w:rsidRDefault="009E561C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9E561C" w:rsidRPr="00B43210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9E561C" w:rsidRPr="002C4DD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087DD2" w14:textId="4144CEF1" w:rsidR="009E561C" w:rsidRPr="002C4DDB" w:rsidRDefault="003F3F2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4C8645E8" w:rsidR="009E561C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9E561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06</w:t>
            </w:r>
          </w:p>
        </w:tc>
      </w:tr>
      <w:tr w:rsidR="00D10127" w:rsidRPr="001648E8" w14:paraId="3E6151C0" w14:textId="77777777" w:rsidTr="00157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725A8654" w:rsidR="00D10127" w:rsidRPr="002C4DDB" w:rsidRDefault="001573DF" w:rsidP="00D10127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443696B5" w:rsidR="00D10127" w:rsidRPr="00A00A44" w:rsidRDefault="001D3258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974396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07</w:t>
            </w:r>
          </w:p>
        </w:tc>
      </w:tr>
      <w:tr w:rsidR="00D10127" w:rsidRPr="001648E8" w14:paraId="08824977" w14:textId="77777777" w:rsidTr="00340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533430AF" w:rsidR="00D10127" w:rsidRPr="002C4DDB" w:rsidRDefault="001573DF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3CE5CF48" w:rsidR="00D10127" w:rsidRPr="00A00A44" w:rsidRDefault="001D3258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974396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07</w:t>
            </w:r>
          </w:p>
        </w:tc>
      </w:tr>
      <w:tr w:rsidR="00D10127" w:rsidRPr="001648E8" w14:paraId="28D4F432" w14:textId="77777777" w:rsidTr="00340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D10127" w:rsidRPr="008C7AFF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0DA88874" w:rsidR="00D10127" w:rsidRPr="002C4DDB" w:rsidRDefault="0034078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79F74093" w:rsidR="00D10127" w:rsidRPr="00AB6829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10127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208C9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D10127" w:rsidRPr="001648E8" w14:paraId="327FE07A" w14:textId="77777777" w:rsidTr="003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72042B59" w:rsidR="00D10127" w:rsidRPr="002C4DDB" w:rsidRDefault="003A195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7CC4721E" w:rsidR="00D10127" w:rsidRPr="001648E8" w:rsidRDefault="00592949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D10127" w:rsidRPr="001648E8" w14:paraId="04CE717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D10127" w:rsidRPr="003206D0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65E9B5D0" w:rsidR="00D10127" w:rsidRPr="002C4DDB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13561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2441A10B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bookmarkEnd w:id="6"/>
      <w:tr w:rsidR="00D10127" w:rsidRPr="001648E8" w14:paraId="70AA8B1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D10127" w:rsidRPr="007E41D2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D10127" w:rsidRPr="006018C6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5548F4D5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 w:rsidR="00A96D0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/線上</w:t>
            </w:r>
            <w:r w:rsidR="000A791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 w:rsidR="00A96D0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64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477902EE" w:rsidR="00D10127" w:rsidRPr="001648E8" w:rsidRDefault="001D3258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E6B5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</w:tr>
      <w:tr w:rsidR="00D10127" w:rsidRPr="001648E8" w14:paraId="2EAB937E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6C162C19" w:rsidR="00D10127" w:rsidRPr="002C4DDB" w:rsidRDefault="00877469" w:rsidP="00D10127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052A7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23764E82" w:rsidR="00D10127" w:rsidRPr="001648E8" w:rsidRDefault="00592949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1D3258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</w:tr>
      <w:tr w:rsidR="00D10127" w:rsidRPr="001648E8" w14:paraId="5AAE1F28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709E4F09" w:rsidR="00D10127" w:rsidRPr="001648E8" w:rsidRDefault="001D3258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7/04</w:t>
            </w:r>
          </w:p>
        </w:tc>
      </w:tr>
      <w:tr w:rsidR="00D10127" w:rsidRPr="001648E8" w14:paraId="16A6922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0EC8EB15" w:rsidR="00D10127" w:rsidRPr="001648E8" w:rsidRDefault="00750D41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D471C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D10127" w:rsidRPr="001648E8" w14:paraId="12014A9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D10127" w:rsidRPr="001648E8" w:rsidRDefault="00D10127" w:rsidP="00D10127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67C05D60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540A8CC" w:rsidR="00D10127" w:rsidRPr="00BE0EE9" w:rsidRDefault="00EE4E65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C5441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106B7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D10127" w:rsidRPr="001648E8" w14:paraId="77303E7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07B6A1DE" w:rsidR="00D10127" w:rsidRPr="002C4DDB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1573DF"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  <w:t>18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1573DF"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  <w:t>20</w:t>
            </w:r>
            <w:r w:rsidR="00592949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1573DF"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  <w:t>39</w:t>
            </w:r>
            <w:r w:rsidR="00592949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5A51AE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1105342A" w:rsidR="00D10127" w:rsidRPr="001648E8" w:rsidRDefault="001D3258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04</w:t>
            </w:r>
          </w:p>
        </w:tc>
      </w:tr>
      <w:tr w:rsidR="00CE4E0B" w:rsidRPr="001648E8" w14:paraId="21C9AF84" w14:textId="77777777" w:rsidTr="00945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CE4E0B" w:rsidRPr="001648E8" w:rsidRDefault="00CE4E0B" w:rsidP="00CE4E0B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CE4E0B" w:rsidRPr="001648E8" w:rsidRDefault="00CE4E0B" w:rsidP="00CE4E0B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CE4E0B" w:rsidRPr="001648E8" w:rsidRDefault="00CE4E0B" w:rsidP="00CE4E0B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CE4E0B" w:rsidRPr="001648E8" w:rsidRDefault="00CE4E0B" w:rsidP="00CE4E0B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CE4E0B" w:rsidRPr="001648E8" w:rsidRDefault="00CE4E0B" w:rsidP="00CE4E0B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4BCB98DF" w:rsidR="00CE4E0B" w:rsidRPr="001648E8" w:rsidRDefault="00CE4E0B" w:rsidP="00CE4E0B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7AE2064A" w:rsidR="00CE4E0B" w:rsidRPr="001648E8" w:rsidRDefault="00CE4E0B" w:rsidP="00CE4E0B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不定期</w:t>
            </w:r>
          </w:p>
        </w:tc>
      </w:tr>
      <w:tr w:rsidR="00D10127" w:rsidRPr="001648E8" w14:paraId="0E40ABFB" w14:textId="77777777" w:rsidTr="003B6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4F06042" w:rsidR="00D10127" w:rsidRPr="001648E8" w:rsidRDefault="00D86E26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74F858C3" w:rsidR="00D10127" w:rsidRPr="001648E8" w:rsidRDefault="001D3258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CE4E0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05</w:t>
            </w:r>
          </w:p>
        </w:tc>
      </w:tr>
      <w:tr w:rsidR="00D10127" w:rsidRPr="001648E8" w14:paraId="63FEF253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D10127" w:rsidRPr="001648E8" w:rsidRDefault="00737E0D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55052D6C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737E0D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737E0D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737E0D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737E0D"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="00737E0D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737E0D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737E0D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D10127" w:rsidRPr="001648E8" w:rsidRDefault="00737E0D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4C2134B" w:rsidR="00D10127" w:rsidRPr="001648E8" w:rsidRDefault="00737E0D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義大利冰淇淋/陳信傑</w:t>
            </w:r>
            <w:r w:rsidR="00AC2987"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48010113" w:rsidR="00D10127" w:rsidRPr="001648E8" w:rsidRDefault="00737E0D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8/05</w:t>
            </w:r>
          </w:p>
        </w:tc>
      </w:tr>
      <w:tr w:rsidR="00D10127" w:rsidRPr="001648E8" w14:paraId="215185D0" w14:textId="77777777" w:rsidTr="00A75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1B590F8" w:rsidR="00D10127" w:rsidRPr="001648E8" w:rsidRDefault="00340784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10847AF0" w:rsidR="00D10127" w:rsidRPr="001648E8" w:rsidRDefault="001D3258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40784">
              <w:rPr>
                <w:rFonts w:ascii="微軟正黑體" w:eastAsia="微軟正黑體" w:hAnsi="微軟正黑體"/>
                <w:sz w:val="20"/>
                <w:szCs w:val="20"/>
              </w:rPr>
              <w:t>14</w:t>
            </w:r>
          </w:p>
        </w:tc>
      </w:tr>
      <w:tr w:rsidR="00D10127" w:rsidRPr="001648E8" w14:paraId="1A5CFF4F" w14:textId="77777777" w:rsidTr="00A75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76D803F3" w:rsidR="00D10127" w:rsidRPr="00962A40" w:rsidRDefault="00C4097F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5758B48D" w:rsidR="00D10127" w:rsidRPr="00962A40" w:rsidRDefault="001D3258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="00D10127" w:rsidRPr="00962A4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07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4"/>
                              <w:gridCol w:w="2486"/>
                              <w:gridCol w:w="2476"/>
                              <w:gridCol w:w="9"/>
                              <w:gridCol w:w="2485"/>
                            </w:tblGrid>
                            <w:tr w:rsidR="008E7D2B" w:rsidRPr="008E7D2B" w14:paraId="7E85387D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4203FB02" w:rsidR="00AF00D2" w:rsidRPr="008E7D2B" w:rsidRDefault="00363280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00776B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63280" w:rsidRPr="008E7D2B" w14:paraId="2C78E22D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363280" w:rsidRPr="008E7D2B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363280" w:rsidRPr="008E7D2B" w:rsidRDefault="00363280" w:rsidP="0036328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1AE54F17" w:rsidR="00363280" w:rsidRPr="008E7D2B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97BEFE" w14:textId="77777777" w:rsidR="00363280" w:rsidRPr="00D8590C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曾豊鈞</w:t>
                                  </w:r>
                                </w:p>
                                <w:p w14:paraId="2D4C3A37" w14:textId="3C86F369" w:rsidR="00363280" w:rsidRPr="008E7D2B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25C9AFD6" w:rsidR="00363280" w:rsidRPr="008E7D2B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363280" w:rsidRPr="008E7D2B" w14:paraId="38B0C1B3" w14:textId="4B7923A5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363280" w:rsidRPr="008E7D2B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363280" w:rsidRPr="008E7D2B" w:rsidRDefault="00363280" w:rsidP="0036328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42DF059C" w:rsidR="00363280" w:rsidRPr="008E7D2B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658E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3ABA11E0" w:rsidR="00363280" w:rsidRPr="008E7D2B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068CC93C" w:rsidR="00363280" w:rsidRPr="008E7D2B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363280" w:rsidRPr="008E7D2B" w14:paraId="6F7F6577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363280" w:rsidRPr="008E7D2B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363280" w:rsidRPr="008E7D2B" w:rsidRDefault="00363280" w:rsidP="0036328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3707E346" w:rsidR="00363280" w:rsidRPr="00C11C0B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363280" w:rsidRPr="008E7D2B" w14:paraId="3410626F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363280" w:rsidRPr="008E7D2B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363280" w:rsidRPr="008E7D2B" w:rsidRDefault="00363280" w:rsidP="0036328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4D414A61" w:rsidR="00363280" w:rsidRPr="008E7D2B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149FF8B4" w:rsidR="00363280" w:rsidRPr="008E7D2B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2F36114E" w:rsidR="00363280" w:rsidRPr="008E7D2B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</w:tr>
                            <w:tr w:rsidR="00363280" w:rsidRPr="008E7D2B" w14:paraId="75075AE5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363280" w:rsidRPr="008E7D2B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363280" w:rsidRPr="008E7D2B" w:rsidRDefault="00363280" w:rsidP="0036328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414398FD" w:rsidR="00363280" w:rsidRPr="008E7D2B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3140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何英德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107B2195" w:rsidR="00363280" w:rsidRPr="008E7D2B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069D4FE8" w:rsidR="00363280" w:rsidRPr="008E7D2B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60247" w:rsidRPr="008E7D2B" w14:paraId="32001D31" w14:textId="77777777" w:rsidTr="00592986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C60247" w:rsidRPr="008E7D2B" w:rsidRDefault="00C60247" w:rsidP="00737E0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C60247" w:rsidRPr="008E7D2B" w:rsidRDefault="00C60247" w:rsidP="00737E0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309AF52F" w:rsidR="00C60247" w:rsidRPr="00737E0D" w:rsidRDefault="00C60247" w:rsidP="00737E0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6632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愛餐小組</w:t>
                                  </w:r>
                                </w:p>
                              </w:tc>
                            </w:tr>
                            <w:tr w:rsidR="00363280" w:rsidRPr="008E7D2B" w14:paraId="7C89D5CB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363280" w:rsidRPr="008E7D2B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363280" w:rsidRPr="008E7D2B" w:rsidRDefault="00363280" w:rsidP="0036328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18BA2492" w:rsidR="00363280" w:rsidRPr="00A91B01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258B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</w:p>
                              </w:tc>
                            </w:tr>
                            <w:tr w:rsidR="005A6030" w:rsidRPr="008E7D2B" w14:paraId="078A6AD6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38693A61" w:rsidR="005A6030" w:rsidRPr="008E7D2B" w:rsidRDefault="009E3E18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5A6030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363280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  <w:p w14:paraId="634F210F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5A6030" w:rsidRPr="008E7D2B" w14:paraId="5B4337D0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A6030" w:rsidRPr="008E7D2B" w14:paraId="50A92A55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216CABF9" w:rsidR="005A6030" w:rsidRPr="0032186A" w:rsidRDefault="0036328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楊伯威</w:t>
                                  </w:r>
                                  <w:r w:rsidR="005A6030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5A6030" w:rsidRPr="008E7D2B" w14:paraId="1C815A94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5C9AC8E3" w:rsidR="005A6030" w:rsidRPr="003A2F6F" w:rsidRDefault="0036328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75211516" w:rsidR="005A6030" w:rsidRPr="007B7991" w:rsidRDefault="0036328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66CA4F29" w:rsidR="005A6030" w:rsidRPr="007B7991" w:rsidRDefault="0036328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</w:tr>
                            <w:tr w:rsidR="005A6030" w:rsidRPr="008E7D2B" w14:paraId="064AEF9E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772872AE" w:rsidR="005A6030" w:rsidRPr="003A2F6F" w:rsidRDefault="00925C8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25C8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梁恩傑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457F8773" w:rsidR="005A6030" w:rsidRPr="007B7991" w:rsidRDefault="00925C8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25C8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060D0B4B" w:rsidR="005A6030" w:rsidRPr="00903B97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5A6030" w:rsidRPr="008E7D2B" w14:paraId="4563D3B7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5A6030" w:rsidRPr="003A2F6F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69977AE2" w:rsidR="005A6030" w:rsidRPr="007B7991" w:rsidRDefault="00925C8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25C8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何堅仁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7E53F8BB" w:rsidR="005A6030" w:rsidRPr="000035CE" w:rsidRDefault="006053C4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053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楊沐恩</w:t>
                                  </w:r>
                                </w:p>
                              </w:tc>
                            </w:tr>
                            <w:tr w:rsidR="005A6030" w:rsidRPr="008E7D2B" w14:paraId="46344A73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7CF29C3B" w:rsidR="005A6030" w:rsidRPr="003A2F6F" w:rsidRDefault="00925C87" w:rsidP="007E35B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25C8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吳奕辰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1AE86C1D" w:rsidR="005A6030" w:rsidRPr="007B7991" w:rsidRDefault="00925C8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25C8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喜樂小詩班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6EB2513A" w:rsidR="005A6030" w:rsidRPr="007B7991" w:rsidRDefault="006053C4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</w:t>
                                  </w:r>
                                  <w:r w:rsidR="008D5BA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</w:p>
                              </w:tc>
                            </w:tr>
                            <w:tr w:rsidR="005A6030" w:rsidRPr="008E7D2B" w14:paraId="5FDBAE27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61EDAC4D" w:rsidR="005A6030" w:rsidRPr="003A2F6F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832007" w14:textId="54FC2830" w:rsidR="00363280" w:rsidRPr="00363280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  <w:p w14:paraId="5196E8C7" w14:textId="10E4E506" w:rsidR="005A6030" w:rsidRPr="007B7991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79A54D5B" w:rsidR="005A6030" w:rsidRPr="007B7991" w:rsidRDefault="00363280" w:rsidP="0036328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5A6030" w:rsidRPr="008E7D2B" w14:paraId="12937BC3" w14:textId="434E7871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2442DCA9" w:rsidR="005A6030" w:rsidRPr="003A2F6F" w:rsidRDefault="0036328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75D7E86C" w:rsidR="005A6030" w:rsidRPr="007B7991" w:rsidRDefault="0059294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7F5DEF08" w:rsidR="005A6030" w:rsidRPr="007B7991" w:rsidRDefault="0036328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5A6030" w:rsidRPr="008E7D2B" w14:paraId="4F38ADB9" w14:textId="77777777" w:rsidTr="00737E0D">
                              <w:trPr>
                                <w:trHeight w:val="15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DC34F95" w:rsidR="005A6030" w:rsidRPr="007B7991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5A6030" w:rsidRPr="008E7D2B" w14:paraId="14067142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366F7673" w:rsidR="005A6030" w:rsidRPr="00005552" w:rsidRDefault="0036328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44851478" w:rsidR="005A6030" w:rsidRPr="007B7991" w:rsidRDefault="00D8590C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512EE307" w:rsidR="005A6030" w:rsidRPr="007B7991" w:rsidRDefault="00D8590C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</w:tr>
                            <w:tr w:rsidR="005A6030" w:rsidRPr="008E7D2B" w14:paraId="3C9B54FD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2FBE212A" w:rsidR="005A6030" w:rsidRPr="00005552" w:rsidRDefault="0036328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7E4B0931" w:rsidR="005A6030" w:rsidRPr="007B7991" w:rsidRDefault="0036328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224D2EE7" w:rsidR="005A6030" w:rsidRPr="00903B97" w:rsidRDefault="006053C4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6053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楊沐恩</w:t>
                                  </w:r>
                                </w:p>
                              </w:tc>
                            </w:tr>
                            <w:tr w:rsidR="00C60247" w:rsidRPr="008E7D2B" w14:paraId="05D0703B" w14:textId="77777777" w:rsidTr="001073CF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C60247" w:rsidRPr="008E7D2B" w:rsidRDefault="00C60247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C60247" w:rsidRPr="008E7D2B" w:rsidRDefault="00C60247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0ADABE8F" w:rsidR="00C60247" w:rsidRPr="007B7991" w:rsidRDefault="00C60247" w:rsidP="00737E0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成人團契</w:t>
                                  </w:r>
                                </w:p>
                              </w:tc>
                            </w:tr>
                            <w:tr w:rsidR="005A6030" w:rsidRPr="008E7D2B" w14:paraId="0801EE44" w14:textId="77777777" w:rsidTr="00737E0D">
                              <w:trPr>
                                <w:trHeight w:val="21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62B6B250" w:rsidR="005A6030" w:rsidRPr="003A2F6F" w:rsidRDefault="0036328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陳美玲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03E1FF57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1704BB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63280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363280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4AF07289" w:rsidR="00D01D42" w:rsidRPr="00512EBD" w:rsidRDefault="00933A69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6328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49B082E0" w:rsidR="004579EC" w:rsidRPr="008E7D2B" w:rsidRDefault="00363280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挑戰摩西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1DD0192D" w:rsidR="004579EC" w:rsidRPr="002D0D8A" w:rsidRDefault="00363280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54D18381" w:rsidR="004579EC" w:rsidRPr="00512EBD" w:rsidRDefault="00933A69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1538C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6328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5D1353FA" w:rsidR="004579EC" w:rsidRPr="008E7D2B" w:rsidRDefault="00363280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耶穌升天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4B494142" w:rsidR="004579EC" w:rsidRPr="002D0D8A" w:rsidRDefault="0048272A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933A69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42BA9B58" w:rsidR="00D01D42" w:rsidRPr="00512EBD" w:rsidRDefault="00933A69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7E35B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6328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203092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9967EA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363280" w:rsidRPr="008E7D2B" w14:paraId="620AC6CE" w14:textId="77777777" w:rsidTr="00DD59FE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2630AE26" w:rsidR="00363280" w:rsidRPr="008E7D2B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7/2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786F44C9" w:rsidR="00363280" w:rsidRPr="00F207DC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75AEBEFD" w:rsidR="00363280" w:rsidRPr="00F207DC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74C8DAEA" w:rsidR="00363280" w:rsidRPr="00F207DC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967E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3FFB11AD" w:rsidR="00363280" w:rsidRPr="00EA389A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933A6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7F712290" w:rsidR="00363280" w:rsidRPr="00EA389A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0E145E6E" w:rsidR="00363280" w:rsidRPr="00EA389A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933A6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015DAF26" w:rsidR="00363280" w:rsidRPr="00EA389A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1F372448" w:rsidR="00363280" w:rsidRPr="008E7D2B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7BF577C3" w:rsidR="00363280" w:rsidRPr="008E7D2B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134F7645" w:rsidR="00363280" w:rsidRPr="008E7D2B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</w:tr>
                            <w:tr w:rsidR="00363280" w:rsidRPr="008E7D2B" w14:paraId="2A4EB342" w14:textId="77777777" w:rsidTr="009967EA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39F41FE3" w:rsidR="00363280" w:rsidRPr="008E7D2B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7/9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144377EE" w:rsidR="00363280" w:rsidRPr="008E7D2B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967E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周芝萱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3F123FF7" w:rsidR="00363280" w:rsidRPr="008E7D2B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65A3C4AC" w:rsidR="00363280" w:rsidRPr="008E7D2B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967E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385B19BA" w:rsidR="00363280" w:rsidRPr="008E7D2B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劉文欣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4ED231AC" w:rsidR="00363280" w:rsidRPr="008E7D2B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729936B6" w:rsidR="00363280" w:rsidRPr="008E7D2B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04C5B112" w:rsidR="00363280" w:rsidRPr="008E7D2B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6328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37126AC1" w:rsidR="00363280" w:rsidRPr="008E7D2B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72798F9E" w:rsidR="00363280" w:rsidRPr="00D96EB6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0A861CD7" w:rsidR="00363280" w:rsidRPr="00CD5C23" w:rsidRDefault="00363280" w:rsidP="0036328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</w:tr>
                            <w:tr w:rsidR="00903B97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6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bj88LuYBAACq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4"/>
                        <w:gridCol w:w="2486"/>
                        <w:gridCol w:w="2476"/>
                        <w:gridCol w:w="9"/>
                        <w:gridCol w:w="2485"/>
                      </w:tblGrid>
                      <w:tr w:rsidR="008E7D2B" w:rsidRPr="008E7D2B" w14:paraId="7E85387D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4203FB02" w:rsidR="00AF00D2" w:rsidRPr="008E7D2B" w:rsidRDefault="00363280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00776B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63280" w:rsidRPr="008E7D2B" w14:paraId="2C78E22D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363280" w:rsidRPr="008E7D2B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363280" w:rsidRPr="008E7D2B" w:rsidRDefault="00363280" w:rsidP="0036328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1AE54F17" w:rsidR="00363280" w:rsidRPr="008E7D2B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859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97BEFE" w14:textId="77777777" w:rsidR="00363280" w:rsidRPr="00D8590C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859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曾豊鈞</w:t>
                            </w:r>
                          </w:p>
                          <w:p w14:paraId="2D4C3A37" w14:textId="3C86F369" w:rsidR="00363280" w:rsidRPr="008E7D2B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859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25C9AFD6" w:rsidR="00363280" w:rsidRPr="008E7D2B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859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363280" w:rsidRPr="008E7D2B" w14:paraId="38B0C1B3" w14:textId="4B7923A5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363280" w:rsidRPr="008E7D2B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363280" w:rsidRPr="008E7D2B" w:rsidRDefault="00363280" w:rsidP="0036328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42DF059C" w:rsidR="00363280" w:rsidRPr="008E7D2B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658E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3ABA11E0" w:rsidR="00363280" w:rsidRPr="008E7D2B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068CC93C" w:rsidR="00363280" w:rsidRPr="008E7D2B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363280" w:rsidRPr="008E7D2B" w14:paraId="6F7F6577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363280" w:rsidRPr="008E7D2B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363280" w:rsidRPr="008E7D2B" w:rsidRDefault="00363280" w:rsidP="0036328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3707E346" w:rsidR="00363280" w:rsidRPr="00C11C0B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363280" w:rsidRPr="008E7D2B" w14:paraId="3410626F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363280" w:rsidRPr="008E7D2B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363280" w:rsidRPr="008E7D2B" w:rsidRDefault="00363280" w:rsidP="0036328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4D414A61" w:rsidR="00363280" w:rsidRPr="008E7D2B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149FF8B4" w:rsidR="00363280" w:rsidRPr="008E7D2B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2F36114E" w:rsidR="00363280" w:rsidRPr="008E7D2B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</w:tr>
                      <w:tr w:rsidR="00363280" w:rsidRPr="008E7D2B" w14:paraId="75075AE5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363280" w:rsidRPr="008E7D2B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363280" w:rsidRPr="008E7D2B" w:rsidRDefault="00363280" w:rsidP="0036328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414398FD" w:rsidR="00363280" w:rsidRPr="008E7D2B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314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何英德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107B2195" w:rsidR="00363280" w:rsidRPr="008E7D2B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069D4FE8" w:rsidR="00363280" w:rsidRPr="008E7D2B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60247" w:rsidRPr="008E7D2B" w14:paraId="32001D31" w14:textId="77777777" w:rsidTr="00592986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C60247" w:rsidRPr="008E7D2B" w:rsidRDefault="00C60247" w:rsidP="00737E0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C60247" w:rsidRPr="008E7D2B" w:rsidRDefault="00C60247" w:rsidP="00737E0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309AF52F" w:rsidR="00C60247" w:rsidRPr="00737E0D" w:rsidRDefault="00C60247" w:rsidP="00737E0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6632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愛餐小組</w:t>
                            </w:r>
                          </w:p>
                        </w:tc>
                      </w:tr>
                      <w:tr w:rsidR="00363280" w:rsidRPr="008E7D2B" w14:paraId="7C89D5CB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363280" w:rsidRPr="008E7D2B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363280" w:rsidRPr="008E7D2B" w:rsidRDefault="00363280" w:rsidP="0036328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18BA2492" w:rsidR="00363280" w:rsidRPr="00A91B01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258B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</w:p>
                        </w:tc>
                      </w:tr>
                      <w:tr w:rsidR="005A6030" w:rsidRPr="008E7D2B" w14:paraId="078A6AD6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38693A61" w:rsidR="005A6030" w:rsidRPr="008E7D2B" w:rsidRDefault="009E3E18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  <w:r w:rsidR="005A6030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363280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634F210F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5A6030" w:rsidRPr="008E7D2B" w14:paraId="5B4337D0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A6030" w:rsidRPr="008E7D2B" w14:paraId="50A92A55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216CABF9" w:rsidR="005A6030" w:rsidRPr="0032186A" w:rsidRDefault="0036328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楊伯威</w:t>
                            </w:r>
                            <w:r w:rsidR="005A6030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5A6030" w:rsidRPr="008E7D2B" w14:paraId="1C815A94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5C9AC8E3" w:rsidR="005A6030" w:rsidRPr="003A2F6F" w:rsidRDefault="0036328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75211516" w:rsidR="005A6030" w:rsidRPr="007B7991" w:rsidRDefault="0036328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66CA4F29" w:rsidR="005A6030" w:rsidRPr="007B7991" w:rsidRDefault="0036328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</w:tr>
                      <w:tr w:rsidR="005A6030" w:rsidRPr="008E7D2B" w14:paraId="064AEF9E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772872AE" w:rsidR="005A6030" w:rsidRPr="003A2F6F" w:rsidRDefault="00925C8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25C8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梁恩傑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457F8773" w:rsidR="005A6030" w:rsidRPr="007B7991" w:rsidRDefault="00925C8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25C8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060D0B4B" w:rsidR="005A6030" w:rsidRPr="00903B97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5A6030" w:rsidRPr="008E7D2B" w14:paraId="4563D3B7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5A6030" w:rsidRPr="003A2F6F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69977AE2" w:rsidR="005A6030" w:rsidRPr="007B7991" w:rsidRDefault="00925C8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25C8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何堅仁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7E53F8BB" w:rsidR="005A6030" w:rsidRPr="000035CE" w:rsidRDefault="006053C4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053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楊沐恩</w:t>
                            </w:r>
                          </w:p>
                        </w:tc>
                      </w:tr>
                      <w:tr w:rsidR="005A6030" w:rsidRPr="008E7D2B" w14:paraId="46344A73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7CF29C3B" w:rsidR="005A6030" w:rsidRPr="003A2F6F" w:rsidRDefault="00925C87" w:rsidP="007E35B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25C8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吳奕辰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1AE86C1D" w:rsidR="005A6030" w:rsidRPr="007B7991" w:rsidRDefault="00925C8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25C8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喜樂小詩班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6EB2513A" w:rsidR="005A6030" w:rsidRPr="007B7991" w:rsidRDefault="006053C4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</w:t>
                            </w:r>
                            <w:r w:rsidR="008D5BA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</w:p>
                        </w:tc>
                      </w:tr>
                      <w:tr w:rsidR="005A6030" w:rsidRPr="008E7D2B" w14:paraId="5FDBAE27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61EDAC4D" w:rsidR="005A6030" w:rsidRPr="003A2F6F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832007" w14:textId="54FC2830" w:rsidR="00363280" w:rsidRPr="00363280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  <w:p w14:paraId="5196E8C7" w14:textId="10E4E506" w:rsidR="005A6030" w:rsidRPr="007B7991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79A54D5B" w:rsidR="005A6030" w:rsidRPr="007B7991" w:rsidRDefault="00363280" w:rsidP="0036328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5A6030" w:rsidRPr="008E7D2B" w14:paraId="12937BC3" w14:textId="434E7871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2442DCA9" w:rsidR="005A6030" w:rsidRPr="003A2F6F" w:rsidRDefault="0036328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75D7E86C" w:rsidR="005A6030" w:rsidRPr="007B7991" w:rsidRDefault="0059294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7F5DEF08" w:rsidR="005A6030" w:rsidRPr="007B7991" w:rsidRDefault="0036328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5A6030" w:rsidRPr="008E7D2B" w14:paraId="4F38ADB9" w14:textId="77777777" w:rsidTr="00737E0D">
                        <w:trPr>
                          <w:trHeight w:val="15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DC34F95" w:rsidR="005A6030" w:rsidRPr="007B7991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5A6030" w:rsidRPr="008E7D2B" w14:paraId="14067142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366F7673" w:rsidR="005A6030" w:rsidRPr="00005552" w:rsidRDefault="0036328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44851478" w:rsidR="005A6030" w:rsidRPr="007B7991" w:rsidRDefault="00D8590C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512EE307" w:rsidR="005A6030" w:rsidRPr="007B7991" w:rsidRDefault="00D8590C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</w:tr>
                      <w:tr w:rsidR="005A6030" w:rsidRPr="008E7D2B" w14:paraId="3C9B54FD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2FBE212A" w:rsidR="005A6030" w:rsidRPr="00005552" w:rsidRDefault="0036328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7E4B0931" w:rsidR="005A6030" w:rsidRPr="007B7991" w:rsidRDefault="0036328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224D2EE7" w:rsidR="005A6030" w:rsidRPr="00903B97" w:rsidRDefault="006053C4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053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楊沐恩</w:t>
                            </w:r>
                          </w:p>
                        </w:tc>
                      </w:tr>
                      <w:tr w:rsidR="00C60247" w:rsidRPr="008E7D2B" w14:paraId="05D0703B" w14:textId="77777777" w:rsidTr="001073CF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C60247" w:rsidRPr="008E7D2B" w:rsidRDefault="00C60247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C60247" w:rsidRPr="008E7D2B" w:rsidRDefault="00C60247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0ADABE8F" w:rsidR="00C60247" w:rsidRPr="007B7991" w:rsidRDefault="00C60247" w:rsidP="00737E0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成人團契</w:t>
                            </w:r>
                          </w:p>
                        </w:tc>
                      </w:tr>
                      <w:tr w:rsidR="005A6030" w:rsidRPr="008E7D2B" w14:paraId="0801EE44" w14:textId="77777777" w:rsidTr="00737E0D">
                        <w:trPr>
                          <w:trHeight w:val="21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62B6B250" w:rsidR="005A6030" w:rsidRPr="003A2F6F" w:rsidRDefault="0036328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陳美玲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03E1FF57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1704BB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363280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363280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4AF07289" w:rsidR="00D01D42" w:rsidRPr="00512EBD" w:rsidRDefault="00933A69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6328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49B082E0" w:rsidR="004579EC" w:rsidRPr="008E7D2B" w:rsidRDefault="00363280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挑戰摩西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1DD0192D" w:rsidR="004579EC" w:rsidRPr="002D0D8A" w:rsidRDefault="00363280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54D18381" w:rsidR="004579EC" w:rsidRPr="00512EBD" w:rsidRDefault="00933A69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1538C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6328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5D1353FA" w:rsidR="004579EC" w:rsidRPr="008E7D2B" w:rsidRDefault="00363280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耶穌升天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4B494142" w:rsidR="004579EC" w:rsidRPr="002D0D8A" w:rsidRDefault="0048272A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933A69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42BA9B58" w:rsidR="00D01D42" w:rsidRPr="00512EBD" w:rsidRDefault="00933A69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7E35B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6328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203092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9967EA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363280" w:rsidRPr="008E7D2B" w14:paraId="620AC6CE" w14:textId="77777777" w:rsidTr="00DD59FE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2630AE26" w:rsidR="00363280" w:rsidRPr="008E7D2B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7/2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786F44C9" w:rsidR="00363280" w:rsidRPr="00F207DC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75AEBEFD" w:rsidR="00363280" w:rsidRPr="00F207DC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74C8DAEA" w:rsidR="00363280" w:rsidRPr="00F207DC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967E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3FFB11AD" w:rsidR="00363280" w:rsidRPr="00EA389A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933A6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7F712290" w:rsidR="00363280" w:rsidRPr="00EA389A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0E145E6E" w:rsidR="00363280" w:rsidRPr="00EA389A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933A6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015DAF26" w:rsidR="00363280" w:rsidRPr="00EA389A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1F372448" w:rsidR="00363280" w:rsidRPr="008E7D2B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7BF577C3" w:rsidR="00363280" w:rsidRPr="008E7D2B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134F7645" w:rsidR="00363280" w:rsidRPr="008E7D2B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</w:tr>
                      <w:tr w:rsidR="00363280" w:rsidRPr="008E7D2B" w14:paraId="2A4EB342" w14:textId="77777777" w:rsidTr="009967EA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39F41FE3" w:rsidR="00363280" w:rsidRPr="008E7D2B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7/9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144377EE" w:rsidR="00363280" w:rsidRPr="008E7D2B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967E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周芝萱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3F123FF7" w:rsidR="00363280" w:rsidRPr="008E7D2B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65A3C4AC" w:rsidR="00363280" w:rsidRPr="008E7D2B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967E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385B19BA" w:rsidR="00363280" w:rsidRPr="008E7D2B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劉文欣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4ED231AC" w:rsidR="00363280" w:rsidRPr="008E7D2B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729936B6" w:rsidR="00363280" w:rsidRPr="008E7D2B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04C5B112" w:rsidR="00363280" w:rsidRPr="008E7D2B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6328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37126AC1" w:rsidR="00363280" w:rsidRPr="008E7D2B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72798F9E" w:rsidR="00363280" w:rsidRPr="00D96EB6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0A861CD7" w:rsidR="00363280" w:rsidRPr="00CD5C23" w:rsidRDefault="00363280" w:rsidP="0036328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</w:tr>
                      <w:tr w:rsidR="00903B97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2188D90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5C39ED2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CB3"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0D5368AB">
                <wp:simplePos x="0" y="0"/>
                <wp:positionH relativeFrom="column">
                  <wp:posOffset>-85725</wp:posOffset>
                </wp:positionH>
                <wp:positionV relativeFrom="paragraph">
                  <wp:posOffset>45720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6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7" type="#_x0000_t202" style="position:absolute;left:0;text-align:left;margin-left:-6.75pt;margin-top:3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SF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7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59C88B20" w14:textId="77777777" w:rsidR="00B87CB3" w:rsidRDefault="00B87CB3"/>
    <w:p w14:paraId="4A2E9F8B" w14:textId="77777777" w:rsidR="00741E90" w:rsidRPr="001648E8" w:rsidRDefault="00741E90">
      <w:pPr>
        <w:sectPr w:rsidR="00741E90" w:rsidRPr="001648E8" w:rsidSect="00B87CB3">
          <w:footerReference w:type="even" r:id="rId18"/>
          <w:footerReference w:type="default" r:id="rId19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7E670355" w14:textId="77777777" w:rsidR="00741E90" w:rsidRPr="008E25CC" w:rsidRDefault="00741E90" w:rsidP="00741E90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44256" behindDoc="0" locked="0" layoutInCell="1" allowOverlap="1" wp14:anchorId="02BC8991" wp14:editId="15F6369A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996AE5" wp14:editId="15A69F79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3462047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C8BD4" w14:textId="77777777" w:rsidR="00741E90" w:rsidRPr="00CA5D3E" w:rsidRDefault="00741E90" w:rsidP="00741E9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741E90" w:rsidRPr="00193145" w14:paraId="2A386D95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759D2F9C" w14:textId="77777777" w:rsidR="00741E90" w:rsidRPr="00193145" w:rsidRDefault="00741E90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4E256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4E256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51D0B4FC" w14:textId="77777777" w:rsidR="00741E90" w:rsidRPr="00CA5D3E" w:rsidRDefault="00741E90" w:rsidP="00741E9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68E7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4EBC08CE" w14:textId="77777777" w:rsidR="00741E90" w:rsidRPr="00CA5D3E" w:rsidRDefault="00741E90" w:rsidP="00741E9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96AE5" id="Text Box 3" o:spid="_x0000_s1038" type="#_x0000_t202" style="position:absolute;margin-left:6.7pt;margin-top:-12.2pt;width:417.65pt;height:63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R0+Q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" stroked="f">
                <v:textbox>
                  <w:txbxContent>
                    <w:p w14:paraId="4A4C8BD4" w14:textId="77777777" w:rsidR="00741E90" w:rsidRPr="00CA5D3E" w:rsidRDefault="00741E90" w:rsidP="00741E9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741E90" w:rsidRPr="00193145" w14:paraId="2A386D95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759D2F9C" w14:textId="77777777" w:rsidR="00741E90" w:rsidRPr="00193145" w:rsidRDefault="00741E90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E256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4E256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51D0B4FC" w14:textId="77777777" w:rsidR="00741E90" w:rsidRPr="00CA5D3E" w:rsidRDefault="00741E90" w:rsidP="00741E9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8668E7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4EBC08CE" w14:textId="77777777" w:rsidR="00741E90" w:rsidRPr="00CA5D3E" w:rsidRDefault="00741E90" w:rsidP="00741E9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F7D7E7" w14:textId="77777777" w:rsidR="00741E90" w:rsidRPr="008E25CC" w:rsidRDefault="00741E90" w:rsidP="00741E9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F2294DB" w14:textId="77777777" w:rsidR="00741E90" w:rsidRPr="008E25CC" w:rsidRDefault="00741E90" w:rsidP="00741E9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CB56A86" w14:textId="77777777" w:rsidR="00741E90" w:rsidRPr="008E25CC" w:rsidRDefault="00741E90" w:rsidP="00741E9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4094FD" wp14:editId="2CA071F2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252295404" name="文字方塊 1252295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8FADC8" w14:textId="77777777" w:rsidR="00741E90" w:rsidRPr="00D15E0D" w:rsidRDefault="00741E90" w:rsidP="00741E90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D31132">
                              <w:rPr>
                                <w:rFonts w:ascii="文鼎特毛楷" w:eastAsia="文鼎特毛楷" w:hAnsi="Adobe 繁黑體 Std B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3D02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希伯來書的福音之路</w:t>
                            </w:r>
                          </w:p>
                          <w:p w14:paraId="500A9E9B" w14:textId="77777777" w:rsidR="00741E90" w:rsidRPr="007A4910" w:rsidRDefault="00741E90" w:rsidP="00741E90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9F3D02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42738F0E" w14:textId="77777777" w:rsidR="00741E90" w:rsidRPr="0076566A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643D165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C4EA34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759B6E9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CB09AB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33EDD15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B44120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73341F0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7581CF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B01B213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194E82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E58F45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B60CD3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16F4C9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B99FDB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F36706B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83AD3D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99B415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79E68F1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2C9AD4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13C701C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6A5CBBF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1864C9C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835B791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D006AC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A9CE763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659C88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32BF88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EAB21B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BF74AC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FEBD388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1EFB93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0A5F0EB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59186241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177E2D42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5E9B080E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7C90DB12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5C314782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69913DBC" w14:textId="77777777" w:rsidR="00741E90" w:rsidRPr="001C6D9F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03FA4AA3" w14:textId="77777777" w:rsidR="00741E90" w:rsidRDefault="00741E90" w:rsidP="00741E9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340E13ED" w14:textId="77777777" w:rsidR="00741E90" w:rsidRPr="005D437E" w:rsidRDefault="00741E90" w:rsidP="00741E90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94FD" id="文字方塊 1252295404" o:spid="_x0000_s1039" type="#_x0000_t202" style="position:absolute;margin-left:102.3pt;margin-top:7.7pt;width:367.45pt;height:4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" filled="f" strokecolor="red">
                <v:stroke dashstyle="dashDot"/>
                <v:textbox>
                  <w:txbxContent>
                    <w:p w14:paraId="118FADC8" w14:textId="77777777" w:rsidR="00741E90" w:rsidRPr="00D15E0D" w:rsidRDefault="00741E90" w:rsidP="00741E90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</w:t>
                      </w:r>
                      <w:r w:rsidRPr="00D31132">
                        <w:rPr>
                          <w:rFonts w:ascii="文鼎特毛楷" w:eastAsia="文鼎特毛楷" w:hAnsi="Adobe 繁黑體 Std B" w:hint="eastAsia"/>
                          <w:sz w:val="20"/>
                          <w:szCs w:val="20"/>
                        </w:rPr>
                        <w:t xml:space="preserve"> </w:t>
                      </w:r>
                      <w:r w:rsidRPr="009F3D02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希伯來書的福音之路</w:t>
                      </w:r>
                    </w:p>
                    <w:p w14:paraId="500A9E9B" w14:textId="77777777" w:rsidR="00741E90" w:rsidRPr="007A4910" w:rsidRDefault="00741E90" w:rsidP="00741E90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9F3D02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42738F0E" w14:textId="77777777" w:rsidR="00741E90" w:rsidRPr="0076566A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643D165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C4EA34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759B6E9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CB09AB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33EDD15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B44120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73341F0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7581CF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B01B213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194E82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E58F45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B60CD3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16F4C9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B99FDB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F36706B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83AD3D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99B415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79E68F1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2C9AD4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13C701C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6A5CBBF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1864C9C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835B791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D006AC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A9CE763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659C88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32BF88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EAB21B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BF74AC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FEBD388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1EFB93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0A5F0EB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59186241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177E2D42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5E9B080E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7C90DB12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5C314782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69913DBC" w14:textId="77777777" w:rsidR="00741E90" w:rsidRPr="001C6D9F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03FA4AA3" w14:textId="77777777" w:rsidR="00741E90" w:rsidRDefault="00741E90" w:rsidP="00741E9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340E13ED" w14:textId="77777777" w:rsidR="00741E90" w:rsidRPr="005D437E" w:rsidRDefault="00741E90" w:rsidP="00741E90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56C49622" w14:textId="77777777" w:rsidR="00741E90" w:rsidRPr="008E25CC" w:rsidRDefault="00741E90" w:rsidP="00741E9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EC06F24" w14:textId="77777777" w:rsidR="00741E90" w:rsidRPr="008E25CC" w:rsidRDefault="00741E90" w:rsidP="00741E9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7749B48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F7605E0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40280F" wp14:editId="124D8472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807902089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2379B4" w14:textId="77777777" w:rsidR="00741E90" w:rsidRDefault="00741E90" w:rsidP="00741E9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2021/6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6                    </w:t>
                            </w:r>
                          </w:p>
                          <w:p w14:paraId="47009FB1" w14:textId="77777777" w:rsidR="00741E90" w:rsidRPr="009F3D02" w:rsidRDefault="00741E90" w:rsidP="00741E9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r w:rsidRPr="009F3D0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希伯來書1:1-4；希伯來書12:1-2a；希伯來書13:8</w:t>
                            </w:r>
                          </w:p>
                          <w:p w14:paraId="7DFB3711" w14:textId="77777777" w:rsidR="00741E90" w:rsidRDefault="00741E90" w:rsidP="00741E9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297C8B5A" w14:textId="77777777" w:rsidR="00741E90" w:rsidRDefault="00741E90" w:rsidP="00741E90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29FABF0F" w14:textId="77777777" w:rsidR="00741E90" w:rsidRDefault="00741E90" w:rsidP="00741E90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新約四本福音書的內容和目的。</w:t>
                            </w:r>
                          </w:p>
                          <w:p w14:paraId="1380613E" w14:textId="77777777" w:rsidR="00741E90" w:rsidRDefault="00741E90" w:rsidP="00741E90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重讀希伯來書，試著用福音書的角度來理解。</w:t>
                            </w:r>
                          </w:p>
                          <w:p w14:paraId="3F1F433E" w14:textId="77777777" w:rsidR="00741E90" w:rsidRDefault="00741E90" w:rsidP="00741E90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二、希伯來書如何介紹耶穌是誰？</w:t>
                            </w:r>
                          </w:p>
                          <w:p w14:paraId="2D637273" w14:textId="77777777" w:rsidR="00741E90" w:rsidRDefault="00741E90" w:rsidP="00741E90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一開始的大開場(來1:1-3)</w:t>
                            </w:r>
                          </w:p>
                          <w:p w14:paraId="5B2A5FD8" w14:textId="77777777" w:rsidR="00741E90" w:rsidRDefault="00741E90" w:rsidP="00741E90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耶穌勝過舊約的三種人物—天使、摩西、大祭司。</w:t>
                            </w:r>
                          </w:p>
                          <w:p w14:paraId="03ABD8E9" w14:textId="77777777" w:rsidR="00741E90" w:rsidRDefault="00741E90" w:rsidP="00741E90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這三者之間彼此有怎樣的關係？</w:t>
                            </w:r>
                          </w:p>
                          <w:p w14:paraId="72AD0449" w14:textId="77777777" w:rsidR="00741E90" w:rsidRDefault="00741E90" w:rsidP="00741E90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耶穌勝過舊約的三件重要事物—約、會幕、祭物。</w:t>
                            </w:r>
                          </w:p>
                          <w:p w14:paraId="728A53B6" w14:textId="77777777" w:rsidR="00741E90" w:rsidRDefault="00741E90" w:rsidP="00741E90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三、以「信心的行為」來回應福音</w:t>
                            </w:r>
                          </w:p>
                          <w:p w14:paraId="3FBA5C3C" w14:textId="77777777" w:rsidR="00741E90" w:rsidRDefault="00741E90" w:rsidP="00741E90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走過舊約聖經人物的信心名人堂。</w:t>
                            </w:r>
                          </w:p>
                          <w:p w14:paraId="6B715205" w14:textId="77777777" w:rsidR="00741E90" w:rsidRDefault="00741E90" w:rsidP="00741E90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繞過關於信心與行為間的論辯。</w:t>
                            </w:r>
                          </w:p>
                          <w:p w14:paraId="75647D0E" w14:textId="77777777" w:rsidR="00741E90" w:rsidRDefault="00741E90" w:rsidP="00741E90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四、結論與回應</w:t>
                            </w:r>
                          </w:p>
                          <w:p w14:paraId="2B1E6A03" w14:textId="77777777" w:rsidR="00741E90" w:rsidRDefault="00741E90" w:rsidP="00741E90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學習採用比較法論述的優點。</w:t>
                            </w:r>
                          </w:p>
                          <w:p w14:paraId="48D5CC88" w14:textId="77777777" w:rsidR="00741E90" w:rsidRDefault="00741E90" w:rsidP="00741E90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認識並回應這份「道地又實在」的福音。</w:t>
                            </w:r>
                          </w:p>
                          <w:p w14:paraId="4D145645" w14:textId="77777777" w:rsidR="00741E90" w:rsidRDefault="00741E90" w:rsidP="00741E90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面對疫情時，一同領受應許、盼望並堅忍持守。</w:t>
                            </w:r>
                          </w:p>
                          <w:p w14:paraId="203E7F3E" w14:textId="77777777" w:rsidR="00741E90" w:rsidRDefault="00741E90" w:rsidP="00741E90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【默想與行動】</w:t>
                            </w:r>
                          </w:p>
                          <w:p w14:paraId="18A42FC3" w14:textId="77777777" w:rsidR="00741E90" w:rsidRDefault="00741E90" w:rsidP="00741E90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從今天的信息，你能否掌握希伯來書的整體內容？</w:t>
                            </w:r>
                          </w:p>
                          <w:p w14:paraId="6DC91531" w14:textId="77777777" w:rsidR="00741E90" w:rsidRDefault="00741E90" w:rsidP="00741E90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為什麼耶穌需要同時兼具有神性與人性呢？難道缺一不可?</w:t>
                            </w:r>
                          </w:p>
                          <w:p w14:paraId="563EF255" w14:textId="77777777" w:rsidR="00741E90" w:rsidRPr="009F3D02" w:rsidRDefault="00741E90" w:rsidP="00741E90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信心和行為間的關係為何？希伯來書如何談論這兩者的關聯？</w:t>
                            </w:r>
                          </w:p>
                          <w:p w14:paraId="47E398B2" w14:textId="77777777" w:rsidR="00741E90" w:rsidRDefault="00741E90" w:rsidP="00741E90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0165BB23" w14:textId="77777777" w:rsidR="00741E90" w:rsidRDefault="00741E90" w:rsidP="00741E90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耶穌基督，昨日、今日、一直到永遠、是一樣的。(希伯來書13:8)</w:t>
                            </w:r>
                          </w:p>
                          <w:p w14:paraId="36C8D25B" w14:textId="77777777" w:rsidR="00741E90" w:rsidRDefault="00741E90" w:rsidP="00741E90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513AC014" w14:textId="77777777" w:rsidR="00741E90" w:rsidRPr="00A34F5B" w:rsidRDefault="00741E90" w:rsidP="00741E9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0280F" id="Text Box 3850" o:spid="_x0000_s1040" type="#_x0000_t202" style="position:absolute;left:0;text-align:left;margin-left:6.7pt;margin-top:1.65pt;width:463.4pt;height:575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DpAQS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172379B4" w14:textId="77777777" w:rsidR="00741E90" w:rsidRDefault="00741E90" w:rsidP="00741E9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2021/6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6                    </w:t>
                      </w:r>
                    </w:p>
                    <w:p w14:paraId="47009FB1" w14:textId="77777777" w:rsidR="00741E90" w:rsidRPr="009F3D02" w:rsidRDefault="00741E90" w:rsidP="00741E9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r w:rsidRPr="009F3D02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希伯來書1:1-4；希伯來書12:1-2a；希伯來書13:8</w:t>
                      </w:r>
                    </w:p>
                    <w:p w14:paraId="7DFB3711" w14:textId="77777777" w:rsidR="00741E90" w:rsidRDefault="00741E90" w:rsidP="00741E9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297C8B5A" w14:textId="77777777" w:rsidR="00741E90" w:rsidRDefault="00741E90" w:rsidP="00741E90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一、前言</w:t>
                      </w:r>
                    </w:p>
                    <w:p w14:paraId="29FABF0F" w14:textId="77777777" w:rsidR="00741E90" w:rsidRDefault="00741E90" w:rsidP="00741E90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新約四本福音書的內容和目的。</w:t>
                      </w:r>
                    </w:p>
                    <w:p w14:paraId="1380613E" w14:textId="77777777" w:rsidR="00741E90" w:rsidRDefault="00741E90" w:rsidP="00741E90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重讀希伯來書，試著用福音書的角度來理解。</w:t>
                      </w:r>
                    </w:p>
                    <w:p w14:paraId="3F1F433E" w14:textId="77777777" w:rsidR="00741E90" w:rsidRDefault="00741E90" w:rsidP="00741E90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二、希伯來書如何介紹耶穌是誰？</w:t>
                      </w:r>
                    </w:p>
                    <w:p w14:paraId="2D637273" w14:textId="77777777" w:rsidR="00741E90" w:rsidRDefault="00741E90" w:rsidP="00741E90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一開始的大開場(來1:1-3)</w:t>
                      </w:r>
                    </w:p>
                    <w:p w14:paraId="5B2A5FD8" w14:textId="77777777" w:rsidR="00741E90" w:rsidRDefault="00741E90" w:rsidP="00741E90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耶穌勝過舊約的三種人物—天使、摩西、大祭司。</w:t>
                      </w:r>
                    </w:p>
                    <w:p w14:paraId="03ABD8E9" w14:textId="77777777" w:rsidR="00741E90" w:rsidRDefault="00741E90" w:rsidP="00741E90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這三者之間彼此有怎樣的關係？</w:t>
                      </w:r>
                    </w:p>
                    <w:p w14:paraId="72AD0449" w14:textId="77777777" w:rsidR="00741E90" w:rsidRDefault="00741E90" w:rsidP="00741E90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耶穌勝過舊約的三件重要事物—約、會幕、祭物。</w:t>
                      </w:r>
                    </w:p>
                    <w:p w14:paraId="728A53B6" w14:textId="77777777" w:rsidR="00741E90" w:rsidRDefault="00741E90" w:rsidP="00741E90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三、以「信心的行為」來回應福音</w:t>
                      </w:r>
                    </w:p>
                    <w:p w14:paraId="3FBA5C3C" w14:textId="77777777" w:rsidR="00741E90" w:rsidRDefault="00741E90" w:rsidP="00741E90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走過舊約聖經人物的信心名人堂。</w:t>
                      </w:r>
                    </w:p>
                    <w:p w14:paraId="6B715205" w14:textId="77777777" w:rsidR="00741E90" w:rsidRDefault="00741E90" w:rsidP="00741E90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繞過關於信心與行為間的論辯。</w:t>
                      </w:r>
                    </w:p>
                    <w:p w14:paraId="75647D0E" w14:textId="77777777" w:rsidR="00741E90" w:rsidRDefault="00741E90" w:rsidP="00741E90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四、結論與回應</w:t>
                      </w:r>
                    </w:p>
                    <w:p w14:paraId="2B1E6A03" w14:textId="77777777" w:rsidR="00741E90" w:rsidRDefault="00741E90" w:rsidP="00741E90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學習採用比較法論述的優點。</w:t>
                      </w:r>
                    </w:p>
                    <w:p w14:paraId="48D5CC88" w14:textId="77777777" w:rsidR="00741E90" w:rsidRDefault="00741E90" w:rsidP="00741E90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認識並回應這份「道地又實在」的福音。</w:t>
                      </w:r>
                    </w:p>
                    <w:p w14:paraId="4D145645" w14:textId="77777777" w:rsidR="00741E90" w:rsidRDefault="00741E90" w:rsidP="00741E90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面對疫情時，一同領受應許、盼望並堅忍持守。</w:t>
                      </w:r>
                    </w:p>
                    <w:p w14:paraId="203E7F3E" w14:textId="77777777" w:rsidR="00741E90" w:rsidRDefault="00741E90" w:rsidP="00741E90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【默想與行動】</w:t>
                      </w:r>
                    </w:p>
                    <w:p w14:paraId="18A42FC3" w14:textId="77777777" w:rsidR="00741E90" w:rsidRDefault="00741E90" w:rsidP="00741E90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從今天的信息，你能否掌握希伯來書的整體內容？</w:t>
                      </w:r>
                    </w:p>
                    <w:p w14:paraId="6DC91531" w14:textId="77777777" w:rsidR="00741E90" w:rsidRDefault="00741E90" w:rsidP="00741E90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為什麼耶穌需要同時兼具有神性與人性呢？難道缺一不可?</w:t>
                      </w:r>
                    </w:p>
                    <w:p w14:paraId="563EF255" w14:textId="77777777" w:rsidR="00741E90" w:rsidRPr="009F3D02" w:rsidRDefault="00741E90" w:rsidP="00741E90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信心和行為間的關係為何？希伯來書如何談論這兩者的關聯？</w:t>
                      </w:r>
                    </w:p>
                    <w:p w14:paraId="47E398B2" w14:textId="77777777" w:rsidR="00741E90" w:rsidRDefault="00741E90" w:rsidP="00741E90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【金句】</w:t>
                      </w:r>
                    </w:p>
                    <w:p w14:paraId="0165BB23" w14:textId="77777777" w:rsidR="00741E90" w:rsidRDefault="00741E90" w:rsidP="00741E90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耶穌基督，昨日、今日、一直到永遠、是一樣的。(希伯來書13:8)</w:t>
                      </w:r>
                    </w:p>
                    <w:p w14:paraId="36C8D25B" w14:textId="77777777" w:rsidR="00741E90" w:rsidRDefault="00741E90" w:rsidP="00741E90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513AC014" w14:textId="77777777" w:rsidR="00741E90" w:rsidRPr="00A34F5B" w:rsidRDefault="00741E90" w:rsidP="00741E9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CC51B8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267D689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49E25AD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2184ADE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8FD0B81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EAF1A12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8805F2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358F3D9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68FAAFE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09F9FFA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6C8FB29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758165C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95E7F51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473399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B934102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B31CE0E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0BAD13F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FA0F6B" w14:textId="77777777" w:rsidR="00741E90" w:rsidRPr="008E25CC" w:rsidRDefault="00741E90" w:rsidP="00741E9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92E31D3" w14:textId="77777777" w:rsidR="00741E90" w:rsidRPr="008E25CC" w:rsidRDefault="00741E90" w:rsidP="00741E9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C3A223C" w14:textId="77777777" w:rsidR="00741E90" w:rsidRPr="008E25CC" w:rsidRDefault="00741E90" w:rsidP="00741E9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D40514C" w14:textId="77777777" w:rsidR="00741E90" w:rsidRPr="008E25CC" w:rsidRDefault="00741E90" w:rsidP="00741E9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77B8548" w14:textId="77777777" w:rsidR="00741E90" w:rsidRPr="008E25CC" w:rsidRDefault="00741E90" w:rsidP="00741E9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8B50F98" w14:textId="77777777" w:rsidR="00741E90" w:rsidRPr="008E25CC" w:rsidRDefault="00741E90" w:rsidP="00741E9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5241E8C" w14:textId="77777777" w:rsidR="00741E90" w:rsidRPr="008E25CC" w:rsidRDefault="00741E90" w:rsidP="00741E9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B4C304" w14:textId="77777777" w:rsidR="00741E90" w:rsidRPr="008E25CC" w:rsidRDefault="00741E90" w:rsidP="00741E9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2AA4858" w14:textId="77777777" w:rsidR="00741E90" w:rsidRPr="008E25CC" w:rsidRDefault="00741E90" w:rsidP="00741E9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DEB758" wp14:editId="752C9211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41739660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ADA0" w14:textId="77777777" w:rsidR="00741E90" w:rsidRDefault="00741E90" w:rsidP="00741E9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4B3D94E9" w14:textId="77777777" w:rsidR="00741E90" w:rsidRPr="005C0A59" w:rsidRDefault="00741E90" w:rsidP="00741E90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7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2日</w:t>
                            </w:r>
                          </w:p>
                          <w:p w14:paraId="14869AEB" w14:textId="77777777" w:rsidR="00741E90" w:rsidRPr="005C0A59" w:rsidRDefault="00741E90" w:rsidP="00741E90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EB758" id="Text Box 5" o:spid="_x0000_s1041" type="#_x0000_t202" style="position:absolute;left:0;text-align:left;margin-left:125.4pt;margin-top:-7.75pt;width:88.6pt;height:5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Lz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k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pi8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341CADA0" w14:textId="77777777" w:rsidR="00741E90" w:rsidRDefault="00741E90" w:rsidP="00741E9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4B3D94E9" w14:textId="77777777" w:rsidR="00741E90" w:rsidRPr="005C0A59" w:rsidRDefault="00741E90" w:rsidP="00741E90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7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2日</w:t>
                      </w:r>
                    </w:p>
                    <w:p w14:paraId="14869AEB" w14:textId="77777777" w:rsidR="00741E90" w:rsidRPr="005C0A59" w:rsidRDefault="00741E90" w:rsidP="00741E90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</w:p>
    <w:p w14:paraId="19A63448" w14:textId="77777777" w:rsidR="00741E90" w:rsidRPr="008E25CC" w:rsidRDefault="00741E90" w:rsidP="00741E9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8307F9B" w14:textId="77777777" w:rsidR="00741E90" w:rsidRPr="008E25CC" w:rsidRDefault="00741E90" w:rsidP="00741E9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79C21CC" w14:textId="77777777" w:rsidR="00741E90" w:rsidRPr="008E25CC" w:rsidRDefault="00741E90" w:rsidP="00741E9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BC94355" w14:textId="77777777" w:rsidR="00741E90" w:rsidRPr="008E25CC" w:rsidRDefault="00741E90" w:rsidP="00741E9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32904DF" w14:textId="77777777" w:rsidR="00741E90" w:rsidRPr="008E25CC" w:rsidRDefault="00741E90" w:rsidP="00741E9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ACB58D" w14:textId="77777777" w:rsidR="00741E90" w:rsidRPr="008E25CC" w:rsidRDefault="00741E90" w:rsidP="00741E9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BDDA8E" w14:textId="77777777" w:rsidR="00741E90" w:rsidRPr="008E25CC" w:rsidRDefault="00741E90" w:rsidP="00741E9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9766ED8" w14:textId="77777777" w:rsidR="00741E90" w:rsidRPr="008E25CC" w:rsidRDefault="00741E90" w:rsidP="00741E9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F875EF0" w14:textId="77777777" w:rsidR="00741E90" w:rsidRPr="008E25CC" w:rsidRDefault="00741E90" w:rsidP="00741E9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751EA71" w14:textId="77777777" w:rsidR="00741E90" w:rsidRPr="008E25CC" w:rsidRDefault="00741E90" w:rsidP="00741E9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C9BAEF1" w14:textId="77777777" w:rsidR="00741E90" w:rsidRPr="008E25CC" w:rsidRDefault="00741E90" w:rsidP="00741E9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B932EBD" w14:textId="77777777" w:rsidR="00741E90" w:rsidRPr="008E25CC" w:rsidRDefault="00741E90" w:rsidP="00741E9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874E4AD" w14:textId="77777777" w:rsidR="00741E90" w:rsidRPr="008E25CC" w:rsidRDefault="00741E90" w:rsidP="00741E9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775766C" w14:textId="77777777" w:rsidR="00741E90" w:rsidRPr="008E25CC" w:rsidRDefault="00741E90" w:rsidP="00741E9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04CE234" w14:textId="77777777" w:rsidR="00741E90" w:rsidRPr="008E25CC" w:rsidRDefault="00741E90" w:rsidP="00741E9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08EBDFB" w14:textId="77777777" w:rsidR="00741E90" w:rsidRPr="008E25CC" w:rsidRDefault="00741E90" w:rsidP="00741E9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1B1EE5" w14:textId="77777777" w:rsidR="00741E90" w:rsidRPr="008E25CC" w:rsidRDefault="00741E90" w:rsidP="00741E9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E7D39CA" w14:textId="77777777" w:rsidR="00741E90" w:rsidRPr="008E25CC" w:rsidRDefault="00741E90" w:rsidP="00741E9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51EEB4D" w14:textId="77777777" w:rsidR="00741E90" w:rsidRPr="008E25CC" w:rsidRDefault="00741E90" w:rsidP="00741E90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741E90" w:rsidRPr="008E25CC" w:rsidSect="00FF73DF">
          <w:footerReference w:type="even" r:id="rId20"/>
          <w:footerReference w:type="default" r:id="rId21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2E35B89F" w14:textId="77777777" w:rsidR="00741E90" w:rsidRPr="008E25CC" w:rsidRDefault="00741E90" w:rsidP="00741E90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DF888D2" w14:textId="77777777" w:rsidR="00741E90" w:rsidRPr="00362716" w:rsidRDefault="00741E90" w:rsidP="00741E90">
      <w:pPr>
        <w:adjustRightInd w:val="0"/>
        <w:snapToGrid w:val="0"/>
        <w:spacing w:beforeLines="10" w:before="36" w:afterLines="20" w:after="72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22A5D10F" w14:textId="77777777" w:rsidR="00741E90" w:rsidRPr="00DA1F27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弟兄姊妹平安，今天要跟大家分享希伯來書的福音之路，說到福音我們最常想到的是新約聖經當中的四本福音書—馬太、馬可、路加、約翰。</w:t>
      </w:r>
    </w:p>
    <w:p w14:paraId="4E51EE16" w14:textId="77777777" w:rsidR="00741E90" w:rsidRPr="00DA1F27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827A054" w14:textId="77777777" w:rsidR="00741E90" w:rsidRPr="007B1BC8" w:rsidRDefault="00741E90" w:rsidP="00741E90">
      <w:pPr>
        <w:spacing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1.新約四本福音書的內容和目的</w:t>
      </w:r>
    </w:p>
    <w:p w14:paraId="633E844A" w14:textId="77777777" w:rsidR="00741E90" w:rsidRPr="00DA1F27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福音書的內容，主要是介紹耶穌是誰﹖耶穌做了什麼﹖我們又該怎麼回應來接受這份好消息﹖希伯來書的寫作對象，是猶太背景的基督徒，他們可能因為外在艱難的環境，讓他們又回到猶太的信仰中，作者透過舊約各個人物和重要的用語，為了要再次建造他們的信仰。</w:t>
      </w:r>
    </w:p>
    <w:p w14:paraId="7065F98D" w14:textId="77777777" w:rsidR="00741E90" w:rsidRPr="00DA1F27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237AEE" w14:textId="77777777" w:rsidR="00741E90" w:rsidRPr="007B1BC8" w:rsidRDefault="00741E90" w:rsidP="00741E90">
      <w:pPr>
        <w:spacing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2.重讀希伯來書，試著用福音書的角度來理解</w:t>
      </w:r>
    </w:p>
    <w:p w14:paraId="532FB4BB" w14:textId="77777777" w:rsidR="00741E90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在這一次，隨著樂活讀經即將進入希伯來書，當我再次重讀這卷書時，發現本書的內容和談論方式，不僅能增進對信仰知識上的認識，更能讓我們深入了解福音是什麼，特別是我們在目前台灣處境中，上帝的話語也藉此對我們說話。</w:t>
      </w:r>
    </w:p>
    <w:p w14:paraId="68355395" w14:textId="77777777" w:rsidR="00741E90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0D45950" w14:textId="77777777" w:rsidR="00741E90" w:rsidRPr="00362716" w:rsidRDefault="00741E90" w:rsidP="00741E90">
      <w:pPr>
        <w:adjustRightInd w:val="0"/>
        <w:snapToGrid w:val="0"/>
        <w:spacing w:beforeLines="10" w:before="36" w:afterLines="20" w:after="72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r w:rsidRPr="007B1BC8">
        <w:rPr>
          <w:rFonts w:ascii="文鼎特毛楷" w:eastAsia="文鼎特毛楷" w:hAnsi="標楷體" w:hint="eastAsia"/>
          <w:color w:val="000000"/>
          <w:sz w:val="32"/>
          <w:szCs w:val="32"/>
        </w:rPr>
        <w:t>希伯來書如何介紹耶穌是誰？</w:t>
      </w:r>
    </w:p>
    <w:p w14:paraId="4D733844" w14:textId="77777777" w:rsidR="00741E90" w:rsidRDefault="00741E90" w:rsidP="00741E90">
      <w:pPr>
        <w:spacing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</w:p>
    <w:p w14:paraId="58425940" w14:textId="77777777" w:rsidR="00741E90" w:rsidRPr="007B1BC8" w:rsidRDefault="00741E90" w:rsidP="00741E90">
      <w:pPr>
        <w:spacing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1.一開始的大開場</w:t>
      </w:r>
    </w:p>
    <w:p w14:paraId="0466D035" w14:textId="77777777" w:rsidR="00741E90" w:rsidRPr="007B1BC8" w:rsidRDefault="00741E90" w:rsidP="00741E90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希伯來書的一開始是這麼寫的：</w:t>
      </w:r>
    </w:p>
    <w:p w14:paraId="774E4091" w14:textId="77777777" w:rsidR="00741E90" w:rsidRDefault="00741E90" w:rsidP="00741E90">
      <w:pPr>
        <w:spacing w:line="460" w:lineRule="exact"/>
        <w:ind w:firstLineChars="200" w:firstLine="560"/>
        <w:jc w:val="both"/>
        <w:rPr>
          <w:rFonts w:ascii="Adobe 仿宋 Std R" w:eastAsia="Adobe 仿宋 Std R" w:hAnsi="Adobe 仿宋 Std R"/>
          <w:color w:val="000000"/>
          <w:sz w:val="28"/>
          <w:szCs w:val="28"/>
        </w:rPr>
      </w:pPr>
      <w:r w:rsidRPr="007B1BC8">
        <w:rPr>
          <w:rFonts w:ascii="Adobe 仿宋 Std R" w:eastAsia="Adobe 仿宋 Std R" w:hAnsi="Adobe 仿宋 Std R" w:hint="eastAsia"/>
          <w:color w:val="000000"/>
          <w:sz w:val="28"/>
          <w:szCs w:val="28"/>
        </w:rPr>
        <w:t>古時候，上帝藉着眾先知多次多方向列祖說話，末世藉着他兒子向我們說話，又立他為承受萬有的，也藉着他創造宇宙。他是上帝榮耀的光輝，是上帝本體的真像，常用他大能的命令托住萬有。他洗淨了人的罪，就坐在高天至大者的右邊。</w:t>
      </w:r>
      <w:r w:rsidRPr="007B1BC8">
        <w:rPr>
          <w:rFonts w:ascii="Adobe 仿宋 Std R" w:eastAsia="Adobe 仿宋 Std R" w:hAnsi="Adobe 仿宋 Std R"/>
          <w:color w:val="000000"/>
          <w:sz w:val="28"/>
          <w:szCs w:val="28"/>
        </w:rPr>
        <w:t>(</w:t>
      </w:r>
      <w:r w:rsidRPr="005445D5">
        <w:rPr>
          <w:rFonts w:ascii="Adobe 仿宋 Std R" w:eastAsia="Adobe 仿宋 Std R" w:hAnsi="Adobe 仿宋 Std R" w:hint="eastAsia"/>
          <w:color w:val="000000"/>
          <w:sz w:val="28"/>
          <w:szCs w:val="28"/>
        </w:rPr>
        <w:t>來</w:t>
      </w:r>
      <w:r w:rsidRPr="007B1BC8">
        <w:rPr>
          <w:rFonts w:ascii="Adobe 仿宋 Std R" w:eastAsia="Adobe 仿宋 Std R" w:hAnsi="Adobe 仿宋 Std R"/>
          <w:color w:val="000000"/>
          <w:sz w:val="28"/>
          <w:szCs w:val="28"/>
        </w:rPr>
        <w:t>1:1-3)</w:t>
      </w:r>
    </w:p>
    <w:p w14:paraId="100FE72D" w14:textId="77777777" w:rsidR="00741E90" w:rsidRPr="007B1BC8" w:rsidRDefault="00741E90" w:rsidP="00741E90">
      <w:pPr>
        <w:spacing w:line="460" w:lineRule="exact"/>
        <w:ind w:firstLineChars="200" w:firstLine="560"/>
        <w:jc w:val="both"/>
        <w:rPr>
          <w:rFonts w:ascii="Adobe 仿宋 Std R" w:eastAsia="Adobe 仿宋 Std R" w:hAnsi="Adobe 仿宋 Std R"/>
          <w:color w:val="000000"/>
          <w:sz w:val="28"/>
          <w:szCs w:val="28"/>
        </w:rPr>
      </w:pPr>
    </w:p>
    <w:p w14:paraId="4D245D6C" w14:textId="77777777" w:rsidR="00741E90" w:rsidRPr="007B1BC8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在這短短的三節經文中，作者介紹了耶穌—祂應驗了古時先知們的預言而降生，祂是上帝的兒子，祂參與宇宙的創造、滿有上帝榮耀、祂是上帝本體真像、托住萬有，祂來洗淨眾人的罪，現在在天上與上帝一同掌權。縱使我們對這當中還有好些概念尚需要補充解釋，但單看這些介紹，相信大家可以感受到這整卷書信一開始的大開場，可以和約翰福音一開始所寫的「太初有道，道與神同在，這道就是神，這道太初與神同在。萬物是藉著祂造的…」有異曲同工的寬大視野。不同的是，約翰福音用當時希臘哲學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中道 (logos) 的概念來指稱耶穌基督，而希伯來書則是道道地地的猶太人版本。鼓勵大家可以再去仔細比較一下，我們再繼續往下看。 </w:t>
      </w:r>
    </w:p>
    <w:p w14:paraId="0720DB4B" w14:textId="77777777" w:rsidR="00741E90" w:rsidRDefault="00741E90" w:rsidP="00741E90">
      <w:pPr>
        <w:spacing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</w:p>
    <w:p w14:paraId="128984AC" w14:textId="77777777" w:rsidR="00741E90" w:rsidRPr="007B1BC8" w:rsidRDefault="00741E90" w:rsidP="00741E90">
      <w:pPr>
        <w:spacing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2.耶穌超越舊約三種人物—天使、摩西、大祭司。</w:t>
      </w:r>
    </w:p>
    <w:p w14:paraId="40B36558" w14:textId="77777777" w:rsidR="00741E90" w:rsidRPr="007B1BC8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接著，作者說耶穌—祂是上帝的兒子，超過舊約的三種人物。首先，在第1-2章超越眾天使，舊約時上帝透過天使向人傳達信息，耶穌在身分上超過天使。在第3-4章，耶穌超越摩西，這位曾帶領百姓出埃及的領袖，作者的論點是耶穌和摩西一樣盡忠，但耶穌有如建造房屋的創造者，摩西則有如房屋的被造者，摩西是上帝忠心的僕人，而耶穌是上帝兒子，也配得更多的榮耀。從4:14開始，是耶穌超越大祭司亞倫和他的子孫們，這些舊約獻祭制度的執行者們。對猶太人來說，他們馬上會想提出的問題是--耶穌屬於猶大支派，不屬於利未支派，怎能說有祭司的身分？作者指出舊約在亞伯拉罕時代，曾有一位名叫麥基洗德的祭司，在亞伯拉罕征戰得勝回來時，麥基洗德在路上迎接並為他祝福，亞伯拉罕將十分之一獻給他。聖經中沒有記載關於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麥基洗德的身家—作者引申說他無父、無母、無族譜、無生之始、無命之終，和神的兒子相似，意思是耶穌成為大祭司，就如同麥基洗德這樣，不是因為屬於亞倫後裔的血統，同時，耶穌所做的獻祭，是獻上祂自己，一次獻上永遠有效，因此勝過亞倫和歷代祭司們的獻祭。</w:t>
      </w:r>
    </w:p>
    <w:p w14:paraId="3D43B6E9" w14:textId="77777777" w:rsidR="00741E90" w:rsidRPr="007B1BC8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9CCEF98" w14:textId="77777777" w:rsidR="00741E90" w:rsidRPr="007B1BC8" w:rsidRDefault="00741E90" w:rsidP="00741E90">
      <w:pPr>
        <w:spacing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3.這三者之間彼此有怎樣的關係？</w:t>
      </w:r>
    </w:p>
    <w:p w14:paraId="76108A15" w14:textId="77777777" w:rsidR="00741E90" w:rsidRPr="007B1BC8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 xml:space="preserve">說到這裡，如果我們進一步去探究，作者提到的天使、摩西和大祭司，這三者之間又有怎樣的關係呢﹖從耶穌與天使和摩西的比較，加上一開始的大開場，為要讓我們認識耶穌的超越性，是源於祂的神性，祂是上帝的兒子，沒有其他的受造物可以和祂相比。 </w:t>
      </w:r>
    </w:p>
    <w:p w14:paraId="738E4F19" w14:textId="77777777" w:rsidR="00741E90" w:rsidRPr="007B1BC8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57D5B82" w14:textId="77777777" w:rsidR="00741E90" w:rsidRPr="007B1BC8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對比於約翰福音書在一開場之後，用「道成肉身」的概念向讀者們解釋耶穌的神性與人性，而希伯來書的作者，則是透過耶穌具有大祭司的職分，帶出耶穌人性的那一面。他說耶穌是一位能體恤人的大祭司，祂曾遭受各種試探卻沒有犯罪，因此祂知道我們的軟弱，祂在苦難中學習順服，因著順服成就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了救贖。凡依靠祂進到上帝面前的，祂都能拯救到底，因為祂長久活著，替他們祈求。換言之，耶穌是大祭司的角色，在上帝與我們之間，也拉近耶穌與我們之間的距離。</w:t>
      </w:r>
    </w:p>
    <w:p w14:paraId="252C5395" w14:textId="77777777" w:rsidR="00741E90" w:rsidRPr="007B1BC8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08F4E4D" w14:textId="77777777" w:rsidR="00741E90" w:rsidRPr="007B1BC8" w:rsidRDefault="00741E90" w:rsidP="00741E90">
      <w:pPr>
        <w:spacing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4.耶穌勝過舊約的三件重要事物—約、會幕、祭物</w:t>
      </w:r>
    </w:p>
    <w:p w14:paraId="04BBAB48" w14:textId="77777777" w:rsidR="00741E90" w:rsidRPr="00362716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接續，在第8-10章說起耶穌勝過舊約的三件重要事物，第一是耶穌成就了更美的約，成為新約取代了舊約的地位。其次，耶穌是更完備的會幕，會幕是舊約中親近上帝的聖潔場所，但依據舊約律法所建造的會幕，後來在所羅門王時代建造成聖殿。而在馬太福音，同樣是最初寫給猶太背景的福音書，特別記載當耶穌被釘死在十字架斷氣時發生地震，造成聖殿裡隔開至聖所的幔子從上至下裂開，象徵著在這之後，我們可藉著耶穌坦然無懼地來到上帝的施恩寶座前。這與希伯來書作者所說的，耶穌勝過會幕是相似的。第三，同時，耶穌也成了永遠的贖罪祭，勝過舊約中所規定的各樣祭物，耶穌在十字架上將自己一次獻上，就永遠有效。換言之，耶穌是新的約、新的會幕、一次獻上永遠有效的祭物。透過耶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穌與這三件重要事物的比較，作者解釋耶穌為了我們人類做了些什麼，並如何在這末後的世代中，成就上帝拯救世人脫離罪惡的計畫。</w:t>
      </w:r>
    </w:p>
    <w:p w14:paraId="2EA68B53" w14:textId="77777777" w:rsidR="00741E90" w:rsidRDefault="00741E90" w:rsidP="00741E90">
      <w:pPr>
        <w:adjustRightInd w:val="0"/>
        <w:snapToGrid w:val="0"/>
        <w:spacing w:beforeLines="10" w:before="36" w:afterLines="20" w:after="72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463BC266" w14:textId="77777777" w:rsidR="00741E90" w:rsidRPr="00362716" w:rsidRDefault="00741E90" w:rsidP="00741E90">
      <w:pPr>
        <w:adjustRightInd w:val="0"/>
        <w:snapToGrid w:val="0"/>
        <w:spacing w:beforeLines="10" w:before="36" w:afterLines="20" w:after="72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7B1BC8">
        <w:rPr>
          <w:rFonts w:ascii="文鼎特毛楷" w:eastAsia="文鼎特毛楷" w:hAnsi="標楷體" w:hint="eastAsia"/>
          <w:color w:val="000000"/>
          <w:sz w:val="32"/>
          <w:szCs w:val="32"/>
        </w:rPr>
        <w:t>以「信心的行為」來回應福音</w:t>
      </w:r>
    </w:p>
    <w:p w14:paraId="7D9D9553" w14:textId="77777777" w:rsidR="00741E90" w:rsidRDefault="00741E90" w:rsidP="00741E90">
      <w:pPr>
        <w:spacing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</w:p>
    <w:p w14:paraId="21767BED" w14:textId="77777777" w:rsidR="00741E90" w:rsidRPr="00027D41" w:rsidRDefault="00741E90" w:rsidP="00741E90">
      <w:pPr>
        <w:spacing w:line="460" w:lineRule="exact"/>
        <w:jc w:val="both"/>
        <w:rPr>
          <w:rFonts w:ascii="文鼎特毛楷" w:eastAsia="文鼎特毛楷" w:hAnsi="標楷體"/>
          <w:color w:val="000000"/>
          <w:spacing w:val="-12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1.</w:t>
      </w:r>
      <w:r w:rsidRPr="00027D41">
        <w:rPr>
          <w:rFonts w:ascii="文鼎特毛楷" w:eastAsia="文鼎特毛楷" w:hAnsi="標楷體" w:hint="eastAsia"/>
          <w:color w:val="000000"/>
          <w:spacing w:val="-12"/>
          <w:sz w:val="28"/>
          <w:szCs w:val="28"/>
        </w:rPr>
        <w:t>走過舊約聖經人物的信心名人堂</w:t>
      </w:r>
    </w:p>
    <w:p w14:paraId="597D06CB" w14:textId="77777777" w:rsidR="00741E90" w:rsidRPr="007B1BC8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當我們認識耶穌是誰，以及祂為我們做了些什麼之後，接著是我們要怎樣來回應這福音。作者在整個第11章，說起舊約以色列歷史中，那些信仰的偉人，包括：從亞當夏娃的兒子亞伯、以諾、亞伯拉罕、撒拉、以撒、雅各、約瑟、摩西、喇合。此外還有基甸、巴拉、參孫、耶弗他這幾位士師，撒母耳、大衛。之後還有沒有提到名字的許許多多人，可以讀出來像但以理、以賽亞、以利亞等先知，他們面對各樣的苦難和逼迫，甚至到最後的殉道等，都留下不平凡信心的記錄，作者甚至給他們極高的評價，用這句「這世界配不上他們」(38節) 來表達，好個「世界配不上他們」的稱讚！</w:t>
      </w:r>
    </w:p>
    <w:p w14:paraId="2C7A6F77" w14:textId="77777777" w:rsidR="00741E90" w:rsidRPr="007B1BC8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012FA46" w14:textId="77777777" w:rsidR="00741E90" w:rsidRPr="007B1BC8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作者一方面數算這些屬靈前輩信心的榜樣，把舊約中許多重要的人物寫進來，如同是在為前面第1-10章的架構中，再補上有血有肉的人物加以佐證。對於這些信心的前輩們，他們的生命表達出對上帝的信心，真值得成為我們的榜樣。然而，在第11章的最後，作者卻說：這些人的信心都有著很不平凡的記錄；可是他們並沒有領受到上帝所應許的，因為上帝決定給我們作更美好的安排。他的旨意是：他們必須跟我們一道才能達到完全。(</w:t>
      </w:r>
      <w:r>
        <w:rPr>
          <w:rFonts w:ascii="標楷體" w:eastAsia="標楷體" w:hAnsi="標楷體" w:hint="eastAsia"/>
          <w:color w:val="000000"/>
          <w:sz w:val="28"/>
          <w:szCs w:val="28"/>
        </w:rPr>
        <w:t>來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11:39-40 現代中文譯本2019版)</w:t>
      </w:r>
    </w:p>
    <w:p w14:paraId="23184BAA" w14:textId="77777777" w:rsidR="00741E90" w:rsidRPr="007B1BC8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61B7286" w14:textId="77777777" w:rsidR="00741E90" w:rsidRPr="007B1BC8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這是什麼意思呢﹖作者說這些在耶穌基督還沒有來到前的信仰前輩，雖然透過他們的信心，讓這份信仰得以流傳下來，但他們還沒有得到最終的獎賞。他們要跟我們這些後來領受耶穌基督救恩的信徒們一起，才能得到最終的獎賞。換句話說，在那信心名人堂的長廊上，除了舊約的信仰偉人、新約的信仰偉人、還有教會兩千年歷史中的信仰偉人們，最後還有著一些空白的地方，就是留給我們的。</w:t>
      </w:r>
    </w:p>
    <w:p w14:paraId="1605809C" w14:textId="77777777" w:rsidR="00741E90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C2392F2" w14:textId="77777777" w:rsidR="00741E90" w:rsidRPr="007B1BC8" w:rsidRDefault="00741E90" w:rsidP="00741E90">
      <w:pPr>
        <w:spacing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2.繞過關於信心與行為間的論辯</w:t>
      </w:r>
    </w:p>
    <w:p w14:paraId="2BC9498C" w14:textId="77777777" w:rsidR="00741E90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 xml:space="preserve"> 在希伯來書中提到關於信心和行為間的關係，我們不免聯想到在新約聖經裡，保羅和雅各兩位對這有不同的強調，一位是強調因信稱義，不靠行為稱義；另一位則是強調，信心若沒有行為是死的。然而，作者透過舊約信心人物的榜樣，指出我們人該如何來回應福音。換言之，希伯來書繞過了關於信心和行為兩者間，那種在概念上容易陷入的爭論，更強調如何帶出實際的信心行動，用這來回應上帝。</w:t>
      </w:r>
    </w:p>
    <w:p w14:paraId="64174E9B" w14:textId="77777777" w:rsidR="00741E90" w:rsidRDefault="00741E90" w:rsidP="00741E90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D2F8CD6" w14:textId="77777777" w:rsidR="00741E90" w:rsidRPr="00362716" w:rsidRDefault="00741E90" w:rsidP="00741E90">
      <w:pPr>
        <w:spacing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四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7B1BC8">
        <w:rPr>
          <w:rFonts w:ascii="文鼎特毛楷" w:eastAsia="文鼎特毛楷" w:hAnsi="標楷體" w:hint="eastAsia"/>
          <w:color w:val="000000"/>
          <w:sz w:val="32"/>
          <w:szCs w:val="32"/>
        </w:rPr>
        <w:t>結論與回應</w:t>
      </w:r>
    </w:p>
    <w:p w14:paraId="543AE999" w14:textId="77777777" w:rsidR="00741E90" w:rsidRDefault="00741E90" w:rsidP="00741E90">
      <w:pPr>
        <w:spacing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</w:p>
    <w:p w14:paraId="73207629" w14:textId="77777777" w:rsidR="00741E90" w:rsidRPr="007B1BC8" w:rsidRDefault="00741E90" w:rsidP="00741E90">
      <w:pPr>
        <w:spacing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1.學習採用比較法論述的優點</w:t>
      </w:r>
    </w:p>
    <w:p w14:paraId="3F61EC18" w14:textId="77777777" w:rsidR="00741E90" w:rsidRPr="007B1BC8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透過希伯來書的作者所闡述的福音之路，認識耶穌是誰﹖以及我們該怎樣回應這福音。我們來做一個小結，這卷書透過對比、舉例的方式，也很值得我們來學習這些方法，幫助我們能理解福音，將耶穌與天使、摩西和大祭司的比較，除了認識耶穌的角色，更讓我們認識耶穌的神性與人性。再以舊約中信心人物為榜樣，教導我們從信心帶出行動，並邀請我們與眾聖徒們，一同仰望這位讓我們信心創始成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終的耶穌。 </w:t>
      </w:r>
    </w:p>
    <w:p w14:paraId="2AAB2F75" w14:textId="77777777" w:rsidR="00741E90" w:rsidRPr="007B1BC8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 xml:space="preserve">弟兄姊妹們，就讓我們浸泡在希伯來書的福音中久一點，特別是對我們當中有些已經成為基督徒一段不算短的時間，很適合來查考希伯來書，透過比較的方式，釐清神學中這幾項重要的論題，深入了解貫穿舊約到新約，在信仰的知識上長骨長肉。對於信主不久的弟兄姊妹們，初讀希伯來書會是個挑戰，但如果您們願意，能夠在一些參考書籍的輔助之下完整讀過，以及牧師所提，從福音的角度來閱讀，相信也將帶給你們極大的幫助。 </w:t>
      </w:r>
    </w:p>
    <w:p w14:paraId="04487413" w14:textId="77777777" w:rsidR="00741E90" w:rsidRPr="007B1BC8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A99A4D6" w14:textId="77777777" w:rsidR="00741E90" w:rsidRPr="007B1BC8" w:rsidRDefault="00741E90" w:rsidP="00741E90">
      <w:pPr>
        <w:spacing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2.認識並回應這份「道地又實在」的福音</w:t>
      </w:r>
    </w:p>
    <w:p w14:paraId="23559ED4" w14:textId="77777777" w:rsidR="00741E90" w:rsidRPr="007B1BC8" w:rsidRDefault="00741E90" w:rsidP="00741E90">
      <w:pPr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牧師在這次重讀希伯來書時，發覺越讀越有滋味，越讀越覺得這本書，是一卷道道地地、實實在在的福音。我要再另外分享，另外還有一個很重要的比較，就是在這卷書中還穿插著五處的警戒教導，提到的都是勸勉讀者們，在面對當時無法避開的外在苦難時，要依靠主耶穌的應許，憑著信心仰望，繼續前行。因為耶穌基督，昨日、今日、一直到永遠是一樣的。(</w:t>
      </w:r>
      <w:r>
        <w:rPr>
          <w:rFonts w:ascii="標楷體" w:eastAsia="標楷體" w:hAnsi="標楷體" w:hint="eastAsia"/>
          <w:color w:val="000000"/>
          <w:sz w:val="28"/>
          <w:szCs w:val="28"/>
        </w:rPr>
        <w:t>來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13:8)</w:t>
      </w:r>
    </w:p>
    <w:p w14:paraId="26BAF2E0" w14:textId="77777777" w:rsidR="00741E90" w:rsidRPr="007B1BC8" w:rsidRDefault="00741E90" w:rsidP="00741E90">
      <w:pPr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我把這寫成一個數學的不等式--「苦難常存 &lt; 基督長存」，用這來表達這重要的比較。希伯來書的作者，並沒有把接受耶穌基督之後的生活，形容為完全沒有失敗痛苦的卓越人生，因為這並不是耶穌所應許的福音。相反的，他要我們在尚有各樣的苦難和試煉中，去經歷並體會這福音的真實，這位耶穌的永遠同在。</w:t>
      </w:r>
    </w:p>
    <w:p w14:paraId="6D043644" w14:textId="77777777" w:rsidR="00741E90" w:rsidRPr="007B1BC8" w:rsidRDefault="00741E90" w:rsidP="00741E90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A2C610" w14:textId="77777777" w:rsidR="00741E90" w:rsidRPr="007B1BC8" w:rsidRDefault="00741E90" w:rsidP="00741E90">
      <w:pPr>
        <w:spacing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3.面對疫情時，一同領受應許、盼望並堅忍持守</w:t>
      </w:r>
    </w:p>
    <w:p w14:paraId="60953B49" w14:textId="77777777" w:rsidR="00741E90" w:rsidRPr="007B1BC8" w:rsidRDefault="00741E90" w:rsidP="00741E90">
      <w:pPr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特別是我們台灣正在面對疫情的日子中，上個禮拜裡原本預期染疫的人數會逐漸下降，但禮拜四之後卻又升高，全民也正引頸關注疫苗什麼時候可以來？同時經過這幾個禮拜，我想絕大多數的兄姊們，也能比較適應這樣的生活型態，我們在防疫上不能鬆懈，在現在儘量減少外出的日子中，牧師鼓勵大家，趁著這段時間，面對苦難和試煉，需要持守，需要有同伴，需要有盼望。而在這時候查考上帝的話語，消化上帝的話語，與人分享上帝的話語，將會是一件很美好又值得投入的事。願希伯來書中從主耶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穌而來的應許，以及舊約中那些信仰前輩們的見證，成為我們的福音。讓我們謹慎持守，將起初的信心堅持到底，在基督裡有份，主應許有信心的人將得以進入那安息之中。這是我們和我們周圍的人，都需要聽到的福音。</w:t>
      </w:r>
    </w:p>
    <w:p w14:paraId="581059CD" w14:textId="77777777" w:rsidR="00741E90" w:rsidRPr="007B1BC8" w:rsidRDefault="00741E90" w:rsidP="00741E90">
      <w:pPr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651F819" w14:textId="77777777" w:rsidR="00741E90" w:rsidRDefault="00741E90" w:rsidP="00741E90">
      <w:pPr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最後，牧師要我們一起來唸，這段作者的勸勉，成為我們互相的鼓勵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「我們既有這許多的見證人，如同雲彩圍著我們，就當放下各樣的重擔，脫去容易纏累我們的罪，存心忍耐，奔那擺在我們前頭的路程，仰望為我們信心創始成終的耶穌。他因那擺在前面的喜樂，就輕看羞辱，忍受了十字架的苦難，便坐在神寶座的右邊。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(來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12:1-2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願這希伯來書的福音之路，指引我們，安慰我們，也讓我們在苦難的日子中得著力量。阿們嗎﹖我們同心來禱告。</w:t>
      </w:r>
    </w:p>
    <w:tbl>
      <w:tblPr>
        <w:tblpPr w:leftFromText="180" w:rightFromText="180" w:vertAnchor="text" w:horzAnchor="margin" w:tblpY="267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741E90" w:rsidRPr="008E25CC" w14:paraId="3C336D95" w14:textId="77777777" w:rsidTr="00550B15">
        <w:trPr>
          <w:trHeight w:val="907"/>
        </w:trPr>
        <w:tc>
          <w:tcPr>
            <w:tcW w:w="5000" w:type="pct"/>
            <w:gridSpan w:val="3"/>
            <w:vAlign w:val="center"/>
          </w:tcPr>
          <w:p w14:paraId="11A79CC5" w14:textId="77777777" w:rsidR="00741E90" w:rsidRPr="008E25CC" w:rsidRDefault="00741E90" w:rsidP="00550B15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6635E231" w14:textId="77777777" w:rsidR="00741E90" w:rsidRPr="008E25CC" w:rsidRDefault="00741E90" w:rsidP="00550B15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Theme="minorHAnsi" w:eastAsia="標楷體" w:hAnsiTheme="minorHAnsi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741E90" w:rsidRPr="008E25CC" w14:paraId="4AC125BE" w14:textId="77777777" w:rsidTr="00550B15">
        <w:trPr>
          <w:trHeight w:val="907"/>
        </w:trPr>
        <w:tc>
          <w:tcPr>
            <w:tcW w:w="588" w:type="pct"/>
            <w:vAlign w:val="center"/>
          </w:tcPr>
          <w:p w14:paraId="1BFFC9AB" w14:textId="77777777" w:rsidR="00741E90" w:rsidRPr="008E25CC" w:rsidRDefault="00741E90" w:rsidP="00550B1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3EE8651C" w14:textId="77777777" w:rsidR="00741E90" w:rsidRPr="008E25CC" w:rsidRDefault="00741E90" w:rsidP="00550B1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747BC1A7" w14:textId="77777777" w:rsidR="00741E90" w:rsidRPr="008E25CC" w:rsidRDefault="00741E90" w:rsidP="00550B1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741E90" w:rsidRPr="008E25CC" w14:paraId="4BC13993" w14:textId="77777777" w:rsidTr="00550B15">
        <w:trPr>
          <w:trHeight w:val="907"/>
        </w:trPr>
        <w:tc>
          <w:tcPr>
            <w:tcW w:w="588" w:type="pct"/>
            <w:vAlign w:val="center"/>
          </w:tcPr>
          <w:p w14:paraId="6ED1D073" w14:textId="77777777" w:rsidR="00741E90" w:rsidRPr="008E25CC" w:rsidRDefault="00741E90" w:rsidP="00550B1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  <w:p w14:paraId="0236B13C" w14:textId="77777777" w:rsidR="00741E90" w:rsidRPr="008E25CC" w:rsidRDefault="00741E90" w:rsidP="00550B1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739FC2E" w14:textId="77777777" w:rsidR="00741E90" w:rsidRPr="008E25CC" w:rsidRDefault="00741E90" w:rsidP="00550B1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F5275">
              <w:rPr>
                <w:rFonts w:ascii="標楷體" w:eastAsia="標楷體" w:hAnsi="標楷體" w:hint="eastAsia"/>
                <w:color w:val="000000"/>
                <w:sz w:val="28"/>
              </w:rPr>
              <w:t>利未記4</w:t>
            </w:r>
          </w:p>
        </w:tc>
        <w:tc>
          <w:tcPr>
            <w:tcW w:w="3527" w:type="pct"/>
            <w:shd w:val="clear" w:color="auto" w:fill="auto"/>
          </w:tcPr>
          <w:p w14:paraId="568C18B9" w14:textId="77777777" w:rsidR="00741E90" w:rsidRPr="00A26FEE" w:rsidRDefault="00741E90" w:rsidP="00550B1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26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1.祭司要在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哪</w:t>
            </w:r>
            <w:r w:rsidRPr="00A26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裡宰殺平安祭的牲畜？平安祭燒獻牲畜的哪些部分給神？</w:t>
            </w:r>
          </w:p>
          <w:p w14:paraId="579D61E4" w14:textId="77777777" w:rsidR="00741E90" w:rsidRPr="00A34F5B" w:rsidRDefault="00741E90" w:rsidP="00550B1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26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2.省思我們目前與神的關係如何？現在對神是否心存感恩？是否越來越感覺親近？</w:t>
            </w:r>
          </w:p>
        </w:tc>
      </w:tr>
      <w:tr w:rsidR="00741E90" w:rsidRPr="008E25CC" w14:paraId="0C235145" w14:textId="77777777" w:rsidTr="00550B15">
        <w:trPr>
          <w:trHeight w:val="907"/>
        </w:trPr>
        <w:tc>
          <w:tcPr>
            <w:tcW w:w="588" w:type="pct"/>
            <w:vAlign w:val="center"/>
          </w:tcPr>
          <w:p w14:paraId="4ECA9CC2" w14:textId="77777777" w:rsidR="00741E90" w:rsidRPr="008E25CC" w:rsidRDefault="00741E90" w:rsidP="00550B1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  <w:p w14:paraId="4DECAEF2" w14:textId="77777777" w:rsidR="00741E90" w:rsidRPr="008E25CC" w:rsidRDefault="00741E90" w:rsidP="00550B1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C00460B" w14:textId="77777777" w:rsidR="00741E90" w:rsidRPr="008E25CC" w:rsidRDefault="00741E90" w:rsidP="00550B1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F5275">
              <w:rPr>
                <w:rFonts w:ascii="標楷體" w:eastAsia="標楷體" w:hAnsi="標楷體" w:hint="eastAsia"/>
                <w:color w:val="000000"/>
                <w:sz w:val="28"/>
              </w:rPr>
              <w:t>利未記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</w:tc>
        <w:tc>
          <w:tcPr>
            <w:tcW w:w="3527" w:type="pct"/>
            <w:shd w:val="clear" w:color="auto" w:fill="auto"/>
          </w:tcPr>
          <w:p w14:paraId="018BDC75" w14:textId="77777777" w:rsidR="00741E90" w:rsidRPr="00A26FEE" w:rsidRDefault="00741E90" w:rsidP="00550B1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26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1.今天經文中記載哪四種人需要為無意中犯罪得罪神而獻祭?</w:t>
            </w:r>
          </w:p>
          <w:p w14:paraId="6D951A6A" w14:textId="77777777" w:rsidR="00741E90" w:rsidRPr="00A34F5B" w:rsidRDefault="00741E90" w:rsidP="00550B1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26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2.我們個人或信仰群體是否有隱而未顯、誤犯的錯誤而不自知？懇請聖靈光照，讓我們能活出榮神益人的生命。</w:t>
            </w:r>
          </w:p>
        </w:tc>
      </w:tr>
      <w:tr w:rsidR="00741E90" w:rsidRPr="008E25CC" w14:paraId="52D82969" w14:textId="77777777" w:rsidTr="00550B15">
        <w:trPr>
          <w:trHeight w:val="907"/>
        </w:trPr>
        <w:tc>
          <w:tcPr>
            <w:tcW w:w="588" w:type="pct"/>
            <w:vAlign w:val="center"/>
          </w:tcPr>
          <w:p w14:paraId="41F16D5A" w14:textId="77777777" w:rsidR="00741E90" w:rsidRPr="008E25CC" w:rsidRDefault="00741E90" w:rsidP="00550B1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  <w:p w14:paraId="65FCF2C1" w14:textId="77777777" w:rsidR="00741E90" w:rsidRPr="008E25CC" w:rsidRDefault="00741E90" w:rsidP="00550B1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3F9C6E2" w14:textId="77777777" w:rsidR="00741E90" w:rsidRPr="008E25CC" w:rsidRDefault="00741E90" w:rsidP="00550B1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F5275">
              <w:rPr>
                <w:rFonts w:ascii="標楷體" w:eastAsia="標楷體" w:hAnsi="標楷體" w:hint="eastAsia"/>
                <w:color w:val="000000"/>
                <w:sz w:val="28"/>
              </w:rPr>
              <w:t>利未記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</w:tc>
        <w:tc>
          <w:tcPr>
            <w:tcW w:w="3527" w:type="pct"/>
            <w:shd w:val="clear" w:color="auto" w:fill="auto"/>
          </w:tcPr>
          <w:p w14:paraId="104F8DBE" w14:textId="77777777" w:rsidR="00741E90" w:rsidRPr="00A26FEE" w:rsidRDefault="00741E90" w:rsidP="00550B1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26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1.以色列人需要獻祭以贖罪的過犯內容有那三種？每個人獻贖罪祭的祭品可以不同，按甚麼標準決定？</w:t>
            </w:r>
          </w:p>
          <w:p w14:paraId="56FD69FE" w14:textId="77777777" w:rsidR="00741E90" w:rsidRPr="00A34F5B" w:rsidRDefault="00741E90" w:rsidP="00550B1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26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2.贖愆祭的精神，是除了在神面前認罪悔改之外，也要透過賠償去彌補過犯的結果，你我有否需要去採取某些行動，好彌補過犯的結果？</w:t>
            </w:r>
          </w:p>
        </w:tc>
      </w:tr>
      <w:tr w:rsidR="00741E90" w:rsidRPr="008E25CC" w14:paraId="74FEF254" w14:textId="77777777" w:rsidTr="00550B15">
        <w:trPr>
          <w:trHeight w:val="907"/>
        </w:trPr>
        <w:tc>
          <w:tcPr>
            <w:tcW w:w="588" w:type="pct"/>
            <w:vAlign w:val="center"/>
          </w:tcPr>
          <w:p w14:paraId="49B98FD0" w14:textId="77777777" w:rsidR="00741E90" w:rsidRPr="008E25CC" w:rsidRDefault="00741E90" w:rsidP="00550B1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  <w:p w14:paraId="6ECF0343" w14:textId="77777777" w:rsidR="00741E90" w:rsidRPr="008E25CC" w:rsidRDefault="00741E90" w:rsidP="00550B1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6BD2657" w14:textId="77777777" w:rsidR="00741E90" w:rsidRPr="008E25CC" w:rsidRDefault="00741E90" w:rsidP="00550B1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F5275">
              <w:rPr>
                <w:rFonts w:ascii="標楷體" w:eastAsia="標楷體" w:hAnsi="標楷體" w:hint="eastAsia"/>
                <w:color w:val="000000"/>
                <w:sz w:val="28"/>
              </w:rPr>
              <w:t>利未記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</w:p>
        </w:tc>
        <w:tc>
          <w:tcPr>
            <w:tcW w:w="3527" w:type="pct"/>
            <w:shd w:val="clear" w:color="auto" w:fill="auto"/>
          </w:tcPr>
          <w:p w14:paraId="71749AF7" w14:textId="77777777" w:rsidR="00741E90" w:rsidRPr="00A26FEE" w:rsidRDefault="00741E90" w:rsidP="00550B1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26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1.關於不誠實取得的東西，除了獻祭贖罪之外，這人還需要做些甚麼呢？</w:t>
            </w:r>
          </w:p>
          <w:p w14:paraId="2169DAE3" w14:textId="77777777" w:rsidR="00741E90" w:rsidRPr="00A34F5B" w:rsidRDefault="00741E90" w:rsidP="00550B1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26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2.在今天請省察自己的內心，你我信仰熱情的火焰還可加上什麼樣的柴火，好讓這熱情被挑旺？你我有這樣的渴慕嗎？</w:t>
            </w:r>
          </w:p>
        </w:tc>
      </w:tr>
      <w:tr w:rsidR="00741E90" w:rsidRPr="008E25CC" w14:paraId="36A2C106" w14:textId="77777777" w:rsidTr="00550B15">
        <w:trPr>
          <w:trHeight w:val="907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73A385BC" w14:textId="77777777" w:rsidR="00741E90" w:rsidRPr="008E25CC" w:rsidRDefault="00741E90" w:rsidP="00550B1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</w:p>
          <w:p w14:paraId="634E7C00" w14:textId="77777777" w:rsidR="00741E90" w:rsidRPr="008E25CC" w:rsidRDefault="00741E90" w:rsidP="00550B1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4F7EBD5" w14:textId="77777777" w:rsidR="00741E90" w:rsidRPr="008E25CC" w:rsidRDefault="00741E90" w:rsidP="00550B1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F5275">
              <w:rPr>
                <w:rFonts w:ascii="標楷體" w:eastAsia="標楷體" w:hAnsi="標楷體" w:hint="eastAsia"/>
                <w:color w:val="000000"/>
                <w:sz w:val="28"/>
              </w:rPr>
              <w:t>利未記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61F306E" w14:textId="77777777" w:rsidR="00741E90" w:rsidRPr="00A26FEE" w:rsidRDefault="00741E90" w:rsidP="00550B1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26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1.請試著整理1-7章這五種祭的特色和做法，是否已有更整體的理解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？</w:t>
            </w:r>
          </w:p>
          <w:p w14:paraId="3591D4F0" w14:textId="77777777" w:rsidR="00741E90" w:rsidRPr="00A34F5B" w:rsidRDefault="00741E90" w:rsidP="00550B1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26F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2.最近你從神領受怎樣的平安和引領，你可願意和人分享這樣的見證，述說上帝在你身上的奇妙恩典？</w:t>
            </w:r>
          </w:p>
        </w:tc>
      </w:tr>
    </w:tbl>
    <w:p w14:paraId="1CD3C1BF" w14:textId="77777777" w:rsidR="00741E90" w:rsidRPr="008E25CC" w:rsidRDefault="00741E90" w:rsidP="00741E90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2CDAC9BB" w14:textId="6079E67F" w:rsidR="00A468B0" w:rsidRPr="00741E90" w:rsidRDefault="00A468B0" w:rsidP="00825F24"/>
    <w:sectPr w:rsidR="00A468B0" w:rsidRPr="00741E90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240E" w14:textId="77777777" w:rsidR="00C836EA" w:rsidRDefault="00C836EA"/>
    <w:p w14:paraId="4EA92C8A" w14:textId="77777777" w:rsidR="00C836EA" w:rsidRDefault="00C836EA">
      <w:r>
        <w:separator/>
      </w:r>
    </w:p>
  </w:endnote>
  <w:endnote w:type="continuationSeparator" w:id="0">
    <w:p w14:paraId="6C917AF0" w14:textId="77777777" w:rsidR="00C836EA" w:rsidRDefault="00C836EA"/>
    <w:p w14:paraId="242635E9" w14:textId="77777777" w:rsidR="00C836EA" w:rsidRDefault="00C8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04FC5C1" w:rsidR="00741E90" w:rsidRDefault="00741E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741E90" w:rsidRDefault="00741E90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741E90" w:rsidRDefault="00741E90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741E90" w:rsidRDefault="00741E9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3C5D" w14:textId="77777777" w:rsidR="00C836EA" w:rsidRPr="009B1A3E" w:rsidRDefault="00C836EA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FD9A0A3" w14:textId="77777777" w:rsidR="00C836EA" w:rsidRDefault="00C836EA">
      <w:r>
        <w:separator/>
      </w:r>
    </w:p>
  </w:footnote>
  <w:footnote w:type="continuationSeparator" w:id="0">
    <w:p w14:paraId="6FF6B53D" w14:textId="77777777" w:rsidR="00C836EA" w:rsidRDefault="00C836EA"/>
    <w:p w14:paraId="6693E92F" w14:textId="77777777" w:rsidR="00C836EA" w:rsidRDefault="00C8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15949"/>
        </w:tabs>
        <w:ind w:leftChars="1000" w:left="15949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4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1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2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4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22"/>
  </w:num>
  <w:num w:numId="12" w16cid:durableId="1429227710">
    <w:abstractNumId w:val="15"/>
  </w:num>
  <w:num w:numId="13" w16cid:durableId="1103039520">
    <w:abstractNumId w:val="11"/>
  </w:num>
  <w:num w:numId="14" w16cid:durableId="2115981166">
    <w:abstractNumId w:val="23"/>
  </w:num>
  <w:num w:numId="15" w16cid:durableId="1354376519">
    <w:abstractNumId w:val="19"/>
  </w:num>
  <w:num w:numId="16" w16cid:durableId="1568682170">
    <w:abstractNumId w:val="14"/>
  </w:num>
  <w:num w:numId="17" w16cid:durableId="1600212013">
    <w:abstractNumId w:val="16"/>
  </w:num>
  <w:num w:numId="18" w16cid:durableId="1926301203">
    <w:abstractNumId w:val="18"/>
  </w:num>
  <w:num w:numId="19" w16cid:durableId="1759793125">
    <w:abstractNumId w:val="12"/>
  </w:num>
  <w:num w:numId="20" w16cid:durableId="583957586">
    <w:abstractNumId w:val="17"/>
  </w:num>
  <w:num w:numId="21" w16cid:durableId="1964535083">
    <w:abstractNumId w:val="13"/>
  </w:num>
  <w:num w:numId="22" w16cid:durableId="900673594">
    <w:abstractNumId w:val="21"/>
  </w:num>
  <w:num w:numId="23" w16cid:durableId="1968269921">
    <w:abstractNumId w:val="20"/>
  </w:num>
  <w:num w:numId="24" w16cid:durableId="19286902">
    <w:abstractNumId w:val="24"/>
  </w:num>
  <w:num w:numId="25" w16cid:durableId="84609690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1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6E2"/>
    <w:rsid w:val="003B6AC3"/>
    <w:rsid w:val="003B6B1A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0EA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7DF"/>
    <w:rsid w:val="004548DA"/>
    <w:rsid w:val="004549AC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A79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1C"/>
    <w:rsid w:val="00645B27"/>
    <w:rsid w:val="00645BBA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10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90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41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DE"/>
    <w:rsid w:val="0079680E"/>
    <w:rsid w:val="00796A51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24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97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81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09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A9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30D"/>
    <w:rsid w:val="00BA332B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A2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10F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B6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5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4D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admin@hoping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hoping.org.tw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6311</Words>
  <Characters>1691</Characters>
  <Application>Microsoft Office Word</Application>
  <DocSecurity>0</DocSecurity>
  <Lines>14</Lines>
  <Paragraphs>15</Paragraphs>
  <ScaleCrop>false</ScaleCrop>
  <Company/>
  <LinksUpToDate>false</LinksUpToDate>
  <CharactersWithSpaces>7987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3</cp:revision>
  <cp:lastPrinted>2022-12-30T06:20:00Z</cp:lastPrinted>
  <dcterms:created xsi:type="dcterms:W3CDTF">2023-07-01T03:51:00Z</dcterms:created>
  <dcterms:modified xsi:type="dcterms:W3CDTF">2023-07-01T04:18:00Z</dcterms:modified>
</cp:coreProperties>
</file>