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5CA05034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46FABB17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7F2C8871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8D2642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7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EF0BF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9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19D1DEB9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EA294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="00EF0BF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7F2C8871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8D2642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7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EF0BF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9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19D1DEB9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EA294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6</w:t>
                      </w:r>
                      <w:r w:rsidR="00EF0BF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05F4FF03" w:rsidR="00D6455F" w:rsidRPr="001648E8" w:rsidRDefault="003A380B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3521"/>
        <w:gridCol w:w="1275"/>
        <w:gridCol w:w="6"/>
        <w:gridCol w:w="732"/>
        <w:gridCol w:w="251"/>
        <w:gridCol w:w="1424"/>
        <w:gridCol w:w="11"/>
      </w:tblGrid>
      <w:tr w:rsidR="002625F0" w:rsidRPr="00F86A26" w14:paraId="5576BB85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BDE234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89BB058" w14:textId="65D255A2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DD5AD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楊伯威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17C8F670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13A2F1B2" w14:textId="77777777" w:rsidR="002625F0" w:rsidRPr="00F86A26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6D1EE652" w14:textId="20D3AEC4" w:rsidR="002625F0" w:rsidRPr="00F86A26" w:rsidRDefault="00DD5ADB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楊伯威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414493" w:rsidRPr="00414493" w14:paraId="487B8843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704AE2A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199A5ABA" w14:textId="566647D9" w:rsidR="00414493" w:rsidRPr="00414493" w:rsidRDefault="002625F0" w:rsidP="00414493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DD5ADB" w:rsidRPr="00DD5ADB">
              <w:rPr>
                <w:rFonts w:ascii="標楷體" w:eastAsia="標楷體" w:hAnsi="標楷體" w:hint="eastAsia"/>
                <w:spacing w:val="-4"/>
              </w:rPr>
              <w:t>張中興</w:t>
            </w:r>
            <w:r w:rsidR="00DD5ADB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51974066" w14:textId="77777777" w:rsidR="002625F0" w:rsidRPr="00414493" w:rsidRDefault="002625F0" w:rsidP="004071A2">
            <w:pPr>
              <w:adjustRightInd w:val="0"/>
              <w:snapToGrid w:val="0"/>
              <w:spacing w:line="25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28E770D" w14:textId="77777777" w:rsidR="002625F0" w:rsidRPr="00414493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1E79FA14" w14:textId="0A05B861" w:rsidR="002625F0" w:rsidRPr="00414493" w:rsidRDefault="00DD5ADB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DD5ADB">
              <w:rPr>
                <w:rFonts w:ascii="標楷體" w:eastAsia="標楷體" w:hAnsi="標楷體" w:hint="eastAsia"/>
                <w:spacing w:val="-14"/>
              </w:rPr>
              <w:t>曹木針</w:t>
            </w:r>
            <w:r w:rsidR="00EA2940" w:rsidRPr="00414493"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414493" w:rsidRPr="00414493" w14:paraId="0189101B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27589E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E7F7CEA" w14:textId="5BE4CD87" w:rsidR="002625F0" w:rsidRPr="00414493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DD5ADB" w:rsidRPr="00DD5ADB">
              <w:rPr>
                <w:rFonts w:ascii="標楷體" w:eastAsia="標楷體" w:hAnsi="標楷體" w:hint="eastAsia"/>
                <w:spacing w:val="-4"/>
              </w:rPr>
              <w:t>梁恩傑</w:t>
            </w:r>
            <w:r w:rsidR="00DD5ADB"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  <w:tc>
          <w:tcPr>
            <w:tcW w:w="1275" w:type="dxa"/>
            <w:vAlign w:val="center"/>
          </w:tcPr>
          <w:p w14:paraId="2BE7FCD8" w14:textId="77777777" w:rsidR="002625F0" w:rsidRPr="00414493" w:rsidRDefault="002625F0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DDBAA3B" w14:textId="77777777" w:rsidR="002625F0" w:rsidRPr="00414493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F1E8960" w14:textId="3B19B3CB" w:rsidR="002625F0" w:rsidRPr="00414493" w:rsidRDefault="00DD5ADB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DD5ADB">
              <w:rPr>
                <w:rFonts w:ascii="標楷體" w:eastAsia="標楷體" w:hAnsi="標楷體" w:hint="eastAsia"/>
                <w:spacing w:val="-14"/>
              </w:rPr>
              <w:t>林純純</w:t>
            </w:r>
            <w:r w:rsidR="004071A2" w:rsidRPr="00414493"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414493" w:rsidRPr="00414493" w14:paraId="26969351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23B8267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40064B70" w14:textId="77777777" w:rsidR="002625F0" w:rsidRPr="00414493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4C88D87F" w14:textId="77777777" w:rsidR="002625F0" w:rsidRPr="00414493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8E65255" w14:textId="77777777" w:rsidR="002625F0" w:rsidRPr="00414493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76F16AAE" w14:textId="0B6E5F73" w:rsidR="002625F0" w:rsidRPr="00414493" w:rsidRDefault="00DD5ADB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DD5ADB">
              <w:rPr>
                <w:rFonts w:ascii="標楷體" w:eastAsia="標楷體" w:hAnsi="標楷體" w:hint="eastAsia"/>
                <w:spacing w:val="-14"/>
              </w:rPr>
              <w:t>何堅仁</w:t>
            </w:r>
            <w:r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2625F0" w:rsidRPr="00F86A26" w14:paraId="535C71D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99E58DF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5"/>
            <w:vAlign w:val="center"/>
          </w:tcPr>
          <w:p w14:paraId="4AC46A08" w14:textId="77777777" w:rsidR="002625F0" w:rsidRPr="00F86A26" w:rsidRDefault="002625F0" w:rsidP="004071A2">
            <w:pPr>
              <w:snapToGrid w:val="0"/>
              <w:spacing w:line="25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</w:t>
            </w:r>
            <w:proofErr w:type="gramEnd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上帝</w:t>
            </w:r>
          </w:p>
        </w:tc>
        <w:tc>
          <w:tcPr>
            <w:tcW w:w="1686" w:type="dxa"/>
            <w:gridSpan w:val="3"/>
            <w:vAlign w:val="center"/>
          </w:tcPr>
          <w:p w14:paraId="6C249B0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40F5DCE4" w14:textId="77777777" w:rsidTr="00D11598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1C887A0F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3ABF5E54" w14:textId="77777777" w:rsidR="002625F0" w:rsidRPr="00F86A26" w:rsidRDefault="002625F0" w:rsidP="004071A2">
            <w:pPr>
              <w:snapToGrid w:val="0"/>
              <w:spacing w:line="25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5A927DED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2625F0" w:rsidRPr="00F86A26" w14:paraId="781CC7BF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27F0F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1E542147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C8D69B3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15DEC7A9" w14:textId="77777777" w:rsidTr="00D11598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0327F4C9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EE66304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771596F" w14:textId="5BA0C03E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EA2940">
              <w:rPr>
                <w:rFonts w:ascii="Calibri" w:hAnsi="Calibri" w:cs="Arial"/>
                <w:color w:val="000000" w:themeColor="text1"/>
              </w:rPr>
              <w:t>2</w:t>
            </w:r>
            <w:r w:rsidR="00DD5ADB">
              <w:rPr>
                <w:rFonts w:ascii="Calibri" w:hAnsi="Calibri" w:cs="Arial" w:hint="eastAsia"/>
                <w:color w:val="000000" w:themeColor="text1"/>
              </w:rPr>
              <w:t>31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DD5ADB">
              <w:rPr>
                <w:rFonts w:ascii="標楷體" w:eastAsia="標楷體" w:hAnsi="標楷體" w:hint="eastAsia"/>
                <w:color w:val="000000" w:themeColor="text1"/>
              </w:rPr>
              <w:t>當向上帝高唱新歌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280E505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4FA67E47" w14:textId="77777777" w:rsidTr="00D11598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E9E65E1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DB72727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665E8C6" w14:textId="7C4753D3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="004F399B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4F399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EA2940">
              <w:rPr>
                <w:rFonts w:ascii="Calibri" w:hAnsi="Calibri" w:cs="Arial"/>
                <w:color w:val="000000" w:themeColor="text1"/>
              </w:rPr>
              <w:t>2</w:t>
            </w:r>
            <w:r w:rsidR="00DD5ADB">
              <w:rPr>
                <w:rFonts w:ascii="Calibri" w:hAnsi="Calibri" w:cs="Arial" w:hint="eastAsia"/>
                <w:color w:val="000000" w:themeColor="text1"/>
              </w:rPr>
              <w:t>31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</w:t>
            </w: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DD5ADB" w:rsidRPr="00DD5ADB">
              <w:rPr>
                <w:rFonts w:ascii="標楷體" w:eastAsia="標楷體" w:hAnsi="標楷體" w:hint="eastAsia"/>
                <w:color w:val="000000" w:themeColor="text1"/>
              </w:rPr>
              <w:t>著</w:t>
            </w:r>
            <w:proofErr w:type="gramEnd"/>
            <w:r w:rsidR="00DD5ADB" w:rsidRPr="00DD5ADB">
              <w:rPr>
                <w:rFonts w:ascii="標楷體" w:eastAsia="標楷體" w:hAnsi="標楷體" w:hint="eastAsia"/>
                <w:color w:val="000000" w:themeColor="text1"/>
              </w:rPr>
              <w:t>向上帝來唱新歌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E9FB317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2625F0" w:rsidRPr="00F86A26" w14:paraId="285DA83D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1474CA0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7536001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0496E3F4" w14:textId="7866D5C3" w:rsidR="002625F0" w:rsidRPr="00F86A26" w:rsidRDefault="000E1142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0E1142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尼西亞信經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BB3B619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29CAB50C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0BE6C1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5FA05599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500C67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2D5838BB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09063D3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  <w:proofErr w:type="gramEnd"/>
          </w:p>
        </w:tc>
        <w:tc>
          <w:tcPr>
            <w:tcW w:w="1009" w:type="dxa"/>
            <w:shd w:val="clear" w:color="auto" w:fill="auto"/>
            <w:vAlign w:val="center"/>
          </w:tcPr>
          <w:p w14:paraId="1E528705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F129DD6" w14:textId="40483DB0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proofErr w:type="gramStart"/>
            <w:r w:rsidRPr="00F86A26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proofErr w:type="gramEnd"/>
            <w:r w:rsidR="00ED12AD" w:rsidRPr="00ED12AD">
              <w:rPr>
                <w:rFonts w:ascii="Calibri" w:eastAsia="標楷體" w:hAnsi="Calibri" w:hint="eastAsia"/>
                <w:color w:val="000000" w:themeColor="text1"/>
              </w:rPr>
              <w:t>3</w:t>
            </w:r>
            <w:r w:rsidR="00DD5ADB">
              <w:rPr>
                <w:rFonts w:ascii="Calibri" w:eastAsia="標楷體" w:hAnsi="Calibri" w:hint="eastAsia"/>
                <w:color w:val="000000" w:themeColor="text1"/>
              </w:rPr>
              <w:t>2</w:t>
            </w:r>
            <w:r w:rsidR="00E155EF">
              <w:rPr>
                <w:rFonts w:ascii="Calibri" w:eastAsia="標楷體" w:hAnsi="Calibri" w:hint="eastAsia"/>
                <w:color w:val="000000" w:themeColor="text1"/>
              </w:rPr>
              <w:t>詩篇</w:t>
            </w:r>
            <w:r w:rsidR="00E155EF">
              <w:rPr>
                <w:rFonts w:ascii="Calibri" w:eastAsia="標楷體" w:hAnsi="Calibri" w:hint="eastAsia"/>
                <w:color w:val="000000" w:themeColor="text1"/>
              </w:rPr>
              <w:t>130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83DFE7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74B50F2F" w14:textId="77777777" w:rsidTr="00D11598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C85306E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C9FC547" w14:textId="77777777" w:rsidR="002625F0" w:rsidRPr="00F86A26" w:rsidRDefault="002625F0" w:rsidP="004071A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85FFC0C" w14:textId="799EB2A5" w:rsidR="002625F0" w:rsidRPr="00A04A1C" w:rsidRDefault="00DD5ADB" w:rsidP="00602AF1">
            <w:pPr>
              <w:snapToGrid w:val="0"/>
              <w:spacing w:line="252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DD5ADB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新聖詩</w:t>
            </w:r>
            <w:r w:rsidRPr="00DD5ADB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 xml:space="preserve"> </w:t>
            </w:r>
            <w:r w:rsidRPr="00DD5ADB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第</w:t>
            </w:r>
            <w:r w:rsidRPr="00FE569F">
              <w:rPr>
                <w:rFonts w:ascii="Calibri" w:hAnsi="Calibri" w:cs="Arial" w:hint="eastAsia"/>
                <w:color w:val="000000" w:themeColor="text1"/>
              </w:rPr>
              <w:t>630</w:t>
            </w:r>
            <w:r w:rsidRPr="00DD5ADB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首「球莖中有一朵鮮花」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5554E99" w14:textId="0903FA8F" w:rsidR="00EA2940" w:rsidRPr="00EA2940" w:rsidRDefault="00DD5ADB" w:rsidP="00EA2940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DD5AD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吳奕辰</w:t>
            </w:r>
            <w:r w:rsidR="00EA294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2625F0" w:rsidRPr="00F86A26" w14:paraId="1A25D9D8" w14:textId="77777777" w:rsidTr="00D11598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114627A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612CB71" w14:textId="77777777" w:rsidR="002625F0" w:rsidRPr="00F86A26" w:rsidRDefault="002625F0" w:rsidP="004071A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14:paraId="7A13A82E" w14:textId="07A99E23" w:rsidR="002625F0" w:rsidRPr="00A04A1C" w:rsidRDefault="00DD5ADB" w:rsidP="004071A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DD5ADB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耶穌溫柔的聲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F27EFC2" w14:textId="06B2FB17" w:rsidR="002625F0" w:rsidRPr="00A04A1C" w:rsidRDefault="00DD5ADB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DD5AD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喜樂</w:t>
            </w:r>
            <w:proofErr w:type="gramStart"/>
            <w:r w:rsidRPr="00DD5AD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小詩班</w:t>
            </w:r>
            <w:proofErr w:type="gramEnd"/>
          </w:p>
        </w:tc>
      </w:tr>
      <w:tr w:rsidR="002625F0" w:rsidRPr="00F86A26" w14:paraId="024413E1" w14:textId="77777777" w:rsidTr="00D11598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922EA51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B83FDC5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1AB27F6" w14:textId="34996ADE" w:rsidR="002625F0" w:rsidRPr="009B48DB" w:rsidRDefault="00DD5ADB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DD5ADB">
              <w:rPr>
                <w:rFonts w:ascii="Calibri" w:eastAsia="標楷體" w:hAnsi="Calibri" w:hint="eastAsia"/>
                <w:color w:val="000000" w:themeColor="text1"/>
              </w:rPr>
              <w:t>約伯記</w:t>
            </w:r>
            <w:r w:rsidRPr="00DD5ADB">
              <w:rPr>
                <w:rFonts w:ascii="Calibri" w:eastAsia="標楷體" w:hAnsi="Calibri" w:hint="eastAsia"/>
                <w:color w:val="000000" w:themeColor="text1"/>
              </w:rPr>
              <w:t>2:7-13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E28E773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4F7A4560" w14:textId="77777777" w:rsidTr="00D11598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8BB3DD6" w14:textId="77777777" w:rsidR="002625F0" w:rsidRPr="00F86A26" w:rsidRDefault="002625F0" w:rsidP="004071A2">
            <w:pPr>
              <w:adjustRightInd w:val="0"/>
              <w:snapToGrid w:val="0"/>
              <w:spacing w:afterLines="15" w:after="54"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23FFCD6" w14:textId="77777777" w:rsidR="002625F0" w:rsidRPr="00F86A26" w:rsidRDefault="002625F0" w:rsidP="004071A2">
            <w:pPr>
              <w:snapToGrid w:val="0"/>
              <w:spacing w:afterLines="15" w:after="54"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BD349CB" w14:textId="6C095DAD" w:rsidR="002625F0" w:rsidRPr="00F86A26" w:rsidRDefault="00DD5ADB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DD5ADB">
              <w:rPr>
                <w:rFonts w:eastAsia="標楷體" w:hint="eastAsia"/>
                <w:color w:val="000000" w:themeColor="text1"/>
                <w:spacing w:val="-4"/>
              </w:rPr>
              <w:t>苦難，難！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3C2B3D8" w14:textId="1C8D95CB" w:rsidR="002625F0" w:rsidRPr="00F86A26" w:rsidRDefault="00DD5ADB" w:rsidP="004071A2">
            <w:pPr>
              <w:adjustRightInd w:val="0"/>
              <w:snapToGrid w:val="0"/>
              <w:spacing w:afterLines="15" w:after="54"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楊伯威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FD4325" w:rsidRPr="00F86A26" w14:paraId="3713C090" w14:textId="77777777" w:rsidTr="00D11598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0C460E6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8C6160C" w14:textId="77777777" w:rsidR="00FD4325" w:rsidRPr="00DF5208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F5208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2489091" w14:textId="41831D6D" w:rsidR="00FD4325" w:rsidRPr="009605B6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>(華)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DD5ADB">
              <w:rPr>
                <w:rFonts w:ascii="Calibri" w:hAnsi="Calibri" w:cs="Arial" w:hint="eastAsia"/>
                <w:color w:val="000000" w:themeColor="text1"/>
              </w:rPr>
              <w:t>613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DD5AD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有時我經過美麗幽靜河邊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4DEEC15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FD4325" w:rsidRPr="00F86A26" w14:paraId="770668BC" w14:textId="77777777" w:rsidTr="00D11598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BCF337A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6F676A9" w14:textId="77777777" w:rsidR="00FD4325" w:rsidRPr="00F86A26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832F2BB" w14:textId="55D6BD5E" w:rsidR="00FD4325" w:rsidRPr="009605B6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DD5ADB">
              <w:rPr>
                <w:rFonts w:ascii="Calibri" w:hAnsi="Calibri" w:cs="Arial" w:hint="eastAsia"/>
                <w:color w:val="000000" w:themeColor="text1"/>
              </w:rPr>
              <w:t>613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DD5ADB" w:rsidRPr="00DD5ADB">
              <w:rPr>
                <w:rFonts w:ascii="標楷體" w:eastAsia="標楷體" w:hAnsi="標楷體" w:hint="eastAsia"/>
                <w:color w:val="000000" w:themeColor="text1"/>
                <w:spacing w:val="-6"/>
              </w:rPr>
              <w:t>有時咱經過美麗清靜河</w:t>
            </w:r>
            <w:proofErr w:type="gramStart"/>
            <w:r w:rsidR="00DD5ADB" w:rsidRPr="00DD5ADB">
              <w:rPr>
                <w:rFonts w:ascii="標楷體" w:eastAsia="標楷體" w:hAnsi="標楷體" w:hint="eastAsia"/>
                <w:color w:val="000000" w:themeColor="text1"/>
                <w:spacing w:val="-6"/>
              </w:rPr>
              <w:t>墘</w:t>
            </w:r>
            <w:proofErr w:type="gramEnd"/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3596D8C2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A6509C" w:rsidRPr="00F86A26" w14:paraId="32DE0BAD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BECE178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9928518" w14:textId="77777777" w:rsidR="00A6509C" w:rsidRPr="00F86A26" w:rsidRDefault="00A6509C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508D504" w14:textId="77777777" w:rsidR="00A6509C" w:rsidRPr="00F86A2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E0D87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57C5BC5E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B72C4A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CEE846B" w14:textId="77777777" w:rsidR="00A6509C" w:rsidRPr="00F86A26" w:rsidRDefault="00A6509C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755AE997" w14:textId="77777777" w:rsidR="00A6509C" w:rsidRPr="00F86A2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BC0353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3A62B5AE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7D84FF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2081A80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918E05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74C52373" w14:textId="77777777" w:rsidTr="00D11598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77E0B2C4" w14:textId="2AB62205" w:rsidR="00A6509C" w:rsidRPr="00F86A26" w:rsidRDefault="00DD5ADB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頌榮</w:t>
            </w:r>
            <w:proofErr w:type="gramEnd"/>
          </w:p>
        </w:tc>
        <w:tc>
          <w:tcPr>
            <w:tcW w:w="1009" w:type="dxa"/>
            <w:vAlign w:val="center"/>
          </w:tcPr>
          <w:p w14:paraId="0237124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14:paraId="15C3DD45" w14:textId="0CECBD4D" w:rsidR="00A6509C" w:rsidRPr="009605B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(華)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DD5ADB">
              <w:rPr>
                <w:rFonts w:ascii="Calibri" w:hAnsi="Calibri" w:cs="Arial" w:hint="eastAsia"/>
                <w:color w:val="000000" w:themeColor="text1"/>
              </w:rPr>
              <w:t>386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DD5ADB">
              <w:rPr>
                <w:rFonts w:ascii="標楷體" w:eastAsia="標楷體" w:hAnsi="標楷體" w:hint="eastAsia"/>
                <w:color w:val="000000" w:themeColor="text1"/>
              </w:rPr>
              <w:t>普天之下萬國萬民</w:t>
            </w:r>
            <w:r w:rsidR="00FD1D73"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60C6681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7B8F9460" w14:textId="77777777" w:rsidTr="00D11598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9EDE2A5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461CB52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565D56A7" w14:textId="656D8E9F" w:rsidR="00A6509C" w:rsidRPr="009605B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DD5ADB">
              <w:rPr>
                <w:rFonts w:ascii="Calibri" w:hAnsi="Calibri" w:cs="Arial" w:hint="eastAsia"/>
                <w:color w:val="000000" w:themeColor="text1"/>
              </w:rPr>
              <w:t>386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DD5ADB" w:rsidRPr="00DD5ADB">
              <w:rPr>
                <w:rFonts w:ascii="標楷體" w:eastAsia="標楷體" w:hAnsi="標楷體" w:hint="eastAsia"/>
                <w:color w:val="000000" w:themeColor="text1"/>
              </w:rPr>
              <w:t>天下萬邦</w:t>
            </w:r>
            <w:r w:rsidR="00DD5AD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DD5ADB" w:rsidRPr="00DD5ADB">
              <w:rPr>
                <w:rFonts w:ascii="標楷體" w:eastAsia="標楷體" w:hAnsi="標楷體" w:hint="eastAsia"/>
                <w:color w:val="000000" w:themeColor="text1"/>
              </w:rPr>
              <w:t>萬國</w:t>
            </w:r>
            <w:r w:rsidR="00DD5AD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DD5ADB" w:rsidRPr="00DD5ADB">
              <w:rPr>
                <w:rFonts w:ascii="標楷體" w:eastAsia="標楷體" w:hAnsi="標楷體" w:hint="eastAsia"/>
                <w:color w:val="000000" w:themeColor="text1"/>
              </w:rPr>
              <w:t>萬民</w:t>
            </w:r>
            <w:r w:rsidR="00FD1D73"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55D2303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A6509C" w:rsidRPr="00F86A26" w14:paraId="0A31C32C" w14:textId="77777777" w:rsidTr="00D11598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4E3C192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729D5410" w14:textId="77777777" w:rsidR="00A6509C" w:rsidRPr="00F86A26" w:rsidRDefault="00A6509C" w:rsidP="004071A2">
            <w:pPr>
              <w:snapToGrid w:val="0"/>
              <w:spacing w:line="252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8AEEFC9" w14:textId="7ED20D60" w:rsidR="00A6509C" w:rsidRPr="00F86A26" w:rsidRDefault="00DD5ADB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楊伯威</w:t>
            </w:r>
            <w:r w:rsidR="00A6509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A6509C" w:rsidRPr="00F86A26" w14:paraId="049FAA82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2191799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07AB0D4C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829BF6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B9B41D8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C5CEE8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  <w:proofErr w:type="gramEnd"/>
          </w:p>
        </w:tc>
        <w:tc>
          <w:tcPr>
            <w:tcW w:w="1009" w:type="dxa"/>
            <w:vAlign w:val="center"/>
          </w:tcPr>
          <w:p w14:paraId="14379ED1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34D46F73" w14:textId="29FE28D1" w:rsidR="00A6509C" w:rsidRPr="00A04A1C" w:rsidRDefault="00DD5ADB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>
              <w:rPr>
                <w:rFonts w:ascii="Apple Chancery" w:eastAsia="標楷體" w:hAnsi="Apple Chancery" w:hint="eastAsia"/>
                <w:spacing w:val="-4"/>
              </w:rPr>
              <w:t>Cl</w:t>
            </w:r>
            <w:r>
              <w:rPr>
                <w:rFonts w:ascii="Apple Chancery" w:eastAsia="標楷體" w:hAnsi="Apple Chancery"/>
                <w:spacing w:val="-4"/>
              </w:rPr>
              <w:t>are</w:t>
            </w:r>
            <w:r w:rsidR="00540578">
              <w:rPr>
                <w:rFonts w:ascii="Apple Chancery" w:eastAsia="標楷體" w:hAnsi="Apple Chancery" w:hint="eastAsia"/>
                <w:spacing w:val="-4"/>
              </w:rPr>
              <w:t>的祝福</w:t>
            </w:r>
          </w:p>
        </w:tc>
        <w:tc>
          <w:tcPr>
            <w:tcW w:w="1686" w:type="dxa"/>
            <w:gridSpan w:val="3"/>
            <w:vAlign w:val="center"/>
          </w:tcPr>
          <w:p w14:paraId="54C4591B" w14:textId="7DE0DED7" w:rsidR="00A6509C" w:rsidRPr="00F86A26" w:rsidRDefault="00DD5ADB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DD5AD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喜樂</w:t>
            </w:r>
            <w:proofErr w:type="gramStart"/>
            <w:r w:rsidRPr="00DD5AD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小詩班</w:t>
            </w:r>
            <w:proofErr w:type="gramEnd"/>
          </w:p>
        </w:tc>
      </w:tr>
      <w:tr w:rsidR="00A6509C" w:rsidRPr="00F86A26" w14:paraId="44503FB4" w14:textId="77777777" w:rsidTr="00D11598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39B78F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  <w:proofErr w:type="gramEnd"/>
          </w:p>
        </w:tc>
        <w:tc>
          <w:tcPr>
            <w:tcW w:w="1009" w:type="dxa"/>
            <w:vAlign w:val="center"/>
          </w:tcPr>
          <w:p w14:paraId="6743DCB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vAlign w:val="center"/>
          </w:tcPr>
          <w:p w14:paraId="3177244F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42B8BDA5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A6509C" w:rsidRPr="00F86A26" w14:paraId="6DCB355E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A8B149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31968" behindDoc="0" locked="0" layoutInCell="1" allowOverlap="1" wp14:anchorId="25205489" wp14:editId="6457E24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ECE95B5" id="直線接點 5" o:spid="_x0000_s1026" style="position:absolute;z-index:251731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5"/>
            <w:vAlign w:val="center"/>
          </w:tcPr>
          <w:p w14:paraId="43A60FA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4B2E36A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A6509C" w:rsidRPr="00F86A26" w14:paraId="15BF2A37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7CB4B8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3D1CBDE0" w14:textId="5B881C0D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DD5AD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楊伯威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12AD19B0" w14:textId="422A2B65" w:rsidR="00A6509C" w:rsidRPr="00B40989" w:rsidRDefault="00A6509C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B4098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B40989" w:rsidRPr="00B4098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陳巧恩</w:t>
            </w:r>
            <w:r w:rsidRPr="00B40989">
              <w:rPr>
                <w:rFonts w:ascii="標楷體" w:eastAsia="標楷體" w:hAnsi="標楷體" w:hint="eastAsia"/>
                <w:color w:val="000000" w:themeColor="text1"/>
                <w:kern w:val="0"/>
              </w:rPr>
              <w:t>姊妹</w:t>
            </w:r>
          </w:p>
        </w:tc>
      </w:tr>
      <w:tr w:rsidR="00A6509C" w:rsidRPr="00F86A26" w14:paraId="1BFB2418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1C3391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1971777B" w14:textId="5295F38B" w:rsidR="00A6509C" w:rsidRPr="002C4DDB" w:rsidRDefault="00A6509C" w:rsidP="004071A2">
            <w:pPr>
              <w:adjustRightInd w:val="0"/>
              <w:snapToGrid w:val="0"/>
              <w:spacing w:line="25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DD5ADB" w:rsidRPr="00DD5AD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楊承恩</w:t>
            </w:r>
            <w:r w:rsidR="004071A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highlight w:val="yellow"/>
              </w:rPr>
              <w:t xml:space="preserve"> </w:t>
            </w:r>
          </w:p>
        </w:tc>
        <w:tc>
          <w:tcPr>
            <w:tcW w:w="2418" w:type="dxa"/>
            <w:gridSpan w:val="4"/>
            <w:vAlign w:val="center"/>
          </w:tcPr>
          <w:p w14:paraId="31015A8A" w14:textId="0DC5B309" w:rsidR="00A6509C" w:rsidRPr="00EA2940" w:rsidRDefault="00A6509C" w:rsidP="004071A2">
            <w:pPr>
              <w:tabs>
                <w:tab w:val="left" w:pos="2264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9E3E1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4B77C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李敏薇姊妹</w:t>
            </w:r>
          </w:p>
        </w:tc>
      </w:tr>
      <w:tr w:rsidR="00A6509C" w:rsidRPr="00F86A26" w14:paraId="10EC2A3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A47CE5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5"/>
          </w:tcPr>
          <w:p w14:paraId="1D581E4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88F6A41" w14:textId="77777777" w:rsidR="00A6509C" w:rsidRPr="00927DB9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48F350F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F1D2BD8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5"/>
            <w:vAlign w:val="center"/>
          </w:tcPr>
          <w:p w14:paraId="2D27D476" w14:textId="15C975FD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尼西亞信經</w:t>
            </w:r>
          </w:p>
        </w:tc>
        <w:tc>
          <w:tcPr>
            <w:tcW w:w="1686" w:type="dxa"/>
            <w:gridSpan w:val="3"/>
            <w:vAlign w:val="center"/>
          </w:tcPr>
          <w:p w14:paraId="6C0E8848" w14:textId="77777777" w:rsidR="00A6509C" w:rsidRPr="00927DB9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1EA094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4F3408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5"/>
            <w:vAlign w:val="center"/>
          </w:tcPr>
          <w:p w14:paraId="02FEC70C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326C89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C74C17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A737B2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5"/>
            <w:vAlign w:val="center"/>
          </w:tcPr>
          <w:p w14:paraId="0B494602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50F7128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20138F6C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62F012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5"/>
            <w:vAlign w:val="center"/>
          </w:tcPr>
          <w:p w14:paraId="044C349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A8A20A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57D491AA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971D35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5"/>
            <w:vAlign w:val="center"/>
          </w:tcPr>
          <w:p w14:paraId="0EC47CE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2F97A4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004441C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0E5167B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5"/>
            <w:vAlign w:val="center"/>
          </w:tcPr>
          <w:p w14:paraId="3F9C197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628AC21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557195AC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9D025B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5"/>
            <w:vAlign w:val="center"/>
          </w:tcPr>
          <w:p w14:paraId="03702F56" w14:textId="7CA59F6F" w:rsidR="00A6509C" w:rsidRPr="00F86A26" w:rsidRDefault="00DD5ADB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DD5ADB">
              <w:rPr>
                <w:rFonts w:ascii="Calibri" w:eastAsia="標楷體" w:hAnsi="Calibri" w:hint="eastAsia"/>
                <w:color w:val="000000" w:themeColor="text1"/>
              </w:rPr>
              <w:t>約伯記</w:t>
            </w:r>
            <w:r w:rsidRPr="00DD5ADB">
              <w:rPr>
                <w:rFonts w:ascii="Calibri" w:eastAsia="標楷體" w:hAnsi="Calibri" w:hint="eastAsia"/>
                <w:color w:val="000000" w:themeColor="text1"/>
              </w:rPr>
              <w:t>2:7</w:t>
            </w:r>
            <w:r>
              <w:rPr>
                <w:rFonts w:ascii="Calibri" w:eastAsia="標楷體" w:hAnsi="Calibri" w:hint="eastAsia"/>
                <w:color w:val="000000" w:themeColor="text1"/>
              </w:rPr>
              <w:t>-</w:t>
            </w:r>
            <w:r w:rsidRPr="00DD5ADB">
              <w:rPr>
                <w:rFonts w:ascii="Calibri" w:eastAsia="標楷體" w:hAnsi="Calibri" w:hint="eastAsia"/>
                <w:color w:val="000000" w:themeColor="text1"/>
              </w:rPr>
              <w:t>13</w:t>
            </w:r>
          </w:p>
        </w:tc>
        <w:tc>
          <w:tcPr>
            <w:tcW w:w="1686" w:type="dxa"/>
            <w:gridSpan w:val="3"/>
            <w:vAlign w:val="center"/>
          </w:tcPr>
          <w:p w14:paraId="01D4A2A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77D4AB0A" w14:textId="77777777" w:rsidTr="00D11598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187C4A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5"/>
            <w:vAlign w:val="center"/>
          </w:tcPr>
          <w:p w14:paraId="508EF023" w14:textId="62C3897A" w:rsidR="00A6509C" w:rsidRPr="00F86A26" w:rsidRDefault="00DD5ADB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DD5ADB">
              <w:rPr>
                <w:rFonts w:eastAsia="標楷體" w:hint="eastAsia"/>
                <w:color w:val="000000" w:themeColor="text1"/>
                <w:spacing w:val="-4"/>
              </w:rPr>
              <w:t>苦難，難！</w:t>
            </w:r>
          </w:p>
        </w:tc>
        <w:tc>
          <w:tcPr>
            <w:tcW w:w="1686" w:type="dxa"/>
            <w:gridSpan w:val="3"/>
            <w:vAlign w:val="center"/>
          </w:tcPr>
          <w:p w14:paraId="169F4988" w14:textId="600CA137" w:rsidR="00A6509C" w:rsidRPr="00F86A26" w:rsidRDefault="00DD5ADB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楊伯威</w:t>
            </w:r>
            <w:r w:rsidR="00A6509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4F399B" w:rsidRPr="00F86A26" w14:paraId="3836EF9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4B28729" w14:textId="77777777" w:rsidR="004F399B" w:rsidRPr="00F86A26" w:rsidRDefault="004F399B" w:rsidP="004F399B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5"/>
            <w:vAlign w:val="center"/>
          </w:tcPr>
          <w:p w14:paraId="3FF7F25B" w14:textId="0BBD75B9" w:rsidR="004F399B" w:rsidRPr="00F86A26" w:rsidRDefault="00DD5ADB" w:rsidP="004F399B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DD5ADB">
              <w:rPr>
                <w:rFonts w:ascii="標楷體" w:eastAsia="標楷體" w:hAnsi="標楷體" w:hint="eastAsia"/>
                <w:color w:val="000000" w:themeColor="text1"/>
              </w:rPr>
              <w:t>新聖詩 第</w:t>
            </w:r>
            <w:r w:rsidR="00A55D8F" w:rsidRPr="00A55D8F">
              <w:rPr>
                <w:rFonts w:ascii="標楷體" w:eastAsia="標楷體" w:hAnsi="標楷體"/>
                <w:color w:val="000000" w:themeColor="text1"/>
              </w:rPr>
              <w:t>342</w:t>
            </w:r>
            <w:r w:rsidRPr="00DD5ADB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7B6FBA" w:rsidRPr="007B6FBA">
              <w:rPr>
                <w:rFonts w:ascii="標楷體" w:eastAsia="標楷體" w:hAnsi="標楷體" w:hint="eastAsia"/>
                <w:color w:val="000000" w:themeColor="text1"/>
              </w:rPr>
              <w:t>請來</w:t>
            </w:r>
            <w:r w:rsidR="007B6FBA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EA1C8A">
              <w:rPr>
                <w:rFonts w:ascii="標楷體" w:eastAsia="標楷體" w:hAnsi="標楷體" w:hint="eastAsia"/>
                <w:color w:val="000000" w:themeColor="text1"/>
              </w:rPr>
              <w:t>真</w:t>
            </w:r>
            <w:r w:rsidR="007B6FBA" w:rsidRPr="007B6FBA">
              <w:rPr>
                <w:rFonts w:ascii="標楷體" w:eastAsia="標楷體" w:hAnsi="標楷體" w:hint="eastAsia"/>
                <w:color w:val="000000" w:themeColor="text1"/>
              </w:rPr>
              <w:t>光</w:t>
            </w:r>
            <w:r w:rsidRPr="00DD5ADB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Align w:val="center"/>
          </w:tcPr>
          <w:p w14:paraId="26196B52" w14:textId="77777777" w:rsidR="004F399B" w:rsidRPr="00F86A26" w:rsidRDefault="004F399B" w:rsidP="004F399B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50568B6A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928D0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47386A0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A497D3E" w14:textId="72E6C157" w:rsidR="00A6509C" w:rsidRPr="00F86A26" w:rsidRDefault="00DD5ADB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楊伯威</w:t>
            </w:r>
            <w:r w:rsidR="00A6509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A6509C" w:rsidRPr="00F86A26" w14:paraId="6FA84307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32F3DD2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666372BC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035812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04F7FDE8" w:rsidR="00546378" w:rsidRPr="001A20D5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1A20D5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A20D5">
        <w:rPr>
          <w:rFonts w:ascii="文鼎特毛楷" w:eastAsia="文鼎特毛楷" w:hint="eastAsia"/>
          <w:sz w:val="36"/>
          <w:szCs w:val="36"/>
        </w:rPr>
        <w:t>講道</w:t>
      </w:r>
      <w:r w:rsidR="00393CA7" w:rsidRPr="001A20D5">
        <w:rPr>
          <w:rFonts w:ascii="文鼎特毛楷" w:eastAsia="文鼎特毛楷" w:hint="eastAsia"/>
          <w:sz w:val="36"/>
          <w:szCs w:val="36"/>
        </w:rPr>
        <w:t>大綱</w:t>
      </w:r>
      <w:r w:rsidRPr="001A20D5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4D4B29E8" w14:textId="167095CC" w:rsidR="00FC4153" w:rsidRPr="00FC4153" w:rsidRDefault="00FC4153" w:rsidP="00FC4153">
      <w:pPr>
        <w:snapToGrid w:val="0"/>
        <w:spacing w:beforeLines="50" w:before="180" w:line="360" w:lineRule="auto"/>
        <w:ind w:leftChars="375" w:left="900" w:rightChars="117" w:right="281"/>
        <w:rPr>
          <w:rFonts w:ascii="文鼎特毛楷" w:eastAsia="文鼎特毛楷"/>
          <w:sz w:val="28"/>
          <w:szCs w:val="28"/>
        </w:rPr>
      </w:pPr>
      <w:r w:rsidRPr="00FC4153">
        <w:rPr>
          <w:rFonts w:ascii="文鼎特毛楷" w:eastAsia="文鼎特毛楷" w:hint="eastAsia"/>
          <w:sz w:val="28"/>
          <w:szCs w:val="28"/>
        </w:rPr>
        <w:t>I.人為何受苦？</w:t>
      </w:r>
    </w:p>
    <w:p w14:paraId="57937E53" w14:textId="4DE4DCC5" w:rsidR="00FC4153" w:rsidRPr="00FC4153" w:rsidRDefault="00FC4153" w:rsidP="00FC4153">
      <w:pPr>
        <w:snapToGrid w:val="0"/>
        <w:ind w:leftChars="590" w:left="1416" w:rightChars="117" w:right="281"/>
        <w:rPr>
          <w:rFonts w:ascii="標楷體" w:eastAsia="標楷體" w:hAnsi="標楷體"/>
          <w:sz w:val="26"/>
          <w:szCs w:val="26"/>
        </w:rPr>
      </w:pPr>
      <w:r w:rsidRPr="00FC4153">
        <w:rPr>
          <w:rFonts w:ascii="標楷體" w:eastAsia="標楷體" w:hAnsi="標楷體" w:hint="eastAsia"/>
          <w:sz w:val="26"/>
          <w:szCs w:val="26"/>
        </w:rPr>
        <w:t>1.愛任</w:t>
      </w:r>
      <w:proofErr w:type="gramStart"/>
      <w:r w:rsidRPr="00FC4153">
        <w:rPr>
          <w:rFonts w:ascii="標楷體" w:eastAsia="標楷體" w:hAnsi="標楷體" w:hint="eastAsia"/>
          <w:sz w:val="26"/>
          <w:szCs w:val="26"/>
        </w:rPr>
        <w:t>紐</w:t>
      </w:r>
      <w:proofErr w:type="gramEnd"/>
      <w:r w:rsidRPr="00FC4153">
        <w:rPr>
          <w:rFonts w:ascii="標楷體" w:eastAsia="標楷體" w:hAnsi="標楷體" w:hint="eastAsia"/>
          <w:sz w:val="26"/>
          <w:szCs w:val="26"/>
        </w:rPr>
        <w:t>：苦難是人成長之路</w:t>
      </w:r>
    </w:p>
    <w:p w14:paraId="50621636" w14:textId="77777777" w:rsidR="00FC4153" w:rsidRPr="00FC4153" w:rsidRDefault="00FC4153" w:rsidP="00FC4153">
      <w:pPr>
        <w:snapToGrid w:val="0"/>
        <w:ind w:leftChars="590" w:left="1416" w:rightChars="117" w:right="281"/>
        <w:rPr>
          <w:rFonts w:ascii="標楷體" w:eastAsia="標楷體" w:hAnsi="標楷體"/>
          <w:sz w:val="26"/>
          <w:szCs w:val="26"/>
        </w:rPr>
      </w:pPr>
      <w:r w:rsidRPr="00FC4153">
        <w:rPr>
          <w:rFonts w:ascii="標楷體" w:eastAsia="標楷體" w:hAnsi="標楷體" w:hint="eastAsia"/>
          <w:sz w:val="26"/>
          <w:szCs w:val="26"/>
        </w:rPr>
        <w:t>2.奧古斯丁：苦難的源頭</w:t>
      </w:r>
      <w:proofErr w:type="gramStart"/>
      <w:r w:rsidRPr="00FC4153">
        <w:rPr>
          <w:rFonts w:ascii="標楷體" w:eastAsia="標楷體" w:hAnsi="標楷體" w:hint="eastAsia"/>
          <w:sz w:val="26"/>
          <w:szCs w:val="26"/>
        </w:rPr>
        <w:t>—</w:t>
      </w:r>
      <w:proofErr w:type="gramEnd"/>
      <w:r w:rsidRPr="00FC4153">
        <w:rPr>
          <w:rFonts w:ascii="標楷體" w:eastAsia="標楷體" w:hAnsi="標楷體" w:hint="eastAsia"/>
          <w:sz w:val="26"/>
          <w:szCs w:val="26"/>
        </w:rPr>
        <w:t>邪惡</w:t>
      </w:r>
    </w:p>
    <w:p w14:paraId="5DFAEA36" w14:textId="77777777" w:rsidR="00FC4153" w:rsidRPr="00FC4153" w:rsidRDefault="00FC4153" w:rsidP="00FC4153">
      <w:pPr>
        <w:snapToGrid w:val="0"/>
        <w:ind w:leftChars="590" w:left="1416" w:rightChars="117" w:right="281" w:firstLineChars="600" w:firstLine="1560"/>
        <w:rPr>
          <w:rFonts w:ascii="標楷體" w:eastAsia="標楷體" w:hAnsi="標楷體"/>
          <w:sz w:val="26"/>
          <w:szCs w:val="26"/>
        </w:rPr>
      </w:pPr>
      <w:r w:rsidRPr="00FC4153">
        <w:rPr>
          <w:rFonts w:ascii="標楷體" w:eastAsia="標楷體" w:hAnsi="標楷體" w:hint="eastAsia"/>
          <w:sz w:val="26"/>
          <w:szCs w:val="26"/>
        </w:rPr>
        <w:t>惡不是實體，惡為善的缺乏</w:t>
      </w:r>
    </w:p>
    <w:p w14:paraId="7DF7F63A" w14:textId="77777777" w:rsidR="00FC4153" w:rsidRPr="00FC4153" w:rsidRDefault="00FC4153" w:rsidP="00FC4153">
      <w:pPr>
        <w:snapToGrid w:val="0"/>
        <w:ind w:leftChars="590" w:left="1416" w:rightChars="117" w:right="281"/>
        <w:rPr>
          <w:rFonts w:ascii="標楷體" w:eastAsia="標楷體" w:hAnsi="標楷體"/>
          <w:sz w:val="26"/>
          <w:szCs w:val="26"/>
        </w:rPr>
      </w:pPr>
      <w:r w:rsidRPr="00FC4153">
        <w:rPr>
          <w:rFonts w:ascii="標楷體" w:eastAsia="標楷體" w:hAnsi="標楷體" w:hint="eastAsia"/>
          <w:sz w:val="26"/>
          <w:szCs w:val="26"/>
        </w:rPr>
        <w:t>3.人的觀點傾向</w:t>
      </w:r>
      <w:proofErr w:type="gramStart"/>
      <w:r w:rsidRPr="00FC4153">
        <w:rPr>
          <w:rFonts w:ascii="標楷體" w:eastAsia="標楷體" w:hAnsi="標楷體" w:hint="eastAsia"/>
          <w:sz w:val="26"/>
          <w:szCs w:val="26"/>
        </w:rPr>
        <w:t>—</w:t>
      </w:r>
      <w:proofErr w:type="gramEnd"/>
      <w:r w:rsidRPr="00FC4153">
        <w:rPr>
          <w:rFonts w:ascii="標楷體" w:eastAsia="標楷體" w:hAnsi="標楷體" w:hint="eastAsia"/>
          <w:sz w:val="26"/>
          <w:szCs w:val="26"/>
        </w:rPr>
        <w:t>因果律：</w:t>
      </w:r>
    </w:p>
    <w:p w14:paraId="2CADFC64" w14:textId="4516FC32" w:rsidR="00FC4153" w:rsidRPr="00FC4153" w:rsidRDefault="00FC4153" w:rsidP="00FC4153">
      <w:pPr>
        <w:snapToGrid w:val="0"/>
        <w:ind w:leftChars="590" w:left="1416" w:rightChars="117" w:right="281" w:firstLineChars="100" w:firstLine="260"/>
        <w:rPr>
          <w:rFonts w:ascii="標楷體" w:eastAsia="標楷體" w:hAnsi="標楷體"/>
          <w:sz w:val="26"/>
          <w:szCs w:val="26"/>
        </w:rPr>
      </w:pPr>
      <w:r w:rsidRPr="00FC4153">
        <w:rPr>
          <w:rFonts w:ascii="標楷體" w:eastAsia="標楷體" w:hAnsi="標楷體" w:hint="eastAsia"/>
          <w:sz w:val="26"/>
          <w:szCs w:val="26"/>
        </w:rPr>
        <w:t>a事出必有因、苦難必有意義</w:t>
      </w:r>
    </w:p>
    <w:p w14:paraId="29B862C5" w14:textId="785DE4CB" w:rsidR="00FC4153" w:rsidRPr="00FC4153" w:rsidRDefault="00FC4153" w:rsidP="00FC4153">
      <w:pPr>
        <w:snapToGrid w:val="0"/>
        <w:ind w:leftChars="590" w:left="1416" w:rightChars="117" w:right="281" w:firstLineChars="100" w:firstLine="260"/>
        <w:rPr>
          <w:rFonts w:ascii="標楷體" w:eastAsia="標楷體" w:hAnsi="標楷體"/>
          <w:sz w:val="26"/>
          <w:szCs w:val="26"/>
        </w:rPr>
      </w:pPr>
      <w:r w:rsidRPr="00FC4153">
        <w:rPr>
          <w:rFonts w:ascii="標楷體" w:eastAsia="標楷體" w:hAnsi="標楷體" w:hint="eastAsia"/>
          <w:sz w:val="26"/>
          <w:szCs w:val="26"/>
        </w:rPr>
        <w:t>b找不到原因</w:t>
      </w:r>
      <w:proofErr w:type="gramStart"/>
      <w:r w:rsidR="00FE569F" w:rsidRPr="00FC4153">
        <w:rPr>
          <w:rFonts w:ascii="標楷體" w:eastAsia="標楷體" w:hAnsi="標楷體" w:hint="eastAsia"/>
          <w:sz w:val="26"/>
          <w:szCs w:val="26"/>
        </w:rPr>
        <w:t>—</w:t>
      </w:r>
      <w:proofErr w:type="gramEnd"/>
      <w:r w:rsidRPr="00FC4153">
        <w:rPr>
          <w:rFonts w:ascii="標楷體" w:eastAsia="標楷體" w:hAnsi="標楷體" w:hint="eastAsia"/>
          <w:sz w:val="26"/>
          <w:szCs w:val="26"/>
        </w:rPr>
        <w:t>魔鬼導致。</w:t>
      </w:r>
    </w:p>
    <w:p w14:paraId="21B1DC43" w14:textId="541F0531" w:rsidR="00FC4153" w:rsidRPr="00FC4153" w:rsidRDefault="00FC4153" w:rsidP="00FC4153">
      <w:pPr>
        <w:snapToGrid w:val="0"/>
        <w:ind w:leftChars="590" w:left="1416" w:rightChars="117" w:right="281" w:firstLineChars="100" w:firstLine="260"/>
        <w:rPr>
          <w:rFonts w:ascii="標楷體" w:eastAsia="標楷體" w:hAnsi="標楷體"/>
          <w:sz w:val="26"/>
          <w:szCs w:val="26"/>
        </w:rPr>
      </w:pPr>
      <w:r w:rsidRPr="00FC4153">
        <w:rPr>
          <w:rFonts w:ascii="標楷體" w:eastAsia="標楷體" w:hAnsi="標楷體" w:hint="eastAsia"/>
          <w:sz w:val="26"/>
          <w:szCs w:val="26"/>
        </w:rPr>
        <w:t>c問題：誰掌權？</w:t>
      </w:r>
    </w:p>
    <w:p w14:paraId="3F5BAEC3" w14:textId="77777777" w:rsidR="00FC4153" w:rsidRPr="00FC4153" w:rsidRDefault="00FC4153" w:rsidP="00FC4153">
      <w:pPr>
        <w:snapToGrid w:val="0"/>
        <w:spacing w:beforeLines="50" w:before="180" w:line="360" w:lineRule="auto"/>
        <w:ind w:leftChars="375" w:left="900" w:rightChars="117" w:right="281"/>
        <w:rPr>
          <w:rFonts w:ascii="文鼎特毛楷" w:eastAsia="文鼎特毛楷"/>
          <w:sz w:val="28"/>
          <w:szCs w:val="28"/>
        </w:rPr>
      </w:pPr>
      <w:r w:rsidRPr="00FC4153">
        <w:rPr>
          <w:rFonts w:ascii="文鼎特毛楷" w:eastAsia="文鼎特毛楷" w:hint="eastAsia"/>
          <w:sz w:val="28"/>
          <w:szCs w:val="28"/>
        </w:rPr>
        <w:t>II.面對他人的苦難</w:t>
      </w:r>
    </w:p>
    <w:p w14:paraId="3B4C4010" w14:textId="4CDF933C" w:rsidR="00FC4153" w:rsidRPr="00FC4153" w:rsidRDefault="00FC4153" w:rsidP="00FC4153">
      <w:pPr>
        <w:snapToGrid w:val="0"/>
        <w:ind w:leftChars="590" w:left="1416" w:rightChars="117" w:right="281"/>
        <w:rPr>
          <w:rFonts w:ascii="標楷體" w:eastAsia="標楷體" w:hAnsi="標楷體"/>
          <w:sz w:val="26"/>
          <w:szCs w:val="26"/>
        </w:rPr>
      </w:pPr>
      <w:r w:rsidRPr="00FC4153">
        <w:rPr>
          <w:rFonts w:ascii="標楷體" w:eastAsia="標楷體" w:hAnsi="標楷體" w:hint="eastAsia"/>
          <w:sz w:val="26"/>
          <w:szCs w:val="26"/>
        </w:rPr>
        <w:t xml:space="preserve">1.傾聽陪伴 </w:t>
      </w:r>
      <w:proofErr w:type="gramStart"/>
      <w:r w:rsidR="007B6FBA" w:rsidRPr="00FC4153">
        <w:rPr>
          <w:rFonts w:ascii="標楷體" w:eastAsia="標楷體" w:hAnsi="標楷體" w:hint="eastAsia"/>
          <w:sz w:val="26"/>
          <w:szCs w:val="26"/>
        </w:rPr>
        <w:t>—</w:t>
      </w:r>
      <w:proofErr w:type="gramEnd"/>
      <w:r w:rsidRPr="00FC4153">
        <w:rPr>
          <w:rFonts w:ascii="標楷體" w:eastAsia="標楷體" w:hAnsi="標楷體" w:hint="eastAsia"/>
          <w:sz w:val="26"/>
          <w:szCs w:val="26"/>
        </w:rPr>
        <w:t xml:space="preserve"> 傾聽是愛；「建議」不是。</w:t>
      </w:r>
    </w:p>
    <w:p w14:paraId="77427BC1" w14:textId="6F12A615" w:rsidR="00FC4153" w:rsidRPr="00FC4153" w:rsidRDefault="00FC4153" w:rsidP="00FC4153">
      <w:pPr>
        <w:snapToGrid w:val="0"/>
        <w:ind w:leftChars="590" w:left="3236" w:rightChars="117" w:right="281" w:hangingChars="700" w:hanging="1820"/>
        <w:rPr>
          <w:rFonts w:ascii="標楷體" w:eastAsia="標楷體" w:hAnsi="標楷體"/>
          <w:sz w:val="26"/>
          <w:szCs w:val="26"/>
        </w:rPr>
      </w:pPr>
      <w:r w:rsidRPr="00FC4153">
        <w:rPr>
          <w:rFonts w:ascii="標楷體" w:eastAsia="標楷體" w:hAnsi="標楷體" w:hint="eastAsia"/>
          <w:sz w:val="26"/>
          <w:szCs w:val="26"/>
        </w:rPr>
        <w:t>2.陪伴受苦者</w:t>
      </w:r>
      <w:proofErr w:type="gramStart"/>
      <w:r w:rsidRPr="00FC4153">
        <w:rPr>
          <w:rFonts w:ascii="標楷體" w:eastAsia="標楷體" w:hAnsi="標楷體" w:hint="eastAsia"/>
          <w:sz w:val="26"/>
          <w:szCs w:val="26"/>
        </w:rPr>
        <w:t>—</w:t>
      </w:r>
      <w:proofErr w:type="gramEnd"/>
      <w:r w:rsidRPr="00FC4153">
        <w:rPr>
          <w:rFonts w:ascii="標楷體" w:eastAsia="標楷體" w:hAnsi="標楷體" w:hint="eastAsia"/>
          <w:sz w:val="26"/>
          <w:szCs w:val="26"/>
        </w:rPr>
        <w:t>約伯記中間有35章上帝沉默。約伯</w:t>
      </w:r>
      <w:proofErr w:type="gramStart"/>
      <w:r w:rsidRPr="00FC4153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FC4153">
        <w:rPr>
          <w:rFonts w:ascii="標楷體" w:eastAsia="標楷體" w:hAnsi="標楷體" w:hint="eastAsia"/>
          <w:sz w:val="26"/>
          <w:szCs w:val="26"/>
        </w:rPr>
        <w:t>朋友則陪他坐了七天。</w:t>
      </w:r>
    </w:p>
    <w:p w14:paraId="4C928210" w14:textId="77777777" w:rsidR="00FC4153" w:rsidRPr="00FC4153" w:rsidRDefault="00FC4153" w:rsidP="00FC4153">
      <w:pPr>
        <w:snapToGrid w:val="0"/>
        <w:ind w:leftChars="590" w:left="1416" w:rightChars="117" w:right="281"/>
        <w:rPr>
          <w:rFonts w:ascii="標楷體" w:eastAsia="標楷體" w:hAnsi="標楷體"/>
          <w:sz w:val="26"/>
          <w:szCs w:val="26"/>
        </w:rPr>
      </w:pPr>
      <w:r w:rsidRPr="00FC4153">
        <w:rPr>
          <w:rFonts w:ascii="標楷體" w:eastAsia="標楷體" w:hAnsi="標楷體" w:hint="eastAsia"/>
          <w:sz w:val="26"/>
          <w:szCs w:val="26"/>
        </w:rPr>
        <w:t>3.作為人，我們怎樣以人類貧窮、飢餓和受苦的心來談及上帝？</w:t>
      </w:r>
    </w:p>
    <w:p w14:paraId="2B948FD5" w14:textId="77777777" w:rsidR="00FC4153" w:rsidRPr="00FC4153" w:rsidRDefault="00FC4153" w:rsidP="00FC4153">
      <w:pPr>
        <w:snapToGrid w:val="0"/>
        <w:spacing w:beforeLines="50" w:before="180" w:line="360" w:lineRule="auto"/>
        <w:ind w:leftChars="375" w:left="900" w:rightChars="117" w:right="281"/>
        <w:rPr>
          <w:rFonts w:ascii="文鼎特毛楷" w:eastAsia="文鼎特毛楷"/>
          <w:sz w:val="28"/>
          <w:szCs w:val="28"/>
        </w:rPr>
      </w:pPr>
      <w:r w:rsidRPr="00FC4153">
        <w:rPr>
          <w:rFonts w:ascii="文鼎特毛楷" w:eastAsia="文鼎特毛楷" w:hint="eastAsia"/>
          <w:sz w:val="28"/>
          <w:szCs w:val="28"/>
        </w:rPr>
        <w:t>III.面對自身苦難</w:t>
      </w:r>
    </w:p>
    <w:p w14:paraId="333BCBA2" w14:textId="5A77E3F0" w:rsidR="00FC4153" w:rsidRPr="00FC4153" w:rsidRDefault="00FC4153" w:rsidP="00FC4153">
      <w:pPr>
        <w:snapToGrid w:val="0"/>
        <w:ind w:leftChars="590" w:left="1416" w:rightChars="117" w:right="281"/>
        <w:rPr>
          <w:rFonts w:ascii="標楷體" w:eastAsia="標楷體" w:hAnsi="標楷體"/>
          <w:sz w:val="26"/>
          <w:szCs w:val="26"/>
        </w:rPr>
      </w:pPr>
      <w:r w:rsidRPr="00FC4153">
        <w:rPr>
          <w:rFonts w:ascii="標楷體" w:eastAsia="標楷體" w:hAnsi="標楷體" w:hint="eastAsia"/>
          <w:sz w:val="26"/>
          <w:szCs w:val="26"/>
        </w:rPr>
        <w:t>1.更難面對：雞湯之害</w:t>
      </w:r>
      <w:proofErr w:type="gramStart"/>
      <w:r w:rsidR="00FE569F" w:rsidRPr="00FC4153">
        <w:rPr>
          <w:rFonts w:ascii="標楷體" w:eastAsia="標楷體" w:hAnsi="標楷體" w:hint="eastAsia"/>
          <w:sz w:val="26"/>
          <w:szCs w:val="26"/>
        </w:rPr>
        <w:t>—</w:t>
      </w:r>
      <w:proofErr w:type="gramEnd"/>
      <w:r w:rsidRPr="00FC4153">
        <w:rPr>
          <w:rFonts w:ascii="標楷體" w:eastAsia="標楷體" w:hAnsi="標楷體" w:hint="eastAsia"/>
          <w:sz w:val="26"/>
          <w:szCs w:val="26"/>
        </w:rPr>
        <w:t>難以「正向思考」、「轉念一想」</w:t>
      </w:r>
    </w:p>
    <w:p w14:paraId="17FFCFF5" w14:textId="77777777" w:rsidR="00FC4153" w:rsidRPr="00FC4153" w:rsidRDefault="00FC4153" w:rsidP="00FC4153">
      <w:pPr>
        <w:snapToGrid w:val="0"/>
        <w:ind w:leftChars="590" w:left="1416" w:rightChars="117" w:right="281"/>
        <w:rPr>
          <w:rFonts w:ascii="標楷體" w:eastAsia="標楷體" w:hAnsi="標楷體"/>
          <w:sz w:val="26"/>
          <w:szCs w:val="26"/>
        </w:rPr>
      </w:pPr>
      <w:r w:rsidRPr="00FC4153">
        <w:rPr>
          <w:rFonts w:ascii="標楷體" w:eastAsia="標楷體" w:hAnsi="標楷體" w:hint="eastAsia"/>
          <w:sz w:val="26"/>
          <w:szCs w:val="26"/>
        </w:rPr>
        <w:t>2.不要再壓抑、指導自己、說服自己</w:t>
      </w:r>
    </w:p>
    <w:p w14:paraId="4BD9B621" w14:textId="77777777" w:rsidR="00FC4153" w:rsidRPr="00FC4153" w:rsidRDefault="00FC4153" w:rsidP="00FC4153">
      <w:pPr>
        <w:snapToGrid w:val="0"/>
        <w:ind w:leftChars="590" w:left="1416" w:rightChars="117" w:right="281" w:firstLineChars="100" w:firstLine="260"/>
        <w:rPr>
          <w:rFonts w:ascii="標楷體" w:eastAsia="標楷體" w:hAnsi="標楷體"/>
          <w:sz w:val="26"/>
          <w:szCs w:val="26"/>
        </w:rPr>
      </w:pPr>
      <w:r w:rsidRPr="00FC4153">
        <w:rPr>
          <w:rFonts w:ascii="標楷體" w:eastAsia="標楷體" w:hAnsi="標楷體" w:hint="eastAsia"/>
          <w:sz w:val="26"/>
          <w:szCs w:val="26"/>
        </w:rPr>
        <w:t>a承認自己的不解、懷疑與傷痛</w:t>
      </w:r>
    </w:p>
    <w:p w14:paraId="7A2CFECE" w14:textId="77777777" w:rsidR="00FC4153" w:rsidRPr="00FC4153" w:rsidRDefault="00FC4153" w:rsidP="00FC4153">
      <w:pPr>
        <w:snapToGrid w:val="0"/>
        <w:ind w:leftChars="590" w:left="1416" w:rightChars="117" w:right="281" w:firstLineChars="100" w:firstLine="260"/>
        <w:rPr>
          <w:rFonts w:ascii="標楷體" w:eastAsia="標楷體" w:hAnsi="標楷體"/>
          <w:sz w:val="26"/>
          <w:szCs w:val="26"/>
        </w:rPr>
      </w:pPr>
      <w:r w:rsidRPr="00FC4153">
        <w:rPr>
          <w:rFonts w:ascii="標楷體" w:eastAsia="標楷體" w:hAnsi="標楷體" w:hint="eastAsia"/>
          <w:sz w:val="26"/>
          <w:szCs w:val="26"/>
        </w:rPr>
        <w:t>b求上帝的愛擁抱我們。</w:t>
      </w:r>
    </w:p>
    <w:p w14:paraId="2B38177A" w14:textId="23FAD589" w:rsidR="00FC4153" w:rsidRPr="00FC4153" w:rsidRDefault="00FC4153" w:rsidP="00FC4153">
      <w:pPr>
        <w:snapToGrid w:val="0"/>
        <w:ind w:leftChars="590" w:left="1416" w:rightChars="117" w:right="281" w:firstLineChars="100" w:firstLine="260"/>
        <w:rPr>
          <w:rFonts w:ascii="標楷體" w:eastAsia="標楷體" w:hAnsi="標楷體"/>
          <w:sz w:val="26"/>
          <w:szCs w:val="26"/>
        </w:rPr>
      </w:pPr>
      <w:r w:rsidRPr="00FC4153">
        <w:rPr>
          <w:rFonts w:ascii="標楷體" w:eastAsia="標楷體" w:hAnsi="標楷體" w:hint="eastAsia"/>
          <w:sz w:val="26"/>
          <w:szCs w:val="26"/>
        </w:rPr>
        <w:t>c「心靈散</w:t>
      </w:r>
      <w:proofErr w:type="gramStart"/>
      <w:r w:rsidRPr="00FC4153">
        <w:rPr>
          <w:rFonts w:ascii="標楷體" w:eastAsia="標楷體" w:hAnsi="標楷體" w:hint="eastAsia"/>
          <w:sz w:val="26"/>
          <w:szCs w:val="26"/>
        </w:rPr>
        <w:t>赤</w:t>
      </w:r>
      <w:proofErr w:type="gramEnd"/>
      <w:r w:rsidRPr="00FC4153">
        <w:rPr>
          <w:rFonts w:ascii="標楷體" w:eastAsia="標楷體" w:hAnsi="標楷體" w:hint="eastAsia"/>
          <w:sz w:val="26"/>
          <w:szCs w:val="26"/>
        </w:rPr>
        <w:t>的人真有福氣，因為天國是此款人的! 」</w:t>
      </w:r>
      <w:proofErr w:type="gramStart"/>
      <w:r w:rsidR="00FE569F" w:rsidRPr="00FC4153">
        <w:rPr>
          <w:rFonts w:ascii="標楷體" w:eastAsia="標楷體" w:hAnsi="標楷體" w:hint="eastAsia"/>
          <w:sz w:val="26"/>
          <w:szCs w:val="26"/>
        </w:rPr>
        <w:t>—</w:t>
      </w:r>
      <w:proofErr w:type="gramEnd"/>
      <w:r w:rsidRPr="00FC4153">
        <w:rPr>
          <w:rFonts w:ascii="標楷體" w:eastAsia="標楷體" w:hAnsi="標楷體" w:hint="eastAsia"/>
          <w:sz w:val="26"/>
          <w:szCs w:val="26"/>
        </w:rPr>
        <w:t>太5:3</w:t>
      </w:r>
    </w:p>
    <w:p w14:paraId="21E979DD" w14:textId="77777777" w:rsidR="00FC4153" w:rsidRPr="00FC4153" w:rsidRDefault="00FC4153" w:rsidP="00FC4153">
      <w:pPr>
        <w:snapToGrid w:val="0"/>
        <w:ind w:leftChars="590" w:left="1416" w:rightChars="117" w:right="281"/>
        <w:rPr>
          <w:rFonts w:ascii="標楷體" w:eastAsia="標楷體" w:hAnsi="標楷體"/>
          <w:sz w:val="26"/>
          <w:szCs w:val="26"/>
        </w:rPr>
      </w:pPr>
      <w:r w:rsidRPr="00FC4153">
        <w:rPr>
          <w:rFonts w:ascii="標楷體" w:eastAsia="標楷體" w:hAnsi="標楷體" w:hint="eastAsia"/>
          <w:sz w:val="26"/>
          <w:szCs w:val="26"/>
        </w:rPr>
        <w:t>3.十字架：受苦的上帝兒子</w:t>
      </w:r>
    </w:p>
    <w:p w14:paraId="51D3CA45" w14:textId="6218C4E8" w:rsidR="00FC4153" w:rsidRDefault="00FC4153" w:rsidP="00FC4153">
      <w:pPr>
        <w:snapToGrid w:val="0"/>
        <w:ind w:leftChars="590" w:left="1416" w:rightChars="117" w:right="281" w:firstLineChars="100" w:firstLine="260"/>
        <w:rPr>
          <w:rFonts w:ascii="標楷體" w:eastAsia="標楷體" w:hAnsi="標楷體"/>
          <w:sz w:val="26"/>
          <w:szCs w:val="26"/>
        </w:rPr>
      </w:pPr>
      <w:r w:rsidRPr="00FC4153">
        <w:rPr>
          <w:rFonts w:ascii="標楷體" w:eastAsia="標楷體" w:hAnsi="標楷體" w:hint="eastAsia"/>
          <w:sz w:val="26"/>
          <w:szCs w:val="26"/>
        </w:rPr>
        <w:t>a伊擔當刑罰，咱得著平安；伊</w:t>
      </w:r>
      <w:proofErr w:type="gramStart"/>
      <w:r w:rsidRPr="00FC4153">
        <w:rPr>
          <w:rFonts w:ascii="標楷體" w:eastAsia="標楷體" w:hAnsi="標楷體" w:hint="eastAsia"/>
          <w:sz w:val="26"/>
          <w:szCs w:val="26"/>
        </w:rPr>
        <w:t>受鞭拍</w:t>
      </w:r>
      <w:proofErr w:type="gramEnd"/>
      <w:r w:rsidRPr="00FC4153">
        <w:rPr>
          <w:rFonts w:ascii="標楷體" w:eastAsia="標楷體" w:hAnsi="標楷體" w:hint="eastAsia"/>
          <w:sz w:val="26"/>
          <w:szCs w:val="26"/>
        </w:rPr>
        <w:t>，咱得著</w:t>
      </w:r>
      <w:proofErr w:type="gramStart"/>
      <w:r w:rsidRPr="00FC4153">
        <w:rPr>
          <w:rFonts w:ascii="標楷體" w:eastAsia="標楷體" w:hAnsi="標楷體" w:hint="eastAsia"/>
          <w:sz w:val="26"/>
          <w:szCs w:val="26"/>
        </w:rPr>
        <w:t>醫</w:t>
      </w:r>
      <w:proofErr w:type="gramEnd"/>
      <w:r w:rsidRPr="00FC4153">
        <w:rPr>
          <w:rFonts w:ascii="標楷體" w:eastAsia="標楷體" w:hAnsi="標楷體" w:hint="eastAsia"/>
          <w:sz w:val="26"/>
          <w:szCs w:val="26"/>
        </w:rPr>
        <w:t>好。</w:t>
      </w:r>
    </w:p>
    <w:p w14:paraId="14F4E542" w14:textId="3FDD85E5" w:rsidR="00FC4153" w:rsidRPr="00FC4153" w:rsidRDefault="00FE569F" w:rsidP="00FC4153">
      <w:pPr>
        <w:snapToGrid w:val="0"/>
        <w:ind w:leftChars="590" w:left="1416" w:rightChars="117" w:right="281" w:firstLineChars="2100" w:firstLine="5460"/>
        <w:rPr>
          <w:rFonts w:ascii="標楷體" w:eastAsia="標楷體" w:hAnsi="標楷體"/>
          <w:sz w:val="26"/>
          <w:szCs w:val="26"/>
        </w:rPr>
      </w:pPr>
      <w:proofErr w:type="gramStart"/>
      <w:r w:rsidRPr="00FC4153">
        <w:rPr>
          <w:rFonts w:ascii="標楷體" w:eastAsia="標楷體" w:hAnsi="標楷體" w:hint="eastAsia"/>
          <w:sz w:val="26"/>
          <w:szCs w:val="26"/>
        </w:rPr>
        <w:t>—</w:t>
      </w:r>
      <w:proofErr w:type="gramEnd"/>
      <w:r w:rsidR="00FC4153" w:rsidRPr="00FC4153">
        <w:rPr>
          <w:rFonts w:ascii="標楷體" w:eastAsia="標楷體" w:hAnsi="標楷體" w:hint="eastAsia"/>
          <w:sz w:val="26"/>
          <w:szCs w:val="26"/>
        </w:rPr>
        <w:t>以賽亞書53:5</w:t>
      </w:r>
    </w:p>
    <w:p w14:paraId="16BBE84D" w14:textId="120BE3E1" w:rsidR="00EF5CE8" w:rsidRPr="00FC4153" w:rsidRDefault="00FC4153" w:rsidP="00FC4153">
      <w:pPr>
        <w:snapToGrid w:val="0"/>
        <w:ind w:leftChars="590" w:left="1416" w:rightChars="117" w:right="281" w:firstLineChars="100" w:firstLine="260"/>
        <w:rPr>
          <w:rFonts w:ascii="標楷體" w:eastAsia="標楷體" w:hAnsi="標楷體"/>
          <w:sz w:val="26"/>
          <w:szCs w:val="26"/>
        </w:rPr>
      </w:pPr>
      <w:r w:rsidRPr="00FC4153">
        <w:rPr>
          <w:rFonts w:ascii="標楷體" w:eastAsia="標楷體" w:hAnsi="標楷體" w:hint="eastAsia"/>
          <w:sz w:val="26"/>
          <w:szCs w:val="26"/>
        </w:rPr>
        <w:t>b約伯記的上帝讓人難明瞭，但道成肉身的基督，陪伴我們。</w:t>
      </w:r>
    </w:p>
    <w:p w14:paraId="5665E69C" w14:textId="77777777" w:rsidR="0040331D" w:rsidRPr="0040331D" w:rsidRDefault="0040331D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13E02068" w14:textId="77777777" w:rsidR="00EF5CE8" w:rsidRPr="0040331D" w:rsidRDefault="00EF5CE8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40331D">
        <w:rPr>
          <w:rFonts w:ascii="文鼎特毛楷" w:eastAsia="文鼎特毛楷" w:hint="eastAsia"/>
          <w:sz w:val="32"/>
          <w:szCs w:val="32"/>
        </w:rPr>
        <w:t>【金句】</w:t>
      </w:r>
    </w:p>
    <w:p w14:paraId="18736A2C" w14:textId="1EF39A68" w:rsidR="00EF5CE8" w:rsidRPr="0040331D" w:rsidRDefault="00FC4153" w:rsidP="00FC4153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 w:rsidRPr="00FC4153">
        <w:rPr>
          <w:rFonts w:ascii="標楷體" w:eastAsia="標楷體" w:hAnsi="標楷體" w:hint="eastAsia"/>
          <w:sz w:val="28"/>
          <w:szCs w:val="28"/>
        </w:rPr>
        <w:t>「他們同他七天七夜坐在地上，一句話也不對他說，因為他們見到了極大的痛苦。」約伯記2:13</w:t>
      </w:r>
    </w:p>
    <w:p w14:paraId="520D2711" w14:textId="689AA4F3" w:rsidR="00A34E2A" w:rsidRPr="00353C1B" w:rsidRDefault="00A34E2A" w:rsidP="00027AB3">
      <w:pPr>
        <w:snapToGrid w:val="0"/>
        <w:spacing w:beforeLines="150" w:before="54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79656E3B" w:rsidR="00A34E2A" w:rsidRPr="0057324E" w:rsidRDefault="00ED12A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FC4153">
              <w:rPr>
                <w:rFonts w:ascii="微軟正黑體" w:eastAsia="微軟正黑體" w:hAnsi="微軟正黑體"/>
              </w:rPr>
              <w:t>10</w:t>
            </w:r>
            <w:r w:rsidR="00D343F6" w:rsidRPr="0057324E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57324E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53ACAAC2" w:rsidR="00A34E2A" w:rsidRPr="0057324E" w:rsidRDefault="00ED12A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FC4153">
              <w:rPr>
                <w:rFonts w:ascii="微軟正黑體" w:eastAsia="微軟正黑體" w:hAnsi="微軟正黑體"/>
              </w:rPr>
              <w:t>11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2A8F418D" w:rsidR="00A34E2A" w:rsidRPr="0057324E" w:rsidRDefault="00ED12A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4478A5" w:rsidRPr="0057324E">
              <w:rPr>
                <w:rFonts w:ascii="微軟正黑體" w:eastAsia="微軟正黑體" w:hAnsi="微軟正黑體" w:hint="eastAsia"/>
              </w:rPr>
              <w:t>/</w:t>
            </w:r>
            <w:r w:rsidR="00FC4153">
              <w:rPr>
                <w:rFonts w:ascii="微軟正黑體" w:eastAsia="微軟正黑體" w:hAnsi="微軟正黑體"/>
              </w:rPr>
              <w:t>12</w:t>
            </w:r>
            <w:r w:rsidR="00A34E2A" w:rsidRPr="0057324E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5F7B6A47" w:rsidR="00A34E2A" w:rsidRPr="0057324E" w:rsidRDefault="00ED12A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FC4153">
              <w:rPr>
                <w:rFonts w:ascii="微軟正黑體" w:eastAsia="微軟正黑體" w:hAnsi="微軟正黑體"/>
              </w:rPr>
              <w:t>13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751EF452" w:rsidR="00A34E2A" w:rsidRPr="0057324E" w:rsidRDefault="00ED12A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712265" w:rsidRPr="0057324E">
              <w:rPr>
                <w:rFonts w:ascii="微軟正黑體" w:eastAsia="微軟正黑體" w:hAnsi="微軟正黑體" w:hint="eastAsia"/>
              </w:rPr>
              <w:t>/</w:t>
            </w:r>
            <w:r w:rsidR="00FC4153">
              <w:rPr>
                <w:rFonts w:ascii="微軟正黑體" w:eastAsia="微軟正黑體" w:hAnsi="微軟正黑體"/>
              </w:rPr>
              <w:t>14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ED12AD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ED12AD" w:rsidRPr="00353C1B" w:rsidRDefault="00ED12AD" w:rsidP="00ED12AD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12962D8C" w:rsidR="00ED12AD" w:rsidRPr="00407CDD" w:rsidRDefault="00ED12AD" w:rsidP="00ED12AD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C23956">
              <w:rPr>
                <w:rFonts w:ascii="微軟正黑體" w:eastAsia="微軟正黑體" w:hAnsi="微軟正黑體" w:cs="新細明體" w:hint="eastAsia"/>
                <w:color w:val="000000" w:themeColor="text1"/>
              </w:rPr>
              <w:t>利未記</w:t>
            </w:r>
            <w:r w:rsidR="00FC4153">
              <w:rPr>
                <w:rFonts w:ascii="微軟正黑體" w:eastAsia="微軟正黑體" w:hAnsi="微軟正黑體" w:cs="新細明體"/>
                <w:color w:val="000000" w:themeColor="text1"/>
              </w:rPr>
              <w:t>9-10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0D8DF998" w:rsidR="00ED12AD" w:rsidRPr="00353C1B" w:rsidRDefault="00ED12AD" w:rsidP="00ED12AD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C23956">
              <w:rPr>
                <w:rFonts w:ascii="微軟正黑體" w:eastAsia="微軟正黑體" w:hAnsi="微軟正黑體" w:cs="新細明體" w:hint="eastAsia"/>
                <w:color w:val="000000" w:themeColor="text1"/>
              </w:rPr>
              <w:t>利未記</w:t>
            </w:r>
            <w:r w:rsidR="00FC4153">
              <w:rPr>
                <w:rFonts w:ascii="微軟正黑體" w:eastAsia="微軟正黑體" w:hAnsi="微軟正黑體" w:cs="新細明體"/>
                <w:color w:val="000000" w:themeColor="text1"/>
              </w:rPr>
              <w:t>11-12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1B1A341E" w:rsidR="00ED12AD" w:rsidRPr="00353C1B" w:rsidRDefault="00ED12AD" w:rsidP="00ED12AD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C23956">
              <w:rPr>
                <w:rFonts w:ascii="微軟正黑體" w:eastAsia="微軟正黑體" w:hAnsi="微軟正黑體" w:cs="新細明體" w:hint="eastAsia"/>
                <w:color w:val="000000" w:themeColor="text1"/>
              </w:rPr>
              <w:t>利未記</w:t>
            </w:r>
            <w:r w:rsidR="00FC4153">
              <w:rPr>
                <w:rFonts w:ascii="微軟正黑體" w:eastAsia="微軟正黑體" w:hAnsi="微軟正黑體" w:cs="新細明體"/>
                <w:color w:val="000000" w:themeColor="text1"/>
              </w:rPr>
              <w:t>13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1417DDA2" w:rsidR="00ED12AD" w:rsidRPr="00353C1B" w:rsidRDefault="00ED12AD" w:rsidP="00ED12AD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C23956">
              <w:rPr>
                <w:rFonts w:ascii="微軟正黑體" w:eastAsia="微軟正黑體" w:hAnsi="微軟正黑體" w:cs="新細明體" w:hint="eastAsia"/>
                <w:color w:val="000000" w:themeColor="text1"/>
              </w:rPr>
              <w:t>利未記</w:t>
            </w:r>
            <w:r w:rsidR="00FC4153">
              <w:rPr>
                <w:rFonts w:ascii="微軟正黑體" w:eastAsia="微軟正黑體" w:hAnsi="微軟正黑體" w:cs="新細明體"/>
                <w:color w:val="000000" w:themeColor="text1"/>
              </w:rPr>
              <w:t>14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09534F8E" w:rsidR="00ED12AD" w:rsidRPr="00353C1B" w:rsidRDefault="00ED12AD" w:rsidP="00ED12AD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C23956">
              <w:rPr>
                <w:rFonts w:ascii="微軟正黑體" w:eastAsia="微軟正黑體" w:hAnsi="微軟正黑體" w:cs="新細明體" w:hint="eastAsia"/>
                <w:color w:val="000000" w:themeColor="text1"/>
              </w:rPr>
              <w:t>利未記</w:t>
            </w:r>
            <w:r w:rsidR="00FC4153">
              <w:rPr>
                <w:rFonts w:ascii="微軟正黑體" w:eastAsia="微軟正黑體" w:hAnsi="微軟正黑體" w:cs="新細明體"/>
                <w:color w:val="000000" w:themeColor="text1"/>
              </w:rPr>
              <w:t>15</w:t>
            </w:r>
          </w:p>
        </w:tc>
      </w:tr>
    </w:tbl>
    <w:p w14:paraId="44CCF58C" w14:textId="48342C1D" w:rsidR="0010640D" w:rsidRPr="001648E8" w:rsidRDefault="00FB1C31" w:rsidP="0087233E">
      <w:pPr>
        <w:snapToGrid w:val="0"/>
        <w:spacing w:beforeLines="50" w:before="180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4B3BA189">
                <wp:simplePos x="0" y="0"/>
                <wp:positionH relativeFrom="margin">
                  <wp:align>center</wp:align>
                </wp:positionH>
                <wp:positionV relativeFrom="paragraph">
                  <wp:posOffset>101080</wp:posOffset>
                </wp:positionV>
                <wp:extent cx="5560695" cy="1932305"/>
                <wp:effectExtent l="0" t="0" r="20955" b="1079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9323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0;margin-top:7.95pt;width:437.85pt;height:152.15pt;z-index:25164287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6E4F16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36EE2D76">
                <wp:simplePos x="0" y="0"/>
                <wp:positionH relativeFrom="margin">
                  <wp:posOffset>-17145</wp:posOffset>
                </wp:positionH>
                <wp:positionV relativeFrom="paragraph">
                  <wp:posOffset>-93345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AC9E1" w14:textId="77777777" w:rsidR="00A53A4C" w:rsidRDefault="00A53A4C" w:rsidP="00C94367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15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591978F" w14:textId="4D8D39D8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0B211048" w:rsidR="00340362" w:rsidRDefault="005429B4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proofErr w:type="gramEnd"/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B1C31"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親愛的弟兄啊，我們應當彼此相愛，因為愛是從上帝來的。凡有愛心的，都是由上帝而生，並且認識上帝。沒有愛心的，就不認識上帝，因為上帝就是愛。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</w:t>
                            </w:r>
                            <w:r w:rsid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壹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書</w:t>
                            </w:r>
                            <w:proofErr w:type="gramEnd"/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FB1C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7-8</w:t>
                            </w:r>
                            <w:r w:rsidR="00D957A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05A59D74" w:rsidR="00C73989" w:rsidRPr="007737F9" w:rsidRDefault="005429B4" w:rsidP="00FB1C31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B1C31"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親愛的朋友，</w:t>
                            </w:r>
                            <w:proofErr w:type="gramStart"/>
                            <w:r w:rsidR="00FB1C31"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咱著相疼，因為疼</w:t>
                            </w:r>
                            <w:proofErr w:type="gramEnd"/>
                            <w:r w:rsidR="00FB1C31"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是對上帝來。</w:t>
                            </w:r>
                            <w:proofErr w:type="gramStart"/>
                            <w:r w:rsidR="00FB1C31"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有疼的</w:t>
                            </w:r>
                            <w:proofErr w:type="gramEnd"/>
                            <w:r w:rsidR="00FB1C31"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人是上帝的子兒，</w:t>
                            </w:r>
                            <w:proofErr w:type="gramStart"/>
                            <w:r w:rsidR="00FB1C31"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嘛識上帝</w:t>
                            </w:r>
                            <w:proofErr w:type="gramEnd"/>
                            <w:r w:rsidR="00FB1C31"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  <w:proofErr w:type="gramStart"/>
                            <w:r w:rsidR="00FB1C31"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無疼的人毋識</w:t>
                            </w:r>
                            <w:proofErr w:type="gramEnd"/>
                            <w:r w:rsidR="00FB1C31"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上帝，因為上帝是疼。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proofErr w:type="gramEnd"/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FB1C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7-8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B18032" w14:textId="64E7B69B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2D6A1EA" w14:textId="77777777" w:rsidR="00A53A4C" w:rsidRDefault="00A53A4C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2D2E17DB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4EC1C1AA" w14:textId="2E412889" w:rsidR="00B635C3" w:rsidRPr="00B635C3" w:rsidRDefault="006869F5" w:rsidP="00B635C3">
                            <w:pPr>
                              <w:pStyle w:val="afb"/>
                              <w:numPr>
                                <w:ilvl w:val="0"/>
                                <w:numId w:val="26"/>
                              </w:numPr>
                              <w:spacing w:line="370" w:lineRule="exact"/>
                              <w:ind w:leftChars="0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北區</w:t>
                            </w:r>
                            <w:r w:rsidR="00B635C3" w:rsidRPr="00B635C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大專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事工紀念</w:t>
                            </w:r>
                            <w:r w:rsidR="00B635C3" w:rsidRPr="00B635C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主日</w:t>
                            </w:r>
                          </w:p>
                          <w:p w14:paraId="08A65344" w14:textId="0B3D0FC7" w:rsidR="00B635C3" w:rsidRDefault="00B635C3" w:rsidP="00B635C3">
                            <w:pPr>
                              <w:widowControl/>
                              <w:snapToGrid w:val="0"/>
                              <w:spacing w:line="37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635C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本主日為</w:t>
                            </w:r>
                            <w:r w:rsidR="006869F5" w:rsidRPr="00686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北區大專事工紀念</w:t>
                            </w:r>
                            <w:r w:rsidRPr="00B635C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主日，</w:t>
                            </w:r>
                            <w:r w:rsidR="00B16C2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學生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中心</w:t>
                            </w:r>
                            <w:r w:rsidRPr="00B635C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安排楊伯威牧師講道、王博賢傳道師請安，週報內夾</w:t>
                            </w:r>
                            <w:proofErr w:type="gramStart"/>
                            <w:r w:rsidRPr="00B635C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有</w:t>
                            </w:r>
                            <w:r w:rsidR="00A769A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學訊及</w:t>
                            </w:r>
                            <w:proofErr w:type="gramEnd"/>
                            <w:r w:rsidRPr="00B635C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奉獻袋，請會友為大專事</w:t>
                            </w:r>
                            <w:proofErr w:type="gramStart"/>
                            <w:r w:rsidRPr="00B635C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工代禱及</w:t>
                            </w:r>
                            <w:proofErr w:type="gramEnd"/>
                            <w:r w:rsidRPr="00B635C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奉獻。</w:t>
                            </w:r>
                          </w:p>
                          <w:p w14:paraId="66FAC50A" w14:textId="7914CC55" w:rsidR="00360170" w:rsidRDefault="00B635C3" w:rsidP="00B635C3">
                            <w:pPr>
                              <w:spacing w:beforeLines="50" w:before="180" w:line="37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36017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23956" w:rsidRPr="00C2395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23956" w:rsidRPr="00C239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2023</w:t>
                            </w:r>
                            <w:proofErr w:type="gramStart"/>
                            <w:r w:rsidR="00C23956" w:rsidRPr="00C239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樂活讀經</w:t>
                            </w:r>
                            <w:proofErr w:type="gramEnd"/>
                            <w:r w:rsidR="00C23956" w:rsidRPr="00C239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手冊</w:t>
                            </w:r>
                          </w:p>
                          <w:p w14:paraId="30D27F3D" w14:textId="2A43BF2C" w:rsidR="004C5447" w:rsidRPr="004C5447" w:rsidRDefault="00C23956" w:rsidP="00B635C3">
                            <w:pPr>
                              <w:widowControl/>
                              <w:snapToGrid w:val="0"/>
                              <w:spacing w:line="37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教會四年一輪</w:t>
                            </w:r>
                            <w:proofErr w:type="gramStart"/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樂活讀經</w:t>
                            </w:r>
                            <w:proofErr w:type="gramEnd"/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計劃，下半年度的讀經手冊已印妥，請於一樓招待處領取，讓我們在新的一年加入全教會讀經進度，一同</w:t>
                            </w:r>
                            <w:proofErr w:type="gramStart"/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在靈命上</w:t>
                            </w:r>
                            <w:proofErr w:type="gramEnd"/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成長。每日的</w:t>
                            </w:r>
                            <w:proofErr w:type="gramStart"/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樂活讀經</w:t>
                            </w:r>
                            <w:proofErr w:type="gramEnd"/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材料，會友可至教會網站</w:t>
                            </w:r>
                            <w:r w:rsidRPr="00336B9F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(http://www.taipeihoping.org)</w:t>
                            </w: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點</w:t>
                            </w:r>
                            <w:proofErr w:type="gramStart"/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閱</w:t>
                            </w:r>
                            <w:proofErr w:type="gramEnd"/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；或請提供</w:t>
                            </w:r>
                            <w:r w:rsidRPr="00336B9F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email</w:t>
                            </w: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地址給辦公室，您便可於週一至週五從電子郵件收到每日</w:t>
                            </w:r>
                            <w:proofErr w:type="gramStart"/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樂活讀經</w:t>
                            </w:r>
                            <w:proofErr w:type="gramEnd"/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的內容，也可以參加</w:t>
                            </w:r>
                            <w:proofErr w:type="gramStart"/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樂活讀經</w:t>
                            </w:r>
                            <w:proofErr w:type="gramEnd"/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</w:t>
                            </w:r>
                            <w:r w:rsidRPr="00336B9F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LINE</w:t>
                            </w: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群組(要遵守群組規範)。</w:t>
                            </w:r>
                          </w:p>
                          <w:p w14:paraId="741790E1" w14:textId="6A688707" w:rsidR="00D8610F" w:rsidRDefault="00C23956" w:rsidP="00B635C3">
                            <w:pPr>
                              <w:spacing w:line="37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D8610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877469" w:rsidRPr="0087746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77469" w:rsidRPr="0087746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8/13洗禮、</w:t>
                            </w:r>
                            <w:proofErr w:type="gramStart"/>
                            <w:r w:rsidR="00877469" w:rsidRPr="0087746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轉籍</w:t>
                            </w:r>
                            <w:proofErr w:type="gramEnd"/>
                            <w:r w:rsidR="00877469" w:rsidRPr="0087746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-洗禮學道班</w:t>
                            </w:r>
                          </w:p>
                          <w:p w14:paraId="2AEFDD31" w14:textId="77777777" w:rsidR="00877469" w:rsidRPr="00877469" w:rsidRDefault="00877469" w:rsidP="00B635C3">
                            <w:pPr>
                              <w:widowControl/>
                              <w:snapToGrid w:val="0"/>
                              <w:spacing w:line="37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預備受洗、</w:t>
                            </w:r>
                            <w:proofErr w:type="gramStart"/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轉籍的</w:t>
                            </w:r>
                            <w:proofErr w:type="gramEnd"/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弟兄姊妹，請預備心，</w:t>
                            </w:r>
                            <w:proofErr w:type="gramStart"/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逕</w:t>
                            </w:r>
                            <w:proofErr w:type="gramEnd"/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向辦公室俊宏幹事報名。</w:t>
                            </w:r>
                          </w:p>
                          <w:p w14:paraId="4F056B0E" w14:textId="64362F68" w:rsidR="00877469" w:rsidRPr="00877469" w:rsidRDefault="00877469" w:rsidP="00B635C3">
                            <w:pPr>
                              <w:widowControl/>
                              <w:snapToGrid w:val="0"/>
                              <w:spacing w:line="37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1.洗禮學道班上課：7/22、29、8/5，</w:t>
                            </w:r>
                            <w:proofErr w:type="gramStart"/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均為週六</w:t>
                            </w:r>
                            <w:proofErr w:type="gramEnd"/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晚上7:30-9:00 於 6F01 室。</w:t>
                            </w:r>
                          </w:p>
                          <w:p w14:paraId="1DE8D227" w14:textId="29DD49FD" w:rsidR="00877469" w:rsidRPr="00877469" w:rsidRDefault="00877469" w:rsidP="00B635C3">
                            <w:pPr>
                              <w:widowControl/>
                              <w:snapToGrid w:val="0"/>
                              <w:spacing w:line="37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2.繳交見證稿：8/4(五)之前(需要協助者，請洽辦公室)。 </w:t>
                            </w:r>
                          </w:p>
                          <w:p w14:paraId="07D2E263" w14:textId="06208D67" w:rsidR="00877469" w:rsidRPr="00877469" w:rsidRDefault="00877469" w:rsidP="00B635C3">
                            <w:pPr>
                              <w:widowControl/>
                              <w:snapToGrid w:val="0"/>
                              <w:spacing w:line="37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3.小會問道理：8/6(日)下午1:30 </w:t>
                            </w:r>
                          </w:p>
                          <w:p w14:paraId="471DF2E3" w14:textId="404396A1" w:rsidR="00D8610F" w:rsidRDefault="00877469" w:rsidP="00B635C3">
                            <w:pPr>
                              <w:widowControl/>
                              <w:snapToGrid w:val="0"/>
                              <w:spacing w:line="37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4.洗禮和聖餐：8/13(日)上午10:00</w:t>
                            </w:r>
                          </w:p>
                          <w:p w14:paraId="0823276B" w14:textId="2B1A9793" w:rsidR="009E3E18" w:rsidRDefault="00C23956" w:rsidP="00B635C3">
                            <w:pPr>
                              <w:spacing w:line="37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D8610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9E3E18" w:rsidRPr="009E3E1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E3E18" w:rsidRPr="009E3E1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2023年聖經詮釋講座</w:t>
                            </w:r>
                          </w:p>
                          <w:p w14:paraId="468B5BD2" w14:textId="3745DDD4" w:rsidR="009E3E18" w:rsidRDefault="009E3E18" w:rsidP="00B635C3">
                            <w:pPr>
                              <w:widowControl/>
                              <w:snapToGrid w:val="0"/>
                              <w:spacing w:line="37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本會與聖經公會合辦的聖經詮釋講座，本會會友可享特別優惠價並有教會補助。 請用和平教會團體報名專用線上系統或向辦公室報名。機會難得，歡迎踴躍參加。</w:t>
                            </w:r>
                            <w:r w:rsidR="00FC4153" w:rsidRPr="00FC4153">
                              <w:rPr>
                                <w:rFonts w:ascii="標楷體" w:eastAsia="標楷體" w:hAnsi="標楷體" w:hint="eastAsia"/>
                                <w:b/>
                                <w:i/>
                                <w:i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(本主日報名截止後就不再接受報名</w:t>
                            </w:r>
                            <w:r w:rsidR="00FC4153" w:rsidRPr="00FC4153">
                              <w:rPr>
                                <w:rFonts w:ascii="標楷體" w:eastAsia="標楷體" w:hAnsi="標楷體"/>
                                <w:b/>
                                <w:i/>
                                <w:i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1DDE4F2" w14:textId="6D616938" w:rsidR="00D8610F" w:rsidRDefault="009E3E18" w:rsidP="00B635C3">
                            <w:pPr>
                              <w:widowControl/>
                              <w:snapToGrid w:val="0"/>
                              <w:spacing w:line="370" w:lineRule="exact"/>
                              <w:ind w:left="425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【聖經詮釋講座】詩篇研究與選讀-彭國瑋牧師 講座時間：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</w:t>
                            </w:r>
                            <w:r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/15(六) 9:00-17:00；午休1小時 收費：現場每場 100元；</w:t>
                            </w:r>
                            <w:proofErr w:type="gramStart"/>
                            <w:r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線上每</w:t>
                            </w:r>
                            <w:proofErr w:type="gramEnd"/>
                            <w:r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場 200元，繳費完畢才算報名完成。 報名網址：</w:t>
                            </w:r>
                            <w:hyperlink r:id="rId9" w:history="1">
                              <w:r w:rsidR="00336B9F" w:rsidRPr="008B05CA">
                                <w:rPr>
                                  <w:rStyle w:val="a5"/>
                                  <w:rFonts w:eastAsia="標楷體" w:hint="eastAsia"/>
                                  <w:bCs/>
                                  <w:kern w:val="0"/>
                                  <w:sz w:val="26"/>
                                  <w:szCs w:val="26"/>
                                </w:rPr>
                                <w:t>https://forms.gle/Lkz2bzVgkH8AgYX26</w:t>
                              </w:r>
                            </w:hyperlink>
                          </w:p>
                          <w:p w14:paraId="2924ACC9" w14:textId="77777777" w:rsidR="00336B9F" w:rsidRPr="00336B9F" w:rsidRDefault="00336B9F" w:rsidP="000A7324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2A88CA10" w14:textId="77777777" w:rsidR="00C03B5A" w:rsidRPr="007A6C23" w:rsidRDefault="00C03B5A" w:rsidP="00FC4153">
                            <w:pPr>
                              <w:widowControl/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-1.35pt;margin-top:-7.35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" o:allowincell="f" o:allowoverlap="f" filled="f" stroked="f">
                <v:textbox inset=",,3.5mm">
                  <w:txbxContent>
                    <w:p w14:paraId="2A0AC9E1" w14:textId="77777777" w:rsidR="00A53A4C" w:rsidRDefault="00A53A4C" w:rsidP="00C94367">
                      <w:pPr>
                        <w:adjustRightInd w:val="0"/>
                        <w:snapToGrid w:val="0"/>
                        <w:spacing w:line="300" w:lineRule="exact"/>
                        <w:ind w:left="1" w:firstLineChars="41" w:firstLine="115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591978F" w14:textId="4D8D39D8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0B211048" w:rsidR="00340362" w:rsidRDefault="005429B4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親愛的弟兄啊，我們應當彼此相愛，因為愛是從上帝來的。凡有愛心的，都是由上帝而生，並且認識上帝。沒有愛心的，就不認識上帝，因為上帝就是愛。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</w:t>
                      </w:r>
                      <w:r w:rsid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壹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書</w:t>
                      </w:r>
                      <w:proofErr w:type="gramEnd"/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FB1C3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7-8</w:t>
                      </w:r>
                      <w:r w:rsidR="00D957A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05A59D74" w:rsidR="00C73989" w:rsidRPr="007737F9" w:rsidRDefault="005429B4" w:rsidP="00FB1C31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親愛的朋友，</w:t>
                      </w:r>
                      <w:proofErr w:type="gramStart"/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咱著相疼，因為疼</w:t>
                      </w:r>
                      <w:proofErr w:type="gramEnd"/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是對上帝來。</w:t>
                      </w:r>
                      <w:proofErr w:type="gramStart"/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有疼的</w:t>
                      </w:r>
                      <w:proofErr w:type="gramEnd"/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人是上帝的子兒，</w:t>
                      </w:r>
                      <w:proofErr w:type="gramStart"/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嘛識上帝</w:t>
                      </w:r>
                      <w:proofErr w:type="gramEnd"/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  <w:proofErr w:type="gramStart"/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無疼的人毋識</w:t>
                      </w:r>
                      <w:proofErr w:type="gramEnd"/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上帝，因為上帝是疼。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FB1C3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7-8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69B18032" w14:textId="64E7B69B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2D6A1EA" w14:textId="77777777" w:rsidR="00A53A4C" w:rsidRDefault="00A53A4C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2D2E17DB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4EC1C1AA" w14:textId="2E412889" w:rsidR="00B635C3" w:rsidRPr="00B635C3" w:rsidRDefault="006869F5" w:rsidP="00B635C3">
                      <w:pPr>
                        <w:pStyle w:val="afb"/>
                        <w:numPr>
                          <w:ilvl w:val="0"/>
                          <w:numId w:val="26"/>
                        </w:numPr>
                        <w:spacing w:line="370" w:lineRule="exact"/>
                        <w:ind w:leftChars="0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北區</w:t>
                      </w:r>
                      <w:r w:rsidR="00B635C3" w:rsidRPr="00B635C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大專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事工紀念</w:t>
                      </w:r>
                      <w:r w:rsidR="00B635C3" w:rsidRPr="00B635C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主日</w:t>
                      </w:r>
                    </w:p>
                    <w:p w14:paraId="08A65344" w14:textId="0B3D0FC7" w:rsidR="00B635C3" w:rsidRDefault="00B635C3" w:rsidP="00B635C3">
                      <w:pPr>
                        <w:widowControl/>
                        <w:snapToGrid w:val="0"/>
                        <w:spacing w:line="37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635C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本主日為</w:t>
                      </w:r>
                      <w:r w:rsidR="006869F5" w:rsidRPr="00686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北區大專事工紀念</w:t>
                      </w:r>
                      <w:r w:rsidRPr="00B635C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主日，</w:t>
                      </w:r>
                      <w:r w:rsidR="00B16C2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學生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中心</w:t>
                      </w:r>
                      <w:r w:rsidRPr="00B635C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安排楊伯威牧師講道、王博賢傳道師請安，週報內夾</w:t>
                      </w:r>
                      <w:proofErr w:type="gramStart"/>
                      <w:r w:rsidRPr="00B635C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有</w:t>
                      </w:r>
                      <w:r w:rsidR="00A769A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學訊及</w:t>
                      </w:r>
                      <w:proofErr w:type="gramEnd"/>
                      <w:r w:rsidRPr="00B635C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奉獻袋，請會友為大專事</w:t>
                      </w:r>
                      <w:proofErr w:type="gramStart"/>
                      <w:r w:rsidRPr="00B635C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工代禱及</w:t>
                      </w:r>
                      <w:proofErr w:type="gramEnd"/>
                      <w:r w:rsidRPr="00B635C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奉獻。</w:t>
                      </w:r>
                    </w:p>
                    <w:p w14:paraId="66FAC50A" w14:textId="7914CC55" w:rsidR="00360170" w:rsidRDefault="00B635C3" w:rsidP="00B635C3">
                      <w:pPr>
                        <w:spacing w:beforeLines="50" w:before="180" w:line="37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36017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23956" w:rsidRPr="00C23956">
                        <w:rPr>
                          <w:rFonts w:hint="eastAsia"/>
                        </w:rPr>
                        <w:t xml:space="preserve"> </w:t>
                      </w:r>
                      <w:r w:rsidR="00C23956"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2023</w:t>
                      </w:r>
                      <w:proofErr w:type="gramStart"/>
                      <w:r w:rsidR="00C23956"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樂活讀經</w:t>
                      </w:r>
                      <w:proofErr w:type="gramEnd"/>
                      <w:r w:rsidR="00C23956"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手冊</w:t>
                      </w:r>
                    </w:p>
                    <w:p w14:paraId="30D27F3D" w14:textId="2A43BF2C" w:rsidR="004C5447" w:rsidRPr="004C5447" w:rsidRDefault="00C23956" w:rsidP="00B635C3">
                      <w:pPr>
                        <w:widowControl/>
                        <w:snapToGrid w:val="0"/>
                        <w:spacing w:line="37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教會四年一輪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計劃，下半年度的讀經手冊已印妥，請於一樓招待處領取，讓我們在新的一年加入全教會讀經進度，一同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在靈命上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成長。每日的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材料，會友可至教會網站</w:t>
                      </w:r>
                      <w:r w:rsidRPr="00336B9F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(http://www.taipeihoping.org)</w:t>
                      </w: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點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閱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；或請提供</w:t>
                      </w:r>
                      <w:r w:rsidRPr="00336B9F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email</w:t>
                      </w: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地址給辦公室，您便可於週一至週五從電子郵件收到每日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的內容，也可以參加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</w:t>
                      </w:r>
                      <w:r w:rsidRPr="00336B9F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LINE</w:t>
                      </w: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群組(要遵守群組規範)。</w:t>
                      </w:r>
                    </w:p>
                    <w:p w14:paraId="741790E1" w14:textId="6A688707" w:rsidR="00D8610F" w:rsidRDefault="00C23956" w:rsidP="00B635C3">
                      <w:pPr>
                        <w:spacing w:line="37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D8610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877469" w:rsidRPr="00877469">
                        <w:rPr>
                          <w:rFonts w:hint="eastAsia"/>
                        </w:rPr>
                        <w:t xml:space="preserve"> </w:t>
                      </w:r>
                      <w:r w:rsidR="00877469" w:rsidRPr="0087746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8/13洗禮、</w:t>
                      </w:r>
                      <w:proofErr w:type="gramStart"/>
                      <w:r w:rsidR="00877469" w:rsidRPr="0087746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="00877469" w:rsidRPr="0087746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-洗禮學道班</w:t>
                      </w:r>
                    </w:p>
                    <w:p w14:paraId="2AEFDD31" w14:textId="77777777" w:rsidR="00877469" w:rsidRPr="00877469" w:rsidRDefault="00877469" w:rsidP="00B635C3">
                      <w:pPr>
                        <w:widowControl/>
                        <w:snapToGrid w:val="0"/>
                        <w:spacing w:line="37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預備受洗、</w:t>
                      </w:r>
                      <w:proofErr w:type="gramStart"/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弟兄姊妹，請預備心，</w:t>
                      </w:r>
                      <w:proofErr w:type="gramStart"/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向辦公室俊宏幹事報名。</w:t>
                      </w:r>
                    </w:p>
                    <w:p w14:paraId="4F056B0E" w14:textId="64362F68" w:rsidR="00877469" w:rsidRPr="00877469" w:rsidRDefault="00877469" w:rsidP="00B635C3">
                      <w:pPr>
                        <w:widowControl/>
                        <w:snapToGrid w:val="0"/>
                        <w:spacing w:line="37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1.洗禮學道班上課：7/22、29、8/5，</w:t>
                      </w:r>
                      <w:proofErr w:type="gramStart"/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均為週六</w:t>
                      </w:r>
                      <w:proofErr w:type="gramEnd"/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晚上7:30-9:00 於 6F01 室。</w:t>
                      </w:r>
                    </w:p>
                    <w:p w14:paraId="1DE8D227" w14:textId="29DD49FD" w:rsidR="00877469" w:rsidRPr="00877469" w:rsidRDefault="00877469" w:rsidP="00B635C3">
                      <w:pPr>
                        <w:widowControl/>
                        <w:snapToGrid w:val="0"/>
                        <w:spacing w:line="37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2.繳交見證稿：8/4(五)之前(需要協助者，請洽辦公室)。 </w:t>
                      </w:r>
                    </w:p>
                    <w:p w14:paraId="07D2E263" w14:textId="06208D67" w:rsidR="00877469" w:rsidRPr="00877469" w:rsidRDefault="00877469" w:rsidP="00B635C3">
                      <w:pPr>
                        <w:widowControl/>
                        <w:snapToGrid w:val="0"/>
                        <w:spacing w:line="37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3.小會問道理：8/6(日)下午1:30 </w:t>
                      </w:r>
                    </w:p>
                    <w:p w14:paraId="471DF2E3" w14:textId="404396A1" w:rsidR="00D8610F" w:rsidRDefault="00877469" w:rsidP="00B635C3">
                      <w:pPr>
                        <w:widowControl/>
                        <w:snapToGrid w:val="0"/>
                        <w:spacing w:line="37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4.洗禮和聖餐：8/13(日)上午10:00</w:t>
                      </w:r>
                    </w:p>
                    <w:p w14:paraId="0823276B" w14:textId="2B1A9793" w:rsidR="009E3E18" w:rsidRDefault="00C23956" w:rsidP="00B635C3">
                      <w:pPr>
                        <w:spacing w:line="37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D8610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9E3E18" w:rsidRPr="009E3E18">
                        <w:rPr>
                          <w:rFonts w:hint="eastAsia"/>
                        </w:rPr>
                        <w:t xml:space="preserve"> </w:t>
                      </w:r>
                      <w:r w:rsidR="009E3E18" w:rsidRPr="009E3E1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2023年聖經詮釋講座</w:t>
                      </w:r>
                    </w:p>
                    <w:p w14:paraId="468B5BD2" w14:textId="3745DDD4" w:rsidR="009E3E18" w:rsidRDefault="009E3E18" w:rsidP="00B635C3">
                      <w:pPr>
                        <w:widowControl/>
                        <w:snapToGrid w:val="0"/>
                        <w:spacing w:line="37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本會與聖經公會合辦的聖經詮釋講座，本會會友可享特別優惠價並有教會補助。 請用和平教會團體報名專用線上系統或向辦公室報名。機會難得，歡迎踴躍參加。</w:t>
                      </w:r>
                      <w:r w:rsidR="00FC4153" w:rsidRPr="00FC4153">
                        <w:rPr>
                          <w:rFonts w:ascii="標楷體" w:eastAsia="標楷體" w:hAnsi="標楷體" w:hint="eastAsia"/>
                          <w:b/>
                          <w:i/>
                          <w:i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(本主日報名截止後就不再接受報名</w:t>
                      </w:r>
                      <w:r w:rsidR="00FC4153" w:rsidRPr="00FC4153">
                        <w:rPr>
                          <w:rFonts w:ascii="標楷體" w:eastAsia="標楷體" w:hAnsi="標楷體"/>
                          <w:b/>
                          <w:i/>
                          <w:i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</w:p>
                    <w:p w14:paraId="01DDE4F2" w14:textId="6D616938" w:rsidR="00D8610F" w:rsidRDefault="009E3E18" w:rsidP="00B635C3">
                      <w:pPr>
                        <w:widowControl/>
                        <w:snapToGrid w:val="0"/>
                        <w:spacing w:line="370" w:lineRule="exact"/>
                        <w:ind w:left="425"/>
                        <w:jc w:val="both"/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【聖經詮釋講座】詩篇研究與選讀-彭國瑋牧師 講座時間：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</w:t>
                      </w:r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/15(六) 9:00-17:00；午休1小時 收費：現場每場 100元；</w:t>
                      </w:r>
                      <w:proofErr w:type="gramStart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線上每</w:t>
                      </w:r>
                      <w:proofErr w:type="gramEnd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場 200元，繳費完畢才算報名完成。 報名網址：</w:t>
                      </w:r>
                      <w:hyperlink r:id="rId10" w:history="1">
                        <w:r w:rsidR="00336B9F" w:rsidRPr="008B05CA">
                          <w:rPr>
                            <w:rStyle w:val="a5"/>
                            <w:rFonts w:eastAsia="標楷體" w:hint="eastAsia"/>
                            <w:bCs/>
                            <w:kern w:val="0"/>
                            <w:sz w:val="26"/>
                            <w:szCs w:val="26"/>
                          </w:rPr>
                          <w:t>https://forms.gle/Lkz2bzVgkH8AgYX26</w:t>
                        </w:r>
                      </w:hyperlink>
                    </w:p>
                    <w:p w14:paraId="2924ACC9" w14:textId="77777777" w:rsidR="00336B9F" w:rsidRPr="00336B9F" w:rsidRDefault="00336B9F" w:rsidP="000A7324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2A88CA10" w14:textId="77777777" w:rsidR="00C03B5A" w:rsidRPr="007A6C23" w:rsidRDefault="00C03B5A" w:rsidP="00FC4153">
                      <w:pPr>
                        <w:widowControl/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1CBEC6B8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215DFDDD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567D69DA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04B223C6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730920E3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6B9E7F90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2B947B7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0C3A38F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30A803BE" w:rsidR="00D271DD" w:rsidRPr="001648E8" w:rsidRDefault="000A270D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文鼎特毛楷" w:eastAsia="文鼎特毛楷" w:hAnsi="標楷體"/>
          <w:noProof/>
          <w:sz w:val="72"/>
          <w:szCs w:val="22"/>
        </w:rPr>
        <w:drawing>
          <wp:anchor distT="0" distB="0" distL="114300" distR="114300" simplePos="0" relativeHeight="251645950" behindDoc="0" locked="0" layoutInCell="1" allowOverlap="1" wp14:anchorId="5AA34A43" wp14:editId="456DFF8A">
            <wp:simplePos x="0" y="0"/>
            <wp:positionH relativeFrom="column">
              <wp:posOffset>5265475</wp:posOffset>
            </wp:positionH>
            <wp:positionV relativeFrom="paragraph">
              <wp:posOffset>1312241</wp:posOffset>
            </wp:positionV>
            <wp:extent cx="400050" cy="400050"/>
            <wp:effectExtent l="0" t="0" r="0" b="0"/>
            <wp:wrapSquare wrapText="bothSides"/>
            <wp:docPr id="181268145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681457" name="圖片 181268145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C831F" w14:textId="7A962C59" w:rsidR="005C52E8" w:rsidRPr="001648E8" w:rsidRDefault="009936CC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0731A22B">
                <wp:simplePos x="0" y="0"/>
                <wp:positionH relativeFrom="column">
                  <wp:posOffset>36830</wp:posOffset>
                </wp:positionH>
                <wp:positionV relativeFrom="paragraph">
                  <wp:posOffset>-10795</wp:posOffset>
                </wp:positionV>
                <wp:extent cx="5880735" cy="91592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915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7287B" w14:textId="304FE3B4" w:rsidR="003E3D9C" w:rsidRDefault="007B6FBA" w:rsidP="003E3D9C">
                            <w:pPr>
                              <w:spacing w:line="36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3E3D9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3E3D9C" w:rsidRPr="003E3D9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性騷擾防治措施、申訴及懲戒辦法</w:t>
                            </w:r>
                          </w:p>
                          <w:p w14:paraId="733DC90F" w14:textId="5AFB5201" w:rsidR="003E3D9C" w:rsidRDefault="003E3D9C" w:rsidP="003E3D9C">
                            <w:pPr>
                              <w:spacing w:line="400" w:lineRule="exact"/>
                              <w:ind w:leftChars="177" w:left="425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E3D9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第638次</w:t>
                            </w:r>
                            <w:r w:rsidR="00DD65C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DD65C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6/4)</w:t>
                            </w:r>
                            <w:r w:rsidRPr="003E3D9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小會通過「財團法人臺北市和平基督長老教會性騷擾防治措施、申訴及懲戒辦法」(全文張貼在二樓公佈欄或掃描</w:t>
                            </w:r>
                            <w:r w:rsidRPr="00336B9F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QR-code</w:t>
                            </w:r>
                            <w:r w:rsidRPr="003E3D9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進一步了解)。各樓層張貼小海報，述明申訴管道等資訊。</w:t>
                            </w:r>
                            <w:r w:rsidR="005405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招待處備有『性騷擾防治指南』小冊子備索。</w:t>
                            </w:r>
                          </w:p>
                          <w:p w14:paraId="2C23172C" w14:textId="6E5FFB6F" w:rsidR="00D8610F" w:rsidRDefault="007A6C23" w:rsidP="00D52347">
                            <w:pPr>
                              <w:spacing w:line="4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="00D8610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BC13EA" w:rsidRPr="00BC13E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牧師及</w:t>
                            </w:r>
                            <w:r w:rsidR="00D8610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6190048F" w14:textId="3B3A1411" w:rsidR="00B826B6" w:rsidRDefault="00C23956" w:rsidP="00914E0C">
                            <w:pPr>
                              <w:widowControl/>
                              <w:snapToGrid w:val="0"/>
                              <w:spacing w:line="36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37DD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7144E0" w:rsidRPr="00F37DD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B40989" w:rsidRPr="00B4098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江仁結先生(</w:t>
                            </w:r>
                            <w:proofErr w:type="gramStart"/>
                            <w:r w:rsidR="00B40989" w:rsidRPr="00B4098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晨仰兄</w:t>
                            </w:r>
                            <w:proofErr w:type="gramEnd"/>
                            <w:r w:rsidR="00B40989" w:rsidRPr="00B4098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父親)於6/29</w:t>
                            </w:r>
                            <w:proofErr w:type="gramStart"/>
                            <w:r w:rsidR="00B40989" w:rsidRPr="00B4098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="00B4098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，僅</w:t>
                            </w:r>
                            <w:r w:rsidR="00B40989" w:rsidRPr="00B4098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訂於7</w:t>
                            </w:r>
                            <w:r w:rsidR="00B40989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="00B40989" w:rsidRPr="00B4098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22上午10</w:t>
                            </w:r>
                            <w:r w:rsidR="00B40989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="00B40989" w:rsidRPr="00B4098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30於二</w:t>
                            </w:r>
                            <w:proofErr w:type="gramStart"/>
                            <w:r w:rsidR="00B40989" w:rsidRPr="00B4098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殯</w:t>
                            </w:r>
                            <w:proofErr w:type="gramEnd"/>
                            <w:r w:rsidR="00B40989" w:rsidRPr="00B4098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至真三廳(一樓)舉行告別禮拜，請大家參與並為</w:t>
                            </w:r>
                            <w:proofErr w:type="gramStart"/>
                            <w:r w:rsidR="00B40989" w:rsidRPr="00B4098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="00B40989" w:rsidRPr="00B4098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3180F37" w14:textId="05F36F75" w:rsidR="00A81380" w:rsidRDefault="00B40989" w:rsidP="00914E0C">
                            <w:pPr>
                              <w:widowControl/>
                              <w:snapToGrid w:val="0"/>
                              <w:spacing w:line="36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="00A8138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邱誠理弟兄(邱啟榮牧師和宋惠玲姊妹公子)與陳莞弦姊妹於7/3在美國結婚，願上帝賜福，並帶領新人建立</w:t>
                            </w:r>
                            <w:proofErr w:type="gramStart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榮神益人</w:t>
                            </w:r>
                            <w:proofErr w:type="gramEnd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的家庭。</w:t>
                            </w:r>
                          </w:p>
                          <w:p w14:paraId="4C92DAE8" w14:textId="55492B89" w:rsidR="00BC13EA" w:rsidRDefault="00B826B6" w:rsidP="00914E0C">
                            <w:pPr>
                              <w:widowControl/>
                              <w:snapToGrid w:val="0"/>
                              <w:spacing w:line="36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BC13E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BC13E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 w:rsidR="00BC13E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="0044563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</w:t>
                            </w:r>
                            <w:r w:rsidR="005D471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8B11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二</w:t>
                            </w:r>
                            <w:r w:rsidR="005D47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BC13E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-7/13</w:t>
                            </w:r>
                            <w:r w:rsidR="005D471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5D47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四)</w:t>
                            </w:r>
                            <w:r w:rsidR="00BC13E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蔡維倫牧師</w:t>
                            </w:r>
                            <w:r w:rsidR="001866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</w:t>
                            </w:r>
                            <w:r w:rsidR="00BC13E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休假，</w:t>
                            </w:r>
                            <w:r w:rsidR="00BC13EA" w:rsidRPr="00BC13E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期間由楊博文牧師代理</w:t>
                            </w:r>
                            <w:r w:rsidR="00BC13E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147FE27" w14:textId="545ADCD9" w:rsidR="00C23956" w:rsidRDefault="00336B9F" w:rsidP="006E14B0">
                            <w:pPr>
                              <w:spacing w:line="4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C239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FB1C31" w:rsidRPr="00FB1C3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三一</w:t>
                            </w:r>
                            <w:proofErr w:type="gramStart"/>
                            <w:r w:rsidR="00FB1C31" w:rsidRPr="00FB1C3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原型門訓</w:t>
                            </w:r>
                            <w:proofErr w:type="gramEnd"/>
                            <w:r w:rsidR="00FB1C31" w:rsidRPr="00FB1C3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失落與死亡焦慮工作坊</w:t>
                            </w:r>
                            <w:r w:rsidR="003B6E8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、</w:t>
                            </w:r>
                            <w:r w:rsidR="003B6E8D" w:rsidRPr="003B6E8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親子工作坊</w:t>
                            </w:r>
                          </w:p>
                          <w:p w14:paraId="3CFA98CC" w14:textId="1ADF7DB9" w:rsidR="00FB1C31" w:rsidRPr="00FB1C31" w:rsidRDefault="00666E8C" w:rsidP="00FB1C31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FB1C31"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　　師：林瑜琳長老影帶主講，周玲玲老師帶領</w:t>
                            </w:r>
                            <w:r w:rsidR="003B6E8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3B6E8D" w:rsidRPr="003B6E8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失落與死亡焦慮</w:t>
                            </w:r>
                            <w:r w:rsidR="003B6E8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7BE88F71" w14:textId="491695D2" w:rsidR="00FB1C31" w:rsidRDefault="00FB1C31" w:rsidP="007B6FBA">
                            <w:pPr>
                              <w:widowControl/>
                              <w:snapToGrid w:val="0"/>
                              <w:spacing w:line="360" w:lineRule="exact"/>
                              <w:ind w:left="68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日期時間：8/12(六)13:00~19:00，共6小時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</w:t>
                            </w:r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6F03</w:t>
                            </w:r>
                          </w:p>
                          <w:p w14:paraId="470E7B3A" w14:textId="03C1C5B8" w:rsidR="003B6E8D" w:rsidRPr="003B6E8D" w:rsidRDefault="00666E8C" w:rsidP="003B6E8D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3B6E8D" w:rsidRPr="003B6E8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　　師：林瑜琳長老影帶主講，郭嘉慧老師帶領</w:t>
                            </w:r>
                            <w:r w:rsidR="003B6E8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3B6E8D" w:rsidRPr="003B6E8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親子</w:t>
                            </w:r>
                            <w:r w:rsidR="007B6FBA" w:rsidRPr="007B6FB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工作坊</w:t>
                            </w:r>
                            <w:r w:rsidR="003B6E8D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577B9758" w14:textId="03104DB6" w:rsidR="003B6E8D" w:rsidRPr="003B6E8D" w:rsidRDefault="003B6E8D" w:rsidP="00666E8C">
                            <w:pPr>
                              <w:widowControl/>
                              <w:snapToGrid w:val="0"/>
                              <w:spacing w:line="360" w:lineRule="exact"/>
                              <w:ind w:left="70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日期時間</w:t>
                            </w:r>
                            <w:r w:rsidRPr="003B6E8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：11/12(日)、11/19(日)13:00~19:00，共12小時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</w:t>
                            </w:r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6F03</w:t>
                            </w:r>
                          </w:p>
                          <w:p w14:paraId="23D3CDCD" w14:textId="1444C503" w:rsidR="00FB1C31" w:rsidRPr="00FB1C31" w:rsidRDefault="00FB1C31" w:rsidP="00FB1C31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報名資格：能夠全程參與者</w:t>
                            </w:r>
                            <w:r w:rsidR="00EE4E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(單一次主題能上完即可)</w:t>
                            </w:r>
                          </w:p>
                          <w:p w14:paraId="0F8AECBF" w14:textId="77777777" w:rsidR="00FB1C31" w:rsidRPr="00FB1C31" w:rsidRDefault="00FB1C31" w:rsidP="00FB1C31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報名方式：煩請掃描</w:t>
                            </w:r>
                            <w:proofErr w:type="spellStart"/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QRCode</w:t>
                            </w:r>
                            <w:proofErr w:type="spellEnd"/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，或向辦公室報名</w:t>
                            </w:r>
                          </w:p>
                          <w:p w14:paraId="36BF074F" w14:textId="1AFD9A27" w:rsidR="00C23956" w:rsidRDefault="00FB1C31" w:rsidP="00FB1C31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截止日期：至</w:t>
                            </w:r>
                            <w:r w:rsidR="00666E8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</w:t>
                            </w:r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月底，</w:t>
                            </w:r>
                            <w:r w:rsidR="00FE569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或</w:t>
                            </w:r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30位</w:t>
                            </w:r>
                            <w:r w:rsidR="00FE569F"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額滿</w:t>
                            </w:r>
                            <w:r w:rsidR="00FE569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截</w:t>
                            </w:r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止</w:t>
                            </w:r>
                          </w:p>
                          <w:p w14:paraId="03D111BE" w14:textId="657DF908" w:rsidR="00B635C3" w:rsidRDefault="000A7738" w:rsidP="00B635C3">
                            <w:pPr>
                              <w:spacing w:line="4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B635C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B635C3" w:rsidRPr="00C239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好消息：繪本館</w:t>
                            </w:r>
                            <w:r w:rsidR="00B635C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B635C3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/30</w:t>
                            </w:r>
                            <w:r w:rsidR="00B635C3" w:rsidRPr="00C239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開館</w:t>
                            </w:r>
                            <w:proofErr w:type="gramStart"/>
                            <w:r w:rsidR="00B635C3" w:rsidRPr="00C239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囉</w:t>
                            </w:r>
                            <w:proofErr w:type="gramEnd"/>
                            <w:r w:rsidR="00B635C3" w:rsidRPr="00C239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！</w:t>
                            </w:r>
                          </w:p>
                          <w:p w14:paraId="06A24DBD" w14:textId="4528CA71" w:rsidR="00B635C3" w:rsidRPr="00C23956" w:rsidRDefault="00B635C3" w:rsidP="00B635C3">
                            <w:pPr>
                              <w:widowControl/>
                              <w:snapToGrid w:val="0"/>
                              <w:spacing w:line="30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1.自6/30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五)</w:t>
                            </w: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起每週</w:t>
                            </w:r>
                            <w:r w:rsidRPr="001B7C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週五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1B7C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週六13：00～16：00</w:t>
                            </w:r>
                            <w:r w:rsidR="00FE569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 w:rsidRPr="001B7C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日12：30～14：30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如遇包場即不對外開</w:t>
                            </w:r>
                            <w:r w:rsidR="00FE569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放</w:t>
                            </w: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喔！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End"/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歡迎兄姊全家一起來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沉</w:t>
                            </w: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浸在繪本的世界。</w:t>
                            </w:r>
                          </w:p>
                          <w:p w14:paraId="1B8D097B" w14:textId="77777777" w:rsidR="00B635C3" w:rsidRDefault="00B635C3" w:rsidP="00B635C3">
                            <w:pPr>
                              <w:widowControl/>
                              <w:snapToGrid w:val="0"/>
                              <w:spacing w:line="30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2.目前正招募繪</w:t>
                            </w:r>
                            <w:proofErr w:type="gramStart"/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本館志工</w:t>
                            </w:r>
                            <w:proofErr w:type="gramEnd"/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歡迎兄</w:t>
                            </w:r>
                            <w:proofErr w:type="gramEnd"/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姐</w:t>
                            </w:r>
                            <w:proofErr w:type="gramStart"/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起來參與服事，報名請洽張世安執事或辦公室。</w:t>
                            </w:r>
                          </w:p>
                          <w:p w14:paraId="46D8FE43" w14:textId="3B50E2CF" w:rsidR="00820CCC" w:rsidRDefault="00360170" w:rsidP="00D8610F">
                            <w:pPr>
                              <w:spacing w:beforeLines="50" w:before="180" w:afterLines="50" w:after="180" w:line="4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36017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約翰館空間說明</w:t>
                            </w:r>
                          </w:p>
                          <w:p w14:paraId="6614F586" w14:textId="77777777" w:rsidR="00360170" w:rsidRPr="00125A16" w:rsidRDefault="00360170" w:rsidP="00360170">
                            <w:pPr>
                              <w:snapToGrid w:val="0"/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</w:rPr>
                            </w:pPr>
                            <w:r w:rsidRPr="00125A1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</w:rPr>
                              <w:t>空間名稱和相關設備</w:t>
                            </w:r>
                          </w:p>
                          <w:p w14:paraId="4D1BF341" w14:textId="77777777" w:rsidR="00360170" w:rsidRPr="001E47BE" w:rsidRDefault="00360170" w:rsidP="00BC13EA">
                            <w:pPr>
                              <w:pStyle w:val="afb"/>
                              <w:numPr>
                                <w:ilvl w:val="0"/>
                                <w:numId w:val="24"/>
                              </w:numPr>
                              <w:snapToGrid w:val="0"/>
                              <w:spacing w:line="340" w:lineRule="exact"/>
                              <w:ind w:leftChars="0" w:left="480" w:rightChars="-142" w:right="-341" w:hanging="196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廚房</w:t>
                            </w:r>
                            <w:proofErr w:type="gramStart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—</w:t>
                            </w:r>
                            <w:proofErr w:type="gramEnd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設有瓦斯爐、烤箱、電鍋、微波爐、洗碗機、電磁爐等廚房相關用品。</w:t>
                            </w:r>
                          </w:p>
                          <w:p w14:paraId="444FF083" w14:textId="77777777" w:rsidR="00360170" w:rsidRPr="001E47BE" w:rsidRDefault="00360170" w:rsidP="00BC13EA">
                            <w:pPr>
                              <w:pStyle w:val="afb"/>
                              <w:numPr>
                                <w:ilvl w:val="0"/>
                                <w:numId w:val="24"/>
                              </w:numPr>
                              <w:snapToGrid w:val="0"/>
                              <w:spacing w:line="340" w:lineRule="exact"/>
                              <w:ind w:leftChars="0" w:left="480" w:hanging="196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大廳</w:t>
                            </w:r>
                            <w:proofErr w:type="gramStart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—</w:t>
                            </w:r>
                            <w:proofErr w:type="gramEnd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可容納約</w:t>
                            </w:r>
                            <w:r w:rsidRPr="001E47B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0-30人的座位，有設置七個專插插頭，可同時使用電器設備。</w:t>
                            </w:r>
                          </w:p>
                          <w:p w14:paraId="49CA9AA5" w14:textId="77777777" w:rsidR="00360170" w:rsidRDefault="00360170" w:rsidP="00BC13EA">
                            <w:pPr>
                              <w:pStyle w:val="afb"/>
                              <w:numPr>
                                <w:ilvl w:val="0"/>
                                <w:numId w:val="24"/>
                              </w:numPr>
                              <w:snapToGrid w:val="0"/>
                              <w:spacing w:line="340" w:lineRule="exact"/>
                              <w:ind w:leftChars="0" w:left="480" w:hanging="196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繪本館</w:t>
                            </w:r>
                            <w:r w:rsidRPr="001E47B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softHyphen/>
                            </w:r>
                            <w:proofErr w:type="gramStart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—</w:t>
                            </w:r>
                            <w:proofErr w:type="gramEnd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提供親子、青少年、長者及繪本愛好者閱讀。</w:t>
                            </w:r>
                          </w:p>
                          <w:p w14:paraId="45F326B6" w14:textId="77777777" w:rsidR="00360170" w:rsidRPr="001E47BE" w:rsidRDefault="00360170" w:rsidP="00360170">
                            <w:pPr>
                              <w:snapToGrid w:val="0"/>
                              <w:jc w:val="center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47B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約翰館開放時段表</w:t>
                            </w:r>
                          </w:p>
                          <w:tbl>
                            <w:tblPr>
                              <w:tblStyle w:val="aa"/>
                              <w:tblW w:w="852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8"/>
                              <w:gridCol w:w="1191"/>
                              <w:gridCol w:w="994"/>
                              <w:gridCol w:w="994"/>
                              <w:gridCol w:w="994"/>
                              <w:gridCol w:w="994"/>
                              <w:gridCol w:w="1191"/>
                              <w:gridCol w:w="1191"/>
                            </w:tblGrid>
                            <w:tr w:rsidR="00360170" w:rsidRPr="001E47BE" w14:paraId="40BC0379" w14:textId="77777777" w:rsidTr="00B0466E">
                              <w:tc>
                                <w:tcPr>
                                  <w:tcW w:w="978" w:type="dxa"/>
                                </w:tcPr>
                                <w:p w14:paraId="1C20ED22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時段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636031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主日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5121B670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週一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1560D728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週二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3F2AE5A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週三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6BB94CD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週四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EC6137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週五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FE5DF80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週六</w:t>
                                  </w:r>
                                </w:p>
                              </w:tc>
                            </w:tr>
                            <w:tr w:rsidR="00360170" w:rsidRPr="001E47BE" w14:paraId="4F3134E8" w14:textId="77777777" w:rsidTr="00B906CD">
                              <w:tc>
                                <w:tcPr>
                                  <w:tcW w:w="978" w:type="dxa"/>
                                </w:tcPr>
                                <w:p w14:paraId="07DE07DC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上午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BE040A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151D8703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28D13C0F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7DF9C73D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725D6D69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Align w:val="bottom"/>
                                </w:tcPr>
                                <w:p w14:paraId="053B57E6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Align w:val="bottom"/>
                                </w:tcPr>
                                <w:p w14:paraId="50A7C4AE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</w:tr>
                            <w:tr w:rsidR="00360170" w:rsidRPr="001E47BE" w14:paraId="1A1DADCB" w14:textId="77777777" w:rsidTr="00540578">
                              <w:tc>
                                <w:tcPr>
                                  <w:tcW w:w="978" w:type="dxa"/>
                                  <w:vAlign w:val="center"/>
                                </w:tcPr>
                                <w:p w14:paraId="2DC77F20" w14:textId="77777777" w:rsidR="00360170" w:rsidRPr="001E47BE" w:rsidRDefault="00360170" w:rsidP="00540578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下午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81337A6" w14:textId="44626070" w:rsidR="006E14B0" w:rsidRPr="006E14B0" w:rsidRDefault="006E14B0" w:rsidP="006E14B0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E14B0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6E14B0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6E14B0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0-1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6E14B0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6E14B0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  <w:p w14:paraId="5964B61B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繪本</w:t>
                                  </w: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14:paraId="07AB0E97" w14:textId="77777777" w:rsidR="00360170" w:rsidRPr="001E47BE" w:rsidRDefault="00360170" w:rsidP="006E14B0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14:paraId="485B7618" w14:textId="77777777" w:rsidR="00360170" w:rsidRPr="001E47BE" w:rsidRDefault="00360170" w:rsidP="006E14B0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14:paraId="77CE5C3E" w14:textId="77777777" w:rsidR="00360170" w:rsidRPr="001E47BE" w:rsidRDefault="00360170" w:rsidP="006E14B0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14:paraId="42B5BB72" w14:textId="77777777" w:rsidR="00360170" w:rsidRPr="001E47BE" w:rsidRDefault="00360170" w:rsidP="006E14B0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B0E2CFD" w14:textId="15D64BC5" w:rsidR="006E14B0" w:rsidRPr="006E14B0" w:rsidRDefault="006E14B0" w:rsidP="006E14B0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E14B0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E14B0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3:00-16:00</w:t>
                                  </w:r>
                                </w:p>
                                <w:p w14:paraId="50E4E73E" w14:textId="571D5336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 w:rightChars="-15" w:right="-36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Cs w:val="24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Cs w:val="24"/>
                                    </w:rPr>
                                    <w:t>繪本</w:t>
                                  </w: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99F8737" w14:textId="77777777" w:rsidR="006E14B0" w:rsidRPr="006E14B0" w:rsidRDefault="006E14B0" w:rsidP="006E14B0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E14B0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E14B0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3:00-16:00</w:t>
                                  </w:r>
                                </w:p>
                                <w:p w14:paraId="788825C3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 w:rightChars="-15" w:right="-36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Cs w:val="24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Cs w:val="24"/>
                                    </w:rPr>
                                    <w:t>繪本</w:t>
                                  </w: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360170" w:rsidRPr="001E47BE" w14:paraId="71E109D1" w14:textId="77777777" w:rsidTr="00336B9F">
                              <w:tc>
                                <w:tcPr>
                                  <w:tcW w:w="978" w:type="dxa"/>
                                  <w:vAlign w:val="center"/>
                                </w:tcPr>
                                <w:p w14:paraId="7FA0F346" w14:textId="77777777" w:rsidR="00360170" w:rsidRPr="001E47BE" w:rsidRDefault="00360170" w:rsidP="00336B9F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晚間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Align w:val="center"/>
                                </w:tcPr>
                                <w:p w14:paraId="5CA1BCEA" w14:textId="77777777" w:rsidR="00360170" w:rsidRPr="001E47BE" w:rsidRDefault="00360170" w:rsidP="00336B9F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14:paraId="43D939D8" w14:textId="77777777" w:rsidR="00360170" w:rsidRPr="001E47BE" w:rsidRDefault="00360170" w:rsidP="00336B9F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7F8CEF54" w14:textId="77777777" w:rsidR="00360170" w:rsidRPr="001E47BE" w:rsidRDefault="00360170" w:rsidP="00336B9F">
                                  <w:pPr>
                                    <w:pStyle w:val="afb"/>
                                    <w:snapToGrid w:val="0"/>
                                    <w:spacing w:beforeLines="15" w:before="54"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5CC65DE1" w14:textId="77777777" w:rsidR="00360170" w:rsidRPr="001E47BE" w:rsidRDefault="00360170" w:rsidP="00336B9F">
                                  <w:pPr>
                                    <w:pStyle w:val="afb"/>
                                    <w:snapToGrid w:val="0"/>
                                    <w:spacing w:beforeLines="15" w:before="54"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410C5E06" w14:textId="77777777" w:rsidR="00360170" w:rsidRPr="001E47BE" w:rsidRDefault="00360170" w:rsidP="00336B9F">
                                  <w:pPr>
                                    <w:pStyle w:val="afb"/>
                                    <w:snapToGrid w:val="0"/>
                                    <w:spacing w:beforeLines="15" w:before="54"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Align w:val="bottom"/>
                                </w:tcPr>
                                <w:p w14:paraId="127FEB7E" w14:textId="77777777" w:rsidR="00360170" w:rsidRPr="001E47BE" w:rsidRDefault="00360170" w:rsidP="00336B9F">
                                  <w:pPr>
                                    <w:pStyle w:val="afb"/>
                                    <w:snapToGrid w:val="0"/>
                                    <w:spacing w:beforeLines="15" w:before="54"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Align w:val="bottom"/>
                                </w:tcPr>
                                <w:p w14:paraId="5079F60C" w14:textId="77777777" w:rsidR="00360170" w:rsidRPr="001E47BE" w:rsidRDefault="00360170" w:rsidP="00336B9F">
                                  <w:pPr>
                                    <w:pStyle w:val="afb"/>
                                    <w:snapToGrid w:val="0"/>
                                    <w:spacing w:beforeLines="15" w:before="54"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</w:tr>
                          </w:tbl>
                          <w:p w14:paraId="6142807F" w14:textId="77777777" w:rsidR="00360170" w:rsidRDefault="00360170" w:rsidP="006E14B0">
                            <w:pPr>
                              <w:snapToGrid w:val="0"/>
                              <w:spacing w:beforeLines="25" w:before="90"/>
                              <w:ind w:leftChars="50" w:left="156" w:hangingChars="9" w:hanging="36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E14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3C"/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：場地可以出借，</w:t>
                            </w: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  <w:t>繪本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時間要借用</w:t>
                            </w:r>
                            <w:proofErr w:type="gramStart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約翰館者</w:t>
                            </w:r>
                            <w:proofErr w:type="gramEnd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，須提前二</w:t>
                            </w:r>
                            <w:proofErr w:type="gramStart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</w:t>
                            </w:r>
                            <w:proofErr w:type="gramEnd"/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借用。</w:t>
                            </w:r>
                          </w:p>
                          <w:p w14:paraId="6425EC99" w14:textId="454F14CA" w:rsidR="001C4FB4" w:rsidRPr="00360170" w:rsidRDefault="001C4FB4" w:rsidP="00D8610F">
                            <w:pPr>
                              <w:spacing w:beforeLines="50" w:before="180" w:line="420" w:lineRule="exact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.9pt;margin-top:-.85pt;width:463.05pt;height:7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V15gEAAKkDAAAOAAAAZHJzL2Uyb0RvYy54bWysU8GO0zAQvSPxD5bvNE1p2TZqulp2tQhp&#10;WZAWPsBx7MQi8Zix26R8PWOn2y1wQ1wsz4zz5r03k+312HfsoNAbsCXPZ3POlJVQG9uU/NvX+zdr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" filled="f" stroked="f">
                <v:textbox>
                  <w:txbxContent>
                    <w:p w14:paraId="2457287B" w14:textId="304FE3B4" w:rsidR="003E3D9C" w:rsidRDefault="007B6FBA" w:rsidP="003E3D9C">
                      <w:pPr>
                        <w:spacing w:line="36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3E3D9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3E3D9C" w:rsidRPr="003E3D9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性騷擾防治措施、申訴及懲戒辦法</w:t>
                      </w:r>
                    </w:p>
                    <w:p w14:paraId="733DC90F" w14:textId="5AFB5201" w:rsidR="003E3D9C" w:rsidRDefault="003E3D9C" w:rsidP="003E3D9C">
                      <w:pPr>
                        <w:spacing w:line="400" w:lineRule="exact"/>
                        <w:ind w:leftChars="177" w:left="425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E3D9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第638次</w:t>
                      </w:r>
                      <w:r w:rsidR="00DD65C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DD65C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6/4)</w:t>
                      </w:r>
                      <w:r w:rsidRPr="003E3D9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小會通過「財團法人臺北市和平基督長老教會性騷擾防治措施、申訴及懲戒辦法」(全文張貼在二樓公佈欄或掃描</w:t>
                      </w:r>
                      <w:r w:rsidRPr="00336B9F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QR-code</w:t>
                      </w:r>
                      <w:r w:rsidRPr="003E3D9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進一步了解)。各樓層張貼小海報，述明申訴管道等資訊。</w:t>
                      </w:r>
                      <w:r w:rsidR="005405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招待處備有『性騷擾防治指南』小冊子備索。</w:t>
                      </w:r>
                    </w:p>
                    <w:p w14:paraId="2C23172C" w14:textId="6E5FFB6F" w:rsidR="00D8610F" w:rsidRDefault="007A6C23" w:rsidP="00D52347">
                      <w:pPr>
                        <w:spacing w:line="4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="00D8610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BC13EA" w:rsidRPr="00BC13E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牧師及</w:t>
                      </w:r>
                      <w:r w:rsidR="00D8610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6190048F" w14:textId="3B3A1411" w:rsidR="00B826B6" w:rsidRDefault="00C23956" w:rsidP="00914E0C">
                      <w:pPr>
                        <w:widowControl/>
                        <w:snapToGrid w:val="0"/>
                        <w:spacing w:line="36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37DD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7144E0" w:rsidRPr="00F37DD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B40989" w:rsidRPr="00B4098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江仁結先生(</w:t>
                      </w:r>
                      <w:proofErr w:type="gramStart"/>
                      <w:r w:rsidR="00B40989" w:rsidRPr="00B4098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晨仰兄</w:t>
                      </w:r>
                      <w:proofErr w:type="gramEnd"/>
                      <w:r w:rsidR="00B40989" w:rsidRPr="00B4098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父親)於6/29</w:t>
                      </w:r>
                      <w:proofErr w:type="gramStart"/>
                      <w:r w:rsidR="00B40989" w:rsidRPr="00B4098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="00B4098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，僅</w:t>
                      </w:r>
                      <w:r w:rsidR="00B40989" w:rsidRPr="00B4098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訂於7</w:t>
                      </w:r>
                      <w:r w:rsidR="00B40989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="00B40989" w:rsidRPr="00B4098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22上午10</w:t>
                      </w:r>
                      <w:r w:rsidR="00B40989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="00B40989" w:rsidRPr="00B4098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30於二</w:t>
                      </w:r>
                      <w:proofErr w:type="gramStart"/>
                      <w:r w:rsidR="00B40989" w:rsidRPr="00B4098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殯</w:t>
                      </w:r>
                      <w:proofErr w:type="gramEnd"/>
                      <w:r w:rsidR="00B40989" w:rsidRPr="00B4098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至真三廳(一樓)舉行告別禮拜，請大家參與並為</w:t>
                      </w:r>
                      <w:proofErr w:type="gramStart"/>
                      <w:r w:rsidR="00B40989" w:rsidRPr="00B4098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="00B40989" w:rsidRPr="00B4098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73180F37" w14:textId="05F36F75" w:rsidR="00A81380" w:rsidRDefault="00B40989" w:rsidP="00914E0C">
                      <w:pPr>
                        <w:widowControl/>
                        <w:snapToGrid w:val="0"/>
                        <w:spacing w:line="36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="00A8138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邱誠理弟兄(邱啟榮牧師和宋惠玲姊妹公子)與陳莞弦姊妹於7/3在美國結婚，願上帝賜福，並帶領新人建立</w:t>
                      </w:r>
                      <w:proofErr w:type="gramStart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榮神益人</w:t>
                      </w:r>
                      <w:proofErr w:type="gramEnd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的家庭。</w:t>
                      </w:r>
                    </w:p>
                    <w:p w14:paraId="4C92DAE8" w14:textId="55492B89" w:rsidR="00BC13EA" w:rsidRDefault="00B826B6" w:rsidP="00914E0C">
                      <w:pPr>
                        <w:widowControl/>
                        <w:snapToGrid w:val="0"/>
                        <w:spacing w:line="36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="00BC13E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BC13E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</w:t>
                      </w:r>
                      <w:r w:rsidR="00BC13E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="0044563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</w:t>
                      </w:r>
                      <w:r w:rsidR="005D471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8B11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二</w:t>
                      </w:r>
                      <w:r w:rsidR="005D47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BC13E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-7/13</w:t>
                      </w:r>
                      <w:r w:rsidR="005D471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5D47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四)</w:t>
                      </w:r>
                      <w:r w:rsidR="00BC13E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蔡維倫牧師</w:t>
                      </w:r>
                      <w:r w:rsidR="001866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</w:t>
                      </w:r>
                      <w:r w:rsidR="00BC13E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休假，</w:t>
                      </w:r>
                      <w:r w:rsidR="00BC13EA" w:rsidRPr="00BC13E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期間由楊博文牧師代理</w:t>
                      </w:r>
                      <w:r w:rsidR="00BC13E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147FE27" w14:textId="545ADCD9" w:rsidR="00C23956" w:rsidRDefault="00336B9F" w:rsidP="006E14B0">
                      <w:pPr>
                        <w:spacing w:line="4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FB1C31" w:rsidRPr="00FB1C3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三一</w:t>
                      </w:r>
                      <w:proofErr w:type="gramStart"/>
                      <w:r w:rsidR="00FB1C31" w:rsidRPr="00FB1C3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原型門訓</w:t>
                      </w:r>
                      <w:proofErr w:type="gramEnd"/>
                      <w:r w:rsidR="00FB1C31" w:rsidRPr="00FB1C3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失落與死亡焦慮工作坊</w:t>
                      </w:r>
                      <w:r w:rsidR="003B6E8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、</w:t>
                      </w:r>
                      <w:r w:rsidR="003B6E8D" w:rsidRPr="003B6E8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親子工作坊</w:t>
                      </w:r>
                    </w:p>
                    <w:p w14:paraId="3CFA98CC" w14:textId="1ADF7DB9" w:rsidR="00FB1C31" w:rsidRPr="00FB1C31" w:rsidRDefault="00666E8C" w:rsidP="00FB1C31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　　師：林瑜琳長老影帶主講，周玲玲老師帶領</w:t>
                      </w:r>
                      <w:r w:rsidR="003B6E8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3B6E8D" w:rsidRPr="003B6E8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失落與死亡焦慮</w:t>
                      </w:r>
                      <w:r w:rsidR="003B6E8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</w:p>
                    <w:p w14:paraId="7BE88F71" w14:textId="491695D2" w:rsidR="00FB1C31" w:rsidRDefault="00FB1C31" w:rsidP="007B6FBA">
                      <w:pPr>
                        <w:widowControl/>
                        <w:snapToGrid w:val="0"/>
                        <w:spacing w:line="360" w:lineRule="exact"/>
                        <w:ind w:left="68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日期時間：8/12(六)13:00~19:00，共6小時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</w:t>
                      </w:r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6F03</w:t>
                      </w:r>
                    </w:p>
                    <w:p w14:paraId="470E7B3A" w14:textId="03C1C5B8" w:rsidR="003B6E8D" w:rsidRPr="003B6E8D" w:rsidRDefault="00666E8C" w:rsidP="003B6E8D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3B6E8D" w:rsidRPr="003B6E8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　　師：林瑜琳長老影帶主講，郭嘉慧老師帶領</w:t>
                      </w:r>
                      <w:r w:rsidR="003B6E8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3B6E8D" w:rsidRPr="003B6E8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親子</w:t>
                      </w:r>
                      <w:r w:rsidR="007B6FBA" w:rsidRPr="007B6FB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工作坊</w:t>
                      </w:r>
                      <w:r w:rsidR="003B6E8D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</w:p>
                    <w:p w14:paraId="577B9758" w14:textId="03104DB6" w:rsidR="003B6E8D" w:rsidRPr="003B6E8D" w:rsidRDefault="003B6E8D" w:rsidP="00666E8C">
                      <w:pPr>
                        <w:widowControl/>
                        <w:snapToGrid w:val="0"/>
                        <w:spacing w:line="360" w:lineRule="exact"/>
                        <w:ind w:left="70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日期時間</w:t>
                      </w:r>
                      <w:r w:rsidRPr="003B6E8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：11/12(日)、11/19(日)13:00~19:00，共12小時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</w:t>
                      </w:r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6F03</w:t>
                      </w:r>
                    </w:p>
                    <w:p w14:paraId="23D3CDCD" w14:textId="1444C503" w:rsidR="00FB1C31" w:rsidRPr="00FB1C31" w:rsidRDefault="00FB1C31" w:rsidP="00FB1C31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報名資格：能夠全程參與者</w:t>
                      </w:r>
                      <w:r w:rsidR="00EE4E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(單一次主題能上完即可)</w:t>
                      </w:r>
                    </w:p>
                    <w:p w14:paraId="0F8AECBF" w14:textId="77777777" w:rsidR="00FB1C31" w:rsidRPr="00FB1C31" w:rsidRDefault="00FB1C31" w:rsidP="00FB1C31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報名方式：煩請掃描</w:t>
                      </w:r>
                      <w:proofErr w:type="spellStart"/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proofErr w:type="spellEnd"/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，或向辦公室報名</w:t>
                      </w:r>
                    </w:p>
                    <w:p w14:paraId="36BF074F" w14:textId="1AFD9A27" w:rsidR="00C23956" w:rsidRDefault="00FB1C31" w:rsidP="00FB1C31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截止日期：至</w:t>
                      </w:r>
                      <w:r w:rsidR="00666E8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</w:t>
                      </w:r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月底，</w:t>
                      </w:r>
                      <w:r w:rsidR="00FE569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或</w:t>
                      </w:r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30位</w:t>
                      </w:r>
                      <w:r w:rsidR="00FE569F"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額滿</w:t>
                      </w:r>
                      <w:r w:rsidR="00FE569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截</w:t>
                      </w:r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止</w:t>
                      </w:r>
                    </w:p>
                    <w:p w14:paraId="03D111BE" w14:textId="657DF908" w:rsidR="00B635C3" w:rsidRDefault="000A7738" w:rsidP="00B635C3">
                      <w:pPr>
                        <w:spacing w:line="4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B635C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B635C3"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好消息：繪本館</w:t>
                      </w:r>
                      <w:r w:rsidR="00B635C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B635C3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/30</w:t>
                      </w:r>
                      <w:r w:rsidR="00B635C3"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開館</w:t>
                      </w:r>
                      <w:proofErr w:type="gramStart"/>
                      <w:r w:rsidR="00B635C3"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囉</w:t>
                      </w:r>
                      <w:proofErr w:type="gramEnd"/>
                      <w:r w:rsidR="00B635C3"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！</w:t>
                      </w:r>
                    </w:p>
                    <w:p w14:paraId="06A24DBD" w14:textId="4528CA71" w:rsidR="00B635C3" w:rsidRPr="00C23956" w:rsidRDefault="00B635C3" w:rsidP="00B635C3">
                      <w:pPr>
                        <w:widowControl/>
                        <w:snapToGrid w:val="0"/>
                        <w:spacing w:line="30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1.自6/30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五)</w:t>
                      </w: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起每週</w:t>
                      </w:r>
                      <w:r w:rsidRPr="001B7C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週五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1B7C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週六13：00～16：00</w:t>
                      </w:r>
                      <w:r w:rsidR="00FE569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</w:t>
                      </w:r>
                      <w:r w:rsidRPr="001B7C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日12：30～14：30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如遇包場即不對外開</w:t>
                      </w:r>
                      <w:r w:rsidR="00FE569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放</w:t>
                      </w: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喔！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歡迎兄姊全家一起來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沉</w:t>
                      </w: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浸在繪本的世界。</w:t>
                      </w:r>
                    </w:p>
                    <w:p w14:paraId="1B8D097B" w14:textId="77777777" w:rsidR="00B635C3" w:rsidRDefault="00B635C3" w:rsidP="00B635C3">
                      <w:pPr>
                        <w:widowControl/>
                        <w:snapToGrid w:val="0"/>
                        <w:spacing w:line="30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2.目前正招募繪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本館志工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歡迎兄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姐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起來參與服事，報名請洽張世安執事或辦公室。</w:t>
                      </w:r>
                    </w:p>
                    <w:p w14:paraId="46D8FE43" w14:textId="3B50E2CF" w:rsidR="00820CCC" w:rsidRDefault="00360170" w:rsidP="00D8610F">
                      <w:pPr>
                        <w:spacing w:beforeLines="50" w:before="180" w:afterLines="50" w:after="180" w:line="4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36017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 w:frame="1"/>
                        </w:rPr>
                        <w:t>約翰館空間說明</w:t>
                      </w:r>
                    </w:p>
                    <w:p w14:paraId="6614F586" w14:textId="77777777" w:rsidR="00360170" w:rsidRPr="00125A16" w:rsidRDefault="00360170" w:rsidP="00360170">
                      <w:pPr>
                        <w:snapToGrid w:val="0"/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</w:rPr>
                      </w:pPr>
                      <w:r w:rsidRPr="00125A1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</w:rPr>
                        <w:t>空間名稱和相關設備</w:t>
                      </w:r>
                    </w:p>
                    <w:p w14:paraId="4D1BF341" w14:textId="77777777" w:rsidR="00360170" w:rsidRPr="001E47BE" w:rsidRDefault="00360170" w:rsidP="00BC13EA">
                      <w:pPr>
                        <w:pStyle w:val="afb"/>
                        <w:numPr>
                          <w:ilvl w:val="0"/>
                          <w:numId w:val="24"/>
                        </w:numPr>
                        <w:snapToGrid w:val="0"/>
                        <w:spacing w:line="340" w:lineRule="exact"/>
                        <w:ind w:leftChars="0" w:left="480" w:rightChars="-142" w:right="-341" w:hanging="196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廚房</w:t>
                      </w:r>
                      <w:proofErr w:type="gramStart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—</w:t>
                      </w:r>
                      <w:proofErr w:type="gramEnd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設有瓦斯爐、烤箱、電鍋、微波爐、洗碗機、電磁爐等廚房相關用品。</w:t>
                      </w:r>
                    </w:p>
                    <w:p w14:paraId="444FF083" w14:textId="77777777" w:rsidR="00360170" w:rsidRPr="001E47BE" w:rsidRDefault="00360170" w:rsidP="00BC13EA">
                      <w:pPr>
                        <w:pStyle w:val="afb"/>
                        <w:numPr>
                          <w:ilvl w:val="0"/>
                          <w:numId w:val="24"/>
                        </w:numPr>
                        <w:snapToGrid w:val="0"/>
                        <w:spacing w:line="340" w:lineRule="exact"/>
                        <w:ind w:leftChars="0" w:left="480" w:hanging="196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大廳</w:t>
                      </w:r>
                      <w:proofErr w:type="gramStart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—</w:t>
                      </w:r>
                      <w:proofErr w:type="gramEnd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可容納約</w:t>
                      </w:r>
                      <w:r w:rsidRPr="001E47BE">
                        <w:rPr>
                          <w:rFonts w:ascii="標楷體" w:eastAsia="標楷體" w:hAnsi="標楷體"/>
                          <w:color w:val="000000" w:themeColor="text1"/>
                        </w:rPr>
                        <w:t>2</w:t>
                      </w: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0-30人的座位，有設置七個專插插頭，可同時使用電器設備。</w:t>
                      </w:r>
                    </w:p>
                    <w:p w14:paraId="49CA9AA5" w14:textId="77777777" w:rsidR="00360170" w:rsidRDefault="00360170" w:rsidP="00BC13EA">
                      <w:pPr>
                        <w:pStyle w:val="afb"/>
                        <w:numPr>
                          <w:ilvl w:val="0"/>
                          <w:numId w:val="24"/>
                        </w:numPr>
                        <w:snapToGrid w:val="0"/>
                        <w:spacing w:line="340" w:lineRule="exact"/>
                        <w:ind w:leftChars="0" w:left="480" w:hanging="196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繪本館</w:t>
                      </w:r>
                      <w:r w:rsidRPr="001E47BE">
                        <w:rPr>
                          <w:rFonts w:ascii="標楷體" w:eastAsia="標楷體" w:hAnsi="標楷體"/>
                          <w:color w:val="000000" w:themeColor="text1"/>
                        </w:rPr>
                        <w:softHyphen/>
                      </w:r>
                      <w:proofErr w:type="gramStart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—</w:t>
                      </w:r>
                      <w:proofErr w:type="gramEnd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提供親子、青少年、長者及繪本愛好者閱讀。</w:t>
                      </w:r>
                    </w:p>
                    <w:p w14:paraId="45F326B6" w14:textId="77777777" w:rsidR="00360170" w:rsidRPr="001E47BE" w:rsidRDefault="00360170" w:rsidP="00360170">
                      <w:pPr>
                        <w:snapToGrid w:val="0"/>
                        <w:jc w:val="center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E47B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約翰館開放時段表</w:t>
                      </w:r>
                    </w:p>
                    <w:tbl>
                      <w:tblPr>
                        <w:tblStyle w:val="aa"/>
                        <w:tblW w:w="852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78"/>
                        <w:gridCol w:w="1191"/>
                        <w:gridCol w:w="994"/>
                        <w:gridCol w:w="994"/>
                        <w:gridCol w:w="994"/>
                        <w:gridCol w:w="994"/>
                        <w:gridCol w:w="1191"/>
                        <w:gridCol w:w="1191"/>
                      </w:tblGrid>
                      <w:tr w:rsidR="00360170" w:rsidRPr="001E47BE" w14:paraId="40BC0379" w14:textId="77777777" w:rsidTr="00B0466E">
                        <w:tc>
                          <w:tcPr>
                            <w:tcW w:w="978" w:type="dxa"/>
                          </w:tcPr>
                          <w:p w14:paraId="1C20ED22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時段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636031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主日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5121B670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週一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1560D728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週二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3F2AE5A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週三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6BB94CD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週四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EC6137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週五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FE5DF80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週六</w:t>
                            </w:r>
                          </w:p>
                        </w:tc>
                      </w:tr>
                      <w:tr w:rsidR="00360170" w:rsidRPr="001E47BE" w14:paraId="4F3134E8" w14:textId="77777777" w:rsidTr="00B906CD">
                        <w:tc>
                          <w:tcPr>
                            <w:tcW w:w="978" w:type="dxa"/>
                          </w:tcPr>
                          <w:p w14:paraId="07DE07DC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上午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BE040A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151D8703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28D13C0F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7DF9C73D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725D6D69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  <w:vAlign w:val="bottom"/>
                          </w:tcPr>
                          <w:p w14:paraId="053B57E6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  <w:vAlign w:val="bottom"/>
                          </w:tcPr>
                          <w:p w14:paraId="50A7C4AE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</w:tr>
                      <w:tr w:rsidR="00360170" w:rsidRPr="001E47BE" w14:paraId="1A1DADCB" w14:textId="77777777" w:rsidTr="00540578">
                        <w:tc>
                          <w:tcPr>
                            <w:tcW w:w="978" w:type="dxa"/>
                            <w:vAlign w:val="center"/>
                          </w:tcPr>
                          <w:p w14:paraId="2DC77F20" w14:textId="77777777" w:rsidR="00360170" w:rsidRPr="001E47BE" w:rsidRDefault="00360170" w:rsidP="00540578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下午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81337A6" w14:textId="44626070" w:rsidR="006E14B0" w:rsidRPr="006E14B0" w:rsidRDefault="006E14B0" w:rsidP="006E14B0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E14B0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 w:rsidRPr="006E14B0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 w:rsidRPr="006E14B0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0-1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 w:rsidRPr="006E14B0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 w:rsidRPr="006E14B0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5964B61B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繪本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994" w:type="dxa"/>
                            <w:vAlign w:val="center"/>
                          </w:tcPr>
                          <w:p w14:paraId="07AB0E97" w14:textId="77777777" w:rsidR="00360170" w:rsidRPr="001E47BE" w:rsidRDefault="00360170" w:rsidP="006E14B0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  <w:vAlign w:val="center"/>
                          </w:tcPr>
                          <w:p w14:paraId="485B7618" w14:textId="77777777" w:rsidR="00360170" w:rsidRPr="001E47BE" w:rsidRDefault="00360170" w:rsidP="006E14B0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center"/>
                          </w:tcPr>
                          <w:p w14:paraId="77CE5C3E" w14:textId="77777777" w:rsidR="00360170" w:rsidRPr="001E47BE" w:rsidRDefault="00360170" w:rsidP="006E14B0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center"/>
                          </w:tcPr>
                          <w:p w14:paraId="42B5BB72" w14:textId="77777777" w:rsidR="00360170" w:rsidRPr="001E47BE" w:rsidRDefault="00360170" w:rsidP="006E14B0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B0E2CFD" w14:textId="15D64BC5" w:rsidR="006E14B0" w:rsidRPr="006E14B0" w:rsidRDefault="006E14B0" w:rsidP="006E14B0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E14B0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 w:rsidRPr="006E14B0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3:00-16:00</w:t>
                            </w:r>
                          </w:p>
                          <w:p w14:paraId="50E4E73E" w14:textId="571D5336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 w:rightChars="-15" w:right="-36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繪本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99F8737" w14:textId="77777777" w:rsidR="006E14B0" w:rsidRPr="006E14B0" w:rsidRDefault="006E14B0" w:rsidP="006E14B0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E14B0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 w:rsidRPr="006E14B0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3:00-16:00</w:t>
                            </w:r>
                          </w:p>
                          <w:p w14:paraId="788825C3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 w:rightChars="-15" w:right="-36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繪本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</w:tr>
                      <w:tr w:rsidR="00360170" w:rsidRPr="001E47BE" w14:paraId="71E109D1" w14:textId="77777777" w:rsidTr="00336B9F">
                        <w:tc>
                          <w:tcPr>
                            <w:tcW w:w="978" w:type="dxa"/>
                            <w:vAlign w:val="center"/>
                          </w:tcPr>
                          <w:p w14:paraId="7FA0F346" w14:textId="77777777" w:rsidR="00360170" w:rsidRPr="001E47BE" w:rsidRDefault="00360170" w:rsidP="00336B9F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晚間</w:t>
                            </w:r>
                          </w:p>
                        </w:tc>
                        <w:tc>
                          <w:tcPr>
                            <w:tcW w:w="1191" w:type="dxa"/>
                            <w:vAlign w:val="center"/>
                          </w:tcPr>
                          <w:p w14:paraId="5CA1BCEA" w14:textId="77777777" w:rsidR="00360170" w:rsidRPr="001E47BE" w:rsidRDefault="00360170" w:rsidP="00336B9F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  <w:vAlign w:val="center"/>
                          </w:tcPr>
                          <w:p w14:paraId="43D939D8" w14:textId="77777777" w:rsidR="00360170" w:rsidRPr="001E47BE" w:rsidRDefault="00360170" w:rsidP="00336B9F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7F8CEF54" w14:textId="77777777" w:rsidR="00360170" w:rsidRPr="001E47BE" w:rsidRDefault="00360170" w:rsidP="00336B9F">
                            <w:pPr>
                              <w:pStyle w:val="afb"/>
                              <w:snapToGrid w:val="0"/>
                              <w:spacing w:beforeLines="15" w:before="54"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5CC65DE1" w14:textId="77777777" w:rsidR="00360170" w:rsidRPr="001E47BE" w:rsidRDefault="00360170" w:rsidP="00336B9F">
                            <w:pPr>
                              <w:pStyle w:val="afb"/>
                              <w:snapToGrid w:val="0"/>
                              <w:spacing w:beforeLines="15" w:before="54"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410C5E06" w14:textId="77777777" w:rsidR="00360170" w:rsidRPr="001E47BE" w:rsidRDefault="00360170" w:rsidP="00336B9F">
                            <w:pPr>
                              <w:pStyle w:val="afb"/>
                              <w:snapToGrid w:val="0"/>
                              <w:spacing w:beforeLines="15" w:before="54"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  <w:vAlign w:val="bottom"/>
                          </w:tcPr>
                          <w:p w14:paraId="127FEB7E" w14:textId="77777777" w:rsidR="00360170" w:rsidRPr="001E47BE" w:rsidRDefault="00360170" w:rsidP="00336B9F">
                            <w:pPr>
                              <w:pStyle w:val="afb"/>
                              <w:snapToGrid w:val="0"/>
                              <w:spacing w:beforeLines="15" w:before="54"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  <w:vAlign w:val="bottom"/>
                          </w:tcPr>
                          <w:p w14:paraId="5079F60C" w14:textId="77777777" w:rsidR="00360170" w:rsidRPr="001E47BE" w:rsidRDefault="00360170" w:rsidP="00336B9F">
                            <w:pPr>
                              <w:pStyle w:val="afb"/>
                              <w:snapToGrid w:val="0"/>
                              <w:spacing w:beforeLines="15" w:before="54"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</w:tr>
                    </w:tbl>
                    <w:p w14:paraId="6142807F" w14:textId="77777777" w:rsidR="00360170" w:rsidRDefault="00360170" w:rsidP="006E14B0">
                      <w:pPr>
                        <w:snapToGrid w:val="0"/>
                        <w:spacing w:beforeLines="25" w:before="90"/>
                        <w:ind w:leftChars="50" w:left="156" w:hangingChars="9" w:hanging="36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6E14B0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sym w:font="Wingdings 2" w:char="F03C"/>
                      </w: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：場地可以出借，</w:t>
                      </w:r>
                      <w:r w:rsidRPr="001E47B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</w:rPr>
                        <w:t>繪本</w:t>
                      </w: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時間要借用</w:t>
                      </w:r>
                      <w:proofErr w:type="gramStart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約翰館者</w:t>
                      </w:r>
                      <w:proofErr w:type="gramEnd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，須提前二</w:t>
                      </w:r>
                      <w:proofErr w:type="gramStart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週</w:t>
                      </w:r>
                      <w:proofErr w:type="gramEnd"/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借用。</w:t>
                      </w:r>
                    </w:p>
                    <w:p w14:paraId="6425EC99" w14:textId="454F14CA" w:rsidR="001C4FB4" w:rsidRPr="00360170" w:rsidRDefault="001C4FB4" w:rsidP="00D8610F">
                      <w:pPr>
                        <w:spacing w:beforeLines="50" w:before="180" w:line="420" w:lineRule="exact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3EDD9254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5543848B" w:rsidR="00ED75F4" w:rsidRPr="001648E8" w:rsidRDefault="00540578" w:rsidP="003B09A3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8"/>
          <w:szCs w:val="28"/>
          <w:u w:val="double"/>
        </w:rPr>
        <w:drawing>
          <wp:anchor distT="0" distB="0" distL="114300" distR="114300" simplePos="0" relativeHeight="251739136" behindDoc="0" locked="0" layoutInCell="1" allowOverlap="1" wp14:anchorId="4C5BD8F0" wp14:editId="1AAE3E2A">
            <wp:simplePos x="0" y="0"/>
            <wp:positionH relativeFrom="column">
              <wp:posOffset>4112895</wp:posOffset>
            </wp:positionH>
            <wp:positionV relativeFrom="paragraph">
              <wp:posOffset>59055</wp:posOffset>
            </wp:positionV>
            <wp:extent cx="470535" cy="470535"/>
            <wp:effectExtent l="0" t="0" r="5715" b="5715"/>
            <wp:wrapSquare wrapText="bothSides"/>
            <wp:docPr id="70683505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835057" name="圖片 70683505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40"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2A85FFA8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7A9D04D3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5EE5868A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A312675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55E293F6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06CF20F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77F9D21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7299EF46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167D349D" w:rsidR="00573C55" w:rsidRPr="001648E8" w:rsidRDefault="00362B43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738112" behindDoc="0" locked="0" layoutInCell="1" allowOverlap="1" wp14:anchorId="2736A80D" wp14:editId="7C11228D">
            <wp:simplePos x="0" y="0"/>
            <wp:positionH relativeFrom="margin">
              <wp:posOffset>4309110</wp:posOffset>
            </wp:positionH>
            <wp:positionV relativeFrom="paragraph">
              <wp:posOffset>43815</wp:posOffset>
            </wp:positionV>
            <wp:extent cx="394970" cy="407035"/>
            <wp:effectExtent l="0" t="0" r="5080" b="0"/>
            <wp:wrapSquare wrapText="bothSides"/>
            <wp:docPr id="184158594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585942" name="圖片 184158594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C7A6C" w14:textId="5C8C266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0D3552EE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48B241DE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4DC11FBD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04EB7B91" w:rsidR="00FA1AF4" w:rsidRPr="001648E8" w:rsidRDefault="00540578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4909F6">
        <w:rPr>
          <w:rFonts w:ascii="文鼎特毛楷" w:eastAsia="文鼎特毛楷" w:hAnsi="標楷體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064A623" wp14:editId="7A8B7D03">
                <wp:simplePos x="0" y="0"/>
                <wp:positionH relativeFrom="rightMargin">
                  <wp:posOffset>-2787650</wp:posOffset>
                </wp:positionH>
                <wp:positionV relativeFrom="paragraph">
                  <wp:posOffset>177165</wp:posOffset>
                </wp:positionV>
                <wp:extent cx="848995" cy="480060"/>
                <wp:effectExtent l="0" t="0" r="27305" b="15240"/>
                <wp:wrapSquare wrapText="bothSides"/>
                <wp:docPr id="7898362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58DA" w14:textId="77777777" w:rsidR="00360170" w:rsidRPr="00D670E9" w:rsidRDefault="00360170" w:rsidP="00360170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70E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約翰館設備</w:t>
                            </w:r>
                          </w:p>
                          <w:p w14:paraId="18EF6BCE" w14:textId="77777777" w:rsidR="00360170" w:rsidRPr="00406D5D" w:rsidRDefault="00360170" w:rsidP="0036017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670E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使用影片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A623" id="_x0000_s1031" type="#_x0000_t202" style="position:absolute;left:0;text-align:left;margin-left:-219.5pt;margin-top:13.95pt;width:66.85pt;height:37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">
                <v:textbox>
                  <w:txbxContent>
                    <w:p w14:paraId="45BA58DA" w14:textId="77777777" w:rsidR="00360170" w:rsidRPr="00D670E9" w:rsidRDefault="00360170" w:rsidP="00360170">
                      <w:pPr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D670E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約翰館設備</w:t>
                      </w:r>
                    </w:p>
                    <w:p w14:paraId="18EF6BCE" w14:textId="77777777" w:rsidR="00360170" w:rsidRPr="00406D5D" w:rsidRDefault="00360170" w:rsidP="0036017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670E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使用影片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734016" behindDoc="0" locked="0" layoutInCell="1" allowOverlap="1" wp14:anchorId="69912865" wp14:editId="17F769EF">
            <wp:simplePos x="0" y="0"/>
            <wp:positionH relativeFrom="column">
              <wp:posOffset>2447925</wp:posOffset>
            </wp:positionH>
            <wp:positionV relativeFrom="paragraph">
              <wp:posOffset>94615</wp:posOffset>
            </wp:positionV>
            <wp:extent cx="632460" cy="632460"/>
            <wp:effectExtent l="0" t="0" r="0" b="0"/>
            <wp:wrapSquare wrapText="bothSides"/>
            <wp:docPr id="164358707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587077" name="圖片 164358707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59F42" w14:textId="11455E71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A11CDC1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2D6D134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EEA178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3CA86E3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68CEB02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355B4B1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701E1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1E654B6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63DC16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30733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4D5EFFD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361D0829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17097CA0">
                <wp:simplePos x="0" y="0"/>
                <wp:positionH relativeFrom="margin">
                  <wp:posOffset>53340</wp:posOffset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0624167" w:rsidR="00AD21B5" w:rsidRPr="00CE50AC" w:rsidRDefault="00AD21B5" w:rsidP="00407CDD">
                            <w:pPr>
                              <w:snapToGrid w:val="0"/>
                              <w:spacing w:beforeLines="50" w:before="180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407CDD">
                            <w:pPr>
                              <w:snapToGrid w:val="0"/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407CD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70C7DC7" w:rsidR="00AD21B5" w:rsidRPr="00CE50AC" w:rsidRDefault="00AD21B5" w:rsidP="00407CD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336B9F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確診者、流感、及腸病毒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407CD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Default="00AD21B5" w:rsidP="00407CDD">
                            <w:pPr>
                              <w:snapToGrid w:val="0"/>
                              <w:spacing w:beforeLines="25" w:before="9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1E2440C7" w14:textId="0E5747DB" w:rsidR="00820CCC" w:rsidRPr="00820CCC" w:rsidRDefault="00686727" w:rsidP="009E3E18">
                            <w:pPr>
                              <w:snapToGrid w:val="0"/>
                              <w:spacing w:afterLines="25" w:after="90"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全球氣溫在七月初達到有史以來最高的紀錄，氣候脆弱地區的人群更已經承受熱浪、洪水、作物歉收等生存危機。我們為沒有珍惜資源、未能善盡管家的職責向主認罪；為各國能夠覺醒、認知氣候變遷的危機並積極採取行動向主禱告。</w:t>
                            </w:r>
                          </w:p>
                          <w:p w14:paraId="1AE4140E" w14:textId="06114CE4" w:rsidR="00AD21B5" w:rsidRPr="00820CCC" w:rsidRDefault="00AD21B5" w:rsidP="00407CDD">
                            <w:pPr>
                              <w:snapToGrid w:val="0"/>
                              <w:spacing w:beforeLines="25" w:before="9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11F537A5" w14:textId="7E75E83A" w:rsidR="00820CCC" w:rsidRPr="00820CCC" w:rsidRDefault="00686727" w:rsidP="009E3E18">
                            <w:pPr>
                              <w:snapToGrid w:val="0"/>
                              <w:spacing w:afterLines="25" w:after="90"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南部水情嚴峻，曾文水庫和烏山頭水庫蓄水量嚴重不足，農民面臨停灌休耕的艱困處境。</w:t>
                            </w:r>
                            <w:proofErr w:type="gramStart"/>
                            <w:r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求主施恩</w:t>
                            </w:r>
                            <w:proofErr w:type="gramEnd"/>
                            <w:r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憐憫，降下雨水在集水區，解除乾旱。我們並為政府能夠以長期思考改善水利建設同心禱告。</w:t>
                            </w:r>
                          </w:p>
                          <w:p w14:paraId="4632CFF1" w14:textId="0438CBF5" w:rsidR="00AD21B5" w:rsidRPr="00820CCC" w:rsidRDefault="00AD21B5" w:rsidP="00820CCC">
                            <w:pPr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2572313" w14:textId="73B3B6B6" w:rsidR="00B826B6" w:rsidRPr="00B826B6" w:rsidRDefault="00686727" w:rsidP="00686727">
                            <w:pPr>
                              <w:snapToGrid w:val="0"/>
                              <w:spacing w:afterLines="25" w:after="90"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8672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7/12~13</w:t>
                            </w:r>
                            <w:r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大學「分科測驗考試」，本會王榕濤、黃樂彣</w:t>
                            </w:r>
                            <w:r w:rsidR="00925C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同學</w:t>
                            </w:r>
                            <w:r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將參與考試，願上帝賜下智慧與力量給考生，也保守考生家庭有從上帝而來的平安。</w:t>
                            </w:r>
                          </w:p>
                          <w:p w14:paraId="51F9737E" w14:textId="5F408004" w:rsidR="00AD21B5" w:rsidRPr="002C3084" w:rsidRDefault="00AD21B5" w:rsidP="00407CDD">
                            <w:pPr>
                              <w:snapToGrid w:val="0"/>
                              <w:spacing w:line="400" w:lineRule="exact"/>
                              <w:ind w:leftChars="-59" w:left="492" w:hangingChars="244" w:hanging="634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308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4F9AEB47" w:rsidR="00AD21B5" w:rsidRPr="00820CCC" w:rsidRDefault="00AD21B5" w:rsidP="00407CDD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蔡維倫牧師</w:t>
                            </w:r>
                            <w:r w:rsidR="00284A49"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23F0E108" w14:textId="2FC16E17" w:rsidR="0006791C" w:rsidRPr="009E3E18" w:rsidRDefault="00AD21B5" w:rsidP="00525115">
                            <w:pPr>
                              <w:spacing w:beforeLines="50" w:before="18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4A7C66" w:rsidRPr="00820CC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86727" w:rsidRPr="0068672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為廣福、</w:t>
                            </w:r>
                            <w:proofErr w:type="gramStart"/>
                            <w:r w:rsidR="00686727" w:rsidRPr="0068672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薇</w:t>
                            </w:r>
                            <w:proofErr w:type="gramEnd"/>
                            <w:r w:rsidR="0068672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依</w:t>
                            </w:r>
                            <w:proofErr w:type="gramStart"/>
                            <w:r w:rsidR="00686727" w:rsidRPr="0068672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牧師代禱</w:t>
                            </w:r>
                            <w:proofErr w:type="gramEnd"/>
                            <w:r w:rsidR="00686727" w:rsidRPr="00686727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686727" w:rsidRPr="00686727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在基督精兵協會服侍</w:t>
                            </w:r>
                          </w:p>
                          <w:p w14:paraId="4E2731D0" w14:textId="4F1D1492" w:rsidR="00820CCC" w:rsidRPr="00820CCC" w:rsidRDefault="00820CCC" w:rsidP="000A7324">
                            <w:pPr>
                              <w:snapToGrid w:val="0"/>
                              <w:spacing w:line="400" w:lineRule="exact"/>
                              <w:ind w:leftChars="102" w:left="623" w:hangingChars="150" w:hanging="37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為廣福、</w:t>
                            </w:r>
                            <w:proofErr w:type="gramStart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薇</w:t>
                            </w:r>
                            <w:proofErr w:type="gramEnd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依牧師重新回歸</w:t>
                            </w:r>
                            <w:proofErr w:type="gramStart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緬甸長宣服侍</w:t>
                            </w:r>
                            <w:proofErr w:type="gramEnd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禱告，</w:t>
                            </w:r>
                            <w:proofErr w:type="gramStart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求主親自</w:t>
                            </w:r>
                            <w:proofErr w:type="gramEnd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同行帶領，保守他們全家在面對前頭未知的挑戰時，同心合一，</w:t>
                            </w:r>
                            <w:proofErr w:type="gramStart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在主裡有</w:t>
                            </w:r>
                            <w:proofErr w:type="gramEnd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好的溝通，也有智慧面對緬甸的處境，全家一起學習倚靠主。</w:t>
                            </w:r>
                          </w:p>
                          <w:p w14:paraId="52589302" w14:textId="2271AF3A" w:rsidR="00950F09" w:rsidRDefault="00820CCC" w:rsidP="000A7324">
                            <w:pPr>
                              <w:snapToGrid w:val="0"/>
                              <w:spacing w:line="400" w:lineRule="exact"/>
                              <w:ind w:leftChars="102" w:left="623" w:hangingChars="150" w:hanging="37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為孩子七月到國際學校報到的手續及後續環境適應順利禱告。</w:t>
                            </w:r>
                            <w:proofErr w:type="gramStart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阿光</w:t>
                            </w:r>
                            <w:proofErr w:type="gramEnd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(11歲)逐漸成長進入青少年階段，</w:t>
                            </w:r>
                            <w:proofErr w:type="gramStart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求主幫助</w:t>
                            </w:r>
                            <w:proofErr w:type="gramEnd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他學習表達自己的想法、情緒，阿生(6歲)過敏</w:t>
                            </w:r>
                            <w:proofErr w:type="gramStart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體質求主改善</w:t>
                            </w:r>
                            <w:proofErr w:type="gramEnd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47B1C8A" w14:textId="07CC2C00" w:rsidR="009E3E18" w:rsidRPr="00474B63" w:rsidRDefault="009E3E18" w:rsidP="000A7324">
                            <w:pPr>
                              <w:snapToGrid w:val="0"/>
                              <w:spacing w:line="400" w:lineRule="exact"/>
                              <w:ind w:leftChars="102" w:left="623" w:hangingChars="150" w:hanging="378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proofErr w:type="gramStart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求主使用</w:t>
                            </w:r>
                            <w:proofErr w:type="gramEnd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精兵協會成為動員宣教</w:t>
                            </w:r>
                            <w:proofErr w:type="gramStart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的差會機構</w:t>
                            </w:r>
                            <w:proofErr w:type="gramEnd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，建造同工成為信仰的群體與團隊，也盼望主聖靈親自帶領更多的教會成為宣教的伙伴與後盾</w:t>
                            </w:r>
                            <w:r w:rsid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呼召青年</w:t>
                            </w:r>
                            <w:proofErr w:type="gramEnd"/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投入宣教</w:t>
                            </w:r>
                            <w:r w:rsid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686727" w:rsidRPr="006867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帶領精兵協會走在主的心意中。</w:t>
                            </w:r>
                          </w:p>
                          <w:p w14:paraId="66A15EA0" w14:textId="77777777" w:rsidR="009E3E18" w:rsidRPr="009E3E18" w:rsidRDefault="009E3E18" w:rsidP="008701A2">
                            <w:pPr>
                              <w:snapToGrid w:val="0"/>
                              <w:spacing w:line="400" w:lineRule="exact"/>
                              <w:ind w:leftChars="102" w:left="575" w:hangingChars="127" w:hanging="330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2" type="#_x0000_t202" style="position:absolute;left:0;text-align:left;margin-left:4.2pt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" filled="f" stroked="f">
                <v:textbox>
                  <w:txbxContent>
                    <w:p w14:paraId="551B8646" w14:textId="10624167" w:rsidR="00AD21B5" w:rsidRPr="00CE50AC" w:rsidRDefault="00AD21B5" w:rsidP="00407CDD">
                      <w:pPr>
                        <w:snapToGrid w:val="0"/>
                        <w:spacing w:beforeLines="50" w:before="180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407CDD">
                      <w:pPr>
                        <w:snapToGrid w:val="0"/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407CD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70C7DC7" w:rsidR="00AD21B5" w:rsidRPr="00CE50AC" w:rsidRDefault="00AD21B5" w:rsidP="00407CD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336B9F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確診者、流感、及腸病毒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407CD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Default="00AD21B5" w:rsidP="00407CDD">
                      <w:pPr>
                        <w:snapToGrid w:val="0"/>
                        <w:spacing w:beforeLines="25" w:before="9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1E2440C7" w14:textId="0E5747DB" w:rsidR="00820CCC" w:rsidRPr="00820CCC" w:rsidRDefault="00686727" w:rsidP="009E3E18">
                      <w:pPr>
                        <w:snapToGrid w:val="0"/>
                        <w:spacing w:afterLines="25" w:after="90"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全球氣溫在七月初達到有史以來最高的紀錄，氣候脆弱地區的人群更已經承受熱浪、洪水、作物歉收等生存危機。我們為沒有珍惜資源、未能善盡管家的職責向主認罪；為各國能夠覺醒、認知氣候變遷的危機並積極採取行動向主禱告。</w:t>
                      </w:r>
                    </w:p>
                    <w:p w14:paraId="1AE4140E" w14:textId="06114CE4" w:rsidR="00AD21B5" w:rsidRPr="00820CCC" w:rsidRDefault="00AD21B5" w:rsidP="00407CDD">
                      <w:pPr>
                        <w:snapToGrid w:val="0"/>
                        <w:spacing w:beforeLines="25" w:before="9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11F537A5" w14:textId="7E75E83A" w:rsidR="00820CCC" w:rsidRPr="00820CCC" w:rsidRDefault="00686727" w:rsidP="009E3E18">
                      <w:pPr>
                        <w:snapToGrid w:val="0"/>
                        <w:spacing w:afterLines="25" w:after="90"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南部水情嚴峻，曾文水庫和烏山頭水庫蓄水量嚴重不足，農民面臨停灌休耕的艱困處境。</w:t>
                      </w:r>
                      <w:proofErr w:type="gramStart"/>
                      <w:r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求主施恩</w:t>
                      </w:r>
                      <w:proofErr w:type="gramEnd"/>
                      <w:r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憐憫，降下雨水在集水區，解除乾旱。我們並為政府能夠以長期思考改善水利建設同心禱告。</w:t>
                      </w:r>
                    </w:p>
                    <w:p w14:paraId="4632CFF1" w14:textId="0438CBF5" w:rsidR="00AD21B5" w:rsidRPr="00820CCC" w:rsidRDefault="00AD21B5" w:rsidP="00820CCC">
                      <w:pPr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2572313" w14:textId="73B3B6B6" w:rsidR="00B826B6" w:rsidRPr="00B826B6" w:rsidRDefault="00686727" w:rsidP="00686727">
                      <w:pPr>
                        <w:snapToGrid w:val="0"/>
                        <w:spacing w:afterLines="25" w:after="90"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86727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7/12~13</w:t>
                      </w:r>
                      <w:r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大學「分科測驗考試」，本會王榕濤、黃樂彣</w:t>
                      </w:r>
                      <w:r w:rsidR="00925C1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同學</w:t>
                      </w:r>
                      <w:r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將參與考試，願上帝賜下智慧與力量給考生，也保守考生家庭有從上帝而來的平安。</w:t>
                      </w:r>
                    </w:p>
                    <w:p w14:paraId="51F9737E" w14:textId="5F408004" w:rsidR="00AD21B5" w:rsidRPr="002C3084" w:rsidRDefault="00AD21B5" w:rsidP="00407CDD">
                      <w:pPr>
                        <w:snapToGrid w:val="0"/>
                        <w:spacing w:line="400" w:lineRule="exact"/>
                        <w:ind w:leftChars="-59" w:left="492" w:hangingChars="244" w:hanging="634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C308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4F9AEB47" w:rsidR="00AD21B5" w:rsidRPr="00820CCC" w:rsidRDefault="00AD21B5" w:rsidP="00407CDD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蔡維倫牧師</w:t>
                      </w:r>
                      <w:r w:rsidR="00284A49"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23F0E108" w14:textId="2FC16E17" w:rsidR="0006791C" w:rsidRPr="009E3E18" w:rsidRDefault="00AD21B5" w:rsidP="00525115">
                      <w:pPr>
                        <w:spacing w:beforeLines="50" w:before="18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4A7C66" w:rsidRPr="00820CCC">
                        <w:rPr>
                          <w:rFonts w:hint="eastAsia"/>
                        </w:rPr>
                        <w:t xml:space="preserve"> </w:t>
                      </w:r>
                      <w:r w:rsidR="00686727" w:rsidRPr="0068672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為廣福、</w:t>
                      </w:r>
                      <w:proofErr w:type="gramStart"/>
                      <w:r w:rsidR="00686727" w:rsidRPr="0068672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薇</w:t>
                      </w:r>
                      <w:proofErr w:type="gramEnd"/>
                      <w:r w:rsidR="0068672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依</w:t>
                      </w:r>
                      <w:proofErr w:type="gramStart"/>
                      <w:r w:rsidR="00686727" w:rsidRPr="0068672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牧師代禱</w:t>
                      </w:r>
                      <w:proofErr w:type="gramEnd"/>
                      <w:r w:rsidR="00686727" w:rsidRPr="00686727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686727" w:rsidRPr="00686727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在基督精兵協會服侍</w:t>
                      </w:r>
                    </w:p>
                    <w:p w14:paraId="4E2731D0" w14:textId="4F1D1492" w:rsidR="00820CCC" w:rsidRPr="00820CCC" w:rsidRDefault="00820CCC" w:rsidP="000A7324">
                      <w:pPr>
                        <w:snapToGrid w:val="0"/>
                        <w:spacing w:line="400" w:lineRule="exact"/>
                        <w:ind w:leftChars="102" w:left="623" w:hangingChars="150" w:hanging="37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為廣福、</w:t>
                      </w:r>
                      <w:proofErr w:type="gramStart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薇</w:t>
                      </w:r>
                      <w:proofErr w:type="gramEnd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依牧師重新回歸</w:t>
                      </w:r>
                      <w:proofErr w:type="gramStart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緬甸長宣服侍</w:t>
                      </w:r>
                      <w:proofErr w:type="gramEnd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禱告，</w:t>
                      </w:r>
                      <w:proofErr w:type="gramStart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求主親自</w:t>
                      </w:r>
                      <w:proofErr w:type="gramEnd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同行帶領，保守他們全家在面對前頭未知的挑戰時，同心合一，</w:t>
                      </w:r>
                      <w:proofErr w:type="gramStart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在主裡有</w:t>
                      </w:r>
                      <w:proofErr w:type="gramEnd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好的溝通，也有智慧面對緬甸的處境，全家一起學習倚靠主。</w:t>
                      </w:r>
                    </w:p>
                    <w:p w14:paraId="52589302" w14:textId="2271AF3A" w:rsidR="00950F09" w:rsidRDefault="00820CCC" w:rsidP="000A7324">
                      <w:pPr>
                        <w:snapToGrid w:val="0"/>
                        <w:spacing w:line="400" w:lineRule="exact"/>
                        <w:ind w:leftChars="102" w:left="623" w:hangingChars="150" w:hanging="37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為孩子七月到國際學校報到的手續及後續環境適應順利禱告。</w:t>
                      </w:r>
                      <w:proofErr w:type="gramStart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阿光</w:t>
                      </w:r>
                      <w:proofErr w:type="gramEnd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(11歲)逐漸成長進入青少年階段，</w:t>
                      </w:r>
                      <w:proofErr w:type="gramStart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求主幫助</w:t>
                      </w:r>
                      <w:proofErr w:type="gramEnd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他學習表達自己的想法、情緒，阿生(6歲)過敏</w:t>
                      </w:r>
                      <w:proofErr w:type="gramStart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體質求主改善</w:t>
                      </w:r>
                      <w:proofErr w:type="gramEnd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47B1C8A" w14:textId="07CC2C00" w:rsidR="009E3E18" w:rsidRPr="00474B63" w:rsidRDefault="009E3E18" w:rsidP="000A7324">
                      <w:pPr>
                        <w:snapToGrid w:val="0"/>
                        <w:spacing w:line="400" w:lineRule="exact"/>
                        <w:ind w:leftChars="102" w:left="623" w:hangingChars="150" w:hanging="378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proofErr w:type="gramStart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求主使用</w:t>
                      </w:r>
                      <w:proofErr w:type="gramEnd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精兵協會成為動員宣教</w:t>
                      </w:r>
                      <w:proofErr w:type="gramStart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的差會機構</w:t>
                      </w:r>
                      <w:proofErr w:type="gramEnd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，建造同工成為信仰的群體與團隊，也盼望主聖靈親自帶領更多的教會成為宣教的伙伴與後盾</w:t>
                      </w:r>
                      <w:r w:rsid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呼召青年</w:t>
                      </w:r>
                      <w:proofErr w:type="gramEnd"/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投入宣教</w:t>
                      </w:r>
                      <w:r w:rsid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686727" w:rsidRPr="006867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帶領精兵協會走在主的心意中。</w:t>
                      </w:r>
                    </w:p>
                    <w:p w14:paraId="66A15EA0" w14:textId="77777777" w:rsidR="009E3E18" w:rsidRPr="009E3E18" w:rsidRDefault="009E3E18" w:rsidP="008701A2">
                      <w:pPr>
                        <w:snapToGrid w:val="0"/>
                        <w:spacing w:line="400" w:lineRule="exact"/>
                        <w:ind w:leftChars="102" w:left="575" w:hangingChars="127" w:hanging="330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3A94637A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2E9C1D4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488A3B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0050358C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58D0BA5E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0233C8C6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3E5F5293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F771B7" w:rsidRPr="00BD201D" w14:paraId="79071AA4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0758F4C" w14:textId="77777777" w:rsidR="00F771B7" w:rsidRPr="00BD201D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F771B7" w:rsidRPr="00FC48AC" w14:paraId="6437BAB6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960316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601200F" w14:textId="77777777" w:rsidR="00F771B7" w:rsidRPr="00FC48AC" w:rsidRDefault="00F771B7" w:rsidP="00E35050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50F0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31,471</w:t>
                                  </w:r>
                                </w:p>
                              </w:tc>
                            </w:tr>
                            <w:tr w:rsidR="00F771B7" w:rsidRPr="00FC48AC" w14:paraId="198F5620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02BB19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D085E7" w14:textId="05D61B0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AD9DE6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0F0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470</w:t>
                                  </w:r>
                                </w:p>
                              </w:tc>
                            </w:tr>
                            <w:tr w:rsidR="00F771B7" w:rsidRPr="00FC48AC" w14:paraId="290BCA20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E7CDBD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CC8369" w14:textId="4529496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5DA0C04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0F0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1,341</w:t>
                                  </w:r>
                                </w:p>
                              </w:tc>
                            </w:tr>
                            <w:tr w:rsidR="00F771B7" w:rsidRPr="00FC48AC" w14:paraId="30E5AB78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55EAD7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1F234E" w14:textId="66EA1DFE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89A4213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0F0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1,017</w:t>
                                  </w:r>
                                </w:p>
                              </w:tc>
                            </w:tr>
                            <w:tr w:rsidR="00F771B7" w:rsidRPr="00BD201D" w14:paraId="4A26B7DD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EFE8E4" w14:textId="77777777" w:rsidR="00F771B7" w:rsidRPr="00BD201D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FC66BEA" w14:textId="77777777" w:rsidR="00F771B7" w:rsidRPr="00BD201D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4,299</w:t>
                                  </w:r>
                                </w:p>
                              </w:tc>
                            </w:tr>
                            <w:tr w:rsidR="00F771B7" w:rsidRPr="00BD201D" w14:paraId="2531F77F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687A8B" w14:textId="77777777" w:rsidR="00F771B7" w:rsidRPr="00BD201D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F771B7" w:rsidRPr="00FC48AC" w14:paraId="6A1F755A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F0842E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0B7F4D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F771B7" w:rsidRPr="00FC48AC" w14:paraId="2CEB0989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E5E95E" w14:textId="77777777" w:rsidR="00F771B7" w:rsidRPr="00011A99" w:rsidRDefault="00F771B7" w:rsidP="00E35050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110236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110499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  <w:p w14:paraId="363695AA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160097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185E6A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F771B7" w:rsidRPr="00FC48AC" w14:paraId="4B718D78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D99E5E" w14:textId="77777777" w:rsidR="00F771B7" w:rsidRPr="00011A99" w:rsidRDefault="00F771B7" w:rsidP="00E35050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110040</w:t>
                                  </w:r>
                                </w:p>
                                <w:p w14:paraId="6A9D4E91" w14:textId="77777777" w:rsidR="00F771B7" w:rsidRPr="00011A99" w:rsidRDefault="00F771B7" w:rsidP="00E35050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130060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160017</w:t>
                                  </w:r>
                                </w:p>
                                <w:p w14:paraId="2FDC0963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760E658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F771B7" w:rsidRPr="00FC48AC" w14:paraId="22D16EC6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4D03B7" w14:textId="77777777" w:rsidR="00F771B7" w:rsidRPr="00011A99" w:rsidRDefault="00F771B7" w:rsidP="00E35050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120026</w:t>
                                  </w:r>
                                </w:p>
                                <w:p w14:paraId="4B947C7D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130058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A78AEAA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F771B7" w:rsidRPr="00FC48AC" w14:paraId="30274B00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93728D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9E7625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3,700 </w:t>
                                  </w:r>
                                </w:p>
                              </w:tc>
                            </w:tr>
                            <w:tr w:rsidR="00F771B7" w:rsidRPr="00FC48AC" w14:paraId="1B8E10E5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750581" w14:textId="77777777" w:rsidR="00F771B7" w:rsidRPr="00FC48AC" w:rsidRDefault="00F771B7" w:rsidP="00E3505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612325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F771B7" w:rsidRPr="00FC48AC" w14:paraId="20146A30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2ADB7D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330A06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F771B7" w:rsidRPr="00FC48AC" w14:paraId="50C433CC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3A7D64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E949E2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F771B7" w:rsidRPr="00FC48AC" w14:paraId="2DE37B92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040B01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26DC70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F771B7" w:rsidRPr="00FC48AC" w14:paraId="0DD238F1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086370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DB7988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F771B7" w:rsidRPr="00FC48AC" w14:paraId="077ABC5B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DF238E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63ECA9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F771B7" w:rsidRPr="00BD201D" w14:paraId="56AF0050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98A1F0" w14:textId="77777777" w:rsidR="00F771B7" w:rsidRPr="00BD201D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89347A" w14:textId="77777777" w:rsidR="00F771B7" w:rsidRPr="00BD201D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0F0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 w:rsidRPr="00F50F0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6,200</w:t>
                                  </w:r>
                                </w:p>
                              </w:tc>
                            </w:tr>
                            <w:tr w:rsidR="00F771B7" w:rsidRPr="00BD201D" w14:paraId="5DB290A4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FCEDAF4" w14:textId="77777777" w:rsidR="00F771B7" w:rsidRPr="00BD201D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F771B7" w:rsidRPr="00FC48AC" w14:paraId="6931E1F7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63C0CA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33B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BE7DDB9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33B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F771B7" w:rsidRPr="00FC48AC" w14:paraId="4A80A7DA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B69FD1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33B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E1DDBA9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33B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F771B7" w:rsidRPr="00D033BC" w14:paraId="521E919E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B43EA5" w14:textId="77777777" w:rsidR="00F771B7" w:rsidRPr="00D033B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33B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984074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1D421B9" w14:textId="77777777" w:rsidR="00F771B7" w:rsidRPr="00D033B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33B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F771B7" w:rsidRPr="00BD201D" w14:paraId="6076003E" w14:textId="77777777" w:rsidTr="00E350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C54B50" w14:textId="77777777" w:rsidR="00F771B7" w:rsidRPr="00BD201D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E73200" w14:textId="77777777" w:rsidR="00F771B7" w:rsidRPr="00BD201D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E35050" w:rsidRPr="00BD201D" w14:paraId="50C3947B" w14:textId="77777777" w:rsidTr="004534F0">
                              <w:trPr>
                                <w:trHeight w:val="17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9ED7A5" w14:textId="77777777" w:rsidR="00E35050" w:rsidRPr="00BD201D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E35050" w:rsidRPr="00FC48AC" w14:paraId="646909A7" w14:textId="77777777" w:rsidTr="004534F0">
                              <w:trPr>
                                <w:trHeight w:val="17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2424B6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110171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A15C91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35050" w:rsidRPr="00FC48AC" w14:paraId="03CB96EB" w14:textId="77777777" w:rsidTr="004534F0">
                              <w:trPr>
                                <w:trHeight w:val="17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A449D9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B1DF2D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1,300 </w:t>
                                  </w:r>
                                </w:p>
                              </w:tc>
                            </w:tr>
                            <w:tr w:rsidR="00E35050" w:rsidRPr="00FC48AC" w14:paraId="66F6E7FA" w14:textId="77777777" w:rsidTr="004534F0">
                              <w:trPr>
                                <w:trHeight w:val="17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69797B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6641CB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E35050" w:rsidRPr="00FC48AC" w14:paraId="711D6720" w14:textId="77777777" w:rsidTr="004534F0">
                              <w:trPr>
                                <w:trHeight w:val="17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2E5CDB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110499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ACFAC6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35050" w:rsidRPr="00FC48AC" w14:paraId="2FCFF3E3" w14:textId="77777777" w:rsidTr="004534F0">
                              <w:trPr>
                                <w:trHeight w:val="17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0A37BB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08B335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E35050" w:rsidRPr="00FC48AC" w14:paraId="1725354D" w14:textId="77777777" w:rsidTr="004534F0">
                              <w:trPr>
                                <w:trHeight w:val="17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CC1A37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168626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E35050" w:rsidRPr="00FC48AC" w14:paraId="5EA51810" w14:textId="77777777" w:rsidTr="004534F0">
                              <w:trPr>
                                <w:trHeight w:val="17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7A881E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C4A2C4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E35050" w:rsidRPr="00FC48AC" w14:paraId="39513067" w14:textId="77777777" w:rsidTr="004534F0">
                              <w:trPr>
                                <w:trHeight w:val="17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98F600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110038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22562F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E35050" w:rsidRPr="00FC48AC" w14:paraId="68901EBE" w14:textId="77777777" w:rsidTr="004534F0">
                              <w:trPr>
                                <w:trHeight w:val="17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BAA566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682CEB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E35050" w:rsidRPr="00567C1B" w14:paraId="5A92FD2D" w14:textId="77777777" w:rsidTr="004534F0">
                              <w:trPr>
                                <w:trHeight w:val="17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F84406" w14:textId="77777777" w:rsidR="00E35050" w:rsidRPr="00567C1B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070192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5694AF" w14:textId="77777777" w:rsidR="00E35050" w:rsidRPr="00567C1B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11A9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E35050" w:rsidRPr="00FC48AC" w14:paraId="443890C1" w14:textId="77777777" w:rsidTr="004534F0">
                              <w:trPr>
                                <w:trHeight w:val="17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078E13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E249DE" w14:textId="77777777" w:rsidR="00E35050" w:rsidRPr="00FC48AC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E35050" w:rsidRPr="00BD201D" w14:paraId="4E82C259" w14:textId="77777777" w:rsidTr="004534F0">
                              <w:trPr>
                                <w:trHeight w:val="17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16246A" w14:textId="77777777" w:rsidR="00E35050" w:rsidRPr="00BD201D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7FCA5A" w14:textId="77777777" w:rsidR="00E35050" w:rsidRPr="00BD201D" w:rsidRDefault="00E35050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10</w:t>
                                  </w:r>
                                  <w:r w:rsidRPr="00202CA6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7,800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3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Ns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in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Ck/uNs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F771B7" w:rsidRPr="00BD201D" w14:paraId="79071AA4" w14:textId="77777777" w:rsidTr="00E3505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0758F4C" w14:textId="77777777" w:rsidR="00F771B7" w:rsidRPr="00BD201D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F771B7" w:rsidRPr="00FC48AC" w14:paraId="6437BAB6" w14:textId="77777777" w:rsidTr="00E350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960316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601200F" w14:textId="77777777" w:rsidR="00F771B7" w:rsidRPr="00FC48AC" w:rsidRDefault="00F771B7" w:rsidP="00E35050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50F0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31,471</w:t>
                            </w:r>
                          </w:p>
                        </w:tc>
                      </w:tr>
                      <w:tr w:rsidR="00F771B7" w:rsidRPr="00FC48AC" w14:paraId="198F5620" w14:textId="77777777" w:rsidTr="00E35050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02BB19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8D085E7" w14:textId="05D61B0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2AD9DE6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0F0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470</w:t>
                            </w:r>
                          </w:p>
                        </w:tc>
                      </w:tr>
                      <w:tr w:rsidR="00F771B7" w:rsidRPr="00FC48AC" w14:paraId="290BCA20" w14:textId="77777777" w:rsidTr="00E35050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E7CDBD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9CC8369" w14:textId="4529496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5DA0C04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0F0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1,341</w:t>
                            </w:r>
                          </w:p>
                        </w:tc>
                      </w:tr>
                      <w:tr w:rsidR="00F771B7" w:rsidRPr="00FC48AC" w14:paraId="30E5AB78" w14:textId="77777777" w:rsidTr="00E35050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55EAD7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F1F234E" w14:textId="66EA1DFE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89A4213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0F0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1,017</w:t>
                            </w:r>
                          </w:p>
                        </w:tc>
                      </w:tr>
                      <w:tr w:rsidR="00F771B7" w:rsidRPr="00BD201D" w14:paraId="4A26B7DD" w14:textId="77777777" w:rsidTr="00E350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EFE8E4" w14:textId="77777777" w:rsidR="00F771B7" w:rsidRPr="00BD201D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FC66BEA" w14:textId="77777777" w:rsidR="00F771B7" w:rsidRPr="00BD201D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4,299</w:t>
                            </w:r>
                          </w:p>
                        </w:tc>
                      </w:tr>
                      <w:tr w:rsidR="00F771B7" w:rsidRPr="00BD201D" w14:paraId="2531F77F" w14:textId="77777777" w:rsidTr="00E3505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687A8B" w14:textId="77777777" w:rsidR="00F771B7" w:rsidRPr="00BD201D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F771B7" w:rsidRPr="00FC48AC" w14:paraId="6A1F755A" w14:textId="77777777" w:rsidTr="00E350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8F0842E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E0B7F4D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F771B7" w:rsidRPr="00FC48AC" w14:paraId="2CEB0989" w14:textId="77777777" w:rsidTr="00E350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3E5E95E" w14:textId="77777777" w:rsidR="00F771B7" w:rsidRPr="00011A99" w:rsidRDefault="00F771B7" w:rsidP="00E35050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110236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110499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  <w:p w14:paraId="363695AA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160097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7185E6A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F771B7" w:rsidRPr="00FC48AC" w14:paraId="4B718D78" w14:textId="77777777" w:rsidTr="00E350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FD99E5E" w14:textId="77777777" w:rsidR="00F771B7" w:rsidRPr="00011A99" w:rsidRDefault="00F771B7" w:rsidP="00E35050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110040</w:t>
                            </w:r>
                          </w:p>
                          <w:p w14:paraId="6A9D4E91" w14:textId="77777777" w:rsidR="00F771B7" w:rsidRPr="00011A99" w:rsidRDefault="00F771B7" w:rsidP="00E35050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130060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160017</w:t>
                            </w:r>
                          </w:p>
                          <w:p w14:paraId="2FDC0963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760E658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F771B7" w:rsidRPr="00FC48AC" w14:paraId="22D16EC6" w14:textId="77777777" w:rsidTr="00E350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E4D03B7" w14:textId="77777777" w:rsidR="00F771B7" w:rsidRPr="00011A99" w:rsidRDefault="00F771B7" w:rsidP="00E35050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120026</w:t>
                            </w:r>
                          </w:p>
                          <w:p w14:paraId="4B947C7D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130058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A78AEAA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F771B7" w:rsidRPr="00FC48AC" w14:paraId="30274B00" w14:textId="77777777" w:rsidTr="00E350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793728D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E9E7625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3,700 </w:t>
                            </w:r>
                          </w:p>
                        </w:tc>
                      </w:tr>
                      <w:tr w:rsidR="00F771B7" w:rsidRPr="00FC48AC" w14:paraId="1B8E10E5" w14:textId="77777777" w:rsidTr="00E350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E750581" w14:textId="77777777" w:rsidR="00F771B7" w:rsidRPr="00FC48AC" w:rsidRDefault="00F771B7" w:rsidP="00E3505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A612325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F771B7" w:rsidRPr="00FC48AC" w14:paraId="20146A30" w14:textId="77777777" w:rsidTr="00E350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42ADB7D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B330A06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F771B7" w:rsidRPr="00FC48AC" w14:paraId="50C433CC" w14:textId="77777777" w:rsidTr="00E350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A3A7D64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0E949E2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F771B7" w:rsidRPr="00FC48AC" w14:paraId="2DE37B92" w14:textId="77777777" w:rsidTr="00E350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2040B01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026DC70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F771B7" w:rsidRPr="00FC48AC" w14:paraId="0DD238F1" w14:textId="77777777" w:rsidTr="00E350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B086370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BDB7988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F771B7" w:rsidRPr="00FC48AC" w14:paraId="077ABC5B" w14:textId="77777777" w:rsidTr="00E350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4DF238E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F63ECA9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F771B7" w:rsidRPr="00BD201D" w14:paraId="56AF0050" w14:textId="77777777" w:rsidTr="00E350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98A1F0" w14:textId="77777777" w:rsidR="00F771B7" w:rsidRPr="00BD201D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89347A" w14:textId="77777777" w:rsidR="00F771B7" w:rsidRPr="00BD201D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50F0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5</w:t>
                            </w:r>
                            <w:r w:rsidRPr="00F50F0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6,200</w:t>
                            </w:r>
                          </w:p>
                        </w:tc>
                      </w:tr>
                      <w:tr w:rsidR="00F771B7" w:rsidRPr="00BD201D" w14:paraId="5DB290A4" w14:textId="77777777" w:rsidTr="00E3505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1FCEDAF4" w14:textId="77777777" w:rsidR="00F771B7" w:rsidRPr="00BD201D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F771B7" w:rsidRPr="00FC48AC" w14:paraId="6931E1F7" w14:textId="77777777" w:rsidTr="00E35050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663C0CA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33B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BE7DDB9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33B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F771B7" w:rsidRPr="00FC48AC" w14:paraId="4A80A7DA" w14:textId="77777777" w:rsidTr="00E35050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9B69FD1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33B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110043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E1DDBA9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33B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F771B7" w:rsidRPr="00D033BC" w14:paraId="521E919E" w14:textId="77777777" w:rsidTr="00E35050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4B43EA5" w14:textId="77777777" w:rsidR="00F771B7" w:rsidRPr="00D033B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33BC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984074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1D421B9" w14:textId="77777777" w:rsidR="00F771B7" w:rsidRPr="00D033B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33B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F771B7" w:rsidRPr="00BD201D" w14:paraId="6076003E" w14:textId="77777777" w:rsidTr="00E350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C54B50" w14:textId="77777777" w:rsidR="00F771B7" w:rsidRPr="00BD201D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E73200" w14:textId="77777777" w:rsidR="00F771B7" w:rsidRPr="00BD201D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6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E35050" w:rsidRPr="00BD201D" w14:paraId="50C3947B" w14:textId="77777777" w:rsidTr="004534F0">
                        <w:trPr>
                          <w:trHeight w:val="17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9ED7A5" w14:textId="77777777" w:rsidR="00E35050" w:rsidRPr="00BD201D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E35050" w:rsidRPr="00FC48AC" w14:paraId="646909A7" w14:textId="77777777" w:rsidTr="004534F0">
                        <w:trPr>
                          <w:trHeight w:val="17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A2424B6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110171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7A15C91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35050" w:rsidRPr="00FC48AC" w14:paraId="03CB96EB" w14:textId="77777777" w:rsidTr="004534F0">
                        <w:trPr>
                          <w:trHeight w:val="17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CA449D9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100025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5B1DF2D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1,300 </w:t>
                            </w:r>
                          </w:p>
                        </w:tc>
                      </w:tr>
                      <w:tr w:rsidR="00E35050" w:rsidRPr="00FC48AC" w14:paraId="66F6E7FA" w14:textId="77777777" w:rsidTr="004534F0">
                        <w:trPr>
                          <w:trHeight w:val="17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469797B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D6641CB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E35050" w:rsidRPr="00FC48AC" w14:paraId="711D6720" w14:textId="77777777" w:rsidTr="004534F0">
                        <w:trPr>
                          <w:trHeight w:val="17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92E5CDB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110499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2ACFAC6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35050" w:rsidRPr="00FC48AC" w14:paraId="2FCFF3E3" w14:textId="77777777" w:rsidTr="004534F0">
                        <w:trPr>
                          <w:trHeight w:val="17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00A37BB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308B335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E35050" w:rsidRPr="00FC48AC" w14:paraId="1725354D" w14:textId="77777777" w:rsidTr="004534F0">
                        <w:trPr>
                          <w:trHeight w:val="17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7CC1A37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C168626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E35050" w:rsidRPr="00FC48AC" w14:paraId="5EA51810" w14:textId="77777777" w:rsidTr="004534F0">
                        <w:trPr>
                          <w:trHeight w:val="17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97A881E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CC4A2C4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E35050" w:rsidRPr="00FC48AC" w14:paraId="39513067" w14:textId="77777777" w:rsidTr="004534F0">
                        <w:trPr>
                          <w:trHeight w:val="17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E98F600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110038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D22562F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E35050" w:rsidRPr="00FC48AC" w14:paraId="68901EBE" w14:textId="77777777" w:rsidTr="004534F0">
                        <w:trPr>
                          <w:trHeight w:val="17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ABAA566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5682CEB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E35050" w:rsidRPr="00567C1B" w14:paraId="5A92FD2D" w14:textId="77777777" w:rsidTr="004534F0">
                        <w:trPr>
                          <w:trHeight w:val="17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BF84406" w14:textId="77777777" w:rsidR="00E35050" w:rsidRPr="00567C1B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070192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E5694AF" w14:textId="77777777" w:rsidR="00E35050" w:rsidRPr="00567C1B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11A9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E35050" w:rsidRPr="00FC48AC" w14:paraId="443890C1" w14:textId="77777777" w:rsidTr="004534F0">
                        <w:trPr>
                          <w:trHeight w:val="17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4078E13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0E249DE" w14:textId="77777777" w:rsidR="00E35050" w:rsidRPr="00FC48AC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E35050" w:rsidRPr="00BD201D" w14:paraId="4E82C259" w14:textId="77777777" w:rsidTr="004534F0">
                        <w:trPr>
                          <w:trHeight w:val="17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16246A" w14:textId="77777777" w:rsidR="00E35050" w:rsidRPr="00BD201D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7FCA5A" w14:textId="77777777" w:rsidR="00E35050" w:rsidRPr="00BD201D" w:rsidRDefault="00E35050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10</w:t>
                            </w:r>
                            <w:r w:rsidRPr="00202CA6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7,800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50064C4B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F771B7" w:rsidRPr="00BD201D" w14:paraId="265DEDE0" w14:textId="77777777" w:rsidTr="00E35050">
                              <w:trPr>
                                <w:trHeight w:val="170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89B7D4" w14:textId="77777777" w:rsidR="00F771B7" w:rsidRPr="00BD201D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F771B7" w:rsidRPr="00FC48AC" w14:paraId="1DBBEE02" w14:textId="77777777" w:rsidTr="00E35050">
                              <w:trPr>
                                <w:trHeight w:val="170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7B6424" w14:textId="77777777" w:rsidR="00F771B7" w:rsidRPr="00FC48AC" w:rsidRDefault="00F771B7" w:rsidP="00E3505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4BDBB01" w14:textId="77777777" w:rsidR="00F771B7" w:rsidRPr="00FC48AC" w:rsidRDefault="00F771B7" w:rsidP="00E35050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F771B7" w:rsidRPr="00FC48AC" w14:paraId="20D08460" w14:textId="77777777" w:rsidTr="00E35050">
                              <w:trPr>
                                <w:trHeight w:val="170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A671A2" w14:textId="77777777" w:rsidR="00F771B7" w:rsidRPr="00FC48AC" w:rsidRDefault="00F771B7" w:rsidP="00E3505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5622275" w14:textId="77777777" w:rsidR="00F771B7" w:rsidRPr="00FC48AC" w:rsidRDefault="00F771B7" w:rsidP="00E35050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F771B7" w:rsidRPr="00FC48AC" w14:paraId="4A3FA200" w14:textId="77777777" w:rsidTr="00E35050">
                              <w:trPr>
                                <w:trHeight w:val="170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730E3E" w14:textId="77777777" w:rsidR="00F771B7" w:rsidRPr="00FC48AC" w:rsidRDefault="00F771B7" w:rsidP="00E3505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風信子合唱團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AF669A5" w14:textId="77777777" w:rsidR="00F771B7" w:rsidRPr="00FC48AC" w:rsidRDefault="00F771B7" w:rsidP="00E35050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67C1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2,800 </w:t>
                                  </w:r>
                                </w:p>
                              </w:tc>
                            </w:tr>
                            <w:tr w:rsidR="00F771B7" w:rsidRPr="00BD201D" w14:paraId="5400D9DD" w14:textId="77777777" w:rsidTr="00E35050">
                              <w:trPr>
                                <w:trHeight w:val="170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36C9A6" w14:textId="77777777" w:rsidR="00F771B7" w:rsidRPr="00BD201D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E28B24" w14:textId="77777777" w:rsidR="00F771B7" w:rsidRPr="00BD201D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33BC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5,300</w:t>
                                  </w:r>
                                </w:p>
                              </w:tc>
                            </w:tr>
                            <w:tr w:rsidR="00F771B7" w:rsidRPr="00FC48AC" w14:paraId="6B3DD7AA" w14:textId="77777777" w:rsidTr="00E35050">
                              <w:trPr>
                                <w:trHeight w:val="170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7264D2" w14:textId="125F4684" w:rsidR="00F771B7" w:rsidRPr="00FC48AC" w:rsidRDefault="00E35050" w:rsidP="00E3505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約翰館奉獻</w:t>
                                  </w:r>
                                  <w:r w:rsidR="00F771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92B530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771B7" w:rsidRPr="00FC48AC" w14:paraId="6A2E50A9" w14:textId="77777777" w:rsidTr="00E35050">
                              <w:trPr>
                                <w:trHeight w:val="170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D40F8C" w14:textId="7CB251D8" w:rsidR="00F771B7" w:rsidRPr="00FC48AC" w:rsidRDefault="00E35050" w:rsidP="00E3505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  <w:r w:rsidR="00F771B7"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6559AF" w14:textId="77777777" w:rsidR="00F771B7" w:rsidRPr="00FC48AC" w:rsidRDefault="00F771B7" w:rsidP="00E350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0F0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663</w:t>
                                  </w:r>
                                </w:p>
                              </w:tc>
                            </w:tr>
                          </w:tbl>
                          <w:p w14:paraId="621360C5" w14:textId="77777777" w:rsidR="00633DF8" w:rsidRDefault="00633DF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E35050" w:rsidRPr="0088311A" w14:paraId="5C8FCFAE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275CEEA" w14:textId="77777777" w:rsidR="00E35050" w:rsidRPr="007D2AFB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7/1~7/7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E35050" w:rsidRPr="0088311A" w14:paraId="4BA69960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141F3CE6" w14:textId="77777777" w:rsidR="00E35050" w:rsidRPr="0088311A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0D70129C" w14:textId="77777777" w:rsidR="00E35050" w:rsidRPr="0088311A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1F868FFD" w14:textId="77777777" w:rsidR="00E35050" w:rsidRPr="0088311A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084EA1EC" w14:textId="77777777" w:rsidR="00E35050" w:rsidRPr="0088311A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E35050" w:rsidRPr="0088311A" w14:paraId="09DDB4FC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5156CC05" w14:textId="77777777" w:rsidR="00E35050" w:rsidRPr="004627FD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E35050" w:rsidRPr="00402FD4" w14:paraId="659C2760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74E0DF" w14:textId="77777777" w:rsidR="00E35050" w:rsidRPr="004C49C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E37CC4" w14:textId="77777777" w:rsidR="00E35050" w:rsidRPr="004C49C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36360F" w14:textId="77777777" w:rsidR="00E35050" w:rsidRPr="004C49C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C4A288" w14:textId="77777777" w:rsidR="00E35050" w:rsidRPr="004C49C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E35050" w:rsidRPr="00402FD4" w14:paraId="7593FB0E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9F8456" w14:textId="77777777" w:rsidR="00E35050" w:rsidRPr="004C49C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A4B7C0" w14:textId="77777777" w:rsidR="00E35050" w:rsidRPr="004C49C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2A18CA" w14:textId="77777777" w:rsidR="00E35050" w:rsidRPr="004C49C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05E7A1" w14:textId="77777777" w:rsidR="00E35050" w:rsidRPr="004C49C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3,800</w:t>
                                  </w:r>
                                </w:p>
                              </w:tc>
                            </w:tr>
                            <w:tr w:rsidR="00E35050" w:rsidRPr="00402FD4" w14:paraId="0AA0CA1B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1333AF" w14:textId="77777777" w:rsidR="00E35050" w:rsidRPr="00094FBF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B29420" w14:textId="77777777" w:rsidR="00E35050" w:rsidRPr="00094FBF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E9310B" w14:textId="77777777" w:rsidR="00E35050" w:rsidRPr="00094FBF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0B4D49" w14:textId="77777777" w:rsidR="00E35050" w:rsidRPr="00094FBF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E35050" w:rsidRPr="00402FD4" w14:paraId="5C23E6C1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762674" w14:textId="77777777" w:rsidR="00E35050" w:rsidRPr="004C49C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AE1645" w14:textId="77777777" w:rsidR="00E35050" w:rsidRPr="004C49C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991EA6" w14:textId="77777777" w:rsidR="00E35050" w:rsidRPr="004C49C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080149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398805" w14:textId="77777777" w:rsidR="00E35050" w:rsidRPr="004C49C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E35050" w:rsidRPr="00402FD4" w14:paraId="5CB10A1F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586A21" w14:textId="77777777" w:rsidR="00E35050" w:rsidRPr="004C49C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EC6309" w14:textId="77777777" w:rsidR="00E35050" w:rsidRPr="004C49C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A00B16" w14:textId="77777777" w:rsidR="00E35050" w:rsidRPr="004C49C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D63B62" w14:textId="77777777" w:rsidR="00E35050" w:rsidRPr="004C49C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E35050" w:rsidRPr="00402FD4" w14:paraId="6FB89F8A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DE3A34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6BA8CA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374DAA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AB2508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E35050" w:rsidRPr="00402FD4" w14:paraId="4749EF7D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CD56D0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882FC6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9D79F9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110074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5D2465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E35050" w:rsidRPr="00402FD4" w14:paraId="4D57E12C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755C1C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5B85E0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2BA4D6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5F8400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E35050" w:rsidRPr="00402FD4" w14:paraId="6900D6E9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662169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1C9D79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D20D1E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4DE96E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E35050" w:rsidRPr="00402FD4" w14:paraId="1388CBDA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418597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AEEB64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8926A1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9BDD62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11,000</w:t>
                                  </w:r>
                                </w:p>
                              </w:tc>
                            </w:tr>
                            <w:tr w:rsidR="00E35050" w:rsidRPr="00402FD4" w14:paraId="47AE1C05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01161B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B9CE37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290DF8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09A28E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E35050" w:rsidRPr="00402FD4" w14:paraId="7EB9F7E2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75BE29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0D1CA3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1068DC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93C359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7,300</w:t>
                                  </w:r>
                                </w:p>
                              </w:tc>
                            </w:tr>
                            <w:tr w:rsidR="00E35050" w:rsidRPr="00402FD4" w14:paraId="2DDC4F3C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678F0A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E748E1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E395D5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F81221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11,000</w:t>
                                  </w:r>
                                </w:p>
                              </w:tc>
                            </w:tr>
                            <w:tr w:rsidR="00E35050" w:rsidRPr="00402FD4" w14:paraId="56968465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D88311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290DF3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08F6F8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F7842C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E35050" w:rsidRPr="00402FD4" w14:paraId="2B64A68B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61ECA2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BFE9CE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794D58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98E3B6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E35050" w:rsidRPr="00402FD4" w14:paraId="0AF3FE5D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55EBC6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42FD7F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03C08F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FF1C78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E35050" w:rsidRPr="00402FD4" w14:paraId="4260159A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71F64C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02AA83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542275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BAA530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E35050" w:rsidRPr="00402FD4" w14:paraId="6A63D47B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2995D3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65BA8A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B1EF6A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3A8097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E35050" w:rsidRPr="00402FD4" w14:paraId="23489084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DB524C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F0D866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AA69AA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A489D5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E35050" w:rsidRPr="00402FD4" w14:paraId="38A2FEFD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DCCD27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B729A8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C5FFBA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F05969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E35050" w:rsidRPr="00402FD4" w14:paraId="33F2070F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1D14D6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B54948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C92C72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160071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BACA5C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E35050" w:rsidRPr="00402FD4" w14:paraId="10684DCA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05A9E8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5412DB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6432C7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FCC041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E35050" w:rsidRPr="00402FD4" w14:paraId="177E6478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7CFF80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627F0F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B126B6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26D9CD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E35050" w:rsidRPr="00402FD4" w14:paraId="3A726BB3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E0FEA6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9602D7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F7D874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37DEFD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E35050" w:rsidRPr="00402FD4" w14:paraId="0B2315C9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9A790F" w14:textId="77777777" w:rsidR="00E35050" w:rsidRPr="001041EA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1041E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E35050" w:rsidRPr="00402FD4" w14:paraId="338CAA3C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07719F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9EC40B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D3A752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C6E003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E35050" w:rsidRPr="00402FD4" w14:paraId="2EF96CC9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6B7CCA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9F25AD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7544F2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E2F5B8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E35050" w:rsidRPr="00402FD4" w14:paraId="1DF9E124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CF25CD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E9E796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665597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EE2B23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1,000,000</w:t>
                                  </w:r>
                                </w:p>
                              </w:tc>
                            </w:tr>
                            <w:tr w:rsidR="00E35050" w:rsidRPr="00402FD4" w14:paraId="53CFE747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3EECA2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08D26E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7D75B0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18D5D4" w14:textId="77777777" w:rsidR="00E35050" w:rsidRPr="00AB00B2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E35050" w:rsidRPr="00402FD4" w14:paraId="15368053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E870A6" w14:textId="77777777" w:rsidR="00E35050" w:rsidRPr="001041EA" w:rsidRDefault="00E35050" w:rsidP="00E35050">
                                  <w:pPr>
                                    <w:spacing w:line="240" w:lineRule="exact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1041E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041E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07/02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 xml:space="preserve">    </w:t>
                                  </w: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070230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 xml:space="preserve">   </w:t>
                                  </w: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E35050" w:rsidRPr="00402FD4" w14:paraId="15F0A490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E5B8D5" w14:textId="77777777" w:rsidR="00E35050" w:rsidRPr="001041EA" w:rsidRDefault="00E35050" w:rsidP="00E35050">
                                  <w:pPr>
                                    <w:spacing w:line="240" w:lineRule="exact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1041E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愛心基金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041E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</w:t>
                                  </w:r>
                                  <w:r w:rsidRPr="001041E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7/01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 xml:space="preserve">    </w:t>
                                  </w: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 xml:space="preserve">    </w:t>
                                  </w:r>
                                  <w:r w:rsidRPr="002113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1,100</w:t>
                                  </w:r>
                                </w:p>
                              </w:tc>
                            </w:tr>
                            <w:tr w:rsidR="00E35050" w:rsidRPr="006A4E6D" w14:paraId="3712C191" w14:textId="77777777" w:rsidTr="00E35050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4BE5F257" w14:textId="77777777" w:rsidR="00E35050" w:rsidRPr="0053654D" w:rsidRDefault="00E35050" w:rsidP="00E350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8EDF20" w14:textId="77777777" w:rsidR="00E35050" w:rsidRPr="006A4E6D" w:rsidRDefault="00E35050" w:rsidP="00E3505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02F9D5D4" w14:textId="77777777" w:rsidR="00471B37" w:rsidRDefault="00471B3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E35050" w:rsidRPr="0088311A" w14:paraId="3A42E5E8" w14:textId="77777777" w:rsidTr="004534F0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7103CFAC" w14:textId="77777777" w:rsidR="00E35050" w:rsidRPr="0088311A" w:rsidRDefault="00E35050" w:rsidP="00E35050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E35050" w:rsidRPr="0088311A" w14:paraId="3F863503" w14:textId="77777777" w:rsidTr="004534F0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337AC8D4" w14:textId="77777777" w:rsidR="00E35050" w:rsidRPr="0088311A" w:rsidRDefault="00E35050" w:rsidP="00E3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087734CD" w14:textId="77777777" w:rsidR="00E35050" w:rsidRPr="0088311A" w:rsidRDefault="00E35050" w:rsidP="00E3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60315065" w14:textId="77777777" w:rsidR="00E35050" w:rsidRPr="0088311A" w:rsidRDefault="00E35050" w:rsidP="00E3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5EE62E2C" w14:textId="77777777" w:rsidR="00E35050" w:rsidRPr="0088311A" w:rsidRDefault="00E35050" w:rsidP="00E3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E35050" w:rsidRPr="0088311A" w14:paraId="1C85C6E1" w14:textId="77777777" w:rsidTr="004534F0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1AAC8491" w14:textId="77777777" w:rsidR="00E35050" w:rsidRPr="0088311A" w:rsidRDefault="00E35050" w:rsidP="00E3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/30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6766654C" w14:textId="77777777" w:rsidR="00E35050" w:rsidRPr="00C952F9" w:rsidRDefault="00E35050" w:rsidP="00E3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952F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中信 </w:t>
                                  </w:r>
                                  <w:r w:rsidRPr="00C952F9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**09048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5E48FE68" w14:textId="77777777" w:rsidR="00E35050" w:rsidRPr="0088311A" w:rsidRDefault="00E35050" w:rsidP="00E3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3154C7E7" w14:textId="77777777" w:rsidR="00E35050" w:rsidRPr="0088311A" w:rsidRDefault="00E35050" w:rsidP="00E35050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,600</w:t>
                                  </w:r>
                                </w:p>
                              </w:tc>
                            </w:tr>
                            <w:tr w:rsidR="00E35050" w:rsidRPr="0088311A" w14:paraId="300C1A76" w14:textId="77777777" w:rsidTr="004534F0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532B7709" w14:textId="77777777" w:rsidR="00E35050" w:rsidRDefault="00E35050" w:rsidP="00E3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7/03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4582712E" w14:textId="77777777" w:rsidR="00E35050" w:rsidRPr="00C952F9" w:rsidRDefault="00E35050" w:rsidP="00E3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中信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**</w:t>
                                  </w:r>
                                  <w:r w:rsidRPr="002113A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23470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383CD48B" w14:textId="77777777" w:rsidR="00E35050" w:rsidRDefault="00E35050" w:rsidP="00E3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10B2A261" w14:textId="77777777" w:rsidR="00E35050" w:rsidRDefault="00E35050" w:rsidP="00E35050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041E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</w:tbl>
                          <w:p w14:paraId="01B34FCF" w14:textId="77777777" w:rsidR="00490D3A" w:rsidRDefault="00490D3A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F18A1AA" w14:textId="77777777" w:rsidR="00490D3A" w:rsidRDefault="00490D3A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4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bj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F771B7" w:rsidRPr="00BD201D" w14:paraId="265DEDE0" w14:textId="77777777" w:rsidTr="00E35050">
                        <w:trPr>
                          <w:trHeight w:val="170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89B7D4" w14:textId="77777777" w:rsidR="00F771B7" w:rsidRPr="00BD201D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F771B7" w:rsidRPr="00FC48AC" w14:paraId="1DBBEE02" w14:textId="77777777" w:rsidTr="00E35050">
                        <w:trPr>
                          <w:trHeight w:val="170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C7B6424" w14:textId="77777777" w:rsidR="00F771B7" w:rsidRPr="00FC48AC" w:rsidRDefault="00F771B7" w:rsidP="00E3505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4BDBB01" w14:textId="77777777" w:rsidR="00F771B7" w:rsidRPr="00FC48AC" w:rsidRDefault="00F771B7" w:rsidP="00E35050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F771B7" w:rsidRPr="00FC48AC" w14:paraId="20D08460" w14:textId="77777777" w:rsidTr="00E35050">
                        <w:trPr>
                          <w:trHeight w:val="170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DA671A2" w14:textId="77777777" w:rsidR="00F771B7" w:rsidRPr="00FC48AC" w:rsidRDefault="00F771B7" w:rsidP="00E3505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5622275" w14:textId="77777777" w:rsidR="00F771B7" w:rsidRPr="00FC48AC" w:rsidRDefault="00F771B7" w:rsidP="00E35050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F771B7" w:rsidRPr="00FC48AC" w14:paraId="4A3FA200" w14:textId="77777777" w:rsidTr="00E35050">
                        <w:trPr>
                          <w:trHeight w:val="170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A730E3E" w14:textId="77777777" w:rsidR="00F771B7" w:rsidRPr="00FC48AC" w:rsidRDefault="00F771B7" w:rsidP="00E3505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風信子合唱團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AF669A5" w14:textId="77777777" w:rsidR="00F771B7" w:rsidRPr="00FC48AC" w:rsidRDefault="00F771B7" w:rsidP="00E35050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67C1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2,800 </w:t>
                            </w:r>
                          </w:p>
                        </w:tc>
                      </w:tr>
                      <w:tr w:rsidR="00F771B7" w:rsidRPr="00BD201D" w14:paraId="5400D9DD" w14:textId="77777777" w:rsidTr="00E35050">
                        <w:trPr>
                          <w:trHeight w:val="170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36C9A6" w14:textId="77777777" w:rsidR="00F771B7" w:rsidRPr="00BD201D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EE28B24" w14:textId="77777777" w:rsidR="00F771B7" w:rsidRPr="00BD201D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D033BC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5,300</w:t>
                            </w:r>
                          </w:p>
                        </w:tc>
                      </w:tr>
                      <w:tr w:rsidR="00F771B7" w:rsidRPr="00FC48AC" w14:paraId="6B3DD7AA" w14:textId="77777777" w:rsidTr="00E35050">
                        <w:trPr>
                          <w:trHeight w:val="170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7264D2" w14:textId="125F4684" w:rsidR="00F771B7" w:rsidRPr="00FC48AC" w:rsidRDefault="00E35050" w:rsidP="00E3505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約翰館奉獻</w:t>
                            </w:r>
                            <w:r w:rsidR="00F771B7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92B530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20</w:t>
                            </w:r>
                          </w:p>
                        </w:tc>
                      </w:tr>
                      <w:tr w:rsidR="00F771B7" w:rsidRPr="00FC48AC" w14:paraId="6A2E50A9" w14:textId="77777777" w:rsidTr="00E35050">
                        <w:trPr>
                          <w:trHeight w:val="170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D40F8C" w14:textId="7CB251D8" w:rsidR="00F771B7" w:rsidRPr="00FC48AC" w:rsidRDefault="00E35050" w:rsidP="00E3505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  <w:r w:rsidR="00F771B7"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6559AF" w14:textId="77777777" w:rsidR="00F771B7" w:rsidRPr="00FC48AC" w:rsidRDefault="00F771B7" w:rsidP="00E350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0F0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663</w:t>
                            </w:r>
                          </w:p>
                        </w:tc>
                      </w:tr>
                    </w:tbl>
                    <w:p w14:paraId="621360C5" w14:textId="77777777" w:rsidR="00633DF8" w:rsidRDefault="00633DF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E35050" w:rsidRPr="0088311A" w14:paraId="5C8FCFAE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275CEEA" w14:textId="77777777" w:rsidR="00E35050" w:rsidRPr="007D2AFB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7/1~7/7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E35050" w:rsidRPr="0088311A" w14:paraId="4BA69960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141F3CE6" w14:textId="77777777" w:rsidR="00E35050" w:rsidRPr="0088311A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0D70129C" w14:textId="77777777" w:rsidR="00E35050" w:rsidRPr="0088311A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1F868FFD" w14:textId="77777777" w:rsidR="00E35050" w:rsidRPr="0088311A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084EA1EC" w14:textId="77777777" w:rsidR="00E35050" w:rsidRPr="0088311A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E35050" w:rsidRPr="0088311A" w14:paraId="09DDB4FC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5156CC05" w14:textId="77777777" w:rsidR="00E35050" w:rsidRPr="004627FD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E35050" w:rsidRPr="00402FD4" w14:paraId="659C2760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74E0DF" w14:textId="77777777" w:rsidR="00E35050" w:rsidRPr="004C49C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E37CC4" w14:textId="77777777" w:rsidR="00E35050" w:rsidRPr="004C49C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36360F" w14:textId="77777777" w:rsidR="00E35050" w:rsidRPr="004C49C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C4A288" w14:textId="77777777" w:rsidR="00E35050" w:rsidRPr="004C49C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E35050" w:rsidRPr="00402FD4" w14:paraId="7593FB0E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9F8456" w14:textId="77777777" w:rsidR="00E35050" w:rsidRPr="004C49C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A4B7C0" w14:textId="77777777" w:rsidR="00E35050" w:rsidRPr="004C49C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62A18CA" w14:textId="77777777" w:rsidR="00E35050" w:rsidRPr="004C49C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05E7A1" w14:textId="77777777" w:rsidR="00E35050" w:rsidRPr="004C49C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3,800</w:t>
                            </w:r>
                          </w:p>
                        </w:tc>
                      </w:tr>
                      <w:tr w:rsidR="00E35050" w:rsidRPr="00402FD4" w14:paraId="0AA0CA1B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1333AF" w14:textId="77777777" w:rsidR="00E35050" w:rsidRPr="00094FBF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B29420" w14:textId="77777777" w:rsidR="00E35050" w:rsidRPr="00094FBF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E9310B" w14:textId="77777777" w:rsidR="00E35050" w:rsidRPr="00094FBF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0B4D49" w14:textId="77777777" w:rsidR="00E35050" w:rsidRPr="00094FBF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E35050" w:rsidRPr="00402FD4" w14:paraId="5C23E6C1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5762674" w14:textId="77777777" w:rsidR="00E35050" w:rsidRPr="004C49C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AE1645" w14:textId="77777777" w:rsidR="00E35050" w:rsidRPr="004C49C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991EA6" w14:textId="77777777" w:rsidR="00E35050" w:rsidRPr="004C49C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080149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398805" w14:textId="77777777" w:rsidR="00E35050" w:rsidRPr="004C49C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E35050" w:rsidRPr="00402FD4" w14:paraId="5CB10A1F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8586A21" w14:textId="77777777" w:rsidR="00E35050" w:rsidRPr="004C49C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EC6309" w14:textId="77777777" w:rsidR="00E35050" w:rsidRPr="004C49C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A00B16" w14:textId="77777777" w:rsidR="00E35050" w:rsidRPr="004C49C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D63B62" w14:textId="77777777" w:rsidR="00E35050" w:rsidRPr="004C49C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E35050" w:rsidRPr="00402FD4" w14:paraId="6FB89F8A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DE3A34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6BA8CA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374DAA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AB2508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E35050" w:rsidRPr="00402FD4" w14:paraId="4749EF7D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CD56D0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882FC6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9D79F9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110074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5D2465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E35050" w:rsidRPr="00402FD4" w14:paraId="4D57E12C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755C1C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5B85E0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2BA4D6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5F8400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E35050" w:rsidRPr="00402FD4" w14:paraId="6900D6E9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662169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1C9D79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D20D1E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4DE96E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E35050" w:rsidRPr="00402FD4" w14:paraId="1388CBDA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418597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AEEB64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8926A1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9BDD62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11,000</w:t>
                            </w:r>
                          </w:p>
                        </w:tc>
                      </w:tr>
                      <w:tr w:rsidR="00E35050" w:rsidRPr="00402FD4" w14:paraId="47AE1C05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01161B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B9CE37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290DF8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09A28E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E35050" w:rsidRPr="00402FD4" w14:paraId="7EB9F7E2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75BE29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0D1CA3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1068DC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B93C359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7,300</w:t>
                            </w:r>
                          </w:p>
                        </w:tc>
                      </w:tr>
                      <w:tr w:rsidR="00E35050" w:rsidRPr="00402FD4" w14:paraId="2DDC4F3C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678F0A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E748E1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E395D5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F81221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11,000</w:t>
                            </w:r>
                          </w:p>
                        </w:tc>
                      </w:tr>
                      <w:tr w:rsidR="00E35050" w:rsidRPr="00402FD4" w14:paraId="56968465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D88311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290DF3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08F6F8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F7842C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E35050" w:rsidRPr="00402FD4" w14:paraId="2B64A68B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61ECA2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BFE9CE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794D58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98E3B6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E35050" w:rsidRPr="00402FD4" w14:paraId="0AF3FE5D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55EBC6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42FD7F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03C08F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FF1C78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E35050" w:rsidRPr="00402FD4" w14:paraId="4260159A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D71F64C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02AA83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542275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BAA530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E35050" w:rsidRPr="00402FD4" w14:paraId="6A63D47B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2995D3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65BA8A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B1EF6A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3A8097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tr w:rsidR="00E35050" w:rsidRPr="00402FD4" w14:paraId="23489084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DB524C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F0D866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AA69AA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A489D5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E35050" w:rsidRPr="00402FD4" w14:paraId="38A2FEFD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DCCD27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B729A8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C5FFBA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110324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F05969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E35050" w:rsidRPr="00402FD4" w14:paraId="33F2070F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1D14D6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B54948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C92C72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160071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BACA5C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E35050" w:rsidRPr="00402FD4" w14:paraId="10684DCA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05A9E8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5412DB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6432C7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FCC041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E35050" w:rsidRPr="00402FD4" w14:paraId="177E6478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7CFF80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627F0F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B126B6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26D9CD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E35050" w:rsidRPr="00402FD4" w14:paraId="3A726BB3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E0FEA6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9602D7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F7D874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37DEFD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E35050" w:rsidRPr="00402FD4" w14:paraId="0B2315C9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9A790F" w14:textId="77777777" w:rsidR="00E35050" w:rsidRPr="001041EA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1041E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E35050" w:rsidRPr="00402FD4" w14:paraId="338CAA3C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07719F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9EC40B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D3A752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7C6E003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E35050" w:rsidRPr="00402FD4" w14:paraId="2EF96CC9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6B7CCA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9F25AD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7544F2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E2F5B8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E35050" w:rsidRPr="00402FD4" w14:paraId="1DF9E124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CF25CD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E9E796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665597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EE2B23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1,000,000</w:t>
                            </w:r>
                          </w:p>
                        </w:tc>
                      </w:tr>
                      <w:tr w:rsidR="00E35050" w:rsidRPr="00402FD4" w14:paraId="53CFE747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3EECA2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08D26E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7D75B0" w14:textId="77777777" w:rsidR="00E35050" w:rsidRPr="00AB00B2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18D5D4" w14:textId="77777777" w:rsidR="00E35050" w:rsidRPr="00AB00B2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E35050" w:rsidRPr="00402FD4" w14:paraId="15368053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E870A6" w14:textId="77777777" w:rsidR="00E35050" w:rsidRPr="001041EA" w:rsidRDefault="00E35050" w:rsidP="00E35050">
                            <w:pPr>
                              <w:spacing w:line="240" w:lineRule="exact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1041E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 xml:space="preserve"> </w:t>
                            </w:r>
                            <w:r w:rsidRPr="001041E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07/02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 xml:space="preserve">    </w:t>
                            </w: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070230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 xml:space="preserve">   </w:t>
                            </w: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E35050" w:rsidRPr="00402FD4" w14:paraId="15F0A490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E5B8D5" w14:textId="77777777" w:rsidR="00E35050" w:rsidRPr="001041EA" w:rsidRDefault="00E35050" w:rsidP="00E35050">
                            <w:pPr>
                              <w:spacing w:line="240" w:lineRule="exact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1041E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愛心基金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041E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</w:t>
                            </w:r>
                            <w:r w:rsidRPr="001041E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7/01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 xml:space="preserve">    </w:t>
                            </w: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 xml:space="preserve">    </w:t>
                            </w:r>
                            <w:r w:rsidRPr="002113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1,100</w:t>
                            </w:r>
                          </w:p>
                        </w:tc>
                      </w:tr>
                      <w:tr w:rsidR="00E35050" w:rsidRPr="006A4E6D" w14:paraId="3712C191" w14:textId="77777777" w:rsidTr="00E35050">
                        <w:trPr>
                          <w:trHeight w:val="20"/>
                          <w:jc w:val="center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4BE5F257" w14:textId="77777777" w:rsidR="00E35050" w:rsidRPr="0053654D" w:rsidRDefault="00E35050" w:rsidP="00E3505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4F8EDF20" w14:textId="77777777" w:rsidR="00E35050" w:rsidRPr="006A4E6D" w:rsidRDefault="00E35050" w:rsidP="00E3505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500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02F9D5D4" w14:textId="77777777" w:rsidR="00471B37" w:rsidRDefault="00471B3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E35050" w:rsidRPr="0088311A" w14:paraId="3A42E5E8" w14:textId="77777777" w:rsidTr="004534F0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7103CFAC" w14:textId="77777777" w:rsidR="00E35050" w:rsidRPr="0088311A" w:rsidRDefault="00E35050" w:rsidP="00E35050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E35050" w:rsidRPr="0088311A" w14:paraId="3F863503" w14:textId="77777777" w:rsidTr="004534F0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337AC8D4" w14:textId="77777777" w:rsidR="00E35050" w:rsidRPr="0088311A" w:rsidRDefault="00E35050" w:rsidP="00E350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087734CD" w14:textId="77777777" w:rsidR="00E35050" w:rsidRPr="0088311A" w:rsidRDefault="00E35050" w:rsidP="00E350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60315065" w14:textId="77777777" w:rsidR="00E35050" w:rsidRPr="0088311A" w:rsidRDefault="00E35050" w:rsidP="00E350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5EE62E2C" w14:textId="77777777" w:rsidR="00E35050" w:rsidRPr="0088311A" w:rsidRDefault="00E35050" w:rsidP="00E350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E35050" w:rsidRPr="0088311A" w14:paraId="1C85C6E1" w14:textId="77777777" w:rsidTr="004534F0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1AAC8491" w14:textId="77777777" w:rsidR="00E35050" w:rsidRPr="0088311A" w:rsidRDefault="00E35050" w:rsidP="00E350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/30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6766654C" w14:textId="77777777" w:rsidR="00E35050" w:rsidRPr="00C952F9" w:rsidRDefault="00E35050" w:rsidP="00E350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952F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中信 </w:t>
                            </w:r>
                            <w:r w:rsidRPr="00C952F9"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  <w:t>**09048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5E48FE68" w14:textId="77777777" w:rsidR="00E35050" w:rsidRPr="0088311A" w:rsidRDefault="00E35050" w:rsidP="00E350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3154C7E7" w14:textId="77777777" w:rsidR="00E35050" w:rsidRPr="0088311A" w:rsidRDefault="00E35050" w:rsidP="00E35050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,600</w:t>
                            </w:r>
                          </w:p>
                        </w:tc>
                      </w:tr>
                      <w:tr w:rsidR="00E35050" w:rsidRPr="0088311A" w14:paraId="300C1A76" w14:textId="77777777" w:rsidTr="004534F0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532B7709" w14:textId="77777777" w:rsidR="00E35050" w:rsidRDefault="00E35050" w:rsidP="00E350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7/03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4582712E" w14:textId="77777777" w:rsidR="00E35050" w:rsidRPr="00C952F9" w:rsidRDefault="00E35050" w:rsidP="00E350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中信 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  <w:t>**</w:t>
                            </w:r>
                            <w:r w:rsidRPr="002113A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>23470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383CD48B" w14:textId="77777777" w:rsidR="00E35050" w:rsidRDefault="00E35050" w:rsidP="00E350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10B2A261" w14:textId="77777777" w:rsidR="00E35050" w:rsidRDefault="00E35050" w:rsidP="00E35050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041E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</w:tbl>
                    <w:p w14:paraId="01B34FCF" w14:textId="77777777" w:rsidR="00490D3A" w:rsidRDefault="00490D3A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F18A1AA" w14:textId="77777777" w:rsidR="00490D3A" w:rsidRDefault="00490D3A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D10127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5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dVocH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63D0A2CB" w:rsidR="00152E13" w:rsidRPr="00964058" w:rsidRDefault="00E901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0014AED0" w:rsidR="00152E13" w:rsidRPr="004F3D5F" w:rsidRDefault="00E901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310</w:t>
            </w:r>
          </w:p>
        </w:tc>
      </w:tr>
      <w:tr w:rsidR="001648E8" w:rsidRPr="001648E8" w14:paraId="0F8967BD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69A78BFB" w:rsidR="00152E13" w:rsidRPr="00964058" w:rsidRDefault="00E901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7D004BF2" w:rsidR="00152E13" w:rsidRPr="00964058" w:rsidRDefault="00E901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45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D10127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D10127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5B24959C" w:rsidR="00DA10A5" w:rsidRPr="001648E8" w:rsidRDefault="00E901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564C93E2" w:rsidR="00216A6E" w:rsidRPr="001648E8" w:rsidRDefault="0000776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216A6E" w:rsidRPr="001648E8" w14:paraId="4AD98BDF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5B068E22" w:rsidR="00216A6E" w:rsidRPr="001648E8" w:rsidRDefault="00E901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922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652D89BC" w:rsidR="00216A6E" w:rsidRPr="001648E8" w:rsidRDefault="00E901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5297A" w:rsidRPr="001648E8" w14:paraId="3E6D258C" w14:textId="77777777" w:rsidTr="0036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35297A" w:rsidRPr="001648E8" w:rsidRDefault="0035297A" w:rsidP="0035297A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35297A" w:rsidRPr="001648E8" w:rsidRDefault="0035297A" w:rsidP="0035297A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35297A" w:rsidRPr="001648E8" w:rsidRDefault="0035297A" w:rsidP="0035297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35297A" w:rsidRPr="001648E8" w:rsidRDefault="0035297A" w:rsidP="0035297A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4107E01F" w:rsidR="0035297A" w:rsidRPr="00605423" w:rsidRDefault="00454A67" w:rsidP="0035297A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A67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C23956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7FEFEAC0" w:rsidR="0035297A" w:rsidRPr="00105BDF" w:rsidRDefault="00922E9F" w:rsidP="0035297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662E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08065FF4" w:rsidR="0035297A" w:rsidRPr="001648E8" w:rsidRDefault="001D3258" w:rsidP="0035297A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2D36A6D8" w14:textId="77777777" w:rsidTr="0036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320DD238" w:rsidR="00B17F52" w:rsidRPr="00105BDF" w:rsidRDefault="003662E1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108FBA5C" w:rsidR="00B17F52" w:rsidRPr="001648E8" w:rsidRDefault="001D3258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46D63" w:rsidRPr="001648E8" w14:paraId="2D014F8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A57B839" w:rsidR="00646D63" w:rsidRPr="001648E8" w:rsidRDefault="00BE31B4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7A7B8FD5" w:rsidR="00646D63" w:rsidRPr="001648E8" w:rsidRDefault="00B40989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B40989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B40989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4F80846F" w:rsidR="00646D63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646D63" w:rsidRPr="001648E8" w14:paraId="632D875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0F30888D" w:rsidR="00646D63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646D63" w:rsidRPr="001648E8" w14:paraId="19E54A3B" w14:textId="77777777" w:rsidTr="00CB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12DF2464" w:rsidR="00646D63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B17F52" w:rsidRPr="001648E8" w14:paraId="4452DDFB" w14:textId="77777777" w:rsidTr="00CB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1A667AA9" w:rsidR="00B17F52" w:rsidRPr="002C4DDB" w:rsidRDefault="00454A67" w:rsidP="005944D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54A6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分享</w:t>
            </w:r>
            <w:r w:rsidR="005944D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454A6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各組組長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6613FFD9" w:rsidR="00B17F52" w:rsidRPr="002C4DDB" w:rsidRDefault="0059294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A52DF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3AD6E667" w:rsidR="00B17F52" w:rsidRPr="001648E8" w:rsidRDefault="001D3258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B17F52" w:rsidRPr="001648E8" w14:paraId="674A1D7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0B492F17" w:rsidR="00B17F52" w:rsidRPr="002C4DDB" w:rsidRDefault="00454A6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歸心避靜</w:t>
            </w:r>
            <w:proofErr w:type="gramEnd"/>
            <w:r w:rsidR="005D471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799A5572" w:rsidR="00B17F52" w:rsidRPr="002C4DDB" w:rsidRDefault="00E901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5A6CA1F4" w:rsidR="00B17F52" w:rsidRPr="001648E8" w:rsidRDefault="005D471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B17F52" w:rsidRPr="001648E8" w14:paraId="6B83F95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5B9796CB" w:rsidR="00B17F52" w:rsidRPr="002C4DDB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0C5DAEE8" w:rsidR="00B17F52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2ED0152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2C4DDB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6B9CAF" w:rsidR="00B17F52" w:rsidRPr="002C4DDB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6F201EA7" w:rsidR="00B17F52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306326" w:rsidRPr="001648E8" w14:paraId="1D3AFA2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07116E6D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0CD4F7B8" w:rsidR="00306326" w:rsidRPr="002C4DDB" w:rsidRDefault="00695F05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14B56F78" w:rsidR="00306326" w:rsidRPr="001648E8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D3258">
              <w:rPr>
                <w:rFonts w:ascii="微軟正黑體" w:eastAsia="微軟正黑體" w:hAnsi="微軟正黑體"/>
                <w:sz w:val="20"/>
                <w:szCs w:val="20"/>
              </w:rPr>
              <w:t>16</w:t>
            </w:r>
          </w:p>
        </w:tc>
      </w:tr>
      <w:tr w:rsidR="00306326" w:rsidRPr="001648E8" w14:paraId="689F025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0E481F03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306326" w:rsidRPr="002C4DDB" w:rsidRDefault="002D484C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769DFBA2" w:rsidR="00306326" w:rsidRPr="001648E8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9560D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06326" w:rsidRPr="001648E8" w14:paraId="2BCD699B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23CD196E" w:rsidR="00306326" w:rsidRPr="001648E8" w:rsidRDefault="005D47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3F2515B4" w:rsidR="00306326" w:rsidRPr="002C4DDB" w:rsidRDefault="00546A0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3AD3BF00" w:rsidR="00306326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06326" w:rsidRPr="001648E8" w14:paraId="39CAF38D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0F16C7A8" w:rsidR="00306326" w:rsidRPr="001648E8" w:rsidRDefault="00454A6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4AFBA17F" w:rsidR="00306326" w:rsidRPr="002C4DDB" w:rsidRDefault="00903B9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5249BADF" w:rsidR="00306326" w:rsidRPr="001648E8" w:rsidRDefault="00D32AD2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306326" w:rsidRPr="001648E8" w14:paraId="2836312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77F6426F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417724A5" w:rsidR="00306326" w:rsidRPr="002C4DDB" w:rsidRDefault="00E90152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7CBB4E3F" w:rsidR="00306326" w:rsidRPr="001648E8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D3258">
              <w:rPr>
                <w:rFonts w:ascii="微軟正黑體" w:eastAsia="微軟正黑體" w:hAnsi="微軟正黑體"/>
                <w:sz w:val="20"/>
                <w:szCs w:val="20"/>
              </w:rPr>
              <w:t>16</w:t>
            </w:r>
          </w:p>
        </w:tc>
      </w:tr>
      <w:tr w:rsidR="00306326" w:rsidRPr="001648E8" w14:paraId="710ECE47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3D5F8453" w:rsidR="00306326" w:rsidRPr="001648E8" w:rsidRDefault="00454A6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C6FC919" w:rsidR="00306326" w:rsidRPr="002C4DDB" w:rsidRDefault="00BA7CA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1054F76A" w:rsidR="00306326" w:rsidRPr="001648E8" w:rsidRDefault="00D32AD2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8/13</w:t>
            </w:r>
          </w:p>
        </w:tc>
      </w:tr>
      <w:tr w:rsidR="00306326" w:rsidRPr="001648E8" w14:paraId="1D005F0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1464427D" w:rsidR="00306326" w:rsidRPr="001648E8" w:rsidRDefault="00454A67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441651C9" w:rsidR="00306326" w:rsidRPr="002C4DDB" w:rsidRDefault="00D86E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29377A46" w:rsidR="00306326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306326" w:rsidRPr="001648E8" w14:paraId="2F3147C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B8EC48C" w:rsidR="00306326" w:rsidRPr="001648E8" w:rsidRDefault="00EE4E65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</w:t>
            </w:r>
            <w:r w:rsidR="00A06AA4"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2F35A95A" w:rsidR="00306326" w:rsidRPr="002C4DDB" w:rsidRDefault="005F130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512F5F50" w:rsidR="00306326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6A12B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06326" w:rsidRPr="001648E8" w14:paraId="363E430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2F8B683F" w:rsidR="00306326" w:rsidRPr="003F7116" w:rsidRDefault="00306326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2C4DDB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58BA93FA" w:rsidR="00306326" w:rsidRDefault="004D68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306326" w:rsidRPr="001648E8" w14:paraId="65D7FDA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2C4DDB" w:rsidRDefault="00F51DC1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1FC2880" w14:textId="6775CB7F" w:rsidR="00306326" w:rsidRPr="002C4DDB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4B509311" w:rsidR="00306326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EA7205" w:rsidRPr="001648E8" w14:paraId="54048C0B" w14:textId="77777777" w:rsidTr="00B40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7A6715B6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7422325F" w:rsidR="00EA7205" w:rsidRPr="002C4DDB" w:rsidRDefault="00602AF1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2AF1">
              <w:rPr>
                <w:rFonts w:ascii="微軟正黑體" w:eastAsia="微軟正黑體" w:hAnsi="微軟正黑體" w:hint="eastAsia"/>
                <w:sz w:val="20"/>
                <w:szCs w:val="20"/>
              </w:rPr>
              <w:t>黃慧娟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1AEB6E23" w:rsidR="00EA7205" w:rsidRPr="002C4DDB" w:rsidRDefault="00C2395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602AF1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03719131" w:rsidR="00EA7205" w:rsidRPr="001648E8" w:rsidRDefault="00602AF1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808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D10127" w:rsidRPr="001648E8" w14:paraId="677B89DC" w14:textId="77777777" w:rsidTr="00B40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D10127" w:rsidRPr="001648E8" w:rsidRDefault="00272529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380822D0" w:rsidR="00D10127" w:rsidRPr="00B40989" w:rsidRDefault="00B409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84525E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38829C5C" w:rsidR="00D10127" w:rsidRPr="001648E8" w:rsidRDefault="001D3258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B43210" w:rsidRPr="001648E8" w14:paraId="6389C0EF" w14:textId="77777777" w:rsidTr="0076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B43210" w:rsidRPr="001648E8" w:rsidRDefault="00B43210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B43210" w:rsidRPr="001648E8" w:rsidRDefault="00B43210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B43210" w:rsidRPr="002C4DDB" w:rsidRDefault="00B43210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7589AA77" w:rsidR="00B43210" w:rsidRPr="002C4DDB" w:rsidRDefault="00B173F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5A614BD9" w:rsidR="00B43210" w:rsidRPr="001648E8" w:rsidRDefault="00B173F6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B43210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43210" w:rsidRPr="001648E8" w14:paraId="42E6A681" w14:textId="77777777" w:rsidTr="00D8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B43210" w:rsidRPr="001648E8" w:rsidRDefault="00B43210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 w:rsidR="005529A6"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B43210" w:rsidRPr="002C4DDB" w:rsidRDefault="00B43210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71E5806D" w:rsidR="00B43210" w:rsidRPr="002C4DDB" w:rsidRDefault="006A52DF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1F4ED08A" w:rsidR="00B43210" w:rsidRPr="00A00A44" w:rsidRDefault="001D3258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B43210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="00F02A1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</w:tr>
      <w:tr w:rsidR="009E561C" w:rsidRPr="001648E8" w14:paraId="47A2A360" w14:textId="77777777" w:rsidTr="00D8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9E561C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338D49C7" w14:textId="246CE307" w:rsidR="009E561C" w:rsidRPr="001648E8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9E561C" w:rsidRPr="001648E8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9E561C" w:rsidRPr="002C4DD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6C972A" w14:textId="3769ED54" w:rsidR="009E561C" w:rsidRPr="002C4DDB" w:rsidRDefault="003F3F2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33635F01" w:rsidR="009E561C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9E561C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9E561C" w:rsidRPr="001648E8" w14:paraId="5C002188" w14:textId="77777777" w:rsidTr="00157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9E561C" w:rsidRPr="001648E8" w:rsidRDefault="009E561C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9E561C" w:rsidRPr="00B43210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9E561C" w:rsidRPr="002C4DD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087DD2" w14:textId="4144CEF1" w:rsidR="009E561C" w:rsidRPr="002C4DDB" w:rsidRDefault="003F3F2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164AF6F9" w:rsidR="009E561C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9E561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D10127" w:rsidRPr="001648E8" w14:paraId="3E6151C0" w14:textId="77777777" w:rsidTr="00157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 w:rsidR="005529A6"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725A8654" w:rsidR="00D10127" w:rsidRPr="002C4DDB" w:rsidRDefault="001573DF" w:rsidP="00D10127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7E6D3408" w:rsidR="00D10127" w:rsidRPr="00A00A44" w:rsidRDefault="001D3258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974396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D10127" w:rsidRPr="001648E8" w14:paraId="08824977" w14:textId="77777777" w:rsidTr="00340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D10127" w:rsidRPr="001648E8" w:rsidRDefault="00195133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533430AF" w:rsidR="00D10127" w:rsidRPr="002C4DDB" w:rsidRDefault="001573DF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61D4B52C" w:rsidR="00D10127" w:rsidRPr="00A00A44" w:rsidRDefault="001D3258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974396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D10127" w:rsidRPr="001648E8" w14:paraId="28D4F432" w14:textId="77777777" w:rsidTr="00340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D10127" w:rsidRPr="008C7AFF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69314CB0" w:rsidR="00D10127" w:rsidRPr="002C4DDB" w:rsidRDefault="00341910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7E8CFDDF" w:rsidR="00D10127" w:rsidRPr="00AB6829" w:rsidRDefault="00D32AD2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D10127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04</w:t>
            </w:r>
          </w:p>
        </w:tc>
      </w:tr>
      <w:tr w:rsidR="00D10127" w:rsidRPr="001648E8" w14:paraId="327FE07A" w14:textId="77777777" w:rsidTr="003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72042B59" w:rsidR="00D10127" w:rsidRPr="002C4DDB" w:rsidRDefault="003A195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7CC4721E" w:rsidR="00D10127" w:rsidRPr="001648E8" w:rsidRDefault="00592949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D10127" w:rsidRPr="001648E8" w14:paraId="04CE717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17ADF9D8" w:rsidR="00D10127" w:rsidRPr="001648E8" w:rsidRDefault="005D3EE6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D10127" w:rsidRPr="003206D0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65E9B5D0" w:rsidR="00D10127" w:rsidRPr="002C4DDB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13561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223B8A76" w:rsidR="00D10127" w:rsidRPr="001648E8" w:rsidRDefault="00D32AD2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bookmarkEnd w:id="6"/>
      <w:tr w:rsidR="00D10127" w:rsidRPr="001648E8" w14:paraId="70AA8B1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D10127" w:rsidRPr="007E41D2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D10127" w:rsidRPr="006018C6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</w:t>
            </w:r>
            <w:proofErr w:type="gramStart"/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共讀撒母耳記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5548F4D5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 w:rsidR="00A96D0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線上</w:t>
            </w:r>
            <w:proofErr w:type="gramEnd"/>
            <w:r w:rsidR="000A791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 w:rsidR="00A96D0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64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477902EE" w:rsidR="00D10127" w:rsidRPr="001648E8" w:rsidRDefault="001D3258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E6B5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</w:tr>
      <w:tr w:rsidR="00D10127" w:rsidRPr="001648E8" w14:paraId="2EAB937E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7EDCDBD9" w:rsidR="00D10127" w:rsidRPr="002C4DDB" w:rsidRDefault="00877469" w:rsidP="00D10127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D3EE6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1EB71017" w:rsidR="00D10127" w:rsidRPr="001648E8" w:rsidRDefault="00592949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D10127" w:rsidRPr="001648E8" w14:paraId="5AAE1F28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4BCCD131" w:rsidR="00D10127" w:rsidRPr="001648E8" w:rsidRDefault="001D3258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D10127" w:rsidRPr="001648E8" w14:paraId="16A6922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1E387B1F" w:rsidR="00D10127" w:rsidRPr="001648E8" w:rsidRDefault="00D32AD2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D10127" w:rsidRPr="001648E8" w14:paraId="12014A9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D10127" w:rsidRPr="001648E8" w:rsidRDefault="00D10127" w:rsidP="00D10127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 w:rsidR="00B4098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67C05D60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6074DEAE" w:rsidR="00D10127" w:rsidRPr="00BE0EE9" w:rsidRDefault="00D32AD2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9/09</w:t>
            </w:r>
          </w:p>
        </w:tc>
      </w:tr>
      <w:tr w:rsidR="00D10127" w:rsidRPr="001648E8" w14:paraId="77303E7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45EFFC50" w:rsidR="00D10127" w:rsidRPr="002C4DDB" w:rsidRDefault="006A52DF" w:rsidP="00D10127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三下</w:t>
            </w:r>
            <w:r w:rsidR="00D10127"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22</w:t>
            </w:r>
            <w:r w:rsidR="00D10127"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20</w:t>
            </w:r>
            <w:r w:rsidR="00592949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D10127"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1573DF"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  <w:t>39</w:t>
            </w:r>
            <w:r w:rsidR="00592949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D10127"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="00D10127"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="00D10127" w:rsidRPr="00FE569F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5A51AE" w:rsidRPr="00FE569F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</w:t>
            </w:r>
            <w:r w:rsidR="00FE569F" w:rsidRPr="00FE569F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6E236BFF" w:rsidR="00D10127" w:rsidRPr="001648E8" w:rsidRDefault="001D3258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42067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CE4E0B" w:rsidRPr="001648E8" w14:paraId="21C9AF84" w14:textId="77777777" w:rsidTr="00945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CE4E0B" w:rsidRPr="001648E8" w:rsidRDefault="00CE4E0B" w:rsidP="00CE4E0B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CE4E0B" w:rsidRPr="001648E8" w:rsidRDefault="00CE4E0B" w:rsidP="00CE4E0B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CE4E0B" w:rsidRPr="001648E8" w:rsidRDefault="00CE4E0B" w:rsidP="00CE4E0B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CE4E0B" w:rsidRPr="001648E8" w:rsidRDefault="00CE4E0B" w:rsidP="00CE4E0B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CE4E0B" w:rsidRPr="001648E8" w:rsidRDefault="00CE4E0B" w:rsidP="00CE4E0B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4BCB98DF" w:rsidR="00CE4E0B" w:rsidRPr="001648E8" w:rsidRDefault="00CE4E0B" w:rsidP="00CE4E0B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7AE2064A" w:rsidR="00CE4E0B" w:rsidRPr="001648E8" w:rsidRDefault="00CE4E0B" w:rsidP="00CE4E0B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不定期</w:t>
            </w:r>
          </w:p>
        </w:tc>
      </w:tr>
      <w:tr w:rsidR="00D10127" w:rsidRPr="001648E8" w14:paraId="0E40ABFB" w14:textId="77777777" w:rsidTr="003B6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460FBAD1" w:rsidR="00D10127" w:rsidRPr="001648E8" w:rsidRDefault="00E90152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4FA46D87" w:rsidR="00D10127" w:rsidRPr="001648E8" w:rsidRDefault="001D3258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CE4E0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42067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D10127" w:rsidRPr="001648E8" w14:paraId="63FEF253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D10127" w:rsidRPr="001648E8" w:rsidRDefault="00737E0D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55052D6C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737E0D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737E0D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737E0D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737E0D"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="00737E0D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737E0D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737E0D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D10127" w:rsidRPr="001648E8" w:rsidRDefault="00737E0D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D10127" w:rsidRPr="001648E8" w:rsidRDefault="00737E0D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="00AC2987"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48010113" w:rsidR="00D10127" w:rsidRPr="001648E8" w:rsidRDefault="00737E0D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8/05</w:t>
            </w:r>
          </w:p>
        </w:tc>
      </w:tr>
      <w:tr w:rsidR="00D10127" w:rsidRPr="001648E8" w14:paraId="215185D0" w14:textId="77777777" w:rsidTr="00A75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1B590F8" w:rsidR="00D10127" w:rsidRPr="001648E8" w:rsidRDefault="00340784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10847AF0" w:rsidR="00D10127" w:rsidRPr="001648E8" w:rsidRDefault="001D3258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40784">
              <w:rPr>
                <w:rFonts w:ascii="微軟正黑體" w:eastAsia="微軟正黑體" w:hAnsi="微軟正黑體"/>
                <w:sz w:val="20"/>
                <w:szCs w:val="20"/>
              </w:rPr>
              <w:t>14</w:t>
            </w:r>
          </w:p>
        </w:tc>
      </w:tr>
      <w:tr w:rsidR="00D10127" w:rsidRPr="001648E8" w14:paraId="1A5CFF4F" w14:textId="77777777" w:rsidTr="00A75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76D803F3" w:rsidR="00D10127" w:rsidRPr="00962A40" w:rsidRDefault="00C4097F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6087D4B6" w:rsidR="00D10127" w:rsidRPr="00962A40" w:rsidRDefault="00F4206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4"/>
                              <w:gridCol w:w="2486"/>
                              <w:gridCol w:w="2476"/>
                              <w:gridCol w:w="9"/>
                              <w:gridCol w:w="2485"/>
                            </w:tblGrid>
                            <w:tr w:rsidR="008E7D2B" w:rsidRPr="008E7D2B" w14:paraId="7E85387D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361548AB" w:rsidR="00AF00D2" w:rsidRPr="008E7D2B" w:rsidRDefault="00363280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6411AE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6411AE" w:rsidRPr="008E7D2B" w14:paraId="2C78E22D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6411AE" w:rsidRPr="008E7D2B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6411AE" w:rsidRPr="008E7D2B" w:rsidRDefault="006411AE" w:rsidP="006411AE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0447AD09" w:rsidR="006411AE" w:rsidRPr="008E7D2B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42969F" w14:textId="77777777" w:rsidR="006411AE" w:rsidRPr="00363280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  <w:p w14:paraId="2D4C3A37" w14:textId="5E992E39" w:rsidR="006411AE" w:rsidRPr="008E7D2B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4ECEF4F6" w:rsidR="006411AE" w:rsidRPr="008E7D2B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6411AE" w:rsidRPr="008E7D2B" w14:paraId="38B0C1B3" w14:textId="4B7923A5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6411AE" w:rsidRPr="008E7D2B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6411AE" w:rsidRPr="008E7D2B" w:rsidRDefault="006411AE" w:rsidP="006411AE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5CDC7B5B" w:rsidR="006411AE" w:rsidRPr="008E7D2B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0F136F6F" w:rsidR="006411AE" w:rsidRPr="008E7D2B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52FF2B9B" w:rsidR="006411AE" w:rsidRPr="008E7D2B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6411AE" w:rsidRPr="008E7D2B" w14:paraId="6F7F6577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6411AE" w:rsidRPr="008E7D2B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6411AE" w:rsidRPr="008E7D2B" w:rsidRDefault="006411AE" w:rsidP="006411AE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741B0C07" w:rsidR="006411AE" w:rsidRPr="00C11C0B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6411AE" w:rsidRPr="008E7D2B" w14:paraId="3410626F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6411AE" w:rsidRPr="008E7D2B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6411AE" w:rsidRPr="008E7D2B" w:rsidRDefault="006411AE" w:rsidP="006411AE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436105E3" w:rsidR="006411AE" w:rsidRPr="008E7D2B" w:rsidRDefault="00174BE3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="006411AE"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gramStart"/>
                                  <w:r w:rsidR="006411AE"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22B8FE33" w:rsidR="006411AE" w:rsidRPr="008E7D2B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52C455D0" w:rsidR="006411AE" w:rsidRPr="008E7D2B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6411AE" w:rsidRPr="008E7D2B" w14:paraId="75075AE5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6411AE" w:rsidRPr="008E7D2B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6411AE" w:rsidRPr="008E7D2B" w:rsidRDefault="006411AE" w:rsidP="006411AE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601588AE" w:rsidR="006411AE" w:rsidRPr="008E7D2B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0E2C3FD6" w:rsidR="006411AE" w:rsidRPr="008E7D2B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2C426648" w:rsidR="006411AE" w:rsidRPr="008E7D2B" w:rsidRDefault="00B40989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4098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陳約劭</w:t>
                                  </w:r>
                                </w:p>
                              </w:tc>
                            </w:tr>
                            <w:tr w:rsidR="006411AE" w:rsidRPr="008E7D2B" w14:paraId="32001D31" w14:textId="77777777" w:rsidTr="00592986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6411AE" w:rsidRPr="008E7D2B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6411AE" w:rsidRPr="008E7D2B" w:rsidRDefault="006411AE" w:rsidP="006411AE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256F262E" w:rsidR="006411AE" w:rsidRPr="00737E0D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成人團契</w:t>
                                  </w:r>
                                </w:p>
                              </w:tc>
                            </w:tr>
                            <w:tr w:rsidR="006411AE" w:rsidRPr="008E7D2B" w14:paraId="7C89D5CB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6411AE" w:rsidRPr="008E7D2B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6411AE" w:rsidRPr="008E7D2B" w:rsidRDefault="006411AE" w:rsidP="006411AE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2A39ECE6" w:rsidR="006411AE" w:rsidRPr="00A91B01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陳美玲</w:t>
                                  </w:r>
                                </w:p>
                              </w:tc>
                            </w:tr>
                            <w:tr w:rsidR="005A6030" w:rsidRPr="008E7D2B" w14:paraId="078A6AD6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721C0711" w:rsidR="005A6030" w:rsidRPr="008E7D2B" w:rsidRDefault="009E3E18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5A6030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6411AE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  <w:p w14:paraId="634F210F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5A6030" w:rsidRPr="008E7D2B" w14:paraId="5B4337D0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A6030" w:rsidRPr="008E7D2B" w14:paraId="50A92A55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368C07B4" w:rsidR="005A6030" w:rsidRPr="0032186A" w:rsidRDefault="006411AE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楊博文</w:t>
                                  </w:r>
                                  <w:r w:rsidR="005A6030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5A6030" w:rsidRPr="008E7D2B" w14:paraId="1C815A94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780FE1FF" w:rsidR="005A6030" w:rsidRPr="003A2F6F" w:rsidRDefault="006411AE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黃育文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74842AAC" w:rsidR="005A6030" w:rsidRPr="007B7991" w:rsidRDefault="006411AE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潘璦琬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3D4E26DA" w:rsidR="005A6030" w:rsidRPr="007B7991" w:rsidRDefault="006411AE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張博銓</w:t>
                                  </w:r>
                                </w:p>
                              </w:tc>
                            </w:tr>
                            <w:tr w:rsidR="005A6030" w:rsidRPr="008E7D2B" w14:paraId="064AEF9E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4CF022FC" w:rsidR="005A6030" w:rsidRPr="003A2F6F" w:rsidRDefault="006411AE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陳美瑜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7BE1EEF4" w:rsidR="005A6030" w:rsidRPr="007B7991" w:rsidRDefault="006411AE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060D0B4B" w:rsidR="005A6030" w:rsidRPr="00903B97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5A6030" w:rsidRPr="008E7D2B" w14:paraId="4563D3B7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5A6030" w:rsidRPr="003A2F6F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6C7E3D61" w:rsidR="005A6030" w:rsidRPr="007B7991" w:rsidRDefault="006411AE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潘致偉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21FCF273" w:rsidR="005A6030" w:rsidRPr="00BA6135" w:rsidRDefault="00D32AD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32AD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顏俊益</w:t>
                                  </w:r>
                                </w:p>
                              </w:tc>
                            </w:tr>
                            <w:tr w:rsidR="005A6030" w:rsidRPr="008E7D2B" w14:paraId="46344A73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76BEA167" w:rsidR="005A6030" w:rsidRPr="003A2F6F" w:rsidRDefault="006411AE" w:rsidP="007E35B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張翊倫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77E0B35A" w:rsidR="005A6030" w:rsidRPr="007B7991" w:rsidRDefault="006411AE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希</w:t>
                                  </w:r>
                                  <w:proofErr w:type="gramStart"/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幔詩班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5D593FB9" w:rsidR="005A6030" w:rsidRPr="007B7991" w:rsidRDefault="00D32AD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32AD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</w:t>
                                  </w:r>
                                  <w:proofErr w:type="gramStart"/>
                                  <w:r w:rsidRPr="00D32AD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</w:t>
                                  </w:r>
                                  <w:r w:rsidR="008D5BA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5FDBAE27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5D8C25B9" w:rsidR="005A6030" w:rsidRPr="003A2F6F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何宜</w:t>
                                  </w:r>
                                  <w:proofErr w:type="gramStart"/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璇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6156D5" w14:textId="77777777" w:rsidR="006411AE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  <w:p w14:paraId="5196E8C7" w14:textId="74AF00D7" w:rsidR="005A6030" w:rsidRPr="007B7991" w:rsidRDefault="006411AE" w:rsidP="006411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曾</w:t>
                                  </w:r>
                                  <w:proofErr w:type="gramStart"/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豊</w:t>
                                  </w:r>
                                  <w:proofErr w:type="gramEnd"/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鈞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51B1647E" w:rsidR="005A6030" w:rsidRPr="007B7991" w:rsidRDefault="006411AE" w:rsidP="00BA61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江家穎</w:t>
                                  </w:r>
                                  <w:r w:rsidR="00BA613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</w:t>
                                  </w:r>
                                  <w:proofErr w:type="gramEnd"/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曉</w:t>
                                  </w:r>
                                  <w:proofErr w:type="gramStart"/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姍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12937BC3" w14:textId="434E7871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3138CF76" w:rsidR="005A6030" w:rsidRPr="003A2F6F" w:rsidRDefault="006411AE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44145E22" w:rsidR="005A6030" w:rsidRPr="007B7991" w:rsidRDefault="006411AE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21845F1A" w:rsidR="005A6030" w:rsidRPr="007B7991" w:rsidRDefault="00FE569F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</w:tr>
                            <w:tr w:rsidR="005A6030" w:rsidRPr="008E7D2B" w14:paraId="4F38ADB9" w14:textId="77777777" w:rsidTr="00737E0D">
                              <w:trPr>
                                <w:trHeight w:val="15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DC34F95" w:rsidR="005A6030" w:rsidRPr="007B7991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5A6030" w:rsidRPr="008E7D2B" w14:paraId="14067142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1661FE0E" w:rsidR="005A6030" w:rsidRPr="00005552" w:rsidRDefault="006411AE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</w:t>
                                  </w:r>
                                  <w:proofErr w:type="gramStart"/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1CC63686" w:rsidR="005A6030" w:rsidRPr="007B7991" w:rsidRDefault="006411AE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吳夏語/墜添成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68A532AF" w:rsidR="005A6030" w:rsidRPr="007B7991" w:rsidRDefault="00BA613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A613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林俊宏/</w:t>
                                  </w:r>
                                  <w:proofErr w:type="gramStart"/>
                                  <w:r w:rsidRPr="00BA613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3C9B54FD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21EBE973" w:rsidR="005A6030" w:rsidRPr="00005552" w:rsidRDefault="006411AE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2D71D6A8" w:rsidR="005A6030" w:rsidRPr="007B7991" w:rsidRDefault="006411AE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411A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24964C40" w:rsidR="005A6030" w:rsidRPr="00903B97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C60247" w:rsidRPr="008E7D2B" w14:paraId="05D0703B" w14:textId="77777777" w:rsidTr="001073CF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C60247" w:rsidRPr="008E7D2B" w:rsidRDefault="00C6024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C60247" w:rsidRPr="008E7D2B" w:rsidRDefault="00C60247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410A6C11" w:rsidR="00C60247" w:rsidRPr="007B7991" w:rsidRDefault="00BA6135" w:rsidP="00737E0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BA613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以斯拉</w:t>
                                  </w:r>
                                  <w:proofErr w:type="gramEnd"/>
                                  <w:r w:rsidRPr="00BA613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查經班小組</w:t>
                                  </w:r>
                                </w:p>
                              </w:tc>
                            </w:tr>
                            <w:tr w:rsidR="005A6030" w:rsidRPr="008E7D2B" w14:paraId="0801EE44" w14:textId="77777777" w:rsidTr="00737E0D">
                              <w:trPr>
                                <w:trHeight w:val="21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0937D067" w:rsidR="005A6030" w:rsidRPr="003A2F6F" w:rsidRDefault="00BA613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BA613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何堅信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7FDD0E9A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1704BB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6411AE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6411AE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0AD3B716" w:rsidR="00D01D42" w:rsidRPr="00512EBD" w:rsidRDefault="00933A69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454A6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1D3637D1" w:rsidR="004579EC" w:rsidRPr="008E7D2B" w:rsidRDefault="00BA6135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曠野之行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593A45F0" w:rsidR="004579EC" w:rsidRPr="002D0D8A" w:rsidRDefault="00363280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6411AE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0CBADD8E" w:rsidR="004579EC" w:rsidRPr="00512EBD" w:rsidRDefault="00933A69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1538C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454A6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2DD4C474" w:rsidR="004579EC" w:rsidRPr="008E7D2B" w:rsidRDefault="00BA6135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BA613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跟隨耶穌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49391B73" w:rsidR="004579EC" w:rsidRPr="002D0D8A" w:rsidRDefault="0048272A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6411AE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74F139B0" w:rsidR="00D01D42" w:rsidRPr="00512EBD" w:rsidRDefault="00933A69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7E35B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454A6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203092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9967EA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BA6135" w:rsidRPr="008E7D2B" w14:paraId="620AC6CE" w14:textId="77777777" w:rsidTr="00DD59FE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698F1298" w:rsidR="00BA6135" w:rsidRPr="008E7D2B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7/9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31579DAF" w:rsidR="00BA6135" w:rsidRPr="00F207DC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967E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周芝萱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544FA621" w:rsidR="00BA6135" w:rsidRPr="00F207DC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6E753057" w:rsidR="00BA6135" w:rsidRPr="00F207DC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967E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5E951584" w:rsidR="00BA6135" w:rsidRPr="00EA389A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劉文欣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4D298F87" w:rsidR="00BA6135" w:rsidRPr="00EA389A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proofErr w:type="gramStart"/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56E03DEF" w:rsidR="00BA6135" w:rsidRPr="00EA389A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7B59D03A" w:rsidR="00BA6135" w:rsidRPr="00EA389A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proofErr w:type="gramStart"/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1F372448" w:rsidR="00BA6135" w:rsidRPr="008E7D2B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03446151" w:rsidR="00BA6135" w:rsidRPr="008E7D2B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0F1DECE5" w:rsidR="00BA6135" w:rsidRPr="008E7D2B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</w:tr>
                            <w:tr w:rsidR="00BA6135" w:rsidRPr="008E7D2B" w14:paraId="2A4EB342" w14:textId="77777777" w:rsidTr="009967EA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118C9466" w:rsidR="00BA6135" w:rsidRPr="008E7D2B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7/16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5CBDFD15" w:rsidR="00BA6135" w:rsidRPr="008E7D2B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A613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7DFE72C0" w:rsidR="00BA6135" w:rsidRPr="008E7D2B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A613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72552723" w:rsidR="00BA6135" w:rsidRPr="008E7D2B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A613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王怡婷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1DE2475F" w:rsidR="00BA6135" w:rsidRPr="008E7D2B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A613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4E4B930C" w:rsidR="00BA6135" w:rsidRPr="008E7D2B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A613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2F6D4865" w:rsidR="00BA6135" w:rsidRPr="008E7D2B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A613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6BEE1B2B" w:rsidR="00BA6135" w:rsidRPr="008E7D2B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A613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37126AC1" w:rsidR="00BA6135" w:rsidRPr="008E7D2B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5F58A2A5" w:rsidR="00BA6135" w:rsidRPr="00D96EB6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088BDE5" w:rsidR="00BA6135" w:rsidRPr="00CD5C23" w:rsidRDefault="00BA6135" w:rsidP="00BA613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</w:tr>
                            <w:tr w:rsidR="00903B97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6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bj88LuYBAACq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4"/>
                        <w:gridCol w:w="2486"/>
                        <w:gridCol w:w="2476"/>
                        <w:gridCol w:w="9"/>
                        <w:gridCol w:w="2485"/>
                      </w:tblGrid>
                      <w:tr w:rsidR="008E7D2B" w:rsidRPr="008E7D2B" w14:paraId="7E85387D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361548AB" w:rsidR="00AF00D2" w:rsidRPr="008E7D2B" w:rsidRDefault="00363280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6411AE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6411AE" w:rsidRPr="008E7D2B" w14:paraId="2C78E22D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6411AE" w:rsidRPr="008E7D2B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6411AE" w:rsidRPr="008E7D2B" w:rsidRDefault="006411AE" w:rsidP="006411AE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0447AD09" w:rsidR="006411AE" w:rsidRPr="008E7D2B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42969F" w14:textId="77777777" w:rsidR="006411AE" w:rsidRPr="00363280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  <w:p w14:paraId="2D4C3A37" w14:textId="5E992E39" w:rsidR="006411AE" w:rsidRPr="008E7D2B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4ECEF4F6" w:rsidR="006411AE" w:rsidRPr="008E7D2B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6411AE" w:rsidRPr="008E7D2B" w14:paraId="38B0C1B3" w14:textId="4B7923A5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6411AE" w:rsidRPr="008E7D2B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6411AE" w:rsidRPr="008E7D2B" w:rsidRDefault="006411AE" w:rsidP="006411AE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5CDC7B5B" w:rsidR="006411AE" w:rsidRPr="008E7D2B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0F136F6F" w:rsidR="006411AE" w:rsidRPr="008E7D2B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52FF2B9B" w:rsidR="006411AE" w:rsidRPr="008E7D2B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6411AE" w:rsidRPr="008E7D2B" w14:paraId="6F7F6577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6411AE" w:rsidRPr="008E7D2B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6411AE" w:rsidRPr="008E7D2B" w:rsidRDefault="006411AE" w:rsidP="006411AE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741B0C07" w:rsidR="006411AE" w:rsidRPr="00C11C0B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6411AE" w:rsidRPr="008E7D2B" w14:paraId="3410626F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6411AE" w:rsidRPr="008E7D2B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6411AE" w:rsidRPr="008E7D2B" w:rsidRDefault="006411AE" w:rsidP="006411AE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436105E3" w:rsidR="006411AE" w:rsidRPr="008E7D2B" w:rsidRDefault="00174BE3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="006411AE"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proofErr w:type="gramStart"/>
                            <w:r w:rsidR="006411AE"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22B8FE33" w:rsidR="006411AE" w:rsidRPr="008E7D2B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D859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52C455D0" w:rsidR="006411AE" w:rsidRPr="008E7D2B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D859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6411AE" w:rsidRPr="008E7D2B" w14:paraId="75075AE5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6411AE" w:rsidRPr="008E7D2B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6411AE" w:rsidRPr="008E7D2B" w:rsidRDefault="006411AE" w:rsidP="006411AE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601588AE" w:rsidR="006411AE" w:rsidRPr="008E7D2B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0E2C3FD6" w:rsidR="006411AE" w:rsidRPr="008E7D2B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2C426648" w:rsidR="006411AE" w:rsidRPr="008E7D2B" w:rsidRDefault="00B40989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4098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陳約劭</w:t>
                            </w:r>
                          </w:p>
                        </w:tc>
                      </w:tr>
                      <w:tr w:rsidR="006411AE" w:rsidRPr="008E7D2B" w14:paraId="32001D31" w14:textId="77777777" w:rsidTr="00592986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6411AE" w:rsidRPr="008E7D2B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6411AE" w:rsidRPr="008E7D2B" w:rsidRDefault="006411AE" w:rsidP="006411AE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256F262E" w:rsidR="006411AE" w:rsidRPr="00737E0D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成人團契</w:t>
                            </w:r>
                          </w:p>
                        </w:tc>
                      </w:tr>
                      <w:tr w:rsidR="006411AE" w:rsidRPr="008E7D2B" w14:paraId="7C89D5CB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6411AE" w:rsidRPr="008E7D2B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6411AE" w:rsidRPr="008E7D2B" w:rsidRDefault="006411AE" w:rsidP="006411AE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2A39ECE6" w:rsidR="006411AE" w:rsidRPr="00A91B01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陳美玲</w:t>
                            </w:r>
                          </w:p>
                        </w:tc>
                      </w:tr>
                      <w:tr w:rsidR="005A6030" w:rsidRPr="008E7D2B" w14:paraId="078A6AD6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721C0711" w:rsidR="005A6030" w:rsidRPr="008E7D2B" w:rsidRDefault="009E3E18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  <w:r w:rsidR="005A6030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6411AE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14:paraId="634F210F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5A6030" w:rsidRPr="008E7D2B" w14:paraId="5B4337D0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A6030" w:rsidRPr="008E7D2B" w14:paraId="50A92A55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368C07B4" w:rsidR="005A6030" w:rsidRPr="0032186A" w:rsidRDefault="006411AE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411A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楊博文</w:t>
                            </w:r>
                            <w:r w:rsidR="005A6030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5A6030" w:rsidRPr="008E7D2B" w14:paraId="1C815A94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780FE1FF" w:rsidR="005A6030" w:rsidRPr="003A2F6F" w:rsidRDefault="006411AE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411A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黃育文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74842AAC" w:rsidR="005A6030" w:rsidRPr="007B7991" w:rsidRDefault="006411AE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411A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潘璦琬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3D4E26DA" w:rsidR="005A6030" w:rsidRPr="007B7991" w:rsidRDefault="006411AE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411A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張博銓</w:t>
                            </w:r>
                          </w:p>
                        </w:tc>
                      </w:tr>
                      <w:tr w:rsidR="005A6030" w:rsidRPr="008E7D2B" w14:paraId="064AEF9E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4CF022FC" w:rsidR="005A6030" w:rsidRPr="003A2F6F" w:rsidRDefault="006411AE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411A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陳美瑜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7BE1EEF4" w:rsidR="005A6030" w:rsidRPr="007B7991" w:rsidRDefault="006411AE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411A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060D0B4B" w:rsidR="005A6030" w:rsidRPr="00903B97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5A6030" w:rsidRPr="008E7D2B" w14:paraId="4563D3B7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5A6030" w:rsidRPr="003A2F6F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6C7E3D61" w:rsidR="005A6030" w:rsidRPr="007B7991" w:rsidRDefault="006411AE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411A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潘致偉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21FCF273" w:rsidR="005A6030" w:rsidRPr="00BA6135" w:rsidRDefault="00D32AD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32AD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顏俊益</w:t>
                            </w:r>
                          </w:p>
                        </w:tc>
                      </w:tr>
                      <w:tr w:rsidR="005A6030" w:rsidRPr="008E7D2B" w14:paraId="46344A73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76BEA167" w:rsidR="005A6030" w:rsidRPr="003A2F6F" w:rsidRDefault="006411AE" w:rsidP="007E35B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411A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張翊倫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77E0B35A" w:rsidR="005A6030" w:rsidRPr="007B7991" w:rsidRDefault="006411AE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411A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希</w:t>
                            </w:r>
                            <w:proofErr w:type="gramStart"/>
                            <w:r w:rsidRPr="006411A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幔詩班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5D593FB9" w:rsidR="005A6030" w:rsidRPr="007B7991" w:rsidRDefault="00D32AD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32AD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</w:t>
                            </w:r>
                            <w:proofErr w:type="gramStart"/>
                            <w:r w:rsidRPr="00D32AD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</w:t>
                            </w:r>
                            <w:r w:rsidR="008D5BA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5A6030" w:rsidRPr="008E7D2B" w14:paraId="5FDBAE27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5D8C25B9" w:rsidR="005A6030" w:rsidRPr="003A2F6F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411A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卓絢玲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6411A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何宜</w:t>
                            </w:r>
                            <w:proofErr w:type="gramStart"/>
                            <w:r w:rsidRPr="006411A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璇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6156D5" w14:textId="77777777" w:rsidR="006411AE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411A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6411A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  <w:p w14:paraId="5196E8C7" w14:textId="74AF00D7" w:rsidR="005A6030" w:rsidRPr="007B7991" w:rsidRDefault="006411AE" w:rsidP="006411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411A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曾</w:t>
                            </w:r>
                            <w:proofErr w:type="gramStart"/>
                            <w:r w:rsidRPr="006411A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豊</w:t>
                            </w:r>
                            <w:proofErr w:type="gramEnd"/>
                            <w:r w:rsidRPr="006411A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6411A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6411A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51B1647E" w:rsidR="005A6030" w:rsidRPr="007B7991" w:rsidRDefault="006411AE" w:rsidP="00BA61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411A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江家穎</w:t>
                            </w:r>
                            <w:r w:rsidR="00BA613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6411A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</w:t>
                            </w:r>
                            <w:proofErr w:type="gramEnd"/>
                            <w:r w:rsidRPr="006411A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曉</w:t>
                            </w:r>
                            <w:proofErr w:type="gramStart"/>
                            <w:r w:rsidRPr="006411A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姍</w:t>
                            </w:r>
                            <w:proofErr w:type="gramEnd"/>
                          </w:p>
                        </w:tc>
                      </w:tr>
                      <w:tr w:rsidR="005A6030" w:rsidRPr="008E7D2B" w14:paraId="12937BC3" w14:textId="434E7871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3138CF76" w:rsidR="005A6030" w:rsidRPr="003A2F6F" w:rsidRDefault="006411AE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411A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44145E22" w:rsidR="005A6030" w:rsidRPr="007B7991" w:rsidRDefault="006411AE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411A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21845F1A" w:rsidR="005A6030" w:rsidRPr="007B7991" w:rsidRDefault="00FE569F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</w:tr>
                      <w:tr w:rsidR="005A6030" w:rsidRPr="008E7D2B" w14:paraId="4F38ADB9" w14:textId="77777777" w:rsidTr="00737E0D">
                        <w:trPr>
                          <w:trHeight w:val="15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DC34F95" w:rsidR="005A6030" w:rsidRPr="007B7991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5A6030" w:rsidRPr="008E7D2B" w14:paraId="14067142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1661FE0E" w:rsidR="005A6030" w:rsidRPr="00005552" w:rsidRDefault="006411AE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411A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</w:t>
                            </w:r>
                            <w:proofErr w:type="gramStart"/>
                            <w:r w:rsidRPr="006411A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1CC63686" w:rsidR="005A6030" w:rsidRPr="007B7991" w:rsidRDefault="006411AE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411A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吳夏語/墜添成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68A532AF" w:rsidR="005A6030" w:rsidRPr="007B7991" w:rsidRDefault="00BA613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A613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林俊宏/</w:t>
                            </w:r>
                            <w:proofErr w:type="gramStart"/>
                            <w:r w:rsidRPr="00BA613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5A6030" w:rsidRPr="008E7D2B" w14:paraId="3C9B54FD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21EBE973" w:rsidR="005A6030" w:rsidRPr="00005552" w:rsidRDefault="006411AE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411A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2D71D6A8" w:rsidR="005A6030" w:rsidRPr="007B7991" w:rsidRDefault="006411AE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411A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24964C40" w:rsidR="005A6030" w:rsidRPr="00903B97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C60247" w:rsidRPr="008E7D2B" w14:paraId="05D0703B" w14:textId="77777777" w:rsidTr="001073CF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C60247" w:rsidRPr="008E7D2B" w:rsidRDefault="00C6024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C60247" w:rsidRPr="008E7D2B" w:rsidRDefault="00C60247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410A6C11" w:rsidR="00C60247" w:rsidRPr="007B7991" w:rsidRDefault="00BA6135" w:rsidP="00737E0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A613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以斯拉</w:t>
                            </w:r>
                            <w:proofErr w:type="gramEnd"/>
                            <w:r w:rsidRPr="00BA613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查經班小組</w:t>
                            </w:r>
                          </w:p>
                        </w:tc>
                      </w:tr>
                      <w:tr w:rsidR="005A6030" w:rsidRPr="008E7D2B" w14:paraId="0801EE44" w14:textId="77777777" w:rsidTr="00737E0D">
                        <w:trPr>
                          <w:trHeight w:val="21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0937D067" w:rsidR="005A6030" w:rsidRPr="003A2F6F" w:rsidRDefault="00BA613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BA613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何堅信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7FDD0E9A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1704BB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6411AE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6411AE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0AD3B716" w:rsidR="00D01D42" w:rsidRPr="00512EBD" w:rsidRDefault="00933A69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454A6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1D3637D1" w:rsidR="004579EC" w:rsidRPr="008E7D2B" w:rsidRDefault="00BA6135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曠野之行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593A45F0" w:rsidR="004579EC" w:rsidRPr="002D0D8A" w:rsidRDefault="00363280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6411A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0CBADD8E" w:rsidR="004579EC" w:rsidRPr="00512EBD" w:rsidRDefault="00933A69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1538C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454A6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2DD4C474" w:rsidR="004579EC" w:rsidRPr="008E7D2B" w:rsidRDefault="00BA6135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BA613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跟隨耶穌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49391B73" w:rsidR="004579EC" w:rsidRPr="002D0D8A" w:rsidRDefault="0048272A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6411A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74F139B0" w:rsidR="00D01D42" w:rsidRPr="00512EBD" w:rsidRDefault="00933A69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7E35B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454A6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203092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9967EA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BA6135" w:rsidRPr="008E7D2B" w14:paraId="620AC6CE" w14:textId="77777777" w:rsidTr="00DD59FE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698F1298" w:rsidR="00BA6135" w:rsidRPr="008E7D2B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7/9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31579DAF" w:rsidR="00BA6135" w:rsidRPr="00F207DC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967E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周芝萱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544FA621" w:rsidR="00BA6135" w:rsidRPr="00F207DC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6E753057" w:rsidR="00BA6135" w:rsidRPr="00F207DC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967E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5E951584" w:rsidR="00BA6135" w:rsidRPr="00EA389A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劉文欣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4D298F87" w:rsidR="00BA6135" w:rsidRPr="00EA389A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proofErr w:type="gramStart"/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56E03DEF" w:rsidR="00BA6135" w:rsidRPr="00EA389A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7B59D03A" w:rsidR="00BA6135" w:rsidRPr="00EA389A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proofErr w:type="gramStart"/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1F372448" w:rsidR="00BA6135" w:rsidRPr="008E7D2B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03446151" w:rsidR="00BA6135" w:rsidRPr="008E7D2B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0F1DECE5" w:rsidR="00BA6135" w:rsidRPr="008E7D2B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</w:tr>
                      <w:tr w:rsidR="00BA6135" w:rsidRPr="008E7D2B" w14:paraId="2A4EB342" w14:textId="77777777" w:rsidTr="009967EA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118C9466" w:rsidR="00BA6135" w:rsidRPr="008E7D2B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7/16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5CBDFD15" w:rsidR="00BA6135" w:rsidRPr="008E7D2B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A613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7DFE72C0" w:rsidR="00BA6135" w:rsidRPr="008E7D2B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A613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72552723" w:rsidR="00BA6135" w:rsidRPr="008E7D2B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A613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王怡婷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1DE2475F" w:rsidR="00BA6135" w:rsidRPr="008E7D2B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A613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4E4B930C" w:rsidR="00BA6135" w:rsidRPr="008E7D2B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A613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2F6D4865" w:rsidR="00BA6135" w:rsidRPr="008E7D2B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A613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6BEE1B2B" w:rsidR="00BA6135" w:rsidRPr="008E7D2B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A613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37126AC1" w:rsidR="00BA6135" w:rsidRPr="008E7D2B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5F58A2A5" w:rsidR="00BA6135" w:rsidRPr="00D96EB6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088BDE5" w:rsidR="00BA6135" w:rsidRPr="00CD5C23" w:rsidRDefault="00BA6135" w:rsidP="00BA613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</w:tr>
                      <w:tr w:rsidR="00903B97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2188D90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5C39ED2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CB3"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0D5368AB">
                <wp:simplePos x="0" y="0"/>
                <wp:positionH relativeFrom="column">
                  <wp:posOffset>-85725</wp:posOffset>
                </wp:positionH>
                <wp:positionV relativeFrom="paragraph">
                  <wp:posOffset>45720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8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7" type="#_x0000_t202" style="position:absolute;left:0;text-align:left;margin-left:-6.75pt;margin-top:3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SF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9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33205E4" w14:textId="77777777" w:rsidR="00B87CB3" w:rsidRDefault="00B87CB3"/>
    <w:p w14:paraId="4A2E9F8B" w14:textId="77777777" w:rsidR="001B0989" w:rsidRPr="001648E8" w:rsidRDefault="001B0989">
      <w:pPr>
        <w:sectPr w:rsidR="001B0989" w:rsidRPr="001648E8" w:rsidSect="00B87CB3">
          <w:footerReference w:type="even" r:id="rId20"/>
          <w:footerReference w:type="default" r:id="rId21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0445EB1" w14:textId="77777777" w:rsidR="001B0989" w:rsidRPr="008E25CC" w:rsidRDefault="001B0989" w:rsidP="001B0989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drawing>
          <wp:anchor distT="0" distB="0" distL="114300" distR="114300" simplePos="0" relativeHeight="251745280" behindDoc="0" locked="0" layoutInCell="1" allowOverlap="1" wp14:anchorId="19E4140A" wp14:editId="5DE17FCC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F0AFD8" wp14:editId="6296B92C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4993313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F5522" w14:textId="77777777" w:rsidR="001B0989" w:rsidRPr="00CA5D3E" w:rsidRDefault="001B0989" w:rsidP="001B0989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1B0989" w:rsidRPr="00193145" w14:paraId="38FA3617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1221E27B" w14:textId="77777777" w:rsidR="001B0989" w:rsidRPr="00193145" w:rsidRDefault="001B0989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E8525E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E8525E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71F9ED0A" w14:textId="77777777" w:rsidR="001B0989" w:rsidRPr="00CA5D3E" w:rsidRDefault="001B0989" w:rsidP="001B0989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02A0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0AFD8" id="Text Box 3" o:spid="_x0000_s1038" type="#_x0000_t202" style="position:absolute;margin-left:6.7pt;margin-top:-12.2pt;width:417.65pt;height:63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R0+Q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" stroked="f">
                <v:textbox>
                  <w:txbxContent>
                    <w:p w14:paraId="686F5522" w14:textId="77777777" w:rsidR="001B0989" w:rsidRPr="00CA5D3E" w:rsidRDefault="001B0989" w:rsidP="001B0989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1B0989" w:rsidRPr="00193145" w14:paraId="38FA3617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1221E27B" w14:textId="77777777" w:rsidR="001B0989" w:rsidRPr="00193145" w:rsidRDefault="001B0989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E8525E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E8525E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71F9ED0A" w14:textId="77777777" w:rsidR="001B0989" w:rsidRPr="00CA5D3E" w:rsidRDefault="001B0989" w:rsidP="001B0989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5B02A0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</w:txbxContent>
                </v:textbox>
              </v:shape>
            </w:pict>
          </mc:Fallback>
        </mc:AlternateContent>
      </w:r>
    </w:p>
    <w:p w14:paraId="79F177D3" w14:textId="77777777" w:rsidR="001B0989" w:rsidRPr="008E25CC" w:rsidRDefault="001B0989" w:rsidP="001B098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F8EDD74" w14:textId="77777777" w:rsidR="001B0989" w:rsidRPr="008E25CC" w:rsidRDefault="001B0989" w:rsidP="001B098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6D27218" w14:textId="77777777" w:rsidR="001B0989" w:rsidRPr="008E25CC" w:rsidRDefault="001B0989" w:rsidP="001B098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4AC6AB" wp14:editId="0EB4675D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409067984" name="文字方塊 409067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60FFA" w14:textId="77777777" w:rsidR="001B0989" w:rsidRPr="00D15E0D" w:rsidRDefault="001B0989" w:rsidP="001B0989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AC035D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那些日子以後</w:t>
                            </w:r>
                          </w:p>
                          <w:p w14:paraId="2B8FC649" w14:textId="77777777" w:rsidR="001B0989" w:rsidRPr="007A4910" w:rsidRDefault="001B0989" w:rsidP="001B0989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陳光勝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45B6978A" w14:textId="77777777" w:rsidR="001B0989" w:rsidRPr="0076566A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E06BBE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4920D00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2097C97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0FD5A31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279B927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2C10593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1FFD4A1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E8D2AFB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B6E130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AE9A79B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0CFD5DA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04BDF70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9C7C452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C3688F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68F2FEE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2EB294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858793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DAEC189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4361E9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101561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10F16B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0A8525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BA285CD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F3ED81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CEB3426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3C57D2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01C7BD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587D31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C7B158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EB5011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6B6082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624E3D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05607366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6037BFA2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55BF90CD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3122F858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259E02B7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39DAE98B" w14:textId="77777777" w:rsidR="001B0989" w:rsidRPr="001C6D9F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1E3E42C7" w14:textId="77777777" w:rsidR="001B0989" w:rsidRDefault="001B0989" w:rsidP="001B098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5594987E" w14:textId="77777777" w:rsidR="001B0989" w:rsidRPr="005D437E" w:rsidRDefault="001B0989" w:rsidP="001B0989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AC6AB" id="文字方塊 409067984" o:spid="_x0000_s1039" type="#_x0000_t202" style="position:absolute;margin-left:102.3pt;margin-top:7.7pt;width:367.45pt;height:46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" filled="f" strokecolor="red">
                <v:stroke dashstyle="dashDot"/>
                <v:textbox>
                  <w:txbxContent>
                    <w:p w14:paraId="68B60FFA" w14:textId="77777777" w:rsidR="001B0989" w:rsidRPr="00D15E0D" w:rsidRDefault="001B0989" w:rsidP="001B0989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  </w:t>
                      </w:r>
                      <w:r w:rsidRPr="00AC035D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那些日子以後</w:t>
                      </w:r>
                    </w:p>
                    <w:p w14:paraId="2B8FC649" w14:textId="77777777" w:rsidR="001B0989" w:rsidRPr="007A4910" w:rsidRDefault="001B0989" w:rsidP="001B0989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陳光勝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45B6978A" w14:textId="77777777" w:rsidR="001B0989" w:rsidRPr="0076566A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E06BBE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4920D00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2097C97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0FD5A31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279B927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2C10593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1FFD4A1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E8D2AFB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B6E130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AE9A79B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0CFD5DA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04BDF70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9C7C452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C3688F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68F2FEE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2EB294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858793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DAEC189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4361E9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101561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10F16B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0A8525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BA285CD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F3ED81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CEB3426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3C57D2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01C7BD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587D31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C7B158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EB5011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6B6082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624E3D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05607366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6037BFA2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55BF90CD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3122F858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259E02B7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39DAE98B" w14:textId="77777777" w:rsidR="001B0989" w:rsidRPr="001C6D9F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1E3E42C7" w14:textId="77777777" w:rsidR="001B0989" w:rsidRDefault="001B0989" w:rsidP="001B098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5594987E" w14:textId="77777777" w:rsidR="001B0989" w:rsidRPr="005D437E" w:rsidRDefault="001B0989" w:rsidP="001B0989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32700372" w14:textId="77777777" w:rsidR="001B0989" w:rsidRPr="008E25CC" w:rsidRDefault="001B0989" w:rsidP="001B098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E410881" w14:textId="77777777" w:rsidR="001B0989" w:rsidRPr="008E25CC" w:rsidRDefault="001B0989" w:rsidP="001B098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FEFF967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43FDBA1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EE1B13" wp14:editId="7E917BE5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581343256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0CF77" w14:textId="77777777" w:rsidR="001B0989" w:rsidRPr="009F3D02" w:rsidRDefault="001B0989" w:rsidP="001B0989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2021/6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13                  </w:t>
                            </w: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r w:rsidRPr="00AC035D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希伯來書10:16-17</w:t>
                            </w:r>
                          </w:p>
                          <w:p w14:paraId="51A4055C" w14:textId="77777777" w:rsidR="001B0989" w:rsidRDefault="001B0989" w:rsidP="001B0989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1C6E8173" w14:textId="77777777" w:rsidR="001B0989" w:rsidRPr="00D95A61" w:rsidRDefault="001B0989" w:rsidP="001B0989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前言</w:t>
                            </w:r>
                          </w:p>
                          <w:p w14:paraId="5668E940" w14:textId="77777777" w:rsidR="001B0989" w:rsidRPr="00D95A61" w:rsidRDefault="001B0989" w:rsidP="001B0989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上帝的那日，人們的那日</w:t>
                            </w:r>
                          </w:p>
                          <w:p w14:paraId="11C9193D" w14:textId="77777777" w:rsidR="001B0989" w:rsidRPr="00D95A61" w:rsidRDefault="001B0989" w:rsidP="001B0989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以賽亞、彌</w:t>
                            </w:r>
                            <w:proofErr w:type="gramStart"/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迦</w:t>
                            </w:r>
                            <w:proofErr w:type="gramEnd"/>
                          </w:p>
                          <w:p w14:paraId="6AD9FC98" w14:textId="77777777" w:rsidR="001B0989" w:rsidRPr="00D95A61" w:rsidRDefault="001B0989" w:rsidP="001B0989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何西阿</w:t>
                            </w:r>
                          </w:p>
                          <w:p w14:paraId="47BC3F57" w14:textId="77777777" w:rsidR="001B0989" w:rsidRPr="00D95A61" w:rsidRDefault="001B0989" w:rsidP="001B0989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阿摩斯</w:t>
                            </w:r>
                          </w:p>
                          <w:p w14:paraId="1BD6CAA5" w14:textId="77777777" w:rsidR="001B0989" w:rsidRPr="00D95A61" w:rsidRDefault="001B0989" w:rsidP="001B0989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耶利米</w:t>
                            </w:r>
                          </w:p>
                          <w:p w14:paraId="1A28CDD9" w14:textId="77777777" w:rsidR="001B0989" w:rsidRPr="00D95A61" w:rsidRDefault="001B0989" w:rsidP="001B0989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以西結</w:t>
                            </w:r>
                          </w:p>
                          <w:p w14:paraId="2A6DB043" w14:textId="77777777" w:rsidR="001B0989" w:rsidRPr="00D95A61" w:rsidRDefault="001B0989" w:rsidP="001B0989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約</w:t>
                            </w:r>
                            <w:proofErr w:type="gramStart"/>
                            <w:r w:rsidRPr="00282A15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珥</w:t>
                            </w:r>
                            <w:proofErr w:type="gramEnd"/>
                          </w:p>
                          <w:p w14:paraId="4D0FB72E" w14:textId="77777777" w:rsidR="001B0989" w:rsidRPr="00D95A61" w:rsidRDefault="001B0989" w:rsidP="001B0989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其他先知</w:t>
                            </w:r>
                          </w:p>
                          <w:p w14:paraId="6EF34C6E" w14:textId="77777777" w:rsidR="001B0989" w:rsidRPr="00D95A61" w:rsidRDefault="001B0989" w:rsidP="001B0989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聖經中「那日」之前的困境</w:t>
                            </w:r>
                          </w:p>
                          <w:p w14:paraId="06C8074F" w14:textId="77777777" w:rsidR="001B0989" w:rsidRPr="00D95A61" w:rsidRDefault="001B0989" w:rsidP="001B0989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今日生命的困境</w:t>
                            </w:r>
                          </w:p>
                          <w:p w14:paraId="42CD122E" w14:textId="77777777" w:rsidR="001B0989" w:rsidRPr="00D95A61" w:rsidRDefault="001B0989" w:rsidP="001B0989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上帝主權彰顯的時刻</w:t>
                            </w:r>
                          </w:p>
                          <w:p w14:paraId="503F3631" w14:textId="77777777" w:rsidR="001B0989" w:rsidRPr="00D95A61" w:rsidRDefault="001B0989" w:rsidP="001B0989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上帝恩典在今日的作為</w:t>
                            </w:r>
                          </w:p>
                          <w:p w14:paraId="240EDA95" w14:textId="77777777" w:rsidR="001B0989" w:rsidRPr="009C2921" w:rsidRDefault="001B0989" w:rsidP="001B0989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結語</w:t>
                            </w:r>
                          </w:p>
                          <w:p w14:paraId="68E4455E" w14:textId="77777777" w:rsidR="001B0989" w:rsidRPr="001D67F7" w:rsidRDefault="001B0989" w:rsidP="001B0989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18460CAE" w14:textId="77777777" w:rsidR="001B0989" w:rsidRPr="001D67F7" w:rsidRDefault="001B0989" w:rsidP="001B0989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1D67F7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【行動】</w:t>
                            </w:r>
                          </w:p>
                          <w:p w14:paraId="52612768" w14:textId="77777777" w:rsidR="001B0989" w:rsidRPr="00D95A61" w:rsidRDefault="001B0989" w:rsidP="001B0989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每日為我們在醫療機構的兄</w:t>
                            </w:r>
                            <w:proofErr w:type="gramStart"/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姊提名代禱</w:t>
                            </w:r>
                            <w:proofErr w:type="gramEnd"/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7431A375" w14:textId="77777777" w:rsidR="001B0989" w:rsidRPr="00D95A61" w:rsidRDefault="001B0989" w:rsidP="001B0989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去關心我們知道欠缺的肢體，若有需要請聯繫教會。</w:t>
                            </w:r>
                          </w:p>
                          <w:p w14:paraId="2F58C82D" w14:textId="77777777" w:rsidR="001B0989" w:rsidRPr="00D95A61" w:rsidRDefault="001B0989" w:rsidP="001B0989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</w:t>
                            </w: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花時間細讀上帝的話，並每日默想，不再讓自己成為一個教徒，而是基督的門徒。</w:t>
                            </w:r>
                          </w:p>
                          <w:p w14:paraId="7C0425CF" w14:textId="77777777" w:rsidR="001B0989" w:rsidRPr="001D67F7" w:rsidRDefault="001B0989" w:rsidP="001B0989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1D67F7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462B70A2" w14:textId="77777777" w:rsidR="001B0989" w:rsidRDefault="001B0989" w:rsidP="001B0989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上帝說：在末後的日子，我要將我的靈澆灌凡有血氣的。你們的兒女要說預言；你們的少年人要見異</w:t>
                            </w:r>
                            <w:proofErr w:type="gramStart"/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象</w:t>
                            </w:r>
                            <w:proofErr w:type="gramEnd"/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；老年人要做異夢。徒2:17</w:t>
                            </w:r>
                          </w:p>
                          <w:p w14:paraId="0B8CC934" w14:textId="77777777" w:rsidR="001B0989" w:rsidRDefault="001B0989" w:rsidP="001B0989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330F74E8" w14:textId="77777777" w:rsidR="001B0989" w:rsidRPr="00A34F5B" w:rsidRDefault="001B0989" w:rsidP="001B0989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1B13" id="Text Box 3850" o:spid="_x0000_s1040" type="#_x0000_t202" style="position:absolute;left:0;text-align:left;margin-left:6.7pt;margin-top:1.65pt;width:463.4pt;height:575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DpAQS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7D80CF77" w14:textId="77777777" w:rsidR="001B0989" w:rsidRPr="009F3D02" w:rsidRDefault="001B0989" w:rsidP="001B0989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2021/6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13                  </w:t>
                      </w: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r w:rsidRPr="00AC035D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希伯來書10:16-17</w:t>
                      </w:r>
                    </w:p>
                    <w:p w14:paraId="51A4055C" w14:textId="77777777" w:rsidR="001B0989" w:rsidRDefault="001B0989" w:rsidP="001B0989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1C6E8173" w14:textId="77777777" w:rsidR="001B0989" w:rsidRPr="00D95A61" w:rsidRDefault="001B0989" w:rsidP="001B0989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前言</w:t>
                      </w:r>
                    </w:p>
                    <w:p w14:paraId="5668E940" w14:textId="77777777" w:rsidR="001B0989" w:rsidRPr="00D95A61" w:rsidRDefault="001B0989" w:rsidP="001B0989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上帝的那日，人們的那日</w:t>
                      </w:r>
                    </w:p>
                    <w:p w14:paraId="11C9193D" w14:textId="77777777" w:rsidR="001B0989" w:rsidRPr="00D95A61" w:rsidRDefault="001B0989" w:rsidP="001B0989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以賽亞、彌</w:t>
                      </w:r>
                      <w:proofErr w:type="gramStart"/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迦</w:t>
                      </w:r>
                      <w:proofErr w:type="gramEnd"/>
                    </w:p>
                    <w:p w14:paraId="6AD9FC98" w14:textId="77777777" w:rsidR="001B0989" w:rsidRPr="00D95A61" w:rsidRDefault="001B0989" w:rsidP="001B0989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何西阿</w:t>
                      </w:r>
                    </w:p>
                    <w:p w14:paraId="47BC3F57" w14:textId="77777777" w:rsidR="001B0989" w:rsidRPr="00D95A61" w:rsidRDefault="001B0989" w:rsidP="001B0989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阿摩斯</w:t>
                      </w:r>
                    </w:p>
                    <w:p w14:paraId="1BD6CAA5" w14:textId="77777777" w:rsidR="001B0989" w:rsidRPr="00D95A61" w:rsidRDefault="001B0989" w:rsidP="001B0989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耶利米</w:t>
                      </w:r>
                    </w:p>
                    <w:p w14:paraId="1A28CDD9" w14:textId="77777777" w:rsidR="001B0989" w:rsidRPr="00D95A61" w:rsidRDefault="001B0989" w:rsidP="001B0989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以西結</w:t>
                      </w:r>
                    </w:p>
                    <w:p w14:paraId="2A6DB043" w14:textId="77777777" w:rsidR="001B0989" w:rsidRPr="00D95A61" w:rsidRDefault="001B0989" w:rsidP="001B0989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約</w:t>
                      </w:r>
                      <w:proofErr w:type="gramStart"/>
                      <w:r w:rsidRPr="00282A15">
                        <w:rPr>
                          <w:rFonts w:ascii="標楷體" w:eastAsia="標楷體" w:hAnsi="標楷體" w:cs="新細明體" w:hint="eastAsia"/>
                          <w:b/>
                          <w:bCs/>
                          <w:sz w:val="36"/>
                          <w:szCs w:val="36"/>
                        </w:rPr>
                        <w:t>珥</w:t>
                      </w:r>
                      <w:proofErr w:type="gramEnd"/>
                    </w:p>
                    <w:p w14:paraId="4D0FB72E" w14:textId="77777777" w:rsidR="001B0989" w:rsidRPr="00D95A61" w:rsidRDefault="001B0989" w:rsidP="001B0989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其他先知</w:t>
                      </w:r>
                    </w:p>
                    <w:p w14:paraId="6EF34C6E" w14:textId="77777777" w:rsidR="001B0989" w:rsidRPr="00D95A61" w:rsidRDefault="001B0989" w:rsidP="001B0989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聖經中「那日」之前的困境</w:t>
                      </w:r>
                    </w:p>
                    <w:p w14:paraId="06C8074F" w14:textId="77777777" w:rsidR="001B0989" w:rsidRPr="00D95A61" w:rsidRDefault="001B0989" w:rsidP="001B0989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今日生命的困境</w:t>
                      </w:r>
                    </w:p>
                    <w:p w14:paraId="42CD122E" w14:textId="77777777" w:rsidR="001B0989" w:rsidRPr="00D95A61" w:rsidRDefault="001B0989" w:rsidP="001B0989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上帝主權彰顯的時刻</w:t>
                      </w:r>
                    </w:p>
                    <w:p w14:paraId="503F3631" w14:textId="77777777" w:rsidR="001B0989" w:rsidRPr="00D95A61" w:rsidRDefault="001B0989" w:rsidP="001B0989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上帝恩典在今日的作為</w:t>
                      </w:r>
                    </w:p>
                    <w:p w14:paraId="240EDA95" w14:textId="77777777" w:rsidR="001B0989" w:rsidRPr="009C2921" w:rsidRDefault="001B0989" w:rsidP="001B0989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  <w:highlight w:val="yellow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結語</w:t>
                      </w:r>
                    </w:p>
                    <w:p w14:paraId="68E4455E" w14:textId="77777777" w:rsidR="001B0989" w:rsidRPr="001D67F7" w:rsidRDefault="001B0989" w:rsidP="001B0989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18460CAE" w14:textId="77777777" w:rsidR="001B0989" w:rsidRPr="001D67F7" w:rsidRDefault="001B0989" w:rsidP="001B0989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1D67F7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【行動】</w:t>
                      </w:r>
                    </w:p>
                    <w:p w14:paraId="52612768" w14:textId="77777777" w:rsidR="001B0989" w:rsidRPr="00D95A61" w:rsidRDefault="001B0989" w:rsidP="001B0989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每日為我們在醫療機構的兄</w:t>
                      </w:r>
                      <w:proofErr w:type="gramStart"/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姊提名代禱</w:t>
                      </w:r>
                      <w:proofErr w:type="gramEnd"/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7431A375" w14:textId="77777777" w:rsidR="001B0989" w:rsidRPr="00D95A61" w:rsidRDefault="001B0989" w:rsidP="001B0989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去關心我們知道欠缺的肢體，若有需要請聯繫教會。</w:t>
                      </w:r>
                    </w:p>
                    <w:p w14:paraId="2F58C82D" w14:textId="77777777" w:rsidR="001B0989" w:rsidRPr="00D95A61" w:rsidRDefault="001B0989" w:rsidP="001B0989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</w:t>
                      </w: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花時間細讀上帝的話，並每日默想，不再讓自己成為一個教徒，而是基督的門徒。</w:t>
                      </w:r>
                    </w:p>
                    <w:p w14:paraId="7C0425CF" w14:textId="77777777" w:rsidR="001B0989" w:rsidRPr="001D67F7" w:rsidRDefault="001B0989" w:rsidP="001B0989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1D67F7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【金句】</w:t>
                      </w:r>
                    </w:p>
                    <w:p w14:paraId="462B70A2" w14:textId="77777777" w:rsidR="001B0989" w:rsidRDefault="001B0989" w:rsidP="001B0989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上帝說：在末後的日子，我要將我的靈澆灌凡有血氣的。你們的兒女要說預言；你們的少年人要見異</w:t>
                      </w:r>
                      <w:proofErr w:type="gramStart"/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象</w:t>
                      </w:r>
                      <w:proofErr w:type="gramEnd"/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；老年人要做異夢。徒2:17</w:t>
                      </w:r>
                    </w:p>
                    <w:p w14:paraId="0B8CC934" w14:textId="77777777" w:rsidR="001B0989" w:rsidRDefault="001B0989" w:rsidP="001B0989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330F74E8" w14:textId="77777777" w:rsidR="001B0989" w:rsidRPr="00A34F5B" w:rsidRDefault="001B0989" w:rsidP="001B0989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98908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46AADB5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B96BC43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0C154EE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3E416FC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052AA4D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5BFD0D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A07B497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4A7C8AA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3CA0A5C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8FC34C7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E818977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A836589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DDB014C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5CDBA39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06DC8B1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B8F9AE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94F57B6" w14:textId="77777777" w:rsidR="001B0989" w:rsidRPr="008E25CC" w:rsidRDefault="001B0989" w:rsidP="001B098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3E4B03D" w14:textId="77777777" w:rsidR="001B0989" w:rsidRPr="008E25CC" w:rsidRDefault="001B0989" w:rsidP="001B098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74A0D2B" w14:textId="77777777" w:rsidR="001B0989" w:rsidRPr="008E25CC" w:rsidRDefault="001B0989" w:rsidP="001B098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EE811DF" w14:textId="77777777" w:rsidR="001B0989" w:rsidRPr="008E25CC" w:rsidRDefault="001B0989" w:rsidP="001B098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8027D64" w14:textId="77777777" w:rsidR="001B0989" w:rsidRPr="008E25CC" w:rsidRDefault="001B0989" w:rsidP="001B098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9135F3" w14:textId="77777777" w:rsidR="001B0989" w:rsidRPr="008E25CC" w:rsidRDefault="001B0989" w:rsidP="001B098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7CF9634" w14:textId="77777777" w:rsidR="001B0989" w:rsidRPr="008E25CC" w:rsidRDefault="001B0989" w:rsidP="001B098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1C20415" w14:textId="77777777" w:rsidR="001B0989" w:rsidRPr="008E25CC" w:rsidRDefault="001B0989" w:rsidP="001B098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B23867F" w14:textId="77777777" w:rsidR="001B0989" w:rsidRPr="008E25CC" w:rsidRDefault="001B0989" w:rsidP="001B098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4AF1C9" wp14:editId="0C2A6D96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91030677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B42C9" w14:textId="77777777" w:rsidR="001B0989" w:rsidRDefault="001B0989" w:rsidP="001B098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260DC54E" w14:textId="77777777" w:rsidR="001B0989" w:rsidRPr="005C0A59" w:rsidRDefault="001B0989" w:rsidP="001B0989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7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79570238" w14:textId="77777777" w:rsidR="001B0989" w:rsidRPr="005C0A59" w:rsidRDefault="001B0989" w:rsidP="001B0989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F1C9" id="Text Box 5" o:spid="_x0000_s1041" type="#_x0000_t202" style="position:absolute;left:0;text-align:left;margin-left:125.4pt;margin-top:-7.75pt;width:88.6pt;height:5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Lz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k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pi8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170B42C9" w14:textId="77777777" w:rsidR="001B0989" w:rsidRDefault="001B0989" w:rsidP="001B098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260DC54E" w14:textId="77777777" w:rsidR="001B0989" w:rsidRPr="005C0A59" w:rsidRDefault="001B0989" w:rsidP="001B0989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7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79570238" w14:textId="77777777" w:rsidR="001B0989" w:rsidRPr="005C0A59" w:rsidRDefault="001B0989" w:rsidP="001B0989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</w:p>
    <w:p w14:paraId="4CEBB36B" w14:textId="77777777" w:rsidR="001B0989" w:rsidRPr="008E25CC" w:rsidRDefault="001B0989" w:rsidP="001B098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4EDE53" w14:textId="77777777" w:rsidR="001B0989" w:rsidRPr="008E25CC" w:rsidRDefault="001B0989" w:rsidP="001B098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1B3D073" w14:textId="77777777" w:rsidR="001B0989" w:rsidRPr="008E25CC" w:rsidRDefault="001B0989" w:rsidP="001B098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508B64" w14:textId="77777777" w:rsidR="001B0989" w:rsidRPr="008E25CC" w:rsidRDefault="001B0989" w:rsidP="001B098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F005D55" w14:textId="77777777" w:rsidR="001B0989" w:rsidRPr="008E25CC" w:rsidRDefault="001B0989" w:rsidP="001B098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C097633" w14:textId="77777777" w:rsidR="001B0989" w:rsidRPr="008E25CC" w:rsidRDefault="001B0989" w:rsidP="001B098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20840B9" w14:textId="77777777" w:rsidR="001B0989" w:rsidRPr="008E25CC" w:rsidRDefault="001B0989" w:rsidP="001B098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1A7A38B" w14:textId="77777777" w:rsidR="001B0989" w:rsidRPr="008E25CC" w:rsidRDefault="001B0989" w:rsidP="001B098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39D706" w14:textId="77777777" w:rsidR="001B0989" w:rsidRPr="008E25CC" w:rsidRDefault="001B0989" w:rsidP="001B098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0FAF59F" w14:textId="77777777" w:rsidR="001B0989" w:rsidRPr="008E25CC" w:rsidRDefault="001B0989" w:rsidP="001B098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6AD9294" w14:textId="77777777" w:rsidR="001B0989" w:rsidRPr="008E25CC" w:rsidRDefault="001B0989" w:rsidP="001B098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BDD0BFC" w14:textId="77777777" w:rsidR="001B0989" w:rsidRPr="008E25CC" w:rsidRDefault="001B0989" w:rsidP="001B098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A21A2AF" w14:textId="77777777" w:rsidR="001B0989" w:rsidRPr="008E25CC" w:rsidRDefault="001B0989" w:rsidP="001B098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76AC8DA" w14:textId="77777777" w:rsidR="001B0989" w:rsidRPr="008E25CC" w:rsidRDefault="001B0989" w:rsidP="001B098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6A80C4A" w14:textId="77777777" w:rsidR="001B0989" w:rsidRPr="008E25CC" w:rsidRDefault="001B0989" w:rsidP="001B098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7EC5C75" w14:textId="77777777" w:rsidR="001B0989" w:rsidRPr="008E25CC" w:rsidRDefault="001B0989" w:rsidP="001B098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1A3CBCC" w14:textId="77777777" w:rsidR="001B0989" w:rsidRPr="008E25CC" w:rsidRDefault="001B0989" w:rsidP="001B098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3CE1C09" w14:textId="77777777" w:rsidR="001B0989" w:rsidRPr="008E25CC" w:rsidRDefault="001B0989" w:rsidP="001B098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1677AF" w14:textId="77777777" w:rsidR="001B0989" w:rsidRPr="008E25CC" w:rsidRDefault="001B0989" w:rsidP="001B0989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1B0989" w:rsidRPr="008E25CC" w:rsidSect="00FF73DF">
          <w:footerReference w:type="even" r:id="rId22"/>
          <w:footerReference w:type="default" r:id="rId23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09FA5C81" w14:textId="77777777" w:rsidR="001B0989" w:rsidRPr="008E25CC" w:rsidRDefault="001B0989" w:rsidP="001B0989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4BB71DD" w14:textId="77777777" w:rsidR="001B0989" w:rsidRPr="00362716" w:rsidRDefault="001B0989" w:rsidP="001B0989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</w:p>
    <w:p w14:paraId="060C238D" w14:textId="77777777" w:rsidR="001B0989" w:rsidRPr="00AC035D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小時候，十分害怕「末日近了」這句話，在路上隨處可見的大審判小冊子，其上所畫的圖樣，更是常常使我從噩夢中驚醒。圖樣中的人都躲在石頭後面，一副很害怕的樣子。我或許沒有做甚麼十惡不赦的事情，但是在上帝的審判中，我亦不認為自己稱得上屬完全沒問題的人。每每遇到天災人禍，教會總是常常出現末後的災難及「耶穌再臨的時刻來了」的聲音，好像一點都沒有平安，而是令人惶恐的焦慮。</w:t>
      </w:r>
    </w:p>
    <w:p w14:paraId="1ABC79CB" w14:textId="77777777" w:rsidR="001B0989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B99229C" w14:textId="77777777" w:rsidR="001B0989" w:rsidRPr="00AC035D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ab/>
        <w:t>這樣的聲音在近代的歷史中，一點也不陌生。從十四世紀開始，鼠疫又稱黑死病嚴重肆虐，奪走數千萬甚至數億人的生命，這個時期的基督徒認為耶穌快要再來了；十九世紀末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二十世紀初，有上億人死於流行性感冒，這個時候關於耶穌快要再來的聲音也是沒有停止。最近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的新冠肺炎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，染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人數將近一億八千萬之多，死亡人數也上升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近三百八十萬人，世界各地也有許多的基督徒牧師呼籲人們正視這些警訊。</w:t>
      </w:r>
    </w:p>
    <w:p w14:paraId="4CD1878C" w14:textId="77777777" w:rsidR="001B0989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D49EDA3" w14:textId="77777777" w:rsidR="001B0989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面對末世的呼喊，基督徒是該期待耶穌今日的到來，讓人們脫離這些看似難以度過的困厄，還是我們真有對上帝話語的認識，對於上帝主權臨在有真實的信心與盼望呢？有人認為，要讓這個世界實踐上帝完全美好的計畫，是不可能的，那麼聖經到底是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怎麼說的呢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382E4FA5" w14:textId="77777777" w:rsidR="001B0989" w:rsidRDefault="001B0989" w:rsidP="001B0989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63B24714" w14:textId="77777777" w:rsidR="001B0989" w:rsidRPr="00362716" w:rsidRDefault="001B0989" w:rsidP="001B0989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C035D">
        <w:rPr>
          <w:rFonts w:ascii="文鼎特毛楷" w:eastAsia="文鼎特毛楷" w:hAnsi="標楷體" w:hint="eastAsia"/>
          <w:color w:val="000000"/>
          <w:sz w:val="32"/>
          <w:szCs w:val="32"/>
        </w:rPr>
        <w:t>上帝的那日，人們的那日</w:t>
      </w:r>
    </w:p>
    <w:p w14:paraId="495DB7CF" w14:textId="77777777" w:rsidR="001B0989" w:rsidRPr="00AC035D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今天的經文提到一個很特別的詞，就是「那些日子以後」，事實上「那日」與「末後的日子」對以色列人而言，不只是一般的時間提醒，乃是一個特殊的名詞。對王朝時期的以色列人而言，那是指以色列強盛的表徵，是大衛王朝的再現；對亡國的以色人來說，那是上帝懲罰結束的時間，也是上帝復興以色列人的時刻。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過從先知書中各個先知的眼裡看起來，真是如此嗎？</w:t>
      </w:r>
    </w:p>
    <w:p w14:paraId="2B616F78" w14:textId="77777777" w:rsidR="001B0989" w:rsidRPr="00AC035D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3FE1E51" w14:textId="77777777" w:rsidR="001B0989" w:rsidRPr="00AC035D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ab/>
        <w:t>主前七百年猶大南國尚屬強盛穩定的時期，先知以賽亞提到「末後的日子，耶和華殿的山必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堅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立，超乎諸山，高舉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過於萬嶺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；萬民都要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流歸這山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賽2:2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」後面的經文接續提到，上帝必親自掌權，世界各地的人都歸順於上帝之下，反而是以色列人，因為被異邦風俗影響偏離了上帝的道路，看起來好像財富盈滿，卻在上帝的管轄中成為卑微的。這裡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清楚的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指出，末後的日子是上帝掌權的日子，願意跟隨上帝的人，不再彼此攻擊，也不需要律法條文，因為眾人已經將上帝的話語放在心上並專心遵行。同時期的先知彌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也提到「當那日，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人必從亞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述，從埃及的城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邑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，從埃及到大河，從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這海到那海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，從這山到那山，都歸到你這裡。」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彌7:12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，我們可以看到那日子是上帝掌權的日子，也是上帝懲罰的日子。</w:t>
      </w:r>
    </w:p>
    <w:p w14:paraId="56DDED74" w14:textId="77777777" w:rsidR="001B0989" w:rsidRPr="00AC035D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AEB67CA" w14:textId="77777777" w:rsidR="001B0989" w:rsidRPr="00AC035D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同時期的先知何西阿提到「當那日，我必為我的民，與田野的走獸和空中的飛鳥，並地上的昆蟲立約；又必在國中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折斷弓刀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，止息爭戰，使他們安然躺臥。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何2:18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」也與以賽亞有同樣的意思。以色列人因為追求富裕，開始偏離了上帝的道路，何西阿透過自己的生命，警告也提醒以色列人，只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真實連結於上帝的那日臨到，以色列才能脫離其他邦國的挾制。所以對於何西阿來說，那日子是上帝掌權的日子，也是上帝懲罰的日子。</w:t>
      </w:r>
    </w:p>
    <w:p w14:paraId="53F97265" w14:textId="77777777" w:rsidR="001B0989" w:rsidRPr="00AC035D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3A66782" w14:textId="77777777" w:rsidR="001B0989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另外在同時期的北國，先知阿摩斯也說出一樣的話。人們期待上帝的掌權，阿摩斯卻嚴厲地指出「想望耶和華日子來到的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有禍了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！你們為何想望耶和華的日子呢？那日黑暗沒有光明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摩5:18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」，「那日」為的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是扳正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錯誤「到那日，我必建立大衛倒塌的帳幕，堵住其中的破口，把那破壞的建立起來，重新修造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摩9:11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」。那日子是上帝掌權的日子，也是上帝更新眾人的日子。</w:t>
      </w:r>
    </w:p>
    <w:p w14:paraId="41DD9F66" w14:textId="77777777" w:rsidR="001B0989" w:rsidRPr="00375D9A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E38D63B" w14:textId="77777777" w:rsidR="001B0989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ab/>
        <w:t>猶大南國晚期的先知耶利米在猶大滅國之後，藉由上帝的應許鼓勵這群人，「到那日，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我必從你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頸項上折斷仇敵的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軛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，扭開他的繩索；外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邦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人不得再使你作他們的奴僕。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耶30:8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」讓這群受到滅國衝擊的人明白上帝的不離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棄。因為耶利米明確的說明，讓這群人對於上帝的應許充滿盼望。這裡的「那日」是清楚從上帝而來的應許，一個解放的日期，一個處罰期滿的日子。但這也讓人難以理解本該受上帝保護的一群人，在那日到來之前該何去何從，該如何靜心等待。那日子是上帝掌權的日子，也是上帝釋放的日子。</w:t>
      </w:r>
    </w:p>
    <w:p w14:paraId="157F8EE5" w14:textId="77777777" w:rsidR="001B0989" w:rsidRPr="00AC035D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99AB9A" w14:textId="77777777" w:rsidR="001B0989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同時期的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以西結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也預言「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我必顯我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的榮耀在列國中；萬民就必看見我所行的審判與我在他們身上所加的手。這樣，從那日以後，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以色列家必知道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我是耶和華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他們的　神。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結39:21~22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」這樣的提醒告誡以色列人，過去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因為眾民偏離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上帝道路而落於仇敵的手中，在這特別的日子中，人們將看見上帝不再只是以色列人的上帝，上帝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是全地的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上帝。以色列人必然歸回，也透過這個過程，全世界的人都知道，上帝管教其所愛的。但在管教之後的恩典，卻是上帝祝福的記號。那日子是上帝掌權的日子，也是上帝釋放的日子。</w:t>
      </w:r>
    </w:p>
    <w:p w14:paraId="77590690" w14:textId="77777777" w:rsidR="001B0989" w:rsidRPr="00AC035D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D5DB76D" w14:textId="77777777" w:rsidR="001B0989" w:rsidRPr="00AC035D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珥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書是十分特別的一卷書，他的作品不長，成書時間也十分的早，當時南北以色列國都還算是穩定富裕的時期，但是他卻對「那日子」提出兩種詮釋。一個是「耶和華的日子將到，已經臨近。那日是黑暗、幽冥、密雲、烏黑的日子，好像晨光鋪滿山嶺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珥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2:1~2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」這裡指出，當這個時刻來臨的時候，以色列人都要因為自己遠離上帝的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錯誤付上代價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，人們也因此害怕上帝的到來，不過這也是對下一個「那日子」很重要的鋪陳，因為約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珥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接著便提到，當上帝出手之後，基於對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子民的憐憫，上帝會親自重建眾人，也就是我們十分熟悉的一段經文的背景「以後，我要將我的靈澆灌凡有血氣的。你們的兒女要說預言；你們的老年人要做異夢，少年人要見異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象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。在那些日子，我要將我的靈澆灌我的僕人和使女。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珥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2:28~29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」這裡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清楚的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表示，當人們經歷上帝的更新，人們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不再活得沒有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盼望，反倒是老年人要做異夢，少年人要做異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象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，上帝的兒女說預言。有沒有發現，越富裕的世界</w:t>
      </w:r>
      <w:r>
        <w:rPr>
          <w:rFonts w:ascii="標楷體" w:eastAsia="標楷體" w:hAnsi="標楷體" w:hint="eastAsia"/>
          <w:color w:val="000000"/>
          <w:sz w:val="28"/>
          <w:szCs w:val="28"/>
        </w:rPr>
        <w:t>裡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，人們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常常活得越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無趣。總括約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珥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書，那日子是上帝管教的日子，那日子也是上帝更新眾人的日子。</w:t>
      </w:r>
    </w:p>
    <w:p w14:paraId="7F52A6D6" w14:textId="77777777" w:rsidR="001B0989" w:rsidRPr="00AC035D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2A15">
        <w:rPr>
          <w:rFonts w:ascii="標楷體" w:eastAsia="標楷體" w:hAnsi="標楷體" w:hint="eastAsia"/>
          <w:color w:val="000000"/>
          <w:sz w:val="28"/>
          <w:szCs w:val="28"/>
        </w:rPr>
        <w:t>還有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「當那日，你必不因你一切得罪我的事自覺羞愧；因為那時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我必從你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中間除掉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矜誇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高傲之輩，你也不再於我的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聖山狂傲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西番雅書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3:11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14:paraId="20D76292" w14:textId="77777777" w:rsidR="001B0989" w:rsidRPr="00AC035D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「當那日，耶和華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他們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的神必看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他的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民如群羊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，拯救他們；因為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他們必像冠冕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上的寶石，高舉在他的地以上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。(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撒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迦利亞書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9:16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14:paraId="01ED3437" w14:textId="77777777" w:rsidR="001B0989" w:rsidRPr="00AC035D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「萬軍之耶和華說：那日臨近，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勢如燒著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的火爐，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凡狂傲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的和行惡的必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如碎秸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，在那日必被燒盡，根本枝條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無存留。但向你們敬畏我名的人必有公義的日頭出現，其光線（原文是翅膀）有醫治之能。你們必出來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跳躍如圈裡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的肥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犢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瑪拉基書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4:1~2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14:paraId="03F8C5CD" w14:textId="77777777" w:rsidR="001B0989" w:rsidRPr="00AC035D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9C8F634" w14:textId="77777777" w:rsidR="001B0989" w:rsidRPr="00362716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ab/>
        <w:t>我們幾乎可以透過眾先知的口得到結論，「那日子」是上帝掌權的日子，同時也是上帝管教、更新、重建的日子。以色列人期待大衛王朝的重現、被擄的羞恥除去，這些都沒有錯，但是這都發生在人們陷入極度的黑暗錯誤，上帝的手親自介入的時刻中。那一日，是榮耀的時刻，卻也是令人驚慌的時刻。那日子是上帝主權彰顯的日子，但是絕對不是世界末了的日子。期待「那日子」的人們，是否有哪裡搞錯了呢？</w:t>
      </w:r>
    </w:p>
    <w:p w14:paraId="2D9A2A95" w14:textId="77777777" w:rsidR="001B0989" w:rsidRDefault="001B0989" w:rsidP="001B0989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0E6070DF" w14:textId="77777777" w:rsidR="001B0989" w:rsidRPr="007B1BC8" w:rsidRDefault="001B0989" w:rsidP="001B0989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文鼎特毛楷" w:eastAsia="文鼎特毛楷" w:hAnsi="標楷體" w:hint="eastAsia"/>
          <w:color w:val="000000"/>
          <w:sz w:val="32"/>
          <w:szCs w:val="32"/>
        </w:rPr>
        <w:t>聖經中「那日」之前的困境</w:t>
      </w:r>
    </w:p>
    <w:p w14:paraId="24D6CD37" w14:textId="77777777" w:rsidR="001B0989" w:rsidRPr="00201CCF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以色列人不論是王國時期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滅亡前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滅亡後，甚至回歸耶路撒冷之後，都存在一個問題，那就是富人掌握資源，窮乏人能夠維持基本的生活已屬不易，遑論在政治及宗教議題發表意見。身處這樣的景況，人們越來越看重世俗的價值觀，只要能賺錢，只要能過上好一點的生活，生命的重心偏往經濟考量，自是十分正常。但是當有錢人掌握了政治與經濟的核心，窮乏人就更無法翻身，而看似有錢的一群人，其實也是受制於王國體系。不論是在本國或是管轄國的權勢之下，人們深刻地感受到權力與經濟活動帶來的影響力，卻對上帝的法則，上帝的帶領越來越無感並忽視。透過詩人的哀嘆、先知大聲的呼喚，我們幾乎可以聽見社會底層的呼喊，是如同以色列人寄居埃及被奴役時，每天的生活沒有任何盼望，只期待在自己能夠掌控的世界中，依照世界的遊戲規則，多多少少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個人的努力，增加一點反擊的力量。</w:t>
      </w:r>
    </w:p>
    <w:p w14:paraId="5F8B8547" w14:textId="77777777" w:rsidR="001B0989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  <w:t>先知說「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剪蟲剩下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的，蝗蟲來吃；蝗蟲剩下的，蝻子來吃；蝻子剩下的，螞蚱來吃。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約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珥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書1:4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」當人們以為，活著是為了活著，那麼人們的處境，就是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這剪蟲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、蝗蟲、蝻子、螞蚱給吃了。</w:t>
      </w:r>
    </w:p>
    <w:p w14:paraId="0684EDE2" w14:textId="77777777" w:rsidR="001B0989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4A69898" w14:textId="77777777" w:rsidR="001B0989" w:rsidRPr="007B1BC8" w:rsidRDefault="001B0989" w:rsidP="001B0989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文鼎特毛楷" w:eastAsia="文鼎特毛楷" w:hAnsi="標楷體" w:hint="eastAsia"/>
          <w:color w:val="000000"/>
          <w:sz w:val="32"/>
          <w:szCs w:val="32"/>
        </w:rPr>
        <w:t>今日生命的困境</w:t>
      </w:r>
    </w:p>
    <w:p w14:paraId="7638E079" w14:textId="77777777" w:rsidR="001B0989" w:rsidRPr="00201CCF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今日的我們是否也在面臨同樣的處境呢？上帝的恩典賞賜許多人有好的學習，好的工作，但是我們也看見教會年輕人進入職場之後，生命似乎只有努力的工作與付出。學習中的學生，也只能讀書和過著自己都覺得無聊的生活。當我們因為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情惶恐於人與人的社交距離帶來危害時，我們與弟兄姊妹的聯繫卻越來越單薄，過去還有周日在同一空間的必要會面，現在因為都在家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，許多人甚至只在社群軟體上看看別人的生活，按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讚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與回饋，許多時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候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，我們對於弟兄姊妹因為這個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疫情所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帶來的困境，常常無法得知。</w:t>
      </w:r>
    </w:p>
    <w:p w14:paraId="7F087950" w14:textId="77777777" w:rsidR="001B0989" w:rsidRPr="00201CCF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  <w:t>是我們找不到方法關心，還是受困的兄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不相信弟兄姊妹可以成為幫助呢？或者，是因為許多人的價值觀已經被這個世界影響，認為「我的努力是為了讓自己過更好的生活，我的生活穩定是上帝的恩典，我無法為別人做更多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。但是我對於滿足自己現況的生活，就已經覺得足夠了嗎？</w:t>
      </w:r>
    </w:p>
    <w:p w14:paraId="0322FFE8" w14:textId="77777777" w:rsidR="001B0989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  <w:t>如果我們看不見兄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因為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疫情所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帶來的困境，那麼我們要擔心，我們是否陷入以這個世界的價值觀為滿足的處境中。若我們深陷困境卻找不到出口，我們是否知道，在上帝的手中，依然能有盼望？</w:t>
      </w:r>
    </w:p>
    <w:p w14:paraId="70C014E9" w14:textId="77777777" w:rsidR="001B0989" w:rsidRPr="007B1BC8" w:rsidRDefault="001B0989" w:rsidP="001B0989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文鼎特毛楷" w:eastAsia="文鼎特毛楷" w:hAnsi="標楷體" w:hint="eastAsia"/>
          <w:color w:val="000000"/>
          <w:sz w:val="32"/>
          <w:szCs w:val="32"/>
        </w:rPr>
        <w:t>上帝主權彰顯的時刻</w:t>
      </w:r>
    </w:p>
    <w:p w14:paraId="13EF203E" w14:textId="77777777" w:rsidR="001B0989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「你們不要想我來是叫地上太平；我來並不是叫地上太平，乃是叫地上動刀兵。」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太10:34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許多人很難理解上述耶穌的話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其實耶穌正是藉由「那日子」的傳統，提醒當時的人們，一代又一代上帝的日子從來沒有少過。當人們以為日子就是這樣時，上帝的日子介入，南北國的滅亡使得以色列的權力階級瓦解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重建聖殿城牆的尼西米，更是挑戰了在上帝的訓誡中，新的財富階級，不該再犯下前人的錯誤。甚至到了耶穌的時期，當人們差點以為日子就是掌握在羅馬政權、宗教領袖的權勢之下時，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約翰的大聲疾呼，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耶穌的行動，看見了黑暗中的大光。</w:t>
      </w:r>
    </w:p>
    <w:p w14:paraId="57B49CCD" w14:textId="77777777" w:rsidR="001B0989" w:rsidRPr="00201CCF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F039BE" w14:textId="77777777" w:rsidR="001B0989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上帝的日子帶來價值系統的崩解，也是帶給困苦窮乏人盼望。上帝的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日子是賦與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人超越自己肚腹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看見別人需要的眼光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讓信仰群體中沒有一人失落。這樣的建造，讓人脫離了「活著好無聊」的處境，在四處都有人需要扶持的處境下，我們看見了如何為上帝創造的美好擺上自己的異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象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。眾人都為上帝國作夢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擺上，甚至創造顛覆這個世界的價值系統。</w:t>
      </w:r>
    </w:p>
    <w:p w14:paraId="08E3FCA0" w14:textId="77777777" w:rsidR="001B0989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D5F4E5B" w14:textId="77777777" w:rsidR="001B0989" w:rsidRDefault="001B0989" w:rsidP="001B0989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3C4DD6CB" w14:textId="77777777" w:rsidR="001B0989" w:rsidRPr="007B1BC8" w:rsidRDefault="001B0989" w:rsidP="001B0989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文鼎特毛楷" w:eastAsia="文鼎特毛楷" w:hAnsi="標楷體" w:hint="eastAsia"/>
          <w:color w:val="000000"/>
          <w:sz w:val="32"/>
          <w:szCs w:val="32"/>
        </w:rPr>
        <w:t>上帝恩典在今日的作為</w:t>
      </w:r>
    </w:p>
    <w:p w14:paraId="11360C81" w14:textId="77777777" w:rsidR="001B0989" w:rsidRPr="00201CCF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今天的我們不應該再陷入以色列人期待復興的幻想中，或是以為只要信了上帝，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就可以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等著死後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上天堂的錯誤期待中。我的意思當然不是上帝應許的美好不存在，但是我們得正視上帝關於「那日子」的訊息。今天的經文希伯來書10:16~17「主說：那些日子以後，我與他們所立的約乃是這樣：我要將我的律法寫在他們心上，又要放在他們的裡面。以後就說：我不再記念他們的罪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愆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和他們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的過犯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。」正是帶來如此的提醒。那日子，上帝的日子，是帶來翻轉與機會的時刻，經歷過這樣日子的人們，不再只是嘴巴說說，而是真實將上帝的話語放在心裡，並身體力行地彰顯那美好。</w:t>
      </w:r>
    </w:p>
    <w:p w14:paraId="618A73C6" w14:textId="77777777" w:rsidR="001B0989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</w:r>
    </w:p>
    <w:p w14:paraId="178854A4" w14:textId="77777777" w:rsidR="001B0989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德國近代史中一個十分黑暗的時刻，正是希特勒所帶來的種族屠殺。那時德國的基督徒們，正沈浸於希特勒帶來德國民族自信和脫離猶太人經濟控制的喜悅中，以為那是上帝的榮耀的彰顯。事實上，那的確是上帝的時間，馬丁·尼莫拉在那個極黑暗的時刻，說出「當納粹來抓共產黨人，</w:t>
      </w:r>
    </w:p>
    <w:p w14:paraId="6423C5A8" w14:textId="77777777" w:rsidR="001B0989" w:rsidRPr="00201CCF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我保持沉默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——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我不是共產黨員</w:t>
      </w:r>
    </w:p>
    <w:p w14:paraId="4B62B312" w14:textId="77777777" w:rsidR="001B0989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當他們關押社會民主黨人，</w:t>
      </w:r>
    </w:p>
    <w:p w14:paraId="247C88BE" w14:textId="77777777" w:rsidR="001B0989" w:rsidRPr="00201CCF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我保持沉默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——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我不是社民黨員</w:t>
      </w:r>
    </w:p>
    <w:p w14:paraId="58969446" w14:textId="77777777" w:rsidR="001B0989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當他們來抓工會會員，</w:t>
      </w:r>
    </w:p>
    <w:p w14:paraId="23C32490" w14:textId="77777777" w:rsidR="001B0989" w:rsidRPr="00201CCF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我沒有出聲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——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我不是工會會員</w:t>
      </w:r>
    </w:p>
    <w:p w14:paraId="105E67B4" w14:textId="77777777" w:rsidR="001B0989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當他們來抓猶太人，</w:t>
      </w:r>
    </w:p>
    <w:p w14:paraId="10BD317F" w14:textId="77777777" w:rsidR="001B0989" w:rsidRPr="00201CCF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我保持沉默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——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我不是猶太人</w:t>
      </w:r>
    </w:p>
    <w:p w14:paraId="45208517" w14:textId="77777777" w:rsidR="001B0989" w:rsidRPr="00201CCF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當他們來抓我時，再也沒人為我說話了」</w:t>
      </w:r>
    </w:p>
    <w:p w14:paraId="0B9EA6CA" w14:textId="77777777" w:rsidR="001B0989" w:rsidRPr="00201CCF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他提醒了德國基督教會，正視偏離上帝道路的問題。</w:t>
      </w:r>
    </w:p>
    <w:p w14:paraId="60714848" w14:textId="77777777" w:rsidR="001B0989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</w:r>
    </w:p>
    <w:p w14:paraId="74EED522" w14:textId="77777777" w:rsidR="001B0989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因為信仰反省而與希特勒對抗的潘霍華牧師，他的著作更是喚醒了許多紙上談兵的神學家，正視信仰與生活疏離的錯誤。</w:t>
      </w:r>
    </w:p>
    <w:p w14:paraId="09737789" w14:textId="77777777" w:rsidR="001B0989" w:rsidRPr="00201CCF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DBD71C0" w14:textId="77777777" w:rsidR="001B0989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  <w:t>當今著名的神學家莫特曼，是因為親身經歷參與戰爭，成為希特勒政權垮台後的犧牲者，卻因為看見人們在錯誤的限制中，遠離上帝的樣貌，而帶來今日十分重要的盼望神學。</w:t>
      </w:r>
    </w:p>
    <w:p w14:paraId="57C1A851" w14:textId="77777777" w:rsidR="001B0989" w:rsidRPr="00201CCF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B6315E6" w14:textId="77777777" w:rsidR="001B0989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  <w:t>上帝的時間「那日子」，是在人們開始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耽溺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於自己，信仰群體走入以自我為滿足時，讓人進入極度的黑暗中，但也因為這樣的黑暗，人們開始看見上帝的光，而讓信仰跳脫出「道理的知識」，轉為是生命真實的「經歷」。</w:t>
      </w:r>
    </w:p>
    <w:p w14:paraId="634BF6AA" w14:textId="77777777" w:rsidR="001B0989" w:rsidRDefault="001B0989" w:rsidP="001B0989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7442B6FD" w14:textId="77777777" w:rsidR="001B0989" w:rsidRPr="007B1BC8" w:rsidRDefault="001B0989" w:rsidP="001B0989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文鼎特毛楷" w:eastAsia="文鼎特毛楷" w:hAnsi="標楷體" w:hint="eastAsia"/>
          <w:color w:val="000000"/>
          <w:sz w:val="32"/>
          <w:szCs w:val="32"/>
        </w:rPr>
        <w:t>行動</w:t>
      </w:r>
    </w:p>
    <w:p w14:paraId="3E7302F1" w14:textId="77777777" w:rsidR="001B0989" w:rsidRPr="00201CCF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基督的門徒們若不能與上帝同工，在今日見證上帝國臨在地上的美好，卻期待明日天上肢體連結的美善，那就是妄想，完全不願意體會上帝心意，卻只在乎自己是否得到好處的空想。讓我們在今日的禍患中連結於上帝，並且回應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的邀請吧。讓我們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5D44BB47" w14:textId="77777777" w:rsidR="001B0989" w:rsidRPr="00201CCF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1.每日為我們在醫療機構的兄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姊提名代禱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0D189EE" w14:textId="77777777" w:rsidR="001B0989" w:rsidRPr="00201CCF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2.關心有欠缺的肢體，若有需要請聯繫教會。</w:t>
      </w:r>
    </w:p>
    <w:p w14:paraId="71A541F4" w14:textId="77777777" w:rsidR="001B0989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3.花時間細讀上帝的話，並每日默想，不再讓自己成為一個教徒，而是基督的門徒。(甚麼是門徒？就是認識上帝的話，並遵行的人)</w:t>
      </w:r>
    </w:p>
    <w:p w14:paraId="6BE02D51" w14:textId="77777777" w:rsidR="001B0989" w:rsidRDefault="001B0989" w:rsidP="001B0989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2376A0D" w14:textId="77777777" w:rsidR="001B0989" w:rsidRDefault="001B0989" w:rsidP="001B0989">
      <w:pPr>
        <w:spacing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201CCF">
        <w:rPr>
          <w:rFonts w:ascii="文鼎特毛楷" w:eastAsia="文鼎特毛楷" w:hAnsi="標楷體" w:hint="eastAsia"/>
          <w:color w:val="000000"/>
          <w:sz w:val="32"/>
          <w:szCs w:val="32"/>
        </w:rPr>
        <w:t>結語</w:t>
      </w:r>
    </w:p>
    <w:p w14:paraId="72EC1E4E" w14:textId="77777777" w:rsidR="001B0989" w:rsidRDefault="001B0989" w:rsidP="001B0989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以前常常聽到基督徒看到世界的亂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象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，直嚷嚷著「好想耶穌現在就來臨啊」。親愛的弟兄姊妹們，如果我們期待那日子來到，我們是期待懲罰黑暗的日子，還是主來說「你這又良善又忠心的僕人」的日子呢？不要輕看「那些日子」的提醒，這不是對這個世界說的話，而是對我們這群基督的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門徒說的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。那日子，上帝主權彰顯的日子。願我們都得到真實的平安。</w:t>
      </w:r>
    </w:p>
    <w:tbl>
      <w:tblPr>
        <w:tblpPr w:leftFromText="180" w:rightFromText="180" w:vertAnchor="text" w:horzAnchor="margin" w:tblpY="267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1B0989" w:rsidRPr="008E25CC" w14:paraId="66E74192" w14:textId="77777777" w:rsidTr="004534F0">
        <w:trPr>
          <w:trHeight w:val="907"/>
        </w:trPr>
        <w:tc>
          <w:tcPr>
            <w:tcW w:w="5000" w:type="pct"/>
            <w:gridSpan w:val="3"/>
            <w:vAlign w:val="center"/>
          </w:tcPr>
          <w:p w14:paraId="67538F45" w14:textId="77777777" w:rsidR="001B0989" w:rsidRPr="008E25CC" w:rsidRDefault="001B0989" w:rsidP="004534F0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0BAC2A81" w14:textId="77777777" w:rsidR="001B0989" w:rsidRPr="008E25CC" w:rsidRDefault="001B0989" w:rsidP="004534F0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1B0989" w:rsidRPr="008E25CC" w14:paraId="48EE928D" w14:textId="77777777" w:rsidTr="004534F0">
        <w:trPr>
          <w:trHeight w:val="907"/>
        </w:trPr>
        <w:tc>
          <w:tcPr>
            <w:tcW w:w="588" w:type="pct"/>
            <w:vAlign w:val="center"/>
          </w:tcPr>
          <w:p w14:paraId="50CB6C68" w14:textId="77777777" w:rsidR="001B0989" w:rsidRPr="008E25CC" w:rsidRDefault="001B0989" w:rsidP="004534F0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270AC0FA" w14:textId="77777777" w:rsidR="001B0989" w:rsidRPr="008E25CC" w:rsidRDefault="001B0989" w:rsidP="004534F0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6299FF93" w14:textId="77777777" w:rsidR="001B0989" w:rsidRPr="008E25CC" w:rsidRDefault="001B0989" w:rsidP="004534F0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1B0989" w:rsidRPr="008E25CC" w14:paraId="07476F8C" w14:textId="77777777" w:rsidTr="004534F0">
        <w:trPr>
          <w:trHeight w:val="907"/>
        </w:trPr>
        <w:tc>
          <w:tcPr>
            <w:tcW w:w="588" w:type="pct"/>
            <w:vAlign w:val="center"/>
          </w:tcPr>
          <w:p w14:paraId="03791780" w14:textId="77777777" w:rsidR="001B0989" w:rsidRPr="008E25CC" w:rsidRDefault="001B0989" w:rsidP="004534F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</w:p>
          <w:p w14:paraId="578728AB" w14:textId="77777777" w:rsidR="001B0989" w:rsidRPr="008E25CC" w:rsidRDefault="001B0989" w:rsidP="004534F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7301789" w14:textId="77777777" w:rsidR="001B0989" w:rsidRPr="008E25CC" w:rsidRDefault="001B0989" w:rsidP="004534F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B02A0">
              <w:rPr>
                <w:rFonts w:ascii="標楷體" w:eastAsia="標楷體" w:hAnsi="標楷體" w:hint="eastAsia"/>
                <w:color w:val="000000"/>
                <w:sz w:val="28"/>
              </w:rPr>
              <w:t>利未記9-10</w:t>
            </w:r>
          </w:p>
        </w:tc>
        <w:tc>
          <w:tcPr>
            <w:tcW w:w="3527" w:type="pct"/>
            <w:shd w:val="clear" w:color="auto" w:fill="auto"/>
          </w:tcPr>
          <w:p w14:paraId="0B03E6CC" w14:textId="77777777" w:rsidR="001B0989" w:rsidRPr="005B02A0" w:rsidRDefault="001B0989" w:rsidP="004534F0">
            <w:pPr>
              <w:adjustRightInd w:val="0"/>
              <w:snapToGrid w:val="0"/>
              <w:spacing w:afterLines="90" w:after="324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0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1.上帝命令誰按照</w:t>
            </w:r>
            <w:proofErr w:type="gramStart"/>
            <w:r w:rsidRPr="005B0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禮儀膏立亞倫</w:t>
            </w:r>
            <w:proofErr w:type="gramEnd"/>
            <w:r w:rsidRPr="005B0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家族做祭司？</w:t>
            </w:r>
          </w:p>
          <w:p w14:paraId="2FB9D5AF" w14:textId="77777777" w:rsidR="001B0989" w:rsidRPr="00A34F5B" w:rsidRDefault="001B0989" w:rsidP="004534F0">
            <w:pPr>
              <w:adjustRightInd w:val="0"/>
              <w:snapToGrid w:val="0"/>
              <w:spacing w:afterLines="90" w:after="324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0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2.亞倫和他的兒子們為什麼需要先被潔淨，先被分別出來呢？這對成為信仰團體中的領袖來說，有怎樣的提醒？</w:t>
            </w:r>
          </w:p>
        </w:tc>
      </w:tr>
      <w:tr w:rsidR="001B0989" w:rsidRPr="008E25CC" w14:paraId="1FBE881A" w14:textId="77777777" w:rsidTr="004534F0">
        <w:trPr>
          <w:trHeight w:val="907"/>
        </w:trPr>
        <w:tc>
          <w:tcPr>
            <w:tcW w:w="588" w:type="pct"/>
            <w:vAlign w:val="center"/>
          </w:tcPr>
          <w:p w14:paraId="5A8F0096" w14:textId="77777777" w:rsidR="001B0989" w:rsidRPr="008E25CC" w:rsidRDefault="001B0989" w:rsidP="004534F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</w:p>
          <w:p w14:paraId="3B165335" w14:textId="77777777" w:rsidR="001B0989" w:rsidRPr="008E25CC" w:rsidRDefault="001B0989" w:rsidP="004534F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282F47D" w14:textId="77777777" w:rsidR="001B0989" w:rsidRDefault="001B0989" w:rsidP="004534F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B02A0">
              <w:rPr>
                <w:rFonts w:ascii="標楷體" w:eastAsia="標楷體" w:hAnsi="標楷體" w:hint="eastAsia"/>
                <w:color w:val="000000"/>
                <w:sz w:val="28"/>
              </w:rPr>
              <w:t>利未記</w:t>
            </w:r>
          </w:p>
          <w:p w14:paraId="54EA5040" w14:textId="77777777" w:rsidR="001B0989" w:rsidRPr="008E25CC" w:rsidRDefault="001B0989" w:rsidP="004534F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  <w:r w:rsidRPr="005B02A0">
              <w:rPr>
                <w:rFonts w:ascii="標楷體" w:eastAsia="標楷體" w:hAnsi="標楷體" w:hint="eastAsia"/>
                <w:color w:val="000000"/>
                <w:sz w:val="28"/>
              </w:rPr>
              <w:t>-1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3527" w:type="pct"/>
            <w:shd w:val="clear" w:color="auto" w:fill="auto"/>
          </w:tcPr>
          <w:p w14:paraId="3C159638" w14:textId="77777777" w:rsidR="001B0989" w:rsidRPr="005B02A0" w:rsidRDefault="001B0989" w:rsidP="004534F0">
            <w:pPr>
              <w:adjustRightInd w:val="0"/>
              <w:snapToGrid w:val="0"/>
              <w:spacing w:afterLines="90" w:after="324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0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1.亞倫成為祭司並獻祭之後，上主的榮耀如何顯現？百姓的反應如何？</w:t>
            </w:r>
          </w:p>
          <w:p w14:paraId="2330BC8F" w14:textId="77777777" w:rsidR="001B0989" w:rsidRPr="00A34F5B" w:rsidRDefault="001B0989" w:rsidP="004534F0">
            <w:pPr>
              <w:adjustRightInd w:val="0"/>
              <w:snapToGrid w:val="0"/>
              <w:spacing w:afterLines="90" w:after="324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0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2.亞倫的兩個兒子為何被火燒死？亞倫的反應如何？我們從這事中有何被提醒？</w:t>
            </w:r>
          </w:p>
        </w:tc>
      </w:tr>
      <w:tr w:rsidR="001B0989" w:rsidRPr="008E25CC" w14:paraId="4E6338F8" w14:textId="77777777" w:rsidTr="004534F0">
        <w:trPr>
          <w:trHeight w:val="907"/>
        </w:trPr>
        <w:tc>
          <w:tcPr>
            <w:tcW w:w="588" w:type="pct"/>
            <w:vAlign w:val="center"/>
          </w:tcPr>
          <w:p w14:paraId="6B78123A" w14:textId="77777777" w:rsidR="001B0989" w:rsidRPr="008E25CC" w:rsidRDefault="001B0989" w:rsidP="004534F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12</w:t>
            </w:r>
          </w:p>
          <w:p w14:paraId="78603187" w14:textId="77777777" w:rsidR="001B0989" w:rsidRPr="008E25CC" w:rsidRDefault="001B0989" w:rsidP="004534F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D590EFE" w14:textId="77777777" w:rsidR="001B0989" w:rsidRPr="008E25CC" w:rsidRDefault="001B0989" w:rsidP="004534F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B02A0">
              <w:rPr>
                <w:rFonts w:ascii="標楷體" w:eastAsia="標楷體" w:hAnsi="標楷體" w:hint="eastAsia"/>
                <w:color w:val="000000"/>
                <w:sz w:val="28"/>
              </w:rPr>
              <w:t>利未記1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3527" w:type="pct"/>
            <w:shd w:val="clear" w:color="auto" w:fill="auto"/>
          </w:tcPr>
          <w:p w14:paraId="7CA0DEFE" w14:textId="77777777" w:rsidR="001B0989" w:rsidRPr="005B02A0" w:rsidRDefault="001B0989" w:rsidP="004534F0">
            <w:pPr>
              <w:adjustRightInd w:val="0"/>
              <w:snapToGrid w:val="0"/>
              <w:spacing w:afterLines="90" w:after="324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0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1.這一章分別潔淨和不潔淨、可吃和不可吃的動物，你覺得對古代以色列人的幫助是甚麼？</w:t>
            </w:r>
          </w:p>
          <w:p w14:paraId="4297A35F" w14:textId="77777777" w:rsidR="001B0989" w:rsidRPr="00A34F5B" w:rsidRDefault="001B0989" w:rsidP="004534F0">
            <w:pPr>
              <w:adjustRightInd w:val="0"/>
              <w:snapToGrid w:val="0"/>
              <w:spacing w:afterLines="90" w:after="324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0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2.對於產婦不潔淨的禁忌，對照新約中耶穌醫治</w:t>
            </w:r>
            <w:proofErr w:type="gramStart"/>
            <w:r w:rsidRPr="005B0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患血漏</w:t>
            </w:r>
            <w:proofErr w:type="gramEnd"/>
            <w:r w:rsidRPr="005B0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的婦女(可5)，在信仰上有何意義？</w:t>
            </w:r>
          </w:p>
        </w:tc>
      </w:tr>
      <w:tr w:rsidR="001B0989" w:rsidRPr="008E25CC" w14:paraId="24148C06" w14:textId="77777777" w:rsidTr="004534F0">
        <w:trPr>
          <w:trHeight w:val="907"/>
        </w:trPr>
        <w:tc>
          <w:tcPr>
            <w:tcW w:w="588" w:type="pct"/>
            <w:vAlign w:val="center"/>
          </w:tcPr>
          <w:p w14:paraId="4F8D6A8B" w14:textId="77777777" w:rsidR="001B0989" w:rsidRPr="008E25CC" w:rsidRDefault="001B0989" w:rsidP="004534F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13</w:t>
            </w:r>
          </w:p>
          <w:p w14:paraId="7F3D3846" w14:textId="77777777" w:rsidR="001B0989" w:rsidRPr="008E25CC" w:rsidRDefault="001B0989" w:rsidP="004534F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AA4D734" w14:textId="77777777" w:rsidR="001B0989" w:rsidRPr="008E25CC" w:rsidRDefault="001B0989" w:rsidP="004534F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B02A0">
              <w:rPr>
                <w:rFonts w:ascii="標楷體" w:eastAsia="標楷體" w:hAnsi="標楷體" w:hint="eastAsia"/>
                <w:color w:val="000000"/>
                <w:sz w:val="28"/>
              </w:rPr>
              <w:t>利未記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14</w:t>
            </w:r>
          </w:p>
        </w:tc>
        <w:tc>
          <w:tcPr>
            <w:tcW w:w="3527" w:type="pct"/>
            <w:shd w:val="clear" w:color="auto" w:fill="auto"/>
          </w:tcPr>
          <w:p w14:paraId="50E0D6CF" w14:textId="77777777" w:rsidR="001B0989" w:rsidRPr="005B02A0" w:rsidRDefault="001B0989" w:rsidP="004534F0">
            <w:pPr>
              <w:adjustRightInd w:val="0"/>
              <w:snapToGrid w:val="0"/>
              <w:spacing w:afterLines="90" w:after="324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0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1.對於舊約祭司扮演病理醫師的角色，並嚴格控管傳染性疾病隔離的事，你個人看法如何？為何要在聖經中特別將這樣的規定列在其中？</w:t>
            </w:r>
          </w:p>
          <w:p w14:paraId="5C9D92C6" w14:textId="77777777" w:rsidR="001B0989" w:rsidRPr="00A34F5B" w:rsidRDefault="001B0989" w:rsidP="004534F0">
            <w:pPr>
              <w:adjustRightInd w:val="0"/>
              <w:snapToGrid w:val="0"/>
              <w:spacing w:afterLines="90" w:after="324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0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2.本章提到大麻瘋病人的診斷和隔離，對照新約中耶穌醫治長大痲瘋的病人(可1)，這樣的對比有何信仰上的意義？</w:t>
            </w:r>
          </w:p>
        </w:tc>
      </w:tr>
      <w:tr w:rsidR="001B0989" w:rsidRPr="008E25CC" w14:paraId="667D6E8A" w14:textId="77777777" w:rsidTr="004534F0">
        <w:trPr>
          <w:trHeight w:val="907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434C90B4" w14:textId="77777777" w:rsidR="001B0989" w:rsidRPr="008E25CC" w:rsidRDefault="001B0989" w:rsidP="004534F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14</w:t>
            </w:r>
          </w:p>
          <w:p w14:paraId="6B583104" w14:textId="77777777" w:rsidR="001B0989" w:rsidRPr="008E25CC" w:rsidRDefault="001B0989" w:rsidP="004534F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15D4850" w14:textId="77777777" w:rsidR="001B0989" w:rsidRPr="008E25CC" w:rsidRDefault="001B0989" w:rsidP="004534F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B02A0">
              <w:rPr>
                <w:rFonts w:ascii="標楷體" w:eastAsia="標楷體" w:hAnsi="標楷體" w:hint="eastAsia"/>
                <w:color w:val="000000"/>
                <w:sz w:val="28"/>
              </w:rPr>
              <w:t>利未記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15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</w:tcPr>
          <w:p w14:paraId="62ABE13A" w14:textId="77777777" w:rsidR="001B0989" w:rsidRPr="005B02A0" w:rsidRDefault="001B0989" w:rsidP="004534F0">
            <w:pPr>
              <w:adjustRightInd w:val="0"/>
              <w:snapToGrid w:val="0"/>
              <w:spacing w:afterLines="90" w:after="324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0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1.按照律法，以色列人</w:t>
            </w:r>
            <w:proofErr w:type="gramStart"/>
            <w:r w:rsidRPr="005B0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對於長霉的</w:t>
            </w:r>
            <w:proofErr w:type="gramEnd"/>
            <w:r w:rsidRPr="005B0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屋子之監督以及處理，你個人有何看法？</w:t>
            </w:r>
          </w:p>
          <w:p w14:paraId="76EC68CD" w14:textId="77777777" w:rsidR="001B0989" w:rsidRPr="00A34F5B" w:rsidRDefault="001B0989" w:rsidP="004534F0">
            <w:pPr>
              <w:adjustRightInd w:val="0"/>
              <w:snapToGrid w:val="0"/>
              <w:spacing w:afterLines="90" w:after="324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0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2.本章經文對人的健康管理有何意義？健康管理與神聖在這經文中有何相關性？</w:t>
            </w:r>
          </w:p>
        </w:tc>
      </w:tr>
    </w:tbl>
    <w:p w14:paraId="75069DE3" w14:textId="77777777" w:rsidR="001B0989" w:rsidRPr="008E25CC" w:rsidRDefault="001B0989" w:rsidP="001B0989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2CDAC9BB" w14:textId="6079E67F" w:rsidR="00A468B0" w:rsidRPr="001B0989" w:rsidRDefault="00A468B0" w:rsidP="00825F24"/>
    <w:sectPr w:rsidR="00A468B0" w:rsidRPr="001B0989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240E" w14:textId="77777777" w:rsidR="00C836EA" w:rsidRDefault="00C836EA"/>
    <w:p w14:paraId="4EA92C8A" w14:textId="77777777" w:rsidR="00C836EA" w:rsidRDefault="00C836EA">
      <w:r>
        <w:separator/>
      </w:r>
    </w:p>
  </w:endnote>
  <w:endnote w:type="continuationSeparator" w:id="0">
    <w:p w14:paraId="6C917AF0" w14:textId="77777777" w:rsidR="00C836EA" w:rsidRDefault="00C836EA"/>
    <w:p w14:paraId="242635E9" w14:textId="77777777" w:rsidR="00C836EA" w:rsidRDefault="00C8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22E5315F" w:rsidR="001B0989" w:rsidRDefault="001B098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1B0989" w:rsidRDefault="001B0989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1B0989" w:rsidRDefault="001B0989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1B0989" w:rsidRDefault="001B098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3C5D" w14:textId="77777777" w:rsidR="00C836EA" w:rsidRPr="009B1A3E" w:rsidRDefault="00C836EA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FD9A0A3" w14:textId="77777777" w:rsidR="00C836EA" w:rsidRDefault="00C836EA">
      <w:r>
        <w:separator/>
      </w:r>
    </w:p>
  </w:footnote>
  <w:footnote w:type="continuationSeparator" w:id="0">
    <w:p w14:paraId="6FF6B53D" w14:textId="77777777" w:rsidR="00C836EA" w:rsidRDefault="00C836EA"/>
    <w:p w14:paraId="6693E92F" w14:textId="77777777" w:rsidR="00C836EA" w:rsidRDefault="00C8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4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1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2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5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23"/>
  </w:num>
  <w:num w:numId="12" w16cid:durableId="1429227710">
    <w:abstractNumId w:val="15"/>
  </w:num>
  <w:num w:numId="13" w16cid:durableId="1103039520">
    <w:abstractNumId w:val="11"/>
  </w:num>
  <w:num w:numId="14" w16cid:durableId="2115981166">
    <w:abstractNumId w:val="24"/>
  </w:num>
  <w:num w:numId="15" w16cid:durableId="1354376519">
    <w:abstractNumId w:val="19"/>
  </w:num>
  <w:num w:numId="16" w16cid:durableId="1568682170">
    <w:abstractNumId w:val="14"/>
  </w:num>
  <w:num w:numId="17" w16cid:durableId="1600212013">
    <w:abstractNumId w:val="16"/>
  </w:num>
  <w:num w:numId="18" w16cid:durableId="1926301203">
    <w:abstractNumId w:val="18"/>
  </w:num>
  <w:num w:numId="19" w16cid:durableId="1759793125">
    <w:abstractNumId w:val="12"/>
  </w:num>
  <w:num w:numId="20" w16cid:durableId="583957586">
    <w:abstractNumId w:val="17"/>
  </w:num>
  <w:num w:numId="21" w16cid:durableId="1964535083">
    <w:abstractNumId w:val="13"/>
  </w:num>
  <w:num w:numId="22" w16cid:durableId="900673594">
    <w:abstractNumId w:val="21"/>
  </w:num>
  <w:num w:numId="23" w16cid:durableId="1968269921">
    <w:abstractNumId w:val="20"/>
  </w:num>
  <w:num w:numId="24" w16cid:durableId="19286902">
    <w:abstractNumId w:val="25"/>
  </w:num>
  <w:num w:numId="25" w16cid:durableId="846096909">
    <w:abstractNumId w:val="10"/>
  </w:num>
  <w:num w:numId="26" w16cid:durableId="169156513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1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89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70E2"/>
    <w:rsid w:val="001D7101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AC3"/>
    <w:rsid w:val="003B6B1A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0EA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A79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1C"/>
    <w:rsid w:val="00645B27"/>
    <w:rsid w:val="00645BBA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41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DE"/>
    <w:rsid w:val="0079680E"/>
    <w:rsid w:val="00796A51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24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97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81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09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30D"/>
    <w:rsid w:val="00BA332B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A2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10F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B6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5EF"/>
    <w:rsid w:val="00E15724"/>
    <w:rsid w:val="00E15730"/>
    <w:rsid w:val="00E158B5"/>
    <w:rsid w:val="00E159E4"/>
    <w:rsid w:val="00E15A9E"/>
    <w:rsid w:val="00E15AD7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5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4D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mailto:admin@hoping.org.tw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4.xml"/><Relationship Id="rId10" Type="http://schemas.openxmlformats.org/officeDocument/2006/relationships/hyperlink" Target="https://forms.gle/Lkz2bzVgkH8AgYX26" TargetMode="External"/><Relationship Id="rId19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Lkz2bzVgkH8AgYX26" TargetMode="Externa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1</TotalTime>
  <Pages>8</Pages>
  <Words>4465</Words>
  <Characters>4823</Characters>
  <Application>Microsoft Office Word</Application>
  <DocSecurity>0</DocSecurity>
  <Lines>803</Lines>
  <Paragraphs>580</Paragraphs>
  <ScaleCrop>false</ScaleCrop>
  <Company/>
  <LinksUpToDate>false</LinksUpToDate>
  <CharactersWithSpaces>8708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3</cp:revision>
  <cp:lastPrinted>2022-12-30T06:20:00Z</cp:lastPrinted>
  <dcterms:created xsi:type="dcterms:W3CDTF">2023-07-08T03:44:00Z</dcterms:created>
  <dcterms:modified xsi:type="dcterms:W3CDTF">2023-07-08T09:39:00Z</dcterms:modified>
</cp:coreProperties>
</file>